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34" w:rsidRDefault="00DA5034"/>
    <w:p w:rsidR="0077109E" w:rsidRDefault="0089702B" w:rsidP="0077109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Garamond" w:hAnsi="Garamond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2.45pt;margin-top:8.55pt;width:161.75pt;height:31.65pt;z-index:-251652096" fillcolor="black" stroked="f">
            <v:shadow color="#b2b2b2" opacity="52429f" offset="3pt"/>
            <v:textpath style="font-family:&quot;Garamond&quot;;font-size:18pt;font-weight:bold;v-text-kern:t" trim="t" fitpath="t" string="Frontiers International Club&#10;Springfield, Illinois"/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30" type="#_x0000_t136" style="position:absolute;left:0;text-align:left;margin-left:326.3pt;margin-top:8.55pt;width:188pt;height:51.65pt;z-index:-251653120" fillcolor="black" stroked="f">
            <v:shadow color="#b2b2b2" opacity="52429f" offset="3pt"/>
            <v:textpath style="font-family:&quot;Mixage Bk BT&quot;;font-size:20pt;font-weight:bold;v-text-kern:t" trim="t" fitpath="t" string="Mail to: Frontiers International Springfield Club&#10;P.O Box 3522&#10;Springfield, Illinois 62708"/>
          </v:shape>
        </w:pict>
      </w:r>
      <w:r w:rsidR="0077109E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0A8C60B" wp14:editId="55C25AF4">
            <wp:simplePos x="0" y="0"/>
            <wp:positionH relativeFrom="column">
              <wp:posOffset>2607310</wp:posOffset>
            </wp:positionH>
            <wp:positionV relativeFrom="paragraph">
              <wp:posOffset>108585</wp:posOffset>
            </wp:positionV>
            <wp:extent cx="1384300" cy="689610"/>
            <wp:effectExtent l="0" t="0" r="6350" b="0"/>
            <wp:wrapNone/>
            <wp:docPr id="3" name="Picture 3" descr="CG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G3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09E" w:rsidRDefault="0077109E" w:rsidP="0077109E">
      <w:pPr>
        <w:jc w:val="both"/>
        <w:rPr>
          <w:rFonts w:ascii="Bookman Old Style" w:hAnsi="Bookman Old Style"/>
          <w:sz w:val="24"/>
          <w:szCs w:val="24"/>
        </w:rPr>
      </w:pPr>
    </w:p>
    <w:p w:rsidR="0077109E" w:rsidRPr="005B6D4A" w:rsidRDefault="0077109E" w:rsidP="0077109E">
      <w:pPr>
        <w:rPr>
          <w:rFonts w:ascii="Garamond" w:hAnsi="Garamond"/>
          <w:b/>
          <w:sz w:val="28"/>
          <w:szCs w:val="28"/>
        </w:rPr>
      </w:pPr>
    </w:p>
    <w:p w:rsidR="0077109E" w:rsidRPr="005B6D4A" w:rsidRDefault="0077109E" w:rsidP="0077109E">
      <w:pPr>
        <w:ind w:left="-9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:rsidR="0077109E" w:rsidRDefault="0077109E" w:rsidP="0077109E">
      <w:pPr>
        <w:ind w:left="-9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116840</wp:posOffset>
                </wp:positionV>
                <wp:extent cx="1104900" cy="0"/>
                <wp:effectExtent l="19050" t="22860" r="19050" b="152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3pt,9.2pt" to="514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cvJAIAAEE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" strokeweight="2.25pt"/>
            </w:pict>
          </mc:Fallback>
        </mc:AlternateContent>
      </w:r>
      <w:r>
        <w:rPr>
          <w:rFonts w:ascii="Poor Richard" w:hAnsi="Poor Rich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116840</wp:posOffset>
                </wp:positionV>
                <wp:extent cx="5603875" cy="0"/>
                <wp:effectExtent l="15875" t="22860" r="19050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3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9.2pt" to="427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" strokeweight="2.25pt"/>
            </w:pict>
          </mc:Fallback>
        </mc:AlternateContent>
      </w:r>
    </w:p>
    <w:p w:rsidR="0077109E" w:rsidRPr="003E1EF2" w:rsidRDefault="0089702B" w:rsidP="0077109E">
      <w:pPr>
        <w:jc w:val="center"/>
        <w:rPr>
          <w:rFonts w:ascii="Imprint MT Shadow" w:hAnsi="Imprint MT Shadow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pict>
          <v:shape id="_x0000_s1027" type="#_x0000_t136" style="position:absolute;left:0;text-align:left;margin-left:15.95pt;margin-top:4.2pt;width:104.35pt;height:24.9pt;z-index:251660288" fillcolor="black" stroked="f">
            <v:shadow color="#b2b2b2" opacity="52429f" offset="3pt"/>
            <v:textpath style="font-family:&quot;Pristina&quot;;font-size:20pt;font-weight:bold;v-text-kern:t" trim="t" fitpath="t" string="Middle School"/>
          </v:shape>
        </w:pict>
      </w:r>
      <w:r w:rsidR="0077109E">
        <w:rPr>
          <w:rFonts w:ascii="Imprint MT Shadow" w:hAnsi="Imprint MT Shadow"/>
          <w:b/>
          <w:sz w:val="28"/>
          <w:szCs w:val="28"/>
        </w:rPr>
        <w:t>Positive Youth Development</w:t>
      </w:r>
    </w:p>
    <w:p w:rsidR="0077109E" w:rsidRPr="003E1EF2" w:rsidRDefault="0077109E" w:rsidP="0077109E">
      <w:pPr>
        <w:jc w:val="center"/>
        <w:rPr>
          <w:rFonts w:ascii="Imprint MT Shadow" w:hAnsi="Imprint MT Shadow"/>
          <w:b/>
          <w:sz w:val="28"/>
          <w:szCs w:val="28"/>
        </w:rPr>
      </w:pPr>
      <w:r>
        <w:rPr>
          <w:rFonts w:ascii="Imprint MT Shadow" w:hAnsi="Imprint MT Shadow"/>
          <w:b/>
          <w:sz w:val="28"/>
          <w:szCs w:val="28"/>
        </w:rPr>
        <w:t xml:space="preserve"> Interest </w:t>
      </w:r>
      <w:r w:rsidRPr="003E1EF2">
        <w:rPr>
          <w:rFonts w:ascii="Imprint MT Shadow" w:hAnsi="Imprint MT Shadow"/>
          <w:b/>
          <w:sz w:val="28"/>
          <w:szCs w:val="28"/>
        </w:rPr>
        <w:t>Information Form</w:t>
      </w:r>
    </w:p>
    <w:p w:rsidR="0077109E" w:rsidRDefault="0077109E" w:rsidP="0077109E">
      <w:pPr>
        <w:rPr>
          <w:rFonts w:ascii="Garamond" w:hAnsi="Garamond"/>
          <w:b/>
          <w:sz w:val="28"/>
          <w:szCs w:val="28"/>
        </w:rPr>
      </w:pPr>
    </w:p>
    <w:p w:rsidR="0077109E" w:rsidRPr="0077109E" w:rsidRDefault="0077109E" w:rsidP="0077109E">
      <w:pPr>
        <w:rPr>
          <w:rFonts w:ascii="Garamond" w:hAnsi="Garamond"/>
          <w:b/>
          <w:sz w:val="22"/>
          <w:szCs w:val="22"/>
        </w:rPr>
      </w:pPr>
      <w:r w:rsidRPr="0077109E">
        <w:rPr>
          <w:rFonts w:ascii="Garamond" w:hAnsi="Garamond"/>
          <w:b/>
          <w:sz w:val="22"/>
          <w:szCs w:val="22"/>
        </w:rPr>
        <w:t xml:space="preserve">1K Recipient   YES (  </w:t>
      </w:r>
      <w:proofErr w:type="gramStart"/>
      <w:r w:rsidRPr="0077109E">
        <w:rPr>
          <w:rFonts w:ascii="Garamond" w:hAnsi="Garamond"/>
          <w:b/>
          <w:sz w:val="22"/>
          <w:szCs w:val="22"/>
        </w:rPr>
        <w:t>)  NO</w:t>
      </w:r>
      <w:proofErr w:type="gramEnd"/>
      <w:r w:rsidRPr="0077109E">
        <w:rPr>
          <w:rFonts w:ascii="Garamond" w:hAnsi="Garamond"/>
          <w:b/>
          <w:sz w:val="22"/>
          <w:szCs w:val="22"/>
        </w:rPr>
        <w:t xml:space="preserve"> (  )</w:t>
      </w:r>
    </w:p>
    <w:p w:rsidR="0077109E" w:rsidRDefault="0077109E" w:rsidP="0077109E">
      <w:pPr>
        <w:rPr>
          <w:rFonts w:ascii="Poor Richard" w:hAnsi="Poor Richard"/>
          <w:sz w:val="28"/>
          <w:szCs w:val="28"/>
        </w:rPr>
      </w:pPr>
    </w:p>
    <w:p w:rsidR="0077109E" w:rsidRPr="0077109E" w:rsidRDefault="0077109E" w:rsidP="0077109E">
      <w:pPr>
        <w:rPr>
          <w:rFonts w:ascii="Poor Richard" w:hAnsi="Poor Richard"/>
          <w:sz w:val="26"/>
          <w:szCs w:val="26"/>
        </w:rPr>
      </w:pPr>
      <w:r w:rsidRPr="0077109E">
        <w:rPr>
          <w:rFonts w:ascii="Poor Richard" w:hAnsi="Poor Richard"/>
          <w:sz w:val="26"/>
          <w:szCs w:val="26"/>
        </w:rPr>
        <w:t>Name (Son) ___________________________________ DOB _________________</w:t>
      </w:r>
      <w:r>
        <w:rPr>
          <w:rFonts w:ascii="Poor Richard" w:hAnsi="Poor Richard"/>
          <w:sz w:val="26"/>
          <w:szCs w:val="26"/>
        </w:rPr>
        <w:t>______</w:t>
      </w:r>
    </w:p>
    <w:p w:rsidR="0077109E" w:rsidRPr="0077109E" w:rsidRDefault="0077109E" w:rsidP="0077109E">
      <w:pPr>
        <w:rPr>
          <w:rFonts w:ascii="Poor Richard" w:hAnsi="Poor Richard"/>
          <w:sz w:val="26"/>
          <w:szCs w:val="26"/>
        </w:rPr>
      </w:pPr>
    </w:p>
    <w:p w:rsidR="0077109E" w:rsidRPr="0077109E" w:rsidRDefault="0077109E" w:rsidP="0077109E">
      <w:pPr>
        <w:rPr>
          <w:rFonts w:ascii="Poor Richard" w:hAnsi="Poor Richard"/>
          <w:sz w:val="26"/>
          <w:szCs w:val="26"/>
        </w:rPr>
      </w:pPr>
      <w:r w:rsidRPr="0077109E">
        <w:rPr>
          <w:rFonts w:ascii="Poor Richard" w:hAnsi="Poor Richard"/>
          <w:sz w:val="26"/>
          <w:szCs w:val="26"/>
        </w:rPr>
        <w:t>Parent(s)/Guardian(s) _________________________________________________</w:t>
      </w:r>
      <w:r>
        <w:rPr>
          <w:rFonts w:ascii="Poor Richard" w:hAnsi="Poor Richard"/>
          <w:sz w:val="26"/>
          <w:szCs w:val="26"/>
        </w:rPr>
        <w:t>______</w:t>
      </w:r>
    </w:p>
    <w:p w:rsidR="0077109E" w:rsidRPr="0077109E" w:rsidRDefault="0077109E" w:rsidP="0077109E">
      <w:pPr>
        <w:rPr>
          <w:rFonts w:ascii="Poor Richard" w:hAnsi="Poor Richard"/>
          <w:sz w:val="26"/>
          <w:szCs w:val="26"/>
        </w:rPr>
      </w:pPr>
    </w:p>
    <w:p w:rsidR="0077109E" w:rsidRPr="0077109E" w:rsidRDefault="0077109E" w:rsidP="0077109E">
      <w:pPr>
        <w:rPr>
          <w:rFonts w:ascii="Poor Richard" w:hAnsi="Poor Richard"/>
          <w:sz w:val="26"/>
          <w:szCs w:val="26"/>
        </w:rPr>
      </w:pPr>
      <w:r w:rsidRPr="0077109E">
        <w:rPr>
          <w:rFonts w:ascii="Poor Richard" w:hAnsi="Poor Richard"/>
          <w:sz w:val="26"/>
          <w:szCs w:val="26"/>
        </w:rPr>
        <w:t>Address ___________________________________________________________</w:t>
      </w:r>
      <w:r>
        <w:rPr>
          <w:rFonts w:ascii="Poor Richard" w:hAnsi="Poor Richard"/>
          <w:sz w:val="26"/>
          <w:szCs w:val="26"/>
        </w:rPr>
        <w:t>______</w:t>
      </w:r>
    </w:p>
    <w:p w:rsidR="0077109E" w:rsidRPr="0077109E" w:rsidRDefault="0077109E" w:rsidP="0077109E">
      <w:pPr>
        <w:rPr>
          <w:rFonts w:ascii="Poor Richard" w:hAnsi="Poor Richard"/>
          <w:sz w:val="26"/>
          <w:szCs w:val="26"/>
        </w:rPr>
      </w:pPr>
    </w:p>
    <w:p w:rsidR="0077109E" w:rsidRPr="0077109E" w:rsidRDefault="0077109E" w:rsidP="0077109E">
      <w:pPr>
        <w:rPr>
          <w:rFonts w:ascii="Poor Richard" w:hAnsi="Poor Richard"/>
          <w:sz w:val="26"/>
          <w:szCs w:val="26"/>
        </w:rPr>
      </w:pPr>
      <w:r w:rsidRPr="0077109E">
        <w:rPr>
          <w:rFonts w:ascii="Poor Richard" w:hAnsi="Poor Richard"/>
          <w:sz w:val="26"/>
          <w:szCs w:val="26"/>
        </w:rPr>
        <w:t>City __________________________</w:t>
      </w:r>
      <w:r>
        <w:rPr>
          <w:rFonts w:ascii="Poor Richard" w:hAnsi="Poor Richard"/>
          <w:sz w:val="26"/>
          <w:szCs w:val="26"/>
        </w:rPr>
        <w:t>__</w:t>
      </w:r>
      <w:proofErr w:type="gramStart"/>
      <w:r>
        <w:rPr>
          <w:rFonts w:ascii="Poor Richard" w:hAnsi="Poor Richard"/>
          <w:sz w:val="26"/>
          <w:szCs w:val="26"/>
        </w:rPr>
        <w:t>_</w:t>
      </w:r>
      <w:r w:rsidRPr="0077109E">
        <w:rPr>
          <w:rFonts w:ascii="Poor Richard" w:hAnsi="Poor Richard"/>
          <w:sz w:val="26"/>
          <w:szCs w:val="26"/>
        </w:rPr>
        <w:t xml:space="preserve"> </w:t>
      </w:r>
      <w:r>
        <w:rPr>
          <w:rFonts w:ascii="Poor Richard" w:hAnsi="Poor Richard"/>
          <w:sz w:val="26"/>
          <w:szCs w:val="26"/>
        </w:rPr>
        <w:t xml:space="preserve"> </w:t>
      </w:r>
      <w:r w:rsidRPr="0077109E">
        <w:rPr>
          <w:rFonts w:ascii="Poor Richard" w:hAnsi="Poor Richard"/>
          <w:sz w:val="26"/>
          <w:szCs w:val="26"/>
        </w:rPr>
        <w:t>State</w:t>
      </w:r>
      <w:proofErr w:type="gramEnd"/>
      <w:r w:rsidRPr="0077109E">
        <w:rPr>
          <w:rFonts w:ascii="Poor Richard" w:hAnsi="Poor Richard"/>
          <w:sz w:val="26"/>
          <w:szCs w:val="26"/>
        </w:rPr>
        <w:t xml:space="preserve"> ____________   Zip Code ___________</w:t>
      </w:r>
      <w:r>
        <w:rPr>
          <w:rFonts w:ascii="Poor Richard" w:hAnsi="Poor Richard"/>
          <w:sz w:val="26"/>
          <w:szCs w:val="26"/>
        </w:rPr>
        <w:t>__</w:t>
      </w:r>
    </w:p>
    <w:p w:rsidR="0077109E" w:rsidRPr="0077109E" w:rsidRDefault="0077109E" w:rsidP="0077109E">
      <w:pPr>
        <w:rPr>
          <w:rFonts w:ascii="Poor Richard" w:hAnsi="Poor Richard"/>
          <w:sz w:val="26"/>
          <w:szCs w:val="26"/>
        </w:rPr>
      </w:pPr>
    </w:p>
    <w:p w:rsidR="0077109E" w:rsidRDefault="0077109E" w:rsidP="0077109E">
      <w:pPr>
        <w:rPr>
          <w:rFonts w:ascii="Poor Richard" w:hAnsi="Poor Richard"/>
          <w:sz w:val="26"/>
          <w:szCs w:val="26"/>
        </w:rPr>
      </w:pPr>
      <w:proofErr w:type="gramStart"/>
      <w:r w:rsidRPr="0077109E">
        <w:rPr>
          <w:rFonts w:ascii="Poor Richard" w:hAnsi="Poor Richard"/>
          <w:sz w:val="26"/>
          <w:szCs w:val="26"/>
        </w:rPr>
        <w:t xml:space="preserve">Telephone # ___________________________   </w:t>
      </w:r>
      <w:proofErr w:type="spellStart"/>
      <w:r w:rsidRPr="0077109E">
        <w:rPr>
          <w:rFonts w:ascii="Poor Richard" w:hAnsi="Poor Richard"/>
          <w:sz w:val="26"/>
          <w:szCs w:val="26"/>
        </w:rPr>
        <w:t>Cel</w:t>
      </w:r>
      <w:proofErr w:type="spellEnd"/>
      <w:r w:rsidRPr="0077109E">
        <w:rPr>
          <w:rFonts w:ascii="Poor Richard" w:hAnsi="Poor Richard"/>
          <w:sz w:val="26"/>
          <w:szCs w:val="26"/>
        </w:rPr>
        <w:t>.</w:t>
      </w:r>
      <w:proofErr w:type="gramEnd"/>
      <w:r w:rsidRPr="0077109E">
        <w:rPr>
          <w:rFonts w:ascii="Poor Richard" w:hAnsi="Poor Richard"/>
          <w:sz w:val="26"/>
          <w:szCs w:val="26"/>
        </w:rPr>
        <w:t xml:space="preserve"> # _______________________</w:t>
      </w:r>
      <w:r>
        <w:rPr>
          <w:rFonts w:ascii="Poor Richard" w:hAnsi="Poor Richard"/>
          <w:sz w:val="26"/>
          <w:szCs w:val="26"/>
        </w:rPr>
        <w:t>_____</w:t>
      </w:r>
    </w:p>
    <w:p w:rsidR="0077109E" w:rsidRDefault="0077109E" w:rsidP="0077109E">
      <w:pPr>
        <w:rPr>
          <w:rFonts w:ascii="Poor Richard" w:hAnsi="Poor Richard"/>
          <w:sz w:val="26"/>
          <w:szCs w:val="26"/>
        </w:rPr>
      </w:pPr>
    </w:p>
    <w:p w:rsidR="0077109E" w:rsidRPr="0077109E" w:rsidRDefault="0077109E" w:rsidP="0077109E">
      <w:pPr>
        <w:rPr>
          <w:rFonts w:ascii="Poor Richard" w:hAnsi="Poor Richard"/>
          <w:sz w:val="26"/>
          <w:szCs w:val="26"/>
        </w:rPr>
      </w:pPr>
      <w:r>
        <w:rPr>
          <w:rFonts w:ascii="Poor Richard" w:hAnsi="Poor Richard"/>
          <w:sz w:val="26"/>
          <w:szCs w:val="26"/>
        </w:rPr>
        <w:t>E-mail Address:  __________________________________________________________</w:t>
      </w:r>
    </w:p>
    <w:p w:rsidR="0077109E" w:rsidRPr="0077109E" w:rsidRDefault="0077109E" w:rsidP="0077109E">
      <w:pPr>
        <w:rPr>
          <w:rFonts w:ascii="Poor Richard" w:hAnsi="Poor Richard"/>
          <w:sz w:val="26"/>
          <w:szCs w:val="26"/>
        </w:rPr>
      </w:pPr>
    </w:p>
    <w:p w:rsidR="0077109E" w:rsidRPr="0077109E" w:rsidRDefault="0077109E" w:rsidP="0077109E">
      <w:pPr>
        <w:rPr>
          <w:rFonts w:ascii="Poor Richard" w:hAnsi="Poor Richard"/>
          <w:sz w:val="26"/>
          <w:szCs w:val="26"/>
        </w:rPr>
      </w:pPr>
      <w:r w:rsidRPr="0077109E">
        <w:rPr>
          <w:rFonts w:ascii="Poor Richard" w:hAnsi="Poor Richard"/>
          <w:sz w:val="26"/>
          <w:szCs w:val="26"/>
        </w:rPr>
        <w:t>School ________________________________________</w:t>
      </w:r>
      <w:r>
        <w:rPr>
          <w:rFonts w:ascii="Poor Richard" w:hAnsi="Poor Richard"/>
          <w:sz w:val="26"/>
          <w:szCs w:val="26"/>
        </w:rPr>
        <w:t>____</w:t>
      </w:r>
      <w:proofErr w:type="gramStart"/>
      <w:r>
        <w:rPr>
          <w:rFonts w:ascii="Poor Richard" w:hAnsi="Poor Richard"/>
          <w:sz w:val="26"/>
          <w:szCs w:val="26"/>
        </w:rPr>
        <w:t>_</w:t>
      </w:r>
      <w:r w:rsidRPr="0077109E">
        <w:rPr>
          <w:rFonts w:ascii="Poor Richard" w:hAnsi="Poor Richard"/>
          <w:sz w:val="26"/>
          <w:szCs w:val="26"/>
        </w:rPr>
        <w:t xml:space="preserve">  Grade</w:t>
      </w:r>
      <w:proofErr w:type="gramEnd"/>
      <w:r w:rsidRPr="0077109E">
        <w:rPr>
          <w:rFonts w:ascii="Poor Richard" w:hAnsi="Poor Richard"/>
          <w:sz w:val="26"/>
          <w:szCs w:val="26"/>
        </w:rPr>
        <w:t xml:space="preserve"> _______________</w:t>
      </w:r>
    </w:p>
    <w:p w:rsidR="0077109E" w:rsidRPr="0077109E" w:rsidRDefault="0077109E" w:rsidP="0077109E">
      <w:pPr>
        <w:rPr>
          <w:rFonts w:ascii="Poor Richard" w:hAnsi="Poor Richard"/>
          <w:sz w:val="26"/>
          <w:szCs w:val="26"/>
        </w:rPr>
      </w:pPr>
    </w:p>
    <w:p w:rsidR="0077109E" w:rsidRPr="0077109E" w:rsidRDefault="0077109E" w:rsidP="0077109E">
      <w:pPr>
        <w:rPr>
          <w:rFonts w:ascii="Poor Richard" w:hAnsi="Poor Richard"/>
          <w:sz w:val="26"/>
          <w:szCs w:val="26"/>
        </w:rPr>
      </w:pPr>
      <w:r w:rsidRPr="0077109E">
        <w:rPr>
          <w:rFonts w:ascii="Poor Richard" w:hAnsi="Poor Richard"/>
          <w:sz w:val="26"/>
          <w:szCs w:val="26"/>
        </w:rPr>
        <w:t xml:space="preserve">Activities you are currently participating </w:t>
      </w:r>
      <w:proofErr w:type="gramStart"/>
      <w:r w:rsidRPr="0077109E">
        <w:rPr>
          <w:rFonts w:ascii="Poor Richard" w:hAnsi="Poor Richard"/>
          <w:sz w:val="26"/>
          <w:szCs w:val="26"/>
        </w:rPr>
        <w:t>in</w:t>
      </w:r>
      <w:proofErr w:type="gramEnd"/>
      <w:r w:rsidRPr="0077109E">
        <w:rPr>
          <w:rFonts w:ascii="Poor Richard" w:hAnsi="Poor Richard"/>
          <w:sz w:val="26"/>
          <w:szCs w:val="26"/>
        </w:rPr>
        <w:t xml:space="preserve">: </w:t>
      </w:r>
    </w:p>
    <w:p w:rsidR="0077109E" w:rsidRPr="0077109E" w:rsidRDefault="0077109E" w:rsidP="0077109E">
      <w:pPr>
        <w:rPr>
          <w:rFonts w:ascii="Poor Richard" w:hAnsi="Poor Richard"/>
          <w:sz w:val="26"/>
          <w:szCs w:val="26"/>
        </w:rPr>
      </w:pPr>
    </w:p>
    <w:p w:rsidR="0077109E" w:rsidRPr="0077109E" w:rsidRDefault="0077109E" w:rsidP="0077109E">
      <w:pPr>
        <w:pBdr>
          <w:top w:val="single" w:sz="12" w:space="1" w:color="auto"/>
          <w:bottom w:val="single" w:sz="12" w:space="1" w:color="auto"/>
        </w:pBdr>
        <w:rPr>
          <w:rFonts w:ascii="Poor Richard" w:hAnsi="Poor Richard"/>
          <w:sz w:val="26"/>
          <w:szCs w:val="26"/>
        </w:rPr>
      </w:pPr>
    </w:p>
    <w:p w:rsidR="0077109E" w:rsidRPr="0077109E" w:rsidRDefault="0077109E" w:rsidP="0077109E">
      <w:pPr>
        <w:pBdr>
          <w:bottom w:val="single" w:sz="12" w:space="1" w:color="auto"/>
          <w:between w:val="single" w:sz="12" w:space="1" w:color="auto"/>
        </w:pBdr>
        <w:rPr>
          <w:rFonts w:ascii="Poor Richard" w:hAnsi="Poor Richard"/>
          <w:sz w:val="26"/>
          <w:szCs w:val="26"/>
        </w:rPr>
      </w:pPr>
    </w:p>
    <w:p w:rsidR="0077109E" w:rsidRPr="0077109E" w:rsidRDefault="0077109E" w:rsidP="0077109E">
      <w:pPr>
        <w:rPr>
          <w:rFonts w:ascii="Poor Richard" w:hAnsi="Poor Richard"/>
          <w:sz w:val="26"/>
          <w:szCs w:val="26"/>
        </w:rPr>
      </w:pPr>
    </w:p>
    <w:p w:rsidR="0077109E" w:rsidRPr="0077109E" w:rsidRDefault="0077109E" w:rsidP="0077109E">
      <w:pPr>
        <w:pBdr>
          <w:bottom w:val="single" w:sz="12" w:space="1" w:color="auto"/>
        </w:pBdr>
        <w:rPr>
          <w:rFonts w:ascii="Poor Richard" w:hAnsi="Poor Richard"/>
          <w:sz w:val="26"/>
          <w:szCs w:val="26"/>
        </w:rPr>
      </w:pPr>
      <w:proofErr w:type="gramStart"/>
      <w:r w:rsidRPr="0077109E">
        <w:rPr>
          <w:rFonts w:ascii="Poor Richard" w:hAnsi="Poor Richard"/>
          <w:sz w:val="26"/>
          <w:szCs w:val="26"/>
        </w:rPr>
        <w:t>Future Plans</w:t>
      </w:r>
      <w:proofErr w:type="gramEnd"/>
      <w:r w:rsidRPr="0077109E">
        <w:rPr>
          <w:rFonts w:ascii="Poor Richard" w:hAnsi="Poor Richard"/>
          <w:sz w:val="26"/>
          <w:szCs w:val="26"/>
        </w:rPr>
        <w:t xml:space="preserve"> (College-University/Trade School/Service) </w:t>
      </w:r>
    </w:p>
    <w:p w:rsidR="0077109E" w:rsidRPr="0077109E" w:rsidRDefault="0077109E" w:rsidP="0077109E">
      <w:pPr>
        <w:pBdr>
          <w:bottom w:val="single" w:sz="12" w:space="1" w:color="auto"/>
        </w:pBdr>
        <w:rPr>
          <w:rFonts w:ascii="Poor Richard" w:hAnsi="Poor Richard"/>
          <w:sz w:val="26"/>
          <w:szCs w:val="26"/>
        </w:rPr>
      </w:pPr>
    </w:p>
    <w:p w:rsidR="0077109E" w:rsidRPr="0077109E" w:rsidRDefault="0077109E" w:rsidP="0077109E">
      <w:pPr>
        <w:rPr>
          <w:rFonts w:ascii="Poor Richard" w:hAnsi="Poor Richard"/>
          <w:sz w:val="26"/>
          <w:szCs w:val="26"/>
        </w:rPr>
      </w:pPr>
    </w:p>
    <w:p w:rsidR="0077109E" w:rsidRPr="0077109E" w:rsidRDefault="0077109E" w:rsidP="0077109E">
      <w:pPr>
        <w:pBdr>
          <w:top w:val="single" w:sz="12" w:space="1" w:color="auto"/>
          <w:bottom w:val="single" w:sz="12" w:space="1" w:color="auto"/>
        </w:pBdr>
        <w:rPr>
          <w:rFonts w:ascii="Poor Richard" w:hAnsi="Poor Richard"/>
          <w:sz w:val="26"/>
          <w:szCs w:val="26"/>
        </w:rPr>
      </w:pPr>
    </w:p>
    <w:p w:rsidR="0077109E" w:rsidRPr="0077109E" w:rsidRDefault="0077109E" w:rsidP="0077109E">
      <w:pPr>
        <w:pBdr>
          <w:bottom w:val="single" w:sz="12" w:space="1" w:color="auto"/>
          <w:between w:val="single" w:sz="12" w:space="1" w:color="auto"/>
        </w:pBdr>
        <w:rPr>
          <w:rFonts w:ascii="Poor Richard" w:hAnsi="Poor Richard"/>
          <w:sz w:val="26"/>
          <w:szCs w:val="26"/>
        </w:rPr>
      </w:pPr>
    </w:p>
    <w:p w:rsidR="0077109E" w:rsidRPr="0077109E" w:rsidRDefault="0077109E" w:rsidP="0077109E">
      <w:pPr>
        <w:rPr>
          <w:rFonts w:ascii="Poor Richard" w:hAnsi="Poor Richard"/>
          <w:sz w:val="26"/>
          <w:szCs w:val="26"/>
        </w:rPr>
      </w:pPr>
    </w:p>
    <w:p w:rsidR="0077109E" w:rsidRPr="0077109E" w:rsidRDefault="0077109E" w:rsidP="0077109E">
      <w:pPr>
        <w:ind w:left="-90"/>
        <w:rPr>
          <w:rFonts w:ascii="Poor Richard" w:hAnsi="Poor Richard"/>
          <w:sz w:val="26"/>
          <w:szCs w:val="26"/>
        </w:rPr>
      </w:pPr>
    </w:p>
    <w:p w:rsidR="0077109E" w:rsidRPr="0077109E" w:rsidRDefault="0077109E" w:rsidP="0077109E">
      <w:pPr>
        <w:ind w:left="-90"/>
        <w:rPr>
          <w:rFonts w:ascii="Poor Richard" w:hAnsi="Poor Richard"/>
          <w:sz w:val="26"/>
          <w:szCs w:val="26"/>
        </w:rPr>
      </w:pPr>
      <w:r w:rsidRPr="0077109E">
        <w:rPr>
          <w:rFonts w:ascii="Poor Richard" w:hAnsi="Poor Richard"/>
          <w:sz w:val="26"/>
          <w:szCs w:val="26"/>
        </w:rPr>
        <w:t xml:space="preserve">What would you like to gain from this experience? </w:t>
      </w:r>
    </w:p>
    <w:p w:rsidR="0077109E" w:rsidRPr="0077109E" w:rsidRDefault="0077109E" w:rsidP="0077109E">
      <w:pPr>
        <w:ind w:left="-90"/>
        <w:rPr>
          <w:rFonts w:ascii="Poor Richard" w:hAnsi="Poor Richard"/>
          <w:sz w:val="26"/>
          <w:szCs w:val="26"/>
        </w:rPr>
      </w:pPr>
    </w:p>
    <w:p w:rsidR="0077109E" w:rsidRPr="0077109E" w:rsidRDefault="0077109E" w:rsidP="0077109E">
      <w:pPr>
        <w:pBdr>
          <w:top w:val="single" w:sz="12" w:space="1" w:color="auto"/>
          <w:bottom w:val="single" w:sz="12" w:space="1" w:color="auto"/>
        </w:pBdr>
        <w:ind w:left="-90"/>
        <w:rPr>
          <w:rFonts w:ascii="Poor Richard" w:hAnsi="Poor Richard"/>
          <w:sz w:val="26"/>
          <w:szCs w:val="26"/>
        </w:rPr>
      </w:pPr>
    </w:p>
    <w:p w:rsidR="0077109E" w:rsidRPr="0077109E" w:rsidRDefault="0077109E" w:rsidP="0077109E">
      <w:pPr>
        <w:pBdr>
          <w:bottom w:val="single" w:sz="12" w:space="1" w:color="auto"/>
          <w:between w:val="single" w:sz="12" w:space="1" w:color="auto"/>
        </w:pBdr>
        <w:ind w:left="-90"/>
        <w:rPr>
          <w:rFonts w:ascii="Poor Richard" w:hAnsi="Poor Richard"/>
          <w:sz w:val="26"/>
          <w:szCs w:val="26"/>
        </w:rPr>
      </w:pPr>
    </w:p>
    <w:p w:rsidR="0077109E" w:rsidRPr="0077109E" w:rsidRDefault="0077109E" w:rsidP="0077109E">
      <w:pPr>
        <w:pBdr>
          <w:bottom w:val="single" w:sz="12" w:space="1" w:color="auto"/>
          <w:between w:val="single" w:sz="12" w:space="1" w:color="auto"/>
        </w:pBdr>
        <w:ind w:left="-90"/>
        <w:rPr>
          <w:rFonts w:ascii="Poor Richard" w:hAnsi="Poor Richard"/>
          <w:sz w:val="26"/>
          <w:szCs w:val="26"/>
        </w:rPr>
      </w:pPr>
    </w:p>
    <w:p w:rsidR="0077109E" w:rsidRPr="0077109E" w:rsidRDefault="0077109E" w:rsidP="0077109E">
      <w:pPr>
        <w:pBdr>
          <w:bottom w:val="single" w:sz="12" w:space="1" w:color="auto"/>
          <w:between w:val="single" w:sz="12" w:space="1" w:color="auto"/>
        </w:pBdr>
        <w:ind w:left="-90"/>
        <w:rPr>
          <w:rFonts w:ascii="Poor Richard" w:hAnsi="Poor Richard"/>
          <w:sz w:val="26"/>
          <w:szCs w:val="26"/>
        </w:rPr>
      </w:pPr>
    </w:p>
    <w:p w:rsidR="0077109E" w:rsidRPr="0077109E" w:rsidRDefault="0077109E" w:rsidP="0077109E">
      <w:pPr>
        <w:jc w:val="both"/>
        <w:rPr>
          <w:rFonts w:ascii="Bookman Old Style" w:hAnsi="Bookman Old Style"/>
          <w:sz w:val="22"/>
          <w:szCs w:val="22"/>
        </w:rPr>
      </w:pPr>
    </w:p>
    <w:p w:rsidR="0077109E" w:rsidRDefault="0077109E"/>
    <w:p w:rsidR="0077109E" w:rsidRDefault="0077109E"/>
    <w:p w:rsidR="0077109E" w:rsidRDefault="0077109E"/>
    <w:p w:rsidR="0077109E" w:rsidRDefault="0089702B" w:rsidP="0077109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035" type="#_x0000_t136" style="position:absolute;left:0;text-align:left;margin-left:83.25pt;margin-top:28.75pt;width:364.5pt;height:36pt;z-index:251669504" stroked="f">
            <v:shadow color="#b2b2b2" opacity="52429f" offset="3pt"/>
            <v:textpath style="font-family:&quot;Imprint MT Shadow&quot;;font-size:20pt;font-weight:bold;v-text-kern:t" trim="t" fitpath="t" string="ATTENTION&#10;PARENT(S), GRANDPARENT(S) &amp; GUADIAN(S)"/>
          </v:shape>
        </w:pict>
      </w:r>
      <w:r w:rsidR="0077109E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962025</wp:posOffset>
            </wp:positionV>
            <wp:extent cx="647065" cy="647065"/>
            <wp:effectExtent l="0" t="0" r="635" b="635"/>
            <wp:wrapNone/>
            <wp:docPr id="6" name="Picture 6" descr="CG2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G292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4"/>
          <w:szCs w:val="24"/>
        </w:rPr>
        <w:pict>
          <v:shape id="_x0000_s1033" type="#_x0000_t136" style="position:absolute;left:0;text-align:left;margin-left:362.25pt;margin-top:11.95pt;width:135pt;height:27pt;z-index:251667456;mso-position-horizontal-relative:text;mso-position-vertical-relative:text" stroked="f">
            <v:shadow color="#b2b2b2" opacity="52429f" offset="3pt"/>
            <v:textpath style="font-family:&quot;Pristina&quot;;font-size:20pt;font-weight:bold;v-text-kern:t" trim="t" fitpath="t" string="Positive Youth Development&#10;(PYD)"/>
          </v:shape>
        </w:pict>
      </w:r>
      <w:r w:rsidR="0077109E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37465</wp:posOffset>
            </wp:positionV>
            <wp:extent cx="6515100" cy="924560"/>
            <wp:effectExtent l="0" t="0" r="0" b="8890"/>
            <wp:wrapNone/>
            <wp:docPr id="5" name="Picture 5" descr="Rhododend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hododendr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4"/>
          <w:szCs w:val="24"/>
        </w:rPr>
        <w:pict>
          <v:shape id="_x0000_s1036" type="#_x0000_t136" style="position:absolute;left:0;text-align:left;margin-left:11.25pt;margin-top:11.95pt;width:130.5pt;height:27pt;z-index:251670528;mso-position-horizontal-relative:text;mso-position-vertical-relative:text" stroked="f">
            <v:shadow color="#b2b2b2" opacity="52429f" offset="3pt"/>
            <v:textpath style="font-family:&quot;Imprint MT Shadow&quot;;font-size:20pt;font-weight:bold;v-text-kern:t" trim="t" fitpath="t" string="Frontiers International Club&#10;Springfield, Illinois"/>
          </v:shape>
        </w:pict>
      </w:r>
    </w:p>
    <w:p w:rsidR="0077109E" w:rsidRDefault="0077109E" w:rsidP="0077109E">
      <w:pPr>
        <w:jc w:val="both"/>
        <w:rPr>
          <w:rFonts w:ascii="Bookman Old Style" w:hAnsi="Bookman Old Style"/>
          <w:sz w:val="24"/>
          <w:szCs w:val="24"/>
        </w:rPr>
      </w:pPr>
    </w:p>
    <w:p w:rsidR="0077109E" w:rsidRDefault="0077109E" w:rsidP="0077109E">
      <w:pPr>
        <w:jc w:val="both"/>
        <w:rPr>
          <w:rFonts w:ascii="Bookman Old Style" w:hAnsi="Bookman Old Style"/>
          <w:sz w:val="24"/>
          <w:szCs w:val="24"/>
        </w:rPr>
      </w:pPr>
    </w:p>
    <w:p w:rsidR="0077109E" w:rsidRDefault="0077109E" w:rsidP="0077109E">
      <w:pPr>
        <w:jc w:val="both"/>
        <w:rPr>
          <w:rFonts w:ascii="Bookman Old Style" w:hAnsi="Bookman Old Style"/>
          <w:sz w:val="24"/>
          <w:szCs w:val="24"/>
        </w:rPr>
      </w:pPr>
    </w:p>
    <w:p w:rsidR="0077109E" w:rsidRDefault="0077109E" w:rsidP="0077109E">
      <w:pPr>
        <w:jc w:val="both"/>
        <w:rPr>
          <w:rFonts w:ascii="Bookman Old Style" w:hAnsi="Bookman Old Style"/>
          <w:sz w:val="24"/>
          <w:szCs w:val="24"/>
        </w:rPr>
      </w:pPr>
    </w:p>
    <w:p w:rsidR="0077109E" w:rsidRDefault="0077109E" w:rsidP="0077109E">
      <w:pPr>
        <w:jc w:val="both"/>
        <w:rPr>
          <w:rFonts w:ascii="Bookman Old Style" w:hAnsi="Bookman Old Style"/>
          <w:sz w:val="24"/>
          <w:szCs w:val="24"/>
        </w:rPr>
      </w:pPr>
    </w:p>
    <w:p w:rsidR="0077109E" w:rsidRDefault="0077109E" w:rsidP="0077109E">
      <w:pPr>
        <w:jc w:val="both"/>
        <w:rPr>
          <w:rFonts w:ascii="Bookman Old Style" w:hAnsi="Bookman Old Style"/>
          <w:sz w:val="24"/>
          <w:szCs w:val="24"/>
        </w:rPr>
      </w:pPr>
    </w:p>
    <w:p w:rsidR="0077109E" w:rsidRPr="008152F0" w:rsidRDefault="008152F0" w:rsidP="008152F0">
      <w:pPr>
        <w:jc w:val="center"/>
        <w:rPr>
          <w:rFonts w:ascii="Bookman Old Style" w:hAnsi="Bookman Old Style"/>
          <w:b/>
          <w:sz w:val="28"/>
          <w:szCs w:val="28"/>
        </w:rPr>
      </w:pPr>
      <w:r w:rsidRPr="008152F0">
        <w:rPr>
          <w:rFonts w:ascii="Bookman Old Style" w:hAnsi="Bookman Old Style"/>
          <w:b/>
          <w:sz w:val="28"/>
          <w:szCs w:val="28"/>
        </w:rPr>
        <w:t>Positive Youth Development</w:t>
      </w:r>
    </w:p>
    <w:p w:rsidR="0077109E" w:rsidRPr="008152F0" w:rsidRDefault="0077109E" w:rsidP="0077109E">
      <w:pPr>
        <w:jc w:val="center"/>
        <w:rPr>
          <w:rFonts w:ascii="Bookman Old Style" w:hAnsi="Bookman Old Style"/>
          <w:b/>
          <w:sz w:val="22"/>
          <w:szCs w:val="22"/>
        </w:rPr>
      </w:pPr>
      <w:r w:rsidRPr="008152F0">
        <w:rPr>
          <w:rFonts w:ascii="Bookman Old Style" w:hAnsi="Bookman Old Style"/>
          <w:b/>
          <w:sz w:val="22"/>
          <w:szCs w:val="22"/>
        </w:rPr>
        <w:t>6</w:t>
      </w:r>
      <w:r w:rsidRPr="008152F0">
        <w:rPr>
          <w:rFonts w:ascii="Bookman Old Style" w:hAnsi="Bookman Old Style"/>
          <w:b/>
          <w:sz w:val="22"/>
          <w:szCs w:val="22"/>
          <w:vertAlign w:val="superscript"/>
        </w:rPr>
        <w:t>TH</w:t>
      </w:r>
      <w:r w:rsidRPr="008152F0">
        <w:rPr>
          <w:rFonts w:ascii="Bookman Old Style" w:hAnsi="Bookman Old Style"/>
          <w:b/>
          <w:sz w:val="22"/>
          <w:szCs w:val="22"/>
        </w:rPr>
        <w:t>, 7</w:t>
      </w:r>
      <w:r w:rsidRPr="008152F0">
        <w:rPr>
          <w:rFonts w:ascii="Bookman Old Style" w:hAnsi="Bookman Old Style"/>
          <w:b/>
          <w:sz w:val="22"/>
          <w:szCs w:val="22"/>
          <w:vertAlign w:val="superscript"/>
        </w:rPr>
        <w:t>TH</w:t>
      </w:r>
      <w:r w:rsidRPr="008152F0">
        <w:rPr>
          <w:rFonts w:ascii="Bookman Old Style" w:hAnsi="Bookman Old Style"/>
          <w:b/>
          <w:sz w:val="22"/>
          <w:szCs w:val="22"/>
        </w:rPr>
        <w:t xml:space="preserve"> &amp; 8</w:t>
      </w:r>
      <w:r w:rsidRPr="008152F0">
        <w:rPr>
          <w:rFonts w:ascii="Bookman Old Style" w:hAnsi="Bookman Old Style"/>
          <w:b/>
          <w:sz w:val="22"/>
          <w:szCs w:val="22"/>
          <w:vertAlign w:val="superscript"/>
        </w:rPr>
        <w:t>TH</w:t>
      </w:r>
      <w:r w:rsidRPr="008152F0">
        <w:rPr>
          <w:rFonts w:ascii="Bookman Old Style" w:hAnsi="Bookman Old Style"/>
          <w:b/>
          <w:sz w:val="22"/>
          <w:szCs w:val="22"/>
        </w:rPr>
        <w:t xml:space="preserve"> Grade Male Youth</w:t>
      </w:r>
    </w:p>
    <w:p w:rsidR="0077109E" w:rsidRPr="00852DC2" w:rsidRDefault="0077109E" w:rsidP="0077109E">
      <w:pPr>
        <w:rPr>
          <w:sz w:val="28"/>
          <w:szCs w:val="28"/>
        </w:rPr>
      </w:pPr>
    </w:p>
    <w:p w:rsidR="0077109E" w:rsidRPr="0077109E" w:rsidRDefault="0077109E" w:rsidP="0077109E">
      <w:pPr>
        <w:jc w:val="both"/>
        <w:rPr>
          <w:rFonts w:ascii="Bookman Old Style" w:hAnsi="Bookman Old Style"/>
          <w:sz w:val="22"/>
          <w:szCs w:val="22"/>
        </w:rPr>
      </w:pPr>
      <w:r w:rsidRPr="0077109E">
        <w:rPr>
          <w:rFonts w:ascii="Bookman Old Style" w:hAnsi="Bookman Old Style"/>
          <w:sz w:val="22"/>
          <w:szCs w:val="22"/>
        </w:rPr>
        <w:t xml:space="preserve">The Frontiers International, Springfield Club is recruiting male youth in </w:t>
      </w:r>
      <w:proofErr w:type="gramStart"/>
      <w:r w:rsidRPr="0077109E">
        <w:rPr>
          <w:rFonts w:ascii="Bookman Old Style" w:hAnsi="Bookman Old Style"/>
          <w:sz w:val="22"/>
          <w:szCs w:val="22"/>
        </w:rPr>
        <w:t>6</w:t>
      </w:r>
      <w:r w:rsidRPr="0077109E">
        <w:rPr>
          <w:rFonts w:ascii="Bookman Old Style" w:hAnsi="Bookman Old Style"/>
          <w:sz w:val="22"/>
          <w:szCs w:val="22"/>
          <w:vertAlign w:val="superscript"/>
        </w:rPr>
        <w:t>th</w:t>
      </w:r>
      <w:proofErr w:type="gramEnd"/>
      <w:r w:rsidRPr="0077109E">
        <w:rPr>
          <w:rFonts w:ascii="Bookman Old Style" w:hAnsi="Bookman Old Style"/>
          <w:sz w:val="22"/>
          <w:szCs w:val="22"/>
        </w:rPr>
        <w:t xml:space="preserve"> thru 8</w:t>
      </w:r>
      <w:r w:rsidRPr="0077109E">
        <w:rPr>
          <w:rFonts w:ascii="Bookman Old Style" w:hAnsi="Bookman Old Style"/>
          <w:sz w:val="22"/>
          <w:szCs w:val="22"/>
          <w:vertAlign w:val="superscript"/>
        </w:rPr>
        <w:t>th</w:t>
      </w:r>
      <w:r w:rsidRPr="0077109E">
        <w:rPr>
          <w:rFonts w:ascii="Bookman Old Style" w:hAnsi="Bookman Old Style"/>
          <w:sz w:val="22"/>
          <w:szCs w:val="22"/>
        </w:rPr>
        <w:t xml:space="preserve"> grades for our Positive Youth Development (PYD) Program. </w:t>
      </w:r>
    </w:p>
    <w:p w:rsidR="0077109E" w:rsidRPr="0077109E" w:rsidRDefault="0077109E" w:rsidP="0077109E">
      <w:pPr>
        <w:rPr>
          <w:rFonts w:ascii="Bookman Old Style" w:hAnsi="Bookman Old Style"/>
          <w:sz w:val="22"/>
          <w:szCs w:val="22"/>
        </w:rPr>
      </w:pPr>
    </w:p>
    <w:p w:rsidR="0077109E" w:rsidRPr="0077109E" w:rsidRDefault="0077109E" w:rsidP="0077109E">
      <w:pPr>
        <w:jc w:val="both"/>
        <w:rPr>
          <w:rFonts w:ascii="Bookman Old Style" w:hAnsi="Bookman Old Style"/>
          <w:sz w:val="22"/>
          <w:szCs w:val="22"/>
        </w:rPr>
      </w:pPr>
      <w:r w:rsidRPr="0077109E">
        <w:rPr>
          <w:rFonts w:ascii="Bookman Old Style" w:hAnsi="Bookman Old Style"/>
          <w:sz w:val="22"/>
          <w:szCs w:val="22"/>
        </w:rPr>
        <w:t xml:space="preserve">The Positive Youth Development Program </w:t>
      </w:r>
      <w:proofErr w:type="gramStart"/>
      <w:r w:rsidRPr="0077109E">
        <w:rPr>
          <w:rFonts w:ascii="Bookman Old Style" w:hAnsi="Bookman Old Style"/>
          <w:sz w:val="22"/>
          <w:szCs w:val="22"/>
        </w:rPr>
        <w:t>was launched</w:t>
      </w:r>
      <w:proofErr w:type="gramEnd"/>
      <w:r w:rsidRPr="0077109E">
        <w:rPr>
          <w:rFonts w:ascii="Bookman Old Style" w:hAnsi="Bookman Old Style"/>
          <w:sz w:val="22"/>
          <w:szCs w:val="22"/>
        </w:rPr>
        <w:t xml:space="preserve"> during the 1991-1992 school year and has been helping </w:t>
      </w:r>
      <w:r w:rsidR="008152F0">
        <w:rPr>
          <w:rFonts w:ascii="Bookman Old Style" w:hAnsi="Bookman Old Style"/>
          <w:sz w:val="22"/>
          <w:szCs w:val="22"/>
        </w:rPr>
        <w:t xml:space="preserve">mostly </w:t>
      </w:r>
      <w:r w:rsidRPr="0077109E">
        <w:rPr>
          <w:rFonts w:ascii="Bookman Old Style" w:hAnsi="Bookman Old Style"/>
          <w:sz w:val="22"/>
          <w:szCs w:val="22"/>
        </w:rPr>
        <w:t xml:space="preserve">young African American men develop as leaders in their homes, churches, schools, and in this Springfield community since. Our PYD Program offers the young men opportunities to grow &amp; develop from our four goals oriented areas: Leadership, Scholastics, Citizenship, and Community Service. </w:t>
      </w:r>
    </w:p>
    <w:p w:rsidR="0077109E" w:rsidRPr="0077109E" w:rsidRDefault="0077109E" w:rsidP="0077109E">
      <w:pPr>
        <w:rPr>
          <w:rFonts w:ascii="Bookman Old Style" w:hAnsi="Bookman Old Style"/>
          <w:sz w:val="22"/>
          <w:szCs w:val="22"/>
        </w:rPr>
      </w:pPr>
    </w:p>
    <w:p w:rsidR="0077109E" w:rsidRPr="0077109E" w:rsidRDefault="008152F0" w:rsidP="0077109E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Meetings </w:t>
      </w:r>
      <w:proofErr w:type="gramStart"/>
      <w:r>
        <w:rPr>
          <w:rFonts w:ascii="Bookman Old Style" w:hAnsi="Bookman Old Style"/>
          <w:sz w:val="22"/>
          <w:szCs w:val="22"/>
        </w:rPr>
        <w:t>are held</w:t>
      </w:r>
      <w:proofErr w:type="gramEnd"/>
      <w:r>
        <w:rPr>
          <w:rFonts w:ascii="Bookman Old Style" w:hAnsi="Bookman Old Style"/>
          <w:sz w:val="22"/>
          <w:szCs w:val="22"/>
        </w:rPr>
        <w:t xml:space="preserve"> at St</w:t>
      </w:r>
      <w:r w:rsidR="0077109E" w:rsidRPr="0077109E">
        <w:rPr>
          <w:rFonts w:ascii="Bookman Old Style" w:hAnsi="Bookman Old Style"/>
          <w:sz w:val="22"/>
          <w:szCs w:val="22"/>
        </w:rPr>
        <w:t>. John’s A.M.E. Church, 1529 E. Capitol Ave. on the 2</w:t>
      </w:r>
      <w:r w:rsidR="0077109E" w:rsidRPr="0077109E">
        <w:rPr>
          <w:rFonts w:ascii="Bookman Old Style" w:hAnsi="Bookman Old Style"/>
          <w:sz w:val="22"/>
          <w:szCs w:val="22"/>
          <w:vertAlign w:val="superscript"/>
        </w:rPr>
        <w:t>ND</w:t>
      </w:r>
      <w:r w:rsidR="0077109E" w:rsidRPr="0077109E">
        <w:rPr>
          <w:rFonts w:ascii="Bookman Old Style" w:hAnsi="Bookman Old Style"/>
          <w:sz w:val="22"/>
          <w:szCs w:val="22"/>
        </w:rPr>
        <w:t xml:space="preserve"> and 4</w:t>
      </w:r>
      <w:r w:rsidR="0077109E" w:rsidRPr="0077109E">
        <w:rPr>
          <w:rFonts w:ascii="Bookman Old Style" w:hAnsi="Bookman Old Style"/>
          <w:sz w:val="22"/>
          <w:szCs w:val="22"/>
          <w:vertAlign w:val="superscript"/>
        </w:rPr>
        <w:t>TH</w:t>
      </w:r>
      <w:r w:rsidR="0077109E" w:rsidRPr="0077109E">
        <w:rPr>
          <w:rFonts w:ascii="Bookman Old Style" w:hAnsi="Bookman Old Style"/>
          <w:sz w:val="22"/>
          <w:szCs w:val="22"/>
        </w:rPr>
        <w:t xml:space="preserve"> Saturdays of the month, from 9:00 am to 10:30 am.</w:t>
      </w:r>
    </w:p>
    <w:p w:rsidR="0077109E" w:rsidRPr="0077109E" w:rsidRDefault="0077109E" w:rsidP="0077109E">
      <w:pPr>
        <w:rPr>
          <w:rFonts w:ascii="Bookman Old Style" w:hAnsi="Bookman Old Style"/>
          <w:sz w:val="22"/>
          <w:szCs w:val="22"/>
        </w:rPr>
      </w:pPr>
    </w:p>
    <w:p w:rsidR="0077109E" w:rsidRPr="0077109E" w:rsidRDefault="0077109E" w:rsidP="0077109E">
      <w:pPr>
        <w:jc w:val="both"/>
        <w:rPr>
          <w:rFonts w:ascii="Bookman Old Style" w:hAnsi="Bookman Old Style"/>
          <w:sz w:val="22"/>
          <w:szCs w:val="22"/>
        </w:rPr>
      </w:pPr>
      <w:r w:rsidRPr="0077109E">
        <w:rPr>
          <w:rFonts w:ascii="Bookman Old Style" w:hAnsi="Bookman Old Style"/>
          <w:sz w:val="22"/>
          <w:szCs w:val="22"/>
        </w:rPr>
        <w:t>Some of the PYD Advisors are James Boykin, Derrick Stapleton and Doug King.</w:t>
      </w:r>
    </w:p>
    <w:p w:rsidR="0077109E" w:rsidRPr="0077109E" w:rsidRDefault="0077109E" w:rsidP="0077109E">
      <w:pPr>
        <w:rPr>
          <w:rFonts w:ascii="Bookman Old Style" w:hAnsi="Bookman Old Style"/>
          <w:sz w:val="22"/>
          <w:szCs w:val="22"/>
        </w:rPr>
      </w:pPr>
    </w:p>
    <w:p w:rsidR="0077109E" w:rsidRPr="0077109E" w:rsidRDefault="0077109E" w:rsidP="0077109E">
      <w:pPr>
        <w:jc w:val="both"/>
        <w:rPr>
          <w:rFonts w:ascii="Bookman Old Style" w:hAnsi="Bookman Old Style"/>
          <w:sz w:val="22"/>
          <w:szCs w:val="22"/>
        </w:rPr>
      </w:pPr>
      <w:r w:rsidRPr="0077109E">
        <w:rPr>
          <w:rFonts w:ascii="Bookman Old Style" w:hAnsi="Bookman Old Style"/>
          <w:sz w:val="22"/>
          <w:szCs w:val="22"/>
        </w:rPr>
        <w:t>The Frontiers offers an automatic $1,000 Scholarship awarded to any male youth who joins the PYD program when they are in 6th grade a $750</w:t>
      </w:r>
      <w:r w:rsidR="008152F0">
        <w:rPr>
          <w:rFonts w:ascii="Bookman Old Style" w:hAnsi="Bookman Old Style"/>
          <w:sz w:val="22"/>
          <w:szCs w:val="22"/>
        </w:rPr>
        <w:t xml:space="preserve"> dollar</w:t>
      </w:r>
      <w:r w:rsidRPr="0077109E">
        <w:rPr>
          <w:rFonts w:ascii="Bookman Old Style" w:hAnsi="Bookman Old Style"/>
          <w:sz w:val="22"/>
          <w:szCs w:val="22"/>
        </w:rPr>
        <w:t xml:space="preserve"> Scholarship to those males that come in at 7th Grade a $500 dollar Scholarship to those who come in at 8th Grade and continue with and graduates from our Jr. Frontier Crew 33 Club. They </w:t>
      </w:r>
      <w:proofErr w:type="gramStart"/>
      <w:r w:rsidRPr="0077109E">
        <w:rPr>
          <w:rFonts w:ascii="Bookman Old Style" w:hAnsi="Bookman Old Style"/>
          <w:sz w:val="22"/>
          <w:szCs w:val="22"/>
        </w:rPr>
        <w:t>will be awarded</w:t>
      </w:r>
      <w:proofErr w:type="gramEnd"/>
      <w:r w:rsidRPr="0077109E">
        <w:rPr>
          <w:rFonts w:ascii="Bookman Old Style" w:hAnsi="Bookman Old Style"/>
          <w:sz w:val="22"/>
          <w:szCs w:val="22"/>
        </w:rPr>
        <w:t xml:space="preserve"> their appropriate Scholarship amount upon enrollment into an accredited college or vocational training institute.</w:t>
      </w:r>
    </w:p>
    <w:p w:rsidR="0077109E" w:rsidRPr="0077109E" w:rsidRDefault="0077109E" w:rsidP="0077109E">
      <w:pPr>
        <w:rPr>
          <w:sz w:val="22"/>
          <w:szCs w:val="22"/>
        </w:rPr>
      </w:pPr>
    </w:p>
    <w:p w:rsidR="0077109E" w:rsidRPr="0077109E" w:rsidRDefault="0077109E" w:rsidP="0077109E">
      <w:pPr>
        <w:rPr>
          <w:rFonts w:ascii="Bookman Old Style" w:hAnsi="Bookman Old Style"/>
          <w:sz w:val="22"/>
          <w:szCs w:val="22"/>
        </w:rPr>
      </w:pPr>
      <w:r w:rsidRPr="0077109E">
        <w:rPr>
          <w:rFonts w:ascii="Bookman Old Style" w:hAnsi="Bookman Old Style"/>
          <w:sz w:val="22"/>
          <w:szCs w:val="22"/>
        </w:rPr>
        <w:t>So if you have a 6</w:t>
      </w:r>
      <w:r w:rsidRPr="0077109E">
        <w:rPr>
          <w:rFonts w:ascii="Bookman Old Style" w:hAnsi="Bookman Old Style"/>
          <w:sz w:val="22"/>
          <w:szCs w:val="22"/>
          <w:vertAlign w:val="superscript"/>
        </w:rPr>
        <w:t>TH</w:t>
      </w:r>
      <w:r w:rsidRPr="0077109E">
        <w:rPr>
          <w:rFonts w:ascii="Bookman Old Style" w:hAnsi="Bookman Old Style"/>
          <w:sz w:val="22"/>
          <w:szCs w:val="22"/>
        </w:rPr>
        <w:t>, 7</w:t>
      </w:r>
      <w:r w:rsidRPr="0077109E">
        <w:rPr>
          <w:rFonts w:ascii="Bookman Old Style" w:hAnsi="Bookman Old Style"/>
          <w:sz w:val="22"/>
          <w:szCs w:val="22"/>
          <w:vertAlign w:val="superscript"/>
        </w:rPr>
        <w:t>TH</w:t>
      </w:r>
      <w:r w:rsidRPr="0077109E">
        <w:rPr>
          <w:rFonts w:ascii="Bookman Old Style" w:hAnsi="Bookman Old Style"/>
          <w:sz w:val="22"/>
          <w:szCs w:val="22"/>
        </w:rPr>
        <w:t>, or 8</w:t>
      </w:r>
      <w:r w:rsidRPr="0077109E">
        <w:rPr>
          <w:rFonts w:ascii="Bookman Old Style" w:hAnsi="Bookman Old Style"/>
          <w:sz w:val="22"/>
          <w:szCs w:val="22"/>
          <w:vertAlign w:val="superscript"/>
        </w:rPr>
        <w:t>TH</w:t>
      </w:r>
      <w:r w:rsidRPr="0077109E">
        <w:rPr>
          <w:rFonts w:ascii="Bookman Old Style" w:hAnsi="Bookman Old Style"/>
          <w:sz w:val="22"/>
          <w:szCs w:val="22"/>
        </w:rPr>
        <w:t xml:space="preserve"> grade young male, enroll him into our PYD Program, we hope this opportunity will help him grow into the outstanding young adult male you want him to become.</w:t>
      </w:r>
    </w:p>
    <w:p w:rsidR="0077109E" w:rsidRPr="0077109E" w:rsidRDefault="0077109E" w:rsidP="0077109E">
      <w:pPr>
        <w:rPr>
          <w:rFonts w:ascii="Bookman Old Style" w:hAnsi="Bookman Old Style"/>
          <w:sz w:val="22"/>
          <w:szCs w:val="22"/>
        </w:rPr>
      </w:pPr>
    </w:p>
    <w:p w:rsidR="0077109E" w:rsidRPr="0077109E" w:rsidRDefault="0077109E" w:rsidP="0077109E">
      <w:pPr>
        <w:rPr>
          <w:rFonts w:ascii="Bookman Old Style" w:hAnsi="Bookman Old Style"/>
          <w:sz w:val="22"/>
          <w:szCs w:val="22"/>
        </w:rPr>
      </w:pPr>
      <w:r w:rsidRPr="0077109E">
        <w:rPr>
          <w:rFonts w:ascii="Bookman Old Style" w:hAnsi="Bookman Old Style"/>
          <w:sz w:val="22"/>
          <w:szCs w:val="22"/>
        </w:rPr>
        <w:t>Please Contact James Boykin at 787-8373, Derrick Stapleton at H) 522-5192 or C#) 416-4016 or Doug King at H) 546-0115 or C#) 494-1405 for more details.</w:t>
      </w:r>
    </w:p>
    <w:p w:rsidR="0077109E" w:rsidRPr="0077109E" w:rsidRDefault="0077109E" w:rsidP="0077109E">
      <w:pPr>
        <w:rPr>
          <w:sz w:val="22"/>
          <w:szCs w:val="22"/>
        </w:rPr>
      </w:pPr>
    </w:p>
    <w:p w:rsidR="0077109E" w:rsidRDefault="0077109E" w:rsidP="0077109E">
      <w:pPr>
        <w:jc w:val="both"/>
        <w:rPr>
          <w:rFonts w:ascii="Bookman Old Style" w:hAnsi="Bookman Old Style"/>
          <w:sz w:val="24"/>
          <w:szCs w:val="24"/>
        </w:rPr>
      </w:pPr>
    </w:p>
    <w:p w:rsidR="0077109E" w:rsidRDefault="0077109E" w:rsidP="0077109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A22C363" wp14:editId="62AE89B9">
            <wp:simplePos x="0" y="0"/>
            <wp:positionH relativeFrom="column">
              <wp:posOffset>2152650</wp:posOffset>
            </wp:positionH>
            <wp:positionV relativeFrom="paragraph">
              <wp:posOffset>21590</wp:posOffset>
            </wp:positionV>
            <wp:extent cx="2295525" cy="1142365"/>
            <wp:effectExtent l="0" t="0" r="9525" b="635"/>
            <wp:wrapNone/>
            <wp:docPr id="4" name="Picture 4" descr="CG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G3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09E" w:rsidRDefault="0077109E" w:rsidP="0077109E">
      <w:pPr>
        <w:jc w:val="both"/>
        <w:rPr>
          <w:rFonts w:ascii="Bookman Old Style" w:hAnsi="Bookman Old Style"/>
          <w:sz w:val="24"/>
          <w:szCs w:val="24"/>
        </w:rPr>
      </w:pPr>
    </w:p>
    <w:p w:rsidR="0077109E" w:rsidRDefault="0077109E" w:rsidP="0077109E">
      <w:pPr>
        <w:jc w:val="both"/>
        <w:rPr>
          <w:rFonts w:ascii="Bookman Old Style" w:hAnsi="Bookman Old Style"/>
          <w:sz w:val="24"/>
          <w:szCs w:val="24"/>
        </w:rPr>
      </w:pPr>
    </w:p>
    <w:p w:rsidR="0077109E" w:rsidRDefault="0077109E" w:rsidP="0077109E">
      <w:pPr>
        <w:jc w:val="both"/>
        <w:rPr>
          <w:rFonts w:ascii="Bookman Old Style" w:hAnsi="Bookman Old Style"/>
          <w:sz w:val="24"/>
          <w:szCs w:val="24"/>
        </w:rPr>
      </w:pPr>
    </w:p>
    <w:p w:rsidR="0077109E" w:rsidRDefault="0077109E" w:rsidP="0077109E">
      <w:pPr>
        <w:jc w:val="both"/>
        <w:rPr>
          <w:rFonts w:ascii="Bookman Old Style" w:hAnsi="Bookman Old Style"/>
          <w:sz w:val="24"/>
          <w:szCs w:val="24"/>
        </w:rPr>
      </w:pPr>
    </w:p>
    <w:p w:rsidR="0077109E" w:rsidRDefault="0077109E" w:rsidP="0077109E">
      <w:pPr>
        <w:jc w:val="both"/>
        <w:rPr>
          <w:rFonts w:ascii="Bookman Old Style" w:hAnsi="Bookman Old Style"/>
          <w:sz w:val="24"/>
          <w:szCs w:val="24"/>
        </w:rPr>
      </w:pPr>
    </w:p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40640</wp:posOffset>
            </wp:positionV>
            <wp:extent cx="1607820" cy="800735"/>
            <wp:effectExtent l="0" t="0" r="0" b="0"/>
            <wp:wrapNone/>
            <wp:docPr id="212" name="Picture 212" descr="CG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CG3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142875</wp:posOffset>
                </wp:positionV>
                <wp:extent cx="5956300" cy="0"/>
                <wp:effectExtent l="0" t="0" r="0" b="0"/>
                <wp:wrapNone/>
                <wp:docPr id="211" name="Straight Arrow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1" o:spid="_x0000_s1026" type="#_x0000_t32" style="position:absolute;margin-left:20.5pt;margin-top:11.25pt;width:46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" strokeweight="1.25pt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283210</wp:posOffset>
            </wp:positionV>
            <wp:extent cx="1499870" cy="1499870"/>
            <wp:effectExtent l="0" t="0" r="5080" b="0"/>
            <wp:wrapNone/>
            <wp:docPr id="210" name="Picture 210" descr="j04380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438067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02B">
        <w:rPr>
          <w:rFonts w:ascii="Bookman Old Style" w:hAnsi="Bookman Old Style"/>
          <w:noProof/>
          <w:sz w:val="24"/>
          <w:szCs w:val="24"/>
        </w:rPr>
        <w:pict>
          <v:shape id="_x0000_s1039" type="#_x0000_t136" style="position:absolute;left:0;text-align:left;margin-left:140pt;margin-top:25.45pt;width:235.75pt;height:37.15pt;z-index:-251640832;mso-position-horizontal-relative:text;mso-position-vertical-relative:text" fillcolor="black" stroked="f">
            <v:shadow color="#b2b2b2" opacity="52429f" offset="3pt"/>
            <v:textpath style="font-family:&quot;Imprint MT Shadow&quot;;font-size:16pt;font-weight:bold;v-text-kern:t" trim="t" fitpath="t" string="SPRINGFIELD FRONTIERS&#10;INTERNATIONAL CLUB"/>
          </v:shape>
        </w:pic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998220</wp:posOffset>
                </wp:positionV>
                <wp:extent cx="6057900" cy="635"/>
                <wp:effectExtent l="0" t="0" r="0" b="0"/>
                <wp:wrapNone/>
                <wp:docPr id="209" name="Straight Arrow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9" o:spid="_x0000_s1026" type="#_x0000_t32" style="position:absolute;margin-left:21.9pt;margin-top:78.6pt;width:477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" strokeweight="1.25pt"/>
            </w:pict>
          </mc:Fallback>
        </mc:AlternateContent>
      </w:r>
      <w:r w:rsidR="0089702B">
        <w:rPr>
          <w:rFonts w:ascii="Bookman Old Style" w:hAnsi="Bookman Old Style"/>
          <w:noProof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242" type="#_x0000_t156" style="position:absolute;left:0;text-align:left;margin-left:74.05pt;margin-top:104.75pt;width:71.8pt;height:35.65pt;z-index:-251637760;mso-position-horizontal-relative:text;mso-position-vertical-relative:text" fillcolor="black" stroked="f">
            <v:fill color2="black" focus="100%" type="gradient"/>
            <v:shadow color="silver" opacity="52429f" offset="3pt,3pt"/>
            <v:textpath style="font-family:&quot;Brush Script MT&quot;;font-size:20pt;font-weight:bold;v-text-kern:t" trim="t" fitpath="t" xscale="f" string="Service"/>
          </v:shape>
        </w:pic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1458595</wp:posOffset>
                </wp:positionV>
                <wp:extent cx="2317115" cy="78613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115" cy="786130"/>
                          <a:chOff x="2244" y="2343"/>
                          <a:chExt cx="5984" cy="1566"/>
                        </a:xfrm>
                      </wpg:grpSpPr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4261" y="3895"/>
                            <a:ext cx="31" cy="14"/>
                          </a:xfrm>
                          <a:custGeom>
                            <a:avLst/>
                            <a:gdLst>
                              <a:gd name="T0" fmla="*/ 27 w 31"/>
                              <a:gd name="T1" fmla="*/ 14 h 14"/>
                              <a:gd name="T2" fmla="*/ 0 w 31"/>
                              <a:gd name="T3" fmla="*/ 5 h 14"/>
                              <a:gd name="T4" fmla="*/ 7 w 31"/>
                              <a:gd name="T5" fmla="*/ 0 h 14"/>
                              <a:gd name="T6" fmla="*/ 11 w 31"/>
                              <a:gd name="T7" fmla="*/ 3 h 14"/>
                              <a:gd name="T8" fmla="*/ 18 w 31"/>
                              <a:gd name="T9" fmla="*/ 5 h 14"/>
                              <a:gd name="T10" fmla="*/ 26 w 31"/>
                              <a:gd name="T11" fmla="*/ 8 h 14"/>
                              <a:gd name="T12" fmla="*/ 31 w 31"/>
                              <a:gd name="T13" fmla="*/ 11 h 14"/>
                              <a:gd name="T14" fmla="*/ 27 w 31"/>
                              <a:gd name="T1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1" h="14">
                                <a:moveTo>
                                  <a:pt x="27" y="14"/>
                                </a:moveTo>
                                <a:lnTo>
                                  <a:pt x="0" y="5"/>
                                </a:lnTo>
                                <a:lnTo>
                                  <a:pt x="7" y="0"/>
                                </a:lnTo>
                                <a:lnTo>
                                  <a:pt x="11" y="3"/>
                                </a:lnTo>
                                <a:lnTo>
                                  <a:pt x="18" y="5"/>
                                </a:lnTo>
                                <a:lnTo>
                                  <a:pt x="26" y="8"/>
                                </a:lnTo>
                                <a:lnTo>
                                  <a:pt x="31" y="11"/>
                                </a:lnTo>
                                <a:lnTo>
                                  <a:pt x="27" y="1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4261" y="3895"/>
                            <a:ext cx="31" cy="14"/>
                          </a:xfrm>
                          <a:custGeom>
                            <a:avLst/>
                            <a:gdLst>
                              <a:gd name="T0" fmla="*/ 27 w 31"/>
                              <a:gd name="T1" fmla="*/ 14 h 14"/>
                              <a:gd name="T2" fmla="*/ 0 w 31"/>
                              <a:gd name="T3" fmla="*/ 5 h 14"/>
                              <a:gd name="T4" fmla="*/ 7 w 31"/>
                              <a:gd name="T5" fmla="*/ 0 h 14"/>
                              <a:gd name="T6" fmla="*/ 7 w 31"/>
                              <a:gd name="T7" fmla="*/ 0 h 14"/>
                              <a:gd name="T8" fmla="*/ 11 w 31"/>
                              <a:gd name="T9" fmla="*/ 3 h 14"/>
                              <a:gd name="T10" fmla="*/ 18 w 31"/>
                              <a:gd name="T11" fmla="*/ 5 h 14"/>
                              <a:gd name="T12" fmla="*/ 26 w 31"/>
                              <a:gd name="T13" fmla="*/ 8 h 14"/>
                              <a:gd name="T14" fmla="*/ 31 w 31"/>
                              <a:gd name="T15" fmla="*/ 11 h 14"/>
                              <a:gd name="T16" fmla="*/ 27 w 31"/>
                              <a:gd name="T1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14">
                                <a:moveTo>
                                  <a:pt x="27" y="14"/>
                                </a:moveTo>
                                <a:lnTo>
                                  <a:pt x="0" y="5"/>
                                </a:lnTo>
                                <a:lnTo>
                                  <a:pt x="7" y="0"/>
                                </a:lnTo>
                                <a:lnTo>
                                  <a:pt x="11" y="3"/>
                                </a:lnTo>
                                <a:lnTo>
                                  <a:pt x="18" y="5"/>
                                </a:lnTo>
                                <a:lnTo>
                                  <a:pt x="26" y="8"/>
                                </a:lnTo>
                                <a:lnTo>
                                  <a:pt x="31" y="11"/>
                                </a:lnTo>
                                <a:lnTo>
                                  <a:pt x="27" y="14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4105" y="3883"/>
                            <a:ext cx="134" cy="20"/>
                          </a:xfrm>
                          <a:custGeom>
                            <a:avLst/>
                            <a:gdLst>
                              <a:gd name="T0" fmla="*/ 0 w 134"/>
                              <a:gd name="T1" fmla="*/ 0 h 20"/>
                              <a:gd name="T2" fmla="*/ 134 w 134"/>
                              <a:gd name="T3" fmla="*/ 17 h 20"/>
                              <a:gd name="T4" fmla="*/ 121 w 134"/>
                              <a:gd name="T5" fmla="*/ 19 h 20"/>
                              <a:gd name="T6" fmla="*/ 105 w 134"/>
                              <a:gd name="T7" fmla="*/ 20 h 20"/>
                              <a:gd name="T8" fmla="*/ 85 w 134"/>
                              <a:gd name="T9" fmla="*/ 19 h 20"/>
                              <a:gd name="T10" fmla="*/ 65 w 134"/>
                              <a:gd name="T11" fmla="*/ 17 h 20"/>
                              <a:gd name="T12" fmla="*/ 45 w 134"/>
                              <a:gd name="T13" fmla="*/ 15 h 20"/>
                              <a:gd name="T14" fmla="*/ 28 w 134"/>
                              <a:gd name="T15" fmla="*/ 10 h 20"/>
                              <a:gd name="T16" fmla="*/ 12 w 134"/>
                              <a:gd name="T17" fmla="*/ 6 h 20"/>
                              <a:gd name="T18" fmla="*/ 0 w 134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4" h="20">
                                <a:moveTo>
                                  <a:pt x="0" y="0"/>
                                </a:moveTo>
                                <a:lnTo>
                                  <a:pt x="134" y="17"/>
                                </a:lnTo>
                                <a:lnTo>
                                  <a:pt x="121" y="19"/>
                                </a:lnTo>
                                <a:lnTo>
                                  <a:pt x="105" y="20"/>
                                </a:lnTo>
                                <a:lnTo>
                                  <a:pt x="85" y="19"/>
                                </a:lnTo>
                                <a:lnTo>
                                  <a:pt x="65" y="17"/>
                                </a:lnTo>
                                <a:lnTo>
                                  <a:pt x="45" y="15"/>
                                </a:lnTo>
                                <a:lnTo>
                                  <a:pt x="28" y="10"/>
                                </a:lnTo>
                                <a:lnTo>
                                  <a:pt x="12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4105" y="3883"/>
                            <a:ext cx="134" cy="20"/>
                          </a:xfrm>
                          <a:custGeom>
                            <a:avLst/>
                            <a:gdLst>
                              <a:gd name="T0" fmla="*/ 0 w 134"/>
                              <a:gd name="T1" fmla="*/ 0 h 20"/>
                              <a:gd name="T2" fmla="*/ 134 w 134"/>
                              <a:gd name="T3" fmla="*/ 17 h 20"/>
                              <a:gd name="T4" fmla="*/ 134 w 134"/>
                              <a:gd name="T5" fmla="*/ 17 h 20"/>
                              <a:gd name="T6" fmla="*/ 121 w 134"/>
                              <a:gd name="T7" fmla="*/ 19 h 20"/>
                              <a:gd name="T8" fmla="*/ 105 w 134"/>
                              <a:gd name="T9" fmla="*/ 20 h 20"/>
                              <a:gd name="T10" fmla="*/ 85 w 134"/>
                              <a:gd name="T11" fmla="*/ 19 h 20"/>
                              <a:gd name="T12" fmla="*/ 65 w 134"/>
                              <a:gd name="T13" fmla="*/ 17 h 20"/>
                              <a:gd name="T14" fmla="*/ 45 w 134"/>
                              <a:gd name="T15" fmla="*/ 15 h 20"/>
                              <a:gd name="T16" fmla="*/ 28 w 134"/>
                              <a:gd name="T17" fmla="*/ 10 h 20"/>
                              <a:gd name="T18" fmla="*/ 12 w 134"/>
                              <a:gd name="T19" fmla="*/ 6 h 20"/>
                              <a:gd name="T20" fmla="*/ 0 w 134"/>
                              <a:gd name="T2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4" h="20">
                                <a:moveTo>
                                  <a:pt x="0" y="0"/>
                                </a:moveTo>
                                <a:lnTo>
                                  <a:pt x="134" y="17"/>
                                </a:lnTo>
                                <a:lnTo>
                                  <a:pt x="121" y="19"/>
                                </a:lnTo>
                                <a:lnTo>
                                  <a:pt x="105" y="20"/>
                                </a:lnTo>
                                <a:lnTo>
                                  <a:pt x="85" y="19"/>
                                </a:lnTo>
                                <a:lnTo>
                                  <a:pt x="65" y="17"/>
                                </a:lnTo>
                                <a:lnTo>
                                  <a:pt x="45" y="15"/>
                                </a:lnTo>
                                <a:lnTo>
                                  <a:pt x="28" y="10"/>
                                </a:lnTo>
                                <a:lnTo>
                                  <a:pt x="12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3976" y="3862"/>
                            <a:ext cx="37" cy="15"/>
                          </a:xfrm>
                          <a:custGeom>
                            <a:avLst/>
                            <a:gdLst>
                              <a:gd name="T0" fmla="*/ 4 w 37"/>
                              <a:gd name="T1" fmla="*/ 15 h 15"/>
                              <a:gd name="T2" fmla="*/ 0 w 37"/>
                              <a:gd name="T3" fmla="*/ 7 h 15"/>
                              <a:gd name="T4" fmla="*/ 5 w 37"/>
                              <a:gd name="T5" fmla="*/ 0 h 15"/>
                              <a:gd name="T6" fmla="*/ 17 w 37"/>
                              <a:gd name="T7" fmla="*/ 0 h 15"/>
                              <a:gd name="T8" fmla="*/ 28 w 37"/>
                              <a:gd name="T9" fmla="*/ 4 h 15"/>
                              <a:gd name="T10" fmla="*/ 37 w 37"/>
                              <a:gd name="T11" fmla="*/ 7 h 15"/>
                              <a:gd name="T12" fmla="*/ 4 w 37"/>
                              <a:gd name="T1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" h="15">
                                <a:moveTo>
                                  <a:pt x="4" y="15"/>
                                </a:move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  <a:lnTo>
                                  <a:pt x="17" y="0"/>
                                </a:lnTo>
                                <a:lnTo>
                                  <a:pt x="28" y="4"/>
                                </a:lnTo>
                                <a:lnTo>
                                  <a:pt x="37" y="7"/>
                                </a:lnTo>
                                <a:lnTo>
                                  <a:pt x="4" y="1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3976" y="3862"/>
                            <a:ext cx="37" cy="15"/>
                          </a:xfrm>
                          <a:custGeom>
                            <a:avLst/>
                            <a:gdLst>
                              <a:gd name="T0" fmla="*/ 4 w 37"/>
                              <a:gd name="T1" fmla="*/ 15 h 15"/>
                              <a:gd name="T2" fmla="*/ 0 w 37"/>
                              <a:gd name="T3" fmla="*/ 7 h 15"/>
                              <a:gd name="T4" fmla="*/ 0 w 37"/>
                              <a:gd name="T5" fmla="*/ 7 h 15"/>
                              <a:gd name="T6" fmla="*/ 5 w 37"/>
                              <a:gd name="T7" fmla="*/ 0 h 15"/>
                              <a:gd name="T8" fmla="*/ 17 w 37"/>
                              <a:gd name="T9" fmla="*/ 0 h 15"/>
                              <a:gd name="T10" fmla="*/ 28 w 37"/>
                              <a:gd name="T11" fmla="*/ 4 h 15"/>
                              <a:gd name="T12" fmla="*/ 37 w 37"/>
                              <a:gd name="T13" fmla="*/ 7 h 15"/>
                              <a:gd name="T14" fmla="*/ 4 w 37"/>
                              <a:gd name="T1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" h="15">
                                <a:moveTo>
                                  <a:pt x="4" y="15"/>
                                </a:move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  <a:lnTo>
                                  <a:pt x="17" y="0"/>
                                </a:lnTo>
                                <a:lnTo>
                                  <a:pt x="28" y="4"/>
                                </a:lnTo>
                                <a:lnTo>
                                  <a:pt x="37" y="7"/>
                                </a:lnTo>
                                <a:lnTo>
                                  <a:pt x="4" y="15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4278" y="3814"/>
                            <a:ext cx="79" cy="63"/>
                          </a:xfrm>
                          <a:custGeom>
                            <a:avLst/>
                            <a:gdLst>
                              <a:gd name="T0" fmla="*/ 10 w 79"/>
                              <a:gd name="T1" fmla="*/ 63 h 63"/>
                              <a:gd name="T2" fmla="*/ 6 w 79"/>
                              <a:gd name="T3" fmla="*/ 55 h 63"/>
                              <a:gd name="T4" fmla="*/ 3 w 79"/>
                              <a:gd name="T5" fmla="*/ 43 h 63"/>
                              <a:gd name="T6" fmla="*/ 1 w 79"/>
                              <a:gd name="T7" fmla="*/ 33 h 63"/>
                              <a:gd name="T8" fmla="*/ 0 w 79"/>
                              <a:gd name="T9" fmla="*/ 23 h 63"/>
                              <a:gd name="T10" fmla="*/ 7 w 79"/>
                              <a:gd name="T11" fmla="*/ 26 h 63"/>
                              <a:gd name="T12" fmla="*/ 14 w 79"/>
                              <a:gd name="T13" fmla="*/ 25 h 63"/>
                              <a:gd name="T14" fmla="*/ 22 w 79"/>
                              <a:gd name="T15" fmla="*/ 23 h 63"/>
                              <a:gd name="T16" fmla="*/ 29 w 79"/>
                              <a:gd name="T17" fmla="*/ 19 h 63"/>
                              <a:gd name="T18" fmla="*/ 36 w 79"/>
                              <a:gd name="T19" fmla="*/ 14 h 63"/>
                              <a:gd name="T20" fmla="*/ 42 w 79"/>
                              <a:gd name="T21" fmla="*/ 9 h 63"/>
                              <a:gd name="T22" fmla="*/ 49 w 79"/>
                              <a:gd name="T23" fmla="*/ 4 h 63"/>
                              <a:gd name="T24" fmla="*/ 55 w 79"/>
                              <a:gd name="T25" fmla="*/ 0 h 63"/>
                              <a:gd name="T26" fmla="*/ 79 w 79"/>
                              <a:gd name="T27" fmla="*/ 3 h 63"/>
                              <a:gd name="T28" fmla="*/ 75 w 79"/>
                              <a:gd name="T29" fmla="*/ 12 h 63"/>
                              <a:gd name="T30" fmla="*/ 69 w 79"/>
                              <a:gd name="T31" fmla="*/ 22 h 63"/>
                              <a:gd name="T32" fmla="*/ 61 w 79"/>
                              <a:gd name="T33" fmla="*/ 30 h 63"/>
                              <a:gd name="T34" fmla="*/ 52 w 79"/>
                              <a:gd name="T35" fmla="*/ 39 h 63"/>
                              <a:gd name="T36" fmla="*/ 43 w 79"/>
                              <a:gd name="T37" fmla="*/ 48 h 63"/>
                              <a:gd name="T38" fmla="*/ 33 w 79"/>
                              <a:gd name="T39" fmla="*/ 53 h 63"/>
                              <a:gd name="T40" fmla="*/ 23 w 79"/>
                              <a:gd name="T41" fmla="*/ 59 h 63"/>
                              <a:gd name="T42" fmla="*/ 14 w 79"/>
                              <a:gd name="T43" fmla="*/ 63 h 63"/>
                              <a:gd name="T44" fmla="*/ 10 w 79"/>
                              <a:gd name="T4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9" h="63">
                                <a:moveTo>
                                  <a:pt x="10" y="63"/>
                                </a:moveTo>
                                <a:lnTo>
                                  <a:pt x="6" y="55"/>
                                </a:lnTo>
                                <a:lnTo>
                                  <a:pt x="3" y="43"/>
                                </a:lnTo>
                                <a:lnTo>
                                  <a:pt x="1" y="33"/>
                                </a:lnTo>
                                <a:lnTo>
                                  <a:pt x="0" y="23"/>
                                </a:lnTo>
                                <a:lnTo>
                                  <a:pt x="7" y="26"/>
                                </a:lnTo>
                                <a:lnTo>
                                  <a:pt x="14" y="25"/>
                                </a:lnTo>
                                <a:lnTo>
                                  <a:pt x="22" y="23"/>
                                </a:lnTo>
                                <a:lnTo>
                                  <a:pt x="29" y="19"/>
                                </a:lnTo>
                                <a:lnTo>
                                  <a:pt x="36" y="14"/>
                                </a:lnTo>
                                <a:lnTo>
                                  <a:pt x="42" y="9"/>
                                </a:lnTo>
                                <a:lnTo>
                                  <a:pt x="49" y="4"/>
                                </a:lnTo>
                                <a:lnTo>
                                  <a:pt x="55" y="0"/>
                                </a:lnTo>
                                <a:lnTo>
                                  <a:pt x="79" y="3"/>
                                </a:lnTo>
                                <a:lnTo>
                                  <a:pt x="75" y="12"/>
                                </a:lnTo>
                                <a:lnTo>
                                  <a:pt x="69" y="22"/>
                                </a:lnTo>
                                <a:lnTo>
                                  <a:pt x="61" y="30"/>
                                </a:lnTo>
                                <a:lnTo>
                                  <a:pt x="52" y="39"/>
                                </a:lnTo>
                                <a:lnTo>
                                  <a:pt x="43" y="48"/>
                                </a:lnTo>
                                <a:lnTo>
                                  <a:pt x="33" y="53"/>
                                </a:lnTo>
                                <a:lnTo>
                                  <a:pt x="23" y="59"/>
                                </a:lnTo>
                                <a:lnTo>
                                  <a:pt x="14" y="63"/>
                                </a:lnTo>
                                <a:lnTo>
                                  <a:pt x="10" y="6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4278" y="3814"/>
                            <a:ext cx="79" cy="63"/>
                          </a:xfrm>
                          <a:custGeom>
                            <a:avLst/>
                            <a:gdLst>
                              <a:gd name="T0" fmla="*/ 10 w 79"/>
                              <a:gd name="T1" fmla="*/ 63 h 63"/>
                              <a:gd name="T2" fmla="*/ 10 w 79"/>
                              <a:gd name="T3" fmla="*/ 63 h 63"/>
                              <a:gd name="T4" fmla="*/ 6 w 79"/>
                              <a:gd name="T5" fmla="*/ 55 h 63"/>
                              <a:gd name="T6" fmla="*/ 3 w 79"/>
                              <a:gd name="T7" fmla="*/ 43 h 63"/>
                              <a:gd name="T8" fmla="*/ 1 w 79"/>
                              <a:gd name="T9" fmla="*/ 33 h 63"/>
                              <a:gd name="T10" fmla="*/ 0 w 79"/>
                              <a:gd name="T11" fmla="*/ 23 h 63"/>
                              <a:gd name="T12" fmla="*/ 0 w 79"/>
                              <a:gd name="T13" fmla="*/ 23 h 63"/>
                              <a:gd name="T14" fmla="*/ 7 w 79"/>
                              <a:gd name="T15" fmla="*/ 26 h 63"/>
                              <a:gd name="T16" fmla="*/ 14 w 79"/>
                              <a:gd name="T17" fmla="*/ 25 h 63"/>
                              <a:gd name="T18" fmla="*/ 22 w 79"/>
                              <a:gd name="T19" fmla="*/ 23 h 63"/>
                              <a:gd name="T20" fmla="*/ 29 w 79"/>
                              <a:gd name="T21" fmla="*/ 19 h 63"/>
                              <a:gd name="T22" fmla="*/ 36 w 79"/>
                              <a:gd name="T23" fmla="*/ 14 h 63"/>
                              <a:gd name="T24" fmla="*/ 42 w 79"/>
                              <a:gd name="T25" fmla="*/ 9 h 63"/>
                              <a:gd name="T26" fmla="*/ 49 w 79"/>
                              <a:gd name="T27" fmla="*/ 4 h 63"/>
                              <a:gd name="T28" fmla="*/ 55 w 79"/>
                              <a:gd name="T29" fmla="*/ 0 h 63"/>
                              <a:gd name="T30" fmla="*/ 79 w 79"/>
                              <a:gd name="T31" fmla="*/ 3 h 63"/>
                              <a:gd name="T32" fmla="*/ 79 w 79"/>
                              <a:gd name="T33" fmla="*/ 3 h 63"/>
                              <a:gd name="T34" fmla="*/ 75 w 79"/>
                              <a:gd name="T35" fmla="*/ 12 h 63"/>
                              <a:gd name="T36" fmla="*/ 69 w 79"/>
                              <a:gd name="T37" fmla="*/ 22 h 63"/>
                              <a:gd name="T38" fmla="*/ 61 w 79"/>
                              <a:gd name="T39" fmla="*/ 30 h 63"/>
                              <a:gd name="T40" fmla="*/ 52 w 79"/>
                              <a:gd name="T41" fmla="*/ 39 h 63"/>
                              <a:gd name="T42" fmla="*/ 43 w 79"/>
                              <a:gd name="T43" fmla="*/ 48 h 63"/>
                              <a:gd name="T44" fmla="*/ 33 w 79"/>
                              <a:gd name="T45" fmla="*/ 53 h 63"/>
                              <a:gd name="T46" fmla="*/ 23 w 79"/>
                              <a:gd name="T47" fmla="*/ 59 h 63"/>
                              <a:gd name="T48" fmla="*/ 14 w 79"/>
                              <a:gd name="T49" fmla="*/ 63 h 63"/>
                              <a:gd name="T50" fmla="*/ 10 w 79"/>
                              <a:gd name="T51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9" h="63">
                                <a:moveTo>
                                  <a:pt x="10" y="63"/>
                                </a:moveTo>
                                <a:lnTo>
                                  <a:pt x="10" y="63"/>
                                </a:lnTo>
                                <a:lnTo>
                                  <a:pt x="6" y="55"/>
                                </a:lnTo>
                                <a:lnTo>
                                  <a:pt x="3" y="43"/>
                                </a:lnTo>
                                <a:lnTo>
                                  <a:pt x="1" y="33"/>
                                </a:lnTo>
                                <a:lnTo>
                                  <a:pt x="0" y="23"/>
                                </a:lnTo>
                                <a:lnTo>
                                  <a:pt x="7" y="26"/>
                                </a:lnTo>
                                <a:lnTo>
                                  <a:pt x="14" y="25"/>
                                </a:lnTo>
                                <a:lnTo>
                                  <a:pt x="22" y="23"/>
                                </a:lnTo>
                                <a:lnTo>
                                  <a:pt x="29" y="19"/>
                                </a:lnTo>
                                <a:lnTo>
                                  <a:pt x="36" y="14"/>
                                </a:lnTo>
                                <a:lnTo>
                                  <a:pt x="42" y="9"/>
                                </a:lnTo>
                                <a:lnTo>
                                  <a:pt x="49" y="4"/>
                                </a:lnTo>
                                <a:lnTo>
                                  <a:pt x="55" y="0"/>
                                </a:lnTo>
                                <a:lnTo>
                                  <a:pt x="79" y="3"/>
                                </a:lnTo>
                                <a:lnTo>
                                  <a:pt x="75" y="12"/>
                                </a:lnTo>
                                <a:lnTo>
                                  <a:pt x="69" y="22"/>
                                </a:lnTo>
                                <a:lnTo>
                                  <a:pt x="61" y="30"/>
                                </a:lnTo>
                                <a:lnTo>
                                  <a:pt x="52" y="39"/>
                                </a:lnTo>
                                <a:lnTo>
                                  <a:pt x="43" y="48"/>
                                </a:lnTo>
                                <a:lnTo>
                                  <a:pt x="33" y="53"/>
                                </a:lnTo>
                                <a:lnTo>
                                  <a:pt x="23" y="59"/>
                                </a:lnTo>
                                <a:lnTo>
                                  <a:pt x="14" y="63"/>
                                </a:lnTo>
                                <a:lnTo>
                                  <a:pt x="10" y="6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4429" y="3864"/>
                            <a:ext cx="51" cy="13"/>
                          </a:xfrm>
                          <a:custGeom>
                            <a:avLst/>
                            <a:gdLst>
                              <a:gd name="T0" fmla="*/ 0 w 51"/>
                              <a:gd name="T1" fmla="*/ 13 h 13"/>
                              <a:gd name="T2" fmla="*/ 10 w 51"/>
                              <a:gd name="T3" fmla="*/ 5 h 13"/>
                              <a:gd name="T4" fmla="*/ 19 w 51"/>
                              <a:gd name="T5" fmla="*/ 2 h 13"/>
                              <a:gd name="T6" fmla="*/ 30 w 51"/>
                              <a:gd name="T7" fmla="*/ 0 h 13"/>
                              <a:gd name="T8" fmla="*/ 41 w 51"/>
                              <a:gd name="T9" fmla="*/ 0 h 13"/>
                              <a:gd name="T10" fmla="*/ 51 w 51"/>
                              <a:gd name="T11" fmla="*/ 0 h 13"/>
                              <a:gd name="T12" fmla="*/ 45 w 51"/>
                              <a:gd name="T13" fmla="*/ 2 h 13"/>
                              <a:gd name="T14" fmla="*/ 38 w 51"/>
                              <a:gd name="T15" fmla="*/ 2 h 13"/>
                              <a:gd name="T16" fmla="*/ 32 w 51"/>
                              <a:gd name="T17" fmla="*/ 3 h 13"/>
                              <a:gd name="T18" fmla="*/ 25 w 51"/>
                              <a:gd name="T19" fmla="*/ 5 h 13"/>
                              <a:gd name="T20" fmla="*/ 19 w 51"/>
                              <a:gd name="T21" fmla="*/ 8 h 13"/>
                              <a:gd name="T22" fmla="*/ 12 w 51"/>
                              <a:gd name="T23" fmla="*/ 9 h 13"/>
                              <a:gd name="T24" fmla="*/ 6 w 51"/>
                              <a:gd name="T25" fmla="*/ 12 h 13"/>
                              <a:gd name="T26" fmla="*/ 0 w 51"/>
                              <a:gd name="T2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1" h="13">
                                <a:moveTo>
                                  <a:pt x="0" y="13"/>
                                </a:moveTo>
                                <a:lnTo>
                                  <a:pt x="10" y="5"/>
                                </a:lnTo>
                                <a:lnTo>
                                  <a:pt x="19" y="2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0"/>
                                </a:lnTo>
                                <a:lnTo>
                                  <a:pt x="45" y="2"/>
                                </a:lnTo>
                                <a:lnTo>
                                  <a:pt x="38" y="2"/>
                                </a:lnTo>
                                <a:lnTo>
                                  <a:pt x="32" y="3"/>
                                </a:lnTo>
                                <a:lnTo>
                                  <a:pt x="25" y="5"/>
                                </a:lnTo>
                                <a:lnTo>
                                  <a:pt x="19" y="8"/>
                                </a:lnTo>
                                <a:lnTo>
                                  <a:pt x="12" y="9"/>
                                </a:lnTo>
                                <a:lnTo>
                                  <a:pt x="6" y="1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4429" y="3864"/>
                            <a:ext cx="51" cy="13"/>
                          </a:xfrm>
                          <a:custGeom>
                            <a:avLst/>
                            <a:gdLst>
                              <a:gd name="T0" fmla="*/ 0 w 51"/>
                              <a:gd name="T1" fmla="*/ 13 h 13"/>
                              <a:gd name="T2" fmla="*/ 10 w 51"/>
                              <a:gd name="T3" fmla="*/ 5 h 13"/>
                              <a:gd name="T4" fmla="*/ 10 w 51"/>
                              <a:gd name="T5" fmla="*/ 5 h 13"/>
                              <a:gd name="T6" fmla="*/ 19 w 51"/>
                              <a:gd name="T7" fmla="*/ 2 h 13"/>
                              <a:gd name="T8" fmla="*/ 30 w 51"/>
                              <a:gd name="T9" fmla="*/ 0 h 13"/>
                              <a:gd name="T10" fmla="*/ 41 w 51"/>
                              <a:gd name="T11" fmla="*/ 0 h 13"/>
                              <a:gd name="T12" fmla="*/ 51 w 51"/>
                              <a:gd name="T13" fmla="*/ 0 h 13"/>
                              <a:gd name="T14" fmla="*/ 51 w 51"/>
                              <a:gd name="T15" fmla="*/ 0 h 13"/>
                              <a:gd name="T16" fmla="*/ 45 w 51"/>
                              <a:gd name="T17" fmla="*/ 2 h 13"/>
                              <a:gd name="T18" fmla="*/ 38 w 51"/>
                              <a:gd name="T19" fmla="*/ 2 h 13"/>
                              <a:gd name="T20" fmla="*/ 32 w 51"/>
                              <a:gd name="T21" fmla="*/ 3 h 13"/>
                              <a:gd name="T22" fmla="*/ 25 w 51"/>
                              <a:gd name="T23" fmla="*/ 5 h 13"/>
                              <a:gd name="T24" fmla="*/ 19 w 51"/>
                              <a:gd name="T25" fmla="*/ 8 h 13"/>
                              <a:gd name="T26" fmla="*/ 12 w 51"/>
                              <a:gd name="T27" fmla="*/ 9 h 13"/>
                              <a:gd name="T28" fmla="*/ 6 w 51"/>
                              <a:gd name="T29" fmla="*/ 12 h 13"/>
                              <a:gd name="T30" fmla="*/ 0 w 51"/>
                              <a:gd name="T3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1" h="13">
                                <a:moveTo>
                                  <a:pt x="0" y="13"/>
                                </a:moveTo>
                                <a:lnTo>
                                  <a:pt x="10" y="5"/>
                                </a:lnTo>
                                <a:lnTo>
                                  <a:pt x="19" y="2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0"/>
                                </a:lnTo>
                                <a:lnTo>
                                  <a:pt x="45" y="2"/>
                                </a:lnTo>
                                <a:lnTo>
                                  <a:pt x="38" y="2"/>
                                </a:lnTo>
                                <a:lnTo>
                                  <a:pt x="32" y="3"/>
                                </a:lnTo>
                                <a:lnTo>
                                  <a:pt x="25" y="5"/>
                                </a:lnTo>
                                <a:lnTo>
                                  <a:pt x="19" y="8"/>
                                </a:lnTo>
                                <a:lnTo>
                                  <a:pt x="12" y="9"/>
                                </a:lnTo>
                                <a:lnTo>
                                  <a:pt x="6" y="12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4549" y="3831"/>
                            <a:ext cx="39" cy="29"/>
                          </a:xfrm>
                          <a:custGeom>
                            <a:avLst/>
                            <a:gdLst>
                              <a:gd name="T0" fmla="*/ 0 w 39"/>
                              <a:gd name="T1" fmla="*/ 29 h 29"/>
                              <a:gd name="T2" fmla="*/ 6 w 39"/>
                              <a:gd name="T3" fmla="*/ 20 h 29"/>
                              <a:gd name="T4" fmla="*/ 16 w 39"/>
                              <a:gd name="T5" fmla="*/ 12 h 29"/>
                              <a:gd name="T6" fmla="*/ 27 w 39"/>
                              <a:gd name="T7" fmla="*/ 5 h 29"/>
                              <a:gd name="T8" fmla="*/ 37 w 39"/>
                              <a:gd name="T9" fmla="*/ 0 h 29"/>
                              <a:gd name="T10" fmla="*/ 39 w 39"/>
                              <a:gd name="T11" fmla="*/ 5 h 29"/>
                              <a:gd name="T12" fmla="*/ 39 w 39"/>
                              <a:gd name="T13" fmla="*/ 9 h 29"/>
                              <a:gd name="T14" fmla="*/ 39 w 39"/>
                              <a:gd name="T15" fmla="*/ 15 h 29"/>
                              <a:gd name="T16" fmla="*/ 36 w 39"/>
                              <a:gd name="T17" fmla="*/ 18 h 29"/>
                              <a:gd name="T18" fmla="*/ 27 w 39"/>
                              <a:gd name="T19" fmla="*/ 22 h 29"/>
                              <a:gd name="T20" fmla="*/ 18 w 39"/>
                              <a:gd name="T21" fmla="*/ 26 h 29"/>
                              <a:gd name="T22" fmla="*/ 8 w 39"/>
                              <a:gd name="T23" fmla="*/ 29 h 29"/>
                              <a:gd name="T24" fmla="*/ 0 w 39"/>
                              <a:gd name="T25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" h="29">
                                <a:moveTo>
                                  <a:pt x="0" y="29"/>
                                </a:moveTo>
                                <a:lnTo>
                                  <a:pt x="6" y="20"/>
                                </a:lnTo>
                                <a:lnTo>
                                  <a:pt x="16" y="12"/>
                                </a:lnTo>
                                <a:lnTo>
                                  <a:pt x="27" y="5"/>
                                </a:lnTo>
                                <a:lnTo>
                                  <a:pt x="37" y="0"/>
                                </a:lnTo>
                                <a:lnTo>
                                  <a:pt x="39" y="5"/>
                                </a:lnTo>
                                <a:lnTo>
                                  <a:pt x="39" y="9"/>
                                </a:lnTo>
                                <a:lnTo>
                                  <a:pt x="39" y="15"/>
                                </a:lnTo>
                                <a:lnTo>
                                  <a:pt x="36" y="18"/>
                                </a:lnTo>
                                <a:lnTo>
                                  <a:pt x="27" y="22"/>
                                </a:lnTo>
                                <a:lnTo>
                                  <a:pt x="18" y="26"/>
                                </a:lnTo>
                                <a:lnTo>
                                  <a:pt x="8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4549" y="3831"/>
                            <a:ext cx="39" cy="29"/>
                          </a:xfrm>
                          <a:custGeom>
                            <a:avLst/>
                            <a:gdLst>
                              <a:gd name="T0" fmla="*/ 0 w 39"/>
                              <a:gd name="T1" fmla="*/ 29 h 29"/>
                              <a:gd name="T2" fmla="*/ 0 w 39"/>
                              <a:gd name="T3" fmla="*/ 29 h 29"/>
                              <a:gd name="T4" fmla="*/ 6 w 39"/>
                              <a:gd name="T5" fmla="*/ 20 h 29"/>
                              <a:gd name="T6" fmla="*/ 16 w 39"/>
                              <a:gd name="T7" fmla="*/ 12 h 29"/>
                              <a:gd name="T8" fmla="*/ 27 w 39"/>
                              <a:gd name="T9" fmla="*/ 5 h 29"/>
                              <a:gd name="T10" fmla="*/ 37 w 39"/>
                              <a:gd name="T11" fmla="*/ 0 h 29"/>
                              <a:gd name="T12" fmla="*/ 37 w 39"/>
                              <a:gd name="T13" fmla="*/ 0 h 29"/>
                              <a:gd name="T14" fmla="*/ 39 w 39"/>
                              <a:gd name="T15" fmla="*/ 5 h 29"/>
                              <a:gd name="T16" fmla="*/ 39 w 39"/>
                              <a:gd name="T17" fmla="*/ 9 h 29"/>
                              <a:gd name="T18" fmla="*/ 39 w 39"/>
                              <a:gd name="T19" fmla="*/ 15 h 29"/>
                              <a:gd name="T20" fmla="*/ 36 w 39"/>
                              <a:gd name="T21" fmla="*/ 18 h 29"/>
                              <a:gd name="T22" fmla="*/ 36 w 39"/>
                              <a:gd name="T23" fmla="*/ 18 h 29"/>
                              <a:gd name="T24" fmla="*/ 27 w 39"/>
                              <a:gd name="T25" fmla="*/ 22 h 29"/>
                              <a:gd name="T26" fmla="*/ 18 w 39"/>
                              <a:gd name="T27" fmla="*/ 26 h 29"/>
                              <a:gd name="T28" fmla="*/ 8 w 39"/>
                              <a:gd name="T29" fmla="*/ 29 h 29"/>
                              <a:gd name="T30" fmla="*/ 0 w 39"/>
                              <a:gd name="T31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9" h="29">
                                <a:moveTo>
                                  <a:pt x="0" y="29"/>
                                </a:moveTo>
                                <a:lnTo>
                                  <a:pt x="0" y="29"/>
                                </a:lnTo>
                                <a:lnTo>
                                  <a:pt x="6" y="20"/>
                                </a:lnTo>
                                <a:lnTo>
                                  <a:pt x="16" y="12"/>
                                </a:lnTo>
                                <a:lnTo>
                                  <a:pt x="27" y="5"/>
                                </a:lnTo>
                                <a:lnTo>
                                  <a:pt x="37" y="0"/>
                                </a:lnTo>
                                <a:lnTo>
                                  <a:pt x="39" y="5"/>
                                </a:lnTo>
                                <a:lnTo>
                                  <a:pt x="39" y="9"/>
                                </a:lnTo>
                                <a:lnTo>
                                  <a:pt x="39" y="15"/>
                                </a:lnTo>
                                <a:lnTo>
                                  <a:pt x="36" y="18"/>
                                </a:lnTo>
                                <a:lnTo>
                                  <a:pt x="27" y="22"/>
                                </a:lnTo>
                                <a:lnTo>
                                  <a:pt x="18" y="26"/>
                                </a:lnTo>
                                <a:lnTo>
                                  <a:pt x="8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4215" y="3827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0 w 14"/>
                              <a:gd name="T3" fmla="*/ 0 h 23"/>
                              <a:gd name="T4" fmla="*/ 13 w 14"/>
                              <a:gd name="T5" fmla="*/ 0 h 23"/>
                              <a:gd name="T6" fmla="*/ 14 w 14"/>
                              <a:gd name="T7" fmla="*/ 10 h 23"/>
                              <a:gd name="T8" fmla="*/ 10 w 14"/>
                              <a:gd name="T9" fmla="*/ 19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10"/>
                                </a:lnTo>
                                <a:lnTo>
                                  <a:pt x="10" y="19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1"/>
                        <wps:cNvSpPr>
                          <a:spLocks/>
                        </wps:cNvSpPr>
                        <wps:spPr bwMode="auto">
                          <a:xfrm>
                            <a:off x="4215" y="3827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0 w 14"/>
                              <a:gd name="T3" fmla="*/ 0 h 23"/>
                              <a:gd name="T4" fmla="*/ 13 w 14"/>
                              <a:gd name="T5" fmla="*/ 0 h 23"/>
                              <a:gd name="T6" fmla="*/ 14 w 14"/>
                              <a:gd name="T7" fmla="*/ 10 h 23"/>
                              <a:gd name="T8" fmla="*/ 10 w 14"/>
                              <a:gd name="T9" fmla="*/ 19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10"/>
                                </a:lnTo>
                                <a:lnTo>
                                  <a:pt x="10" y="19"/>
                                </a:ln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3964" y="3785"/>
                            <a:ext cx="196" cy="59"/>
                          </a:xfrm>
                          <a:custGeom>
                            <a:avLst/>
                            <a:gdLst>
                              <a:gd name="T0" fmla="*/ 7 w 196"/>
                              <a:gd name="T1" fmla="*/ 54 h 59"/>
                              <a:gd name="T2" fmla="*/ 0 w 196"/>
                              <a:gd name="T3" fmla="*/ 42 h 59"/>
                              <a:gd name="T4" fmla="*/ 3 w 196"/>
                              <a:gd name="T5" fmla="*/ 33 h 59"/>
                              <a:gd name="T6" fmla="*/ 4 w 196"/>
                              <a:gd name="T7" fmla="*/ 23 h 59"/>
                              <a:gd name="T8" fmla="*/ 7 w 196"/>
                              <a:gd name="T9" fmla="*/ 15 h 59"/>
                              <a:gd name="T10" fmla="*/ 12 w 196"/>
                              <a:gd name="T11" fmla="*/ 6 h 59"/>
                              <a:gd name="T12" fmla="*/ 17 w 196"/>
                              <a:gd name="T13" fmla="*/ 5 h 59"/>
                              <a:gd name="T14" fmla="*/ 23 w 196"/>
                              <a:gd name="T15" fmla="*/ 2 h 59"/>
                              <a:gd name="T16" fmla="*/ 29 w 196"/>
                              <a:gd name="T17" fmla="*/ 2 h 59"/>
                              <a:gd name="T18" fmla="*/ 35 w 196"/>
                              <a:gd name="T19" fmla="*/ 0 h 59"/>
                              <a:gd name="T20" fmla="*/ 42 w 196"/>
                              <a:gd name="T21" fmla="*/ 0 h 59"/>
                              <a:gd name="T22" fmla="*/ 48 w 196"/>
                              <a:gd name="T23" fmla="*/ 0 h 59"/>
                              <a:gd name="T24" fmla="*/ 53 w 196"/>
                              <a:gd name="T25" fmla="*/ 0 h 59"/>
                              <a:gd name="T26" fmla="*/ 59 w 196"/>
                              <a:gd name="T27" fmla="*/ 2 h 59"/>
                              <a:gd name="T28" fmla="*/ 53 w 196"/>
                              <a:gd name="T29" fmla="*/ 25 h 59"/>
                              <a:gd name="T30" fmla="*/ 65 w 196"/>
                              <a:gd name="T31" fmla="*/ 28 h 59"/>
                              <a:gd name="T32" fmla="*/ 75 w 196"/>
                              <a:gd name="T33" fmla="*/ 30 h 59"/>
                              <a:gd name="T34" fmla="*/ 87 w 196"/>
                              <a:gd name="T35" fmla="*/ 32 h 59"/>
                              <a:gd name="T36" fmla="*/ 98 w 196"/>
                              <a:gd name="T37" fmla="*/ 33 h 59"/>
                              <a:gd name="T38" fmla="*/ 110 w 196"/>
                              <a:gd name="T39" fmla="*/ 33 h 59"/>
                              <a:gd name="T40" fmla="*/ 121 w 196"/>
                              <a:gd name="T41" fmla="*/ 35 h 59"/>
                              <a:gd name="T42" fmla="*/ 133 w 196"/>
                              <a:gd name="T43" fmla="*/ 35 h 59"/>
                              <a:gd name="T44" fmla="*/ 144 w 196"/>
                              <a:gd name="T45" fmla="*/ 36 h 59"/>
                              <a:gd name="T46" fmla="*/ 150 w 196"/>
                              <a:gd name="T47" fmla="*/ 6 h 59"/>
                              <a:gd name="T48" fmla="*/ 157 w 196"/>
                              <a:gd name="T49" fmla="*/ 5 h 59"/>
                              <a:gd name="T50" fmla="*/ 167 w 196"/>
                              <a:gd name="T51" fmla="*/ 32 h 59"/>
                              <a:gd name="T52" fmla="*/ 182 w 196"/>
                              <a:gd name="T53" fmla="*/ 29 h 59"/>
                              <a:gd name="T54" fmla="*/ 183 w 196"/>
                              <a:gd name="T55" fmla="*/ 12 h 59"/>
                              <a:gd name="T56" fmla="*/ 190 w 196"/>
                              <a:gd name="T57" fmla="*/ 6 h 59"/>
                              <a:gd name="T58" fmla="*/ 196 w 196"/>
                              <a:gd name="T59" fmla="*/ 42 h 59"/>
                              <a:gd name="T60" fmla="*/ 176 w 196"/>
                              <a:gd name="T61" fmla="*/ 48 h 59"/>
                              <a:gd name="T62" fmla="*/ 159 w 196"/>
                              <a:gd name="T63" fmla="*/ 48 h 59"/>
                              <a:gd name="T64" fmla="*/ 143 w 196"/>
                              <a:gd name="T65" fmla="*/ 46 h 59"/>
                              <a:gd name="T66" fmla="*/ 128 w 196"/>
                              <a:gd name="T67" fmla="*/ 43 h 59"/>
                              <a:gd name="T68" fmla="*/ 112 w 196"/>
                              <a:gd name="T69" fmla="*/ 42 h 59"/>
                              <a:gd name="T70" fmla="*/ 97 w 196"/>
                              <a:gd name="T71" fmla="*/ 41 h 59"/>
                              <a:gd name="T72" fmla="*/ 79 w 196"/>
                              <a:gd name="T73" fmla="*/ 41 h 59"/>
                              <a:gd name="T74" fmla="*/ 59 w 196"/>
                              <a:gd name="T75" fmla="*/ 46 h 59"/>
                              <a:gd name="T76" fmla="*/ 68 w 196"/>
                              <a:gd name="T77" fmla="*/ 52 h 59"/>
                              <a:gd name="T78" fmla="*/ 64 w 196"/>
                              <a:gd name="T79" fmla="*/ 58 h 59"/>
                              <a:gd name="T80" fmla="*/ 58 w 196"/>
                              <a:gd name="T81" fmla="*/ 59 h 59"/>
                              <a:gd name="T82" fmla="*/ 51 w 196"/>
                              <a:gd name="T83" fmla="*/ 59 h 59"/>
                              <a:gd name="T84" fmla="*/ 43 w 196"/>
                              <a:gd name="T85" fmla="*/ 59 h 59"/>
                              <a:gd name="T86" fmla="*/ 36 w 196"/>
                              <a:gd name="T87" fmla="*/ 59 h 59"/>
                              <a:gd name="T88" fmla="*/ 28 w 196"/>
                              <a:gd name="T89" fmla="*/ 58 h 59"/>
                              <a:gd name="T90" fmla="*/ 20 w 196"/>
                              <a:gd name="T91" fmla="*/ 58 h 59"/>
                              <a:gd name="T92" fmla="*/ 13 w 196"/>
                              <a:gd name="T93" fmla="*/ 55 h 59"/>
                              <a:gd name="T94" fmla="*/ 7 w 196"/>
                              <a:gd name="T95" fmla="*/ 54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6" h="59">
                                <a:moveTo>
                                  <a:pt x="7" y="54"/>
                                </a:moveTo>
                                <a:lnTo>
                                  <a:pt x="0" y="42"/>
                                </a:lnTo>
                                <a:lnTo>
                                  <a:pt x="3" y="33"/>
                                </a:lnTo>
                                <a:lnTo>
                                  <a:pt x="4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6"/>
                                </a:lnTo>
                                <a:lnTo>
                                  <a:pt x="17" y="5"/>
                                </a:lnTo>
                                <a:lnTo>
                                  <a:pt x="23" y="2"/>
                                </a:lnTo>
                                <a:lnTo>
                                  <a:pt x="29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9" y="2"/>
                                </a:lnTo>
                                <a:lnTo>
                                  <a:pt x="53" y="25"/>
                                </a:lnTo>
                                <a:lnTo>
                                  <a:pt x="65" y="28"/>
                                </a:lnTo>
                                <a:lnTo>
                                  <a:pt x="75" y="30"/>
                                </a:lnTo>
                                <a:lnTo>
                                  <a:pt x="87" y="32"/>
                                </a:lnTo>
                                <a:lnTo>
                                  <a:pt x="98" y="33"/>
                                </a:lnTo>
                                <a:lnTo>
                                  <a:pt x="110" y="33"/>
                                </a:lnTo>
                                <a:lnTo>
                                  <a:pt x="121" y="35"/>
                                </a:lnTo>
                                <a:lnTo>
                                  <a:pt x="133" y="35"/>
                                </a:lnTo>
                                <a:lnTo>
                                  <a:pt x="144" y="36"/>
                                </a:lnTo>
                                <a:lnTo>
                                  <a:pt x="150" y="6"/>
                                </a:lnTo>
                                <a:lnTo>
                                  <a:pt x="157" y="5"/>
                                </a:lnTo>
                                <a:lnTo>
                                  <a:pt x="167" y="32"/>
                                </a:lnTo>
                                <a:lnTo>
                                  <a:pt x="182" y="29"/>
                                </a:lnTo>
                                <a:lnTo>
                                  <a:pt x="183" y="12"/>
                                </a:lnTo>
                                <a:lnTo>
                                  <a:pt x="190" y="6"/>
                                </a:lnTo>
                                <a:lnTo>
                                  <a:pt x="196" y="42"/>
                                </a:lnTo>
                                <a:lnTo>
                                  <a:pt x="176" y="48"/>
                                </a:lnTo>
                                <a:lnTo>
                                  <a:pt x="159" y="48"/>
                                </a:lnTo>
                                <a:lnTo>
                                  <a:pt x="143" y="46"/>
                                </a:lnTo>
                                <a:lnTo>
                                  <a:pt x="128" y="43"/>
                                </a:lnTo>
                                <a:lnTo>
                                  <a:pt x="112" y="42"/>
                                </a:lnTo>
                                <a:lnTo>
                                  <a:pt x="97" y="41"/>
                                </a:lnTo>
                                <a:lnTo>
                                  <a:pt x="79" y="41"/>
                                </a:lnTo>
                                <a:lnTo>
                                  <a:pt x="59" y="46"/>
                                </a:lnTo>
                                <a:lnTo>
                                  <a:pt x="68" y="52"/>
                                </a:lnTo>
                                <a:lnTo>
                                  <a:pt x="64" y="58"/>
                                </a:lnTo>
                                <a:lnTo>
                                  <a:pt x="58" y="59"/>
                                </a:lnTo>
                                <a:lnTo>
                                  <a:pt x="51" y="59"/>
                                </a:lnTo>
                                <a:lnTo>
                                  <a:pt x="43" y="59"/>
                                </a:lnTo>
                                <a:lnTo>
                                  <a:pt x="36" y="59"/>
                                </a:lnTo>
                                <a:lnTo>
                                  <a:pt x="28" y="58"/>
                                </a:lnTo>
                                <a:lnTo>
                                  <a:pt x="20" y="58"/>
                                </a:lnTo>
                                <a:lnTo>
                                  <a:pt x="13" y="55"/>
                                </a:lnTo>
                                <a:lnTo>
                                  <a:pt x="7" y="5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3964" y="3785"/>
                            <a:ext cx="196" cy="59"/>
                          </a:xfrm>
                          <a:custGeom>
                            <a:avLst/>
                            <a:gdLst>
                              <a:gd name="T0" fmla="*/ 7 w 196"/>
                              <a:gd name="T1" fmla="*/ 54 h 59"/>
                              <a:gd name="T2" fmla="*/ 0 w 196"/>
                              <a:gd name="T3" fmla="*/ 42 h 59"/>
                              <a:gd name="T4" fmla="*/ 0 w 196"/>
                              <a:gd name="T5" fmla="*/ 42 h 59"/>
                              <a:gd name="T6" fmla="*/ 3 w 196"/>
                              <a:gd name="T7" fmla="*/ 33 h 59"/>
                              <a:gd name="T8" fmla="*/ 4 w 196"/>
                              <a:gd name="T9" fmla="*/ 23 h 59"/>
                              <a:gd name="T10" fmla="*/ 7 w 196"/>
                              <a:gd name="T11" fmla="*/ 15 h 59"/>
                              <a:gd name="T12" fmla="*/ 12 w 196"/>
                              <a:gd name="T13" fmla="*/ 6 h 59"/>
                              <a:gd name="T14" fmla="*/ 12 w 196"/>
                              <a:gd name="T15" fmla="*/ 6 h 59"/>
                              <a:gd name="T16" fmla="*/ 17 w 196"/>
                              <a:gd name="T17" fmla="*/ 5 h 59"/>
                              <a:gd name="T18" fmla="*/ 23 w 196"/>
                              <a:gd name="T19" fmla="*/ 2 h 59"/>
                              <a:gd name="T20" fmla="*/ 29 w 196"/>
                              <a:gd name="T21" fmla="*/ 2 h 59"/>
                              <a:gd name="T22" fmla="*/ 35 w 196"/>
                              <a:gd name="T23" fmla="*/ 0 h 59"/>
                              <a:gd name="T24" fmla="*/ 42 w 196"/>
                              <a:gd name="T25" fmla="*/ 0 h 59"/>
                              <a:gd name="T26" fmla="*/ 48 w 196"/>
                              <a:gd name="T27" fmla="*/ 0 h 59"/>
                              <a:gd name="T28" fmla="*/ 53 w 196"/>
                              <a:gd name="T29" fmla="*/ 0 h 59"/>
                              <a:gd name="T30" fmla="*/ 59 w 196"/>
                              <a:gd name="T31" fmla="*/ 2 h 59"/>
                              <a:gd name="T32" fmla="*/ 53 w 196"/>
                              <a:gd name="T33" fmla="*/ 25 h 59"/>
                              <a:gd name="T34" fmla="*/ 53 w 196"/>
                              <a:gd name="T35" fmla="*/ 25 h 59"/>
                              <a:gd name="T36" fmla="*/ 65 w 196"/>
                              <a:gd name="T37" fmla="*/ 28 h 59"/>
                              <a:gd name="T38" fmla="*/ 75 w 196"/>
                              <a:gd name="T39" fmla="*/ 30 h 59"/>
                              <a:gd name="T40" fmla="*/ 87 w 196"/>
                              <a:gd name="T41" fmla="*/ 32 h 59"/>
                              <a:gd name="T42" fmla="*/ 98 w 196"/>
                              <a:gd name="T43" fmla="*/ 33 h 59"/>
                              <a:gd name="T44" fmla="*/ 110 w 196"/>
                              <a:gd name="T45" fmla="*/ 33 h 59"/>
                              <a:gd name="T46" fmla="*/ 121 w 196"/>
                              <a:gd name="T47" fmla="*/ 35 h 59"/>
                              <a:gd name="T48" fmla="*/ 133 w 196"/>
                              <a:gd name="T49" fmla="*/ 35 h 59"/>
                              <a:gd name="T50" fmla="*/ 144 w 196"/>
                              <a:gd name="T51" fmla="*/ 36 h 59"/>
                              <a:gd name="T52" fmla="*/ 150 w 196"/>
                              <a:gd name="T53" fmla="*/ 6 h 59"/>
                              <a:gd name="T54" fmla="*/ 157 w 196"/>
                              <a:gd name="T55" fmla="*/ 5 h 59"/>
                              <a:gd name="T56" fmla="*/ 167 w 196"/>
                              <a:gd name="T57" fmla="*/ 32 h 59"/>
                              <a:gd name="T58" fmla="*/ 182 w 196"/>
                              <a:gd name="T59" fmla="*/ 29 h 59"/>
                              <a:gd name="T60" fmla="*/ 183 w 196"/>
                              <a:gd name="T61" fmla="*/ 12 h 59"/>
                              <a:gd name="T62" fmla="*/ 190 w 196"/>
                              <a:gd name="T63" fmla="*/ 6 h 59"/>
                              <a:gd name="T64" fmla="*/ 196 w 196"/>
                              <a:gd name="T65" fmla="*/ 42 h 59"/>
                              <a:gd name="T66" fmla="*/ 196 w 196"/>
                              <a:gd name="T67" fmla="*/ 42 h 59"/>
                              <a:gd name="T68" fmla="*/ 176 w 196"/>
                              <a:gd name="T69" fmla="*/ 48 h 59"/>
                              <a:gd name="T70" fmla="*/ 159 w 196"/>
                              <a:gd name="T71" fmla="*/ 48 h 59"/>
                              <a:gd name="T72" fmla="*/ 143 w 196"/>
                              <a:gd name="T73" fmla="*/ 46 h 59"/>
                              <a:gd name="T74" fmla="*/ 128 w 196"/>
                              <a:gd name="T75" fmla="*/ 43 h 59"/>
                              <a:gd name="T76" fmla="*/ 112 w 196"/>
                              <a:gd name="T77" fmla="*/ 42 h 59"/>
                              <a:gd name="T78" fmla="*/ 97 w 196"/>
                              <a:gd name="T79" fmla="*/ 41 h 59"/>
                              <a:gd name="T80" fmla="*/ 79 w 196"/>
                              <a:gd name="T81" fmla="*/ 41 h 59"/>
                              <a:gd name="T82" fmla="*/ 59 w 196"/>
                              <a:gd name="T83" fmla="*/ 46 h 59"/>
                              <a:gd name="T84" fmla="*/ 68 w 196"/>
                              <a:gd name="T85" fmla="*/ 52 h 59"/>
                              <a:gd name="T86" fmla="*/ 64 w 196"/>
                              <a:gd name="T87" fmla="*/ 58 h 59"/>
                              <a:gd name="T88" fmla="*/ 64 w 196"/>
                              <a:gd name="T89" fmla="*/ 58 h 59"/>
                              <a:gd name="T90" fmla="*/ 58 w 196"/>
                              <a:gd name="T91" fmla="*/ 59 h 59"/>
                              <a:gd name="T92" fmla="*/ 51 w 196"/>
                              <a:gd name="T93" fmla="*/ 59 h 59"/>
                              <a:gd name="T94" fmla="*/ 43 w 196"/>
                              <a:gd name="T95" fmla="*/ 59 h 59"/>
                              <a:gd name="T96" fmla="*/ 36 w 196"/>
                              <a:gd name="T97" fmla="*/ 59 h 59"/>
                              <a:gd name="T98" fmla="*/ 28 w 196"/>
                              <a:gd name="T99" fmla="*/ 58 h 59"/>
                              <a:gd name="T100" fmla="*/ 20 w 196"/>
                              <a:gd name="T101" fmla="*/ 58 h 59"/>
                              <a:gd name="T102" fmla="*/ 13 w 196"/>
                              <a:gd name="T103" fmla="*/ 55 h 59"/>
                              <a:gd name="T104" fmla="*/ 7 w 196"/>
                              <a:gd name="T105" fmla="*/ 54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6" h="59">
                                <a:moveTo>
                                  <a:pt x="7" y="54"/>
                                </a:moveTo>
                                <a:lnTo>
                                  <a:pt x="0" y="42"/>
                                </a:lnTo>
                                <a:lnTo>
                                  <a:pt x="3" y="33"/>
                                </a:lnTo>
                                <a:lnTo>
                                  <a:pt x="4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6"/>
                                </a:lnTo>
                                <a:lnTo>
                                  <a:pt x="17" y="5"/>
                                </a:lnTo>
                                <a:lnTo>
                                  <a:pt x="23" y="2"/>
                                </a:lnTo>
                                <a:lnTo>
                                  <a:pt x="29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9" y="2"/>
                                </a:lnTo>
                                <a:lnTo>
                                  <a:pt x="53" y="25"/>
                                </a:lnTo>
                                <a:lnTo>
                                  <a:pt x="65" y="28"/>
                                </a:lnTo>
                                <a:lnTo>
                                  <a:pt x="75" y="30"/>
                                </a:lnTo>
                                <a:lnTo>
                                  <a:pt x="87" y="32"/>
                                </a:lnTo>
                                <a:lnTo>
                                  <a:pt x="98" y="33"/>
                                </a:lnTo>
                                <a:lnTo>
                                  <a:pt x="110" y="33"/>
                                </a:lnTo>
                                <a:lnTo>
                                  <a:pt x="121" y="35"/>
                                </a:lnTo>
                                <a:lnTo>
                                  <a:pt x="133" y="35"/>
                                </a:lnTo>
                                <a:lnTo>
                                  <a:pt x="144" y="36"/>
                                </a:lnTo>
                                <a:lnTo>
                                  <a:pt x="150" y="6"/>
                                </a:lnTo>
                                <a:lnTo>
                                  <a:pt x="157" y="5"/>
                                </a:lnTo>
                                <a:lnTo>
                                  <a:pt x="167" y="32"/>
                                </a:lnTo>
                                <a:lnTo>
                                  <a:pt x="182" y="29"/>
                                </a:lnTo>
                                <a:lnTo>
                                  <a:pt x="183" y="12"/>
                                </a:lnTo>
                                <a:lnTo>
                                  <a:pt x="190" y="6"/>
                                </a:lnTo>
                                <a:lnTo>
                                  <a:pt x="196" y="42"/>
                                </a:lnTo>
                                <a:lnTo>
                                  <a:pt x="176" y="48"/>
                                </a:lnTo>
                                <a:lnTo>
                                  <a:pt x="159" y="48"/>
                                </a:lnTo>
                                <a:lnTo>
                                  <a:pt x="143" y="46"/>
                                </a:lnTo>
                                <a:lnTo>
                                  <a:pt x="128" y="43"/>
                                </a:lnTo>
                                <a:lnTo>
                                  <a:pt x="112" y="42"/>
                                </a:lnTo>
                                <a:lnTo>
                                  <a:pt x="97" y="41"/>
                                </a:lnTo>
                                <a:lnTo>
                                  <a:pt x="79" y="41"/>
                                </a:lnTo>
                                <a:lnTo>
                                  <a:pt x="59" y="46"/>
                                </a:lnTo>
                                <a:lnTo>
                                  <a:pt x="68" y="52"/>
                                </a:lnTo>
                                <a:lnTo>
                                  <a:pt x="64" y="58"/>
                                </a:lnTo>
                                <a:lnTo>
                                  <a:pt x="58" y="59"/>
                                </a:lnTo>
                                <a:lnTo>
                                  <a:pt x="51" y="59"/>
                                </a:lnTo>
                                <a:lnTo>
                                  <a:pt x="43" y="59"/>
                                </a:lnTo>
                                <a:lnTo>
                                  <a:pt x="36" y="59"/>
                                </a:lnTo>
                                <a:lnTo>
                                  <a:pt x="28" y="58"/>
                                </a:lnTo>
                                <a:lnTo>
                                  <a:pt x="20" y="58"/>
                                </a:lnTo>
                                <a:lnTo>
                                  <a:pt x="13" y="55"/>
                                </a:lnTo>
                                <a:lnTo>
                                  <a:pt x="7" y="54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4"/>
                        <wps:cNvSpPr>
                          <a:spLocks/>
                        </wps:cNvSpPr>
                        <wps:spPr bwMode="auto">
                          <a:xfrm>
                            <a:off x="4654" y="3805"/>
                            <a:ext cx="65" cy="36"/>
                          </a:xfrm>
                          <a:custGeom>
                            <a:avLst/>
                            <a:gdLst>
                              <a:gd name="T0" fmla="*/ 0 w 65"/>
                              <a:gd name="T1" fmla="*/ 36 h 36"/>
                              <a:gd name="T2" fmla="*/ 3 w 65"/>
                              <a:gd name="T3" fmla="*/ 22 h 36"/>
                              <a:gd name="T4" fmla="*/ 60 w 65"/>
                              <a:gd name="T5" fmla="*/ 0 h 36"/>
                              <a:gd name="T6" fmla="*/ 65 w 65"/>
                              <a:gd name="T7" fmla="*/ 10 h 36"/>
                              <a:gd name="T8" fmla="*/ 57 w 65"/>
                              <a:gd name="T9" fmla="*/ 13 h 36"/>
                              <a:gd name="T10" fmla="*/ 49 w 65"/>
                              <a:gd name="T11" fmla="*/ 15 h 36"/>
                              <a:gd name="T12" fmla="*/ 40 w 65"/>
                              <a:gd name="T13" fmla="*/ 18 h 36"/>
                              <a:gd name="T14" fmla="*/ 30 w 65"/>
                              <a:gd name="T15" fmla="*/ 21 h 36"/>
                              <a:gd name="T16" fmla="*/ 21 w 65"/>
                              <a:gd name="T17" fmla="*/ 23 h 36"/>
                              <a:gd name="T18" fmla="*/ 13 w 65"/>
                              <a:gd name="T19" fmla="*/ 28 h 36"/>
                              <a:gd name="T20" fmla="*/ 6 w 65"/>
                              <a:gd name="T21" fmla="*/ 32 h 36"/>
                              <a:gd name="T22" fmla="*/ 0 w 65"/>
                              <a:gd name="T23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5" h="36">
                                <a:moveTo>
                                  <a:pt x="0" y="36"/>
                                </a:moveTo>
                                <a:lnTo>
                                  <a:pt x="3" y="22"/>
                                </a:lnTo>
                                <a:lnTo>
                                  <a:pt x="60" y="0"/>
                                </a:lnTo>
                                <a:lnTo>
                                  <a:pt x="65" y="10"/>
                                </a:lnTo>
                                <a:lnTo>
                                  <a:pt x="57" y="13"/>
                                </a:lnTo>
                                <a:lnTo>
                                  <a:pt x="49" y="15"/>
                                </a:lnTo>
                                <a:lnTo>
                                  <a:pt x="40" y="18"/>
                                </a:lnTo>
                                <a:lnTo>
                                  <a:pt x="30" y="21"/>
                                </a:lnTo>
                                <a:lnTo>
                                  <a:pt x="21" y="23"/>
                                </a:lnTo>
                                <a:lnTo>
                                  <a:pt x="13" y="28"/>
                                </a:lnTo>
                                <a:lnTo>
                                  <a:pt x="6" y="32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5"/>
                        <wps:cNvSpPr>
                          <a:spLocks/>
                        </wps:cNvSpPr>
                        <wps:spPr bwMode="auto">
                          <a:xfrm>
                            <a:off x="4654" y="3805"/>
                            <a:ext cx="65" cy="36"/>
                          </a:xfrm>
                          <a:custGeom>
                            <a:avLst/>
                            <a:gdLst>
                              <a:gd name="T0" fmla="*/ 0 w 65"/>
                              <a:gd name="T1" fmla="*/ 36 h 36"/>
                              <a:gd name="T2" fmla="*/ 3 w 65"/>
                              <a:gd name="T3" fmla="*/ 22 h 36"/>
                              <a:gd name="T4" fmla="*/ 60 w 65"/>
                              <a:gd name="T5" fmla="*/ 0 h 36"/>
                              <a:gd name="T6" fmla="*/ 65 w 65"/>
                              <a:gd name="T7" fmla="*/ 10 h 36"/>
                              <a:gd name="T8" fmla="*/ 65 w 65"/>
                              <a:gd name="T9" fmla="*/ 10 h 36"/>
                              <a:gd name="T10" fmla="*/ 57 w 65"/>
                              <a:gd name="T11" fmla="*/ 13 h 36"/>
                              <a:gd name="T12" fmla="*/ 49 w 65"/>
                              <a:gd name="T13" fmla="*/ 15 h 36"/>
                              <a:gd name="T14" fmla="*/ 40 w 65"/>
                              <a:gd name="T15" fmla="*/ 18 h 36"/>
                              <a:gd name="T16" fmla="*/ 30 w 65"/>
                              <a:gd name="T17" fmla="*/ 21 h 36"/>
                              <a:gd name="T18" fmla="*/ 21 w 65"/>
                              <a:gd name="T19" fmla="*/ 23 h 36"/>
                              <a:gd name="T20" fmla="*/ 13 w 65"/>
                              <a:gd name="T21" fmla="*/ 28 h 36"/>
                              <a:gd name="T22" fmla="*/ 6 w 65"/>
                              <a:gd name="T23" fmla="*/ 32 h 36"/>
                              <a:gd name="T24" fmla="*/ 0 w 65"/>
                              <a:gd name="T25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5" h="36">
                                <a:moveTo>
                                  <a:pt x="0" y="36"/>
                                </a:moveTo>
                                <a:lnTo>
                                  <a:pt x="3" y="22"/>
                                </a:lnTo>
                                <a:lnTo>
                                  <a:pt x="60" y="0"/>
                                </a:lnTo>
                                <a:lnTo>
                                  <a:pt x="65" y="10"/>
                                </a:lnTo>
                                <a:lnTo>
                                  <a:pt x="57" y="13"/>
                                </a:lnTo>
                                <a:lnTo>
                                  <a:pt x="49" y="15"/>
                                </a:lnTo>
                                <a:lnTo>
                                  <a:pt x="40" y="18"/>
                                </a:lnTo>
                                <a:lnTo>
                                  <a:pt x="30" y="21"/>
                                </a:lnTo>
                                <a:lnTo>
                                  <a:pt x="21" y="23"/>
                                </a:lnTo>
                                <a:lnTo>
                                  <a:pt x="13" y="28"/>
                                </a:lnTo>
                                <a:lnTo>
                                  <a:pt x="6" y="32"/>
                                </a:ln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6"/>
                        <wps:cNvSpPr>
                          <a:spLocks/>
                        </wps:cNvSpPr>
                        <wps:spPr bwMode="auto">
                          <a:xfrm>
                            <a:off x="4742" y="3800"/>
                            <a:ext cx="46" cy="33"/>
                          </a:xfrm>
                          <a:custGeom>
                            <a:avLst/>
                            <a:gdLst>
                              <a:gd name="T0" fmla="*/ 0 w 46"/>
                              <a:gd name="T1" fmla="*/ 31 h 33"/>
                              <a:gd name="T2" fmla="*/ 3 w 46"/>
                              <a:gd name="T3" fmla="*/ 10 h 33"/>
                              <a:gd name="T4" fmla="*/ 23 w 46"/>
                              <a:gd name="T5" fmla="*/ 0 h 33"/>
                              <a:gd name="T6" fmla="*/ 17 w 46"/>
                              <a:gd name="T7" fmla="*/ 10 h 33"/>
                              <a:gd name="T8" fmla="*/ 26 w 46"/>
                              <a:gd name="T9" fmla="*/ 17 h 33"/>
                              <a:gd name="T10" fmla="*/ 46 w 46"/>
                              <a:gd name="T11" fmla="*/ 17 h 33"/>
                              <a:gd name="T12" fmla="*/ 40 w 46"/>
                              <a:gd name="T13" fmla="*/ 26 h 33"/>
                              <a:gd name="T14" fmla="*/ 30 w 46"/>
                              <a:gd name="T15" fmla="*/ 27 h 33"/>
                              <a:gd name="T16" fmla="*/ 20 w 46"/>
                              <a:gd name="T17" fmla="*/ 30 h 33"/>
                              <a:gd name="T18" fmla="*/ 8 w 46"/>
                              <a:gd name="T19" fmla="*/ 33 h 33"/>
                              <a:gd name="T20" fmla="*/ 0 w 46"/>
                              <a:gd name="T21" fmla="*/ 31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6" h="33">
                                <a:moveTo>
                                  <a:pt x="0" y="31"/>
                                </a:moveTo>
                                <a:lnTo>
                                  <a:pt x="3" y="10"/>
                                </a:lnTo>
                                <a:lnTo>
                                  <a:pt x="23" y="0"/>
                                </a:lnTo>
                                <a:lnTo>
                                  <a:pt x="17" y="10"/>
                                </a:lnTo>
                                <a:lnTo>
                                  <a:pt x="26" y="17"/>
                                </a:lnTo>
                                <a:lnTo>
                                  <a:pt x="46" y="17"/>
                                </a:lnTo>
                                <a:lnTo>
                                  <a:pt x="40" y="26"/>
                                </a:lnTo>
                                <a:lnTo>
                                  <a:pt x="30" y="27"/>
                                </a:lnTo>
                                <a:lnTo>
                                  <a:pt x="20" y="30"/>
                                </a:lnTo>
                                <a:lnTo>
                                  <a:pt x="8" y="33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7"/>
                        <wps:cNvSpPr>
                          <a:spLocks/>
                        </wps:cNvSpPr>
                        <wps:spPr bwMode="auto">
                          <a:xfrm>
                            <a:off x="4742" y="3800"/>
                            <a:ext cx="46" cy="33"/>
                          </a:xfrm>
                          <a:custGeom>
                            <a:avLst/>
                            <a:gdLst>
                              <a:gd name="T0" fmla="*/ 0 w 46"/>
                              <a:gd name="T1" fmla="*/ 31 h 33"/>
                              <a:gd name="T2" fmla="*/ 3 w 46"/>
                              <a:gd name="T3" fmla="*/ 10 h 33"/>
                              <a:gd name="T4" fmla="*/ 23 w 46"/>
                              <a:gd name="T5" fmla="*/ 0 h 33"/>
                              <a:gd name="T6" fmla="*/ 17 w 46"/>
                              <a:gd name="T7" fmla="*/ 10 h 33"/>
                              <a:gd name="T8" fmla="*/ 26 w 46"/>
                              <a:gd name="T9" fmla="*/ 17 h 33"/>
                              <a:gd name="T10" fmla="*/ 46 w 46"/>
                              <a:gd name="T11" fmla="*/ 17 h 33"/>
                              <a:gd name="T12" fmla="*/ 40 w 46"/>
                              <a:gd name="T13" fmla="*/ 26 h 33"/>
                              <a:gd name="T14" fmla="*/ 40 w 46"/>
                              <a:gd name="T15" fmla="*/ 26 h 33"/>
                              <a:gd name="T16" fmla="*/ 30 w 46"/>
                              <a:gd name="T17" fmla="*/ 27 h 33"/>
                              <a:gd name="T18" fmla="*/ 20 w 46"/>
                              <a:gd name="T19" fmla="*/ 30 h 33"/>
                              <a:gd name="T20" fmla="*/ 8 w 46"/>
                              <a:gd name="T21" fmla="*/ 33 h 33"/>
                              <a:gd name="T22" fmla="*/ 0 w 46"/>
                              <a:gd name="T23" fmla="*/ 31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6" h="33">
                                <a:moveTo>
                                  <a:pt x="0" y="31"/>
                                </a:moveTo>
                                <a:lnTo>
                                  <a:pt x="3" y="10"/>
                                </a:lnTo>
                                <a:lnTo>
                                  <a:pt x="23" y="0"/>
                                </a:lnTo>
                                <a:lnTo>
                                  <a:pt x="17" y="10"/>
                                </a:lnTo>
                                <a:lnTo>
                                  <a:pt x="26" y="17"/>
                                </a:lnTo>
                                <a:lnTo>
                                  <a:pt x="46" y="17"/>
                                </a:lnTo>
                                <a:lnTo>
                                  <a:pt x="40" y="26"/>
                                </a:lnTo>
                                <a:lnTo>
                                  <a:pt x="30" y="27"/>
                                </a:lnTo>
                                <a:lnTo>
                                  <a:pt x="20" y="30"/>
                                </a:lnTo>
                                <a:lnTo>
                                  <a:pt x="8" y="33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8"/>
                        <wps:cNvSpPr>
                          <a:spLocks/>
                        </wps:cNvSpPr>
                        <wps:spPr bwMode="auto">
                          <a:xfrm>
                            <a:off x="3693" y="3810"/>
                            <a:ext cx="59" cy="17"/>
                          </a:xfrm>
                          <a:custGeom>
                            <a:avLst/>
                            <a:gdLst>
                              <a:gd name="T0" fmla="*/ 36 w 59"/>
                              <a:gd name="T1" fmla="*/ 17 h 17"/>
                              <a:gd name="T2" fmla="*/ 0 w 59"/>
                              <a:gd name="T3" fmla="*/ 0 h 17"/>
                              <a:gd name="T4" fmla="*/ 55 w 59"/>
                              <a:gd name="T5" fmla="*/ 0 h 17"/>
                              <a:gd name="T6" fmla="*/ 58 w 59"/>
                              <a:gd name="T7" fmla="*/ 3 h 17"/>
                              <a:gd name="T8" fmla="*/ 59 w 59"/>
                              <a:gd name="T9" fmla="*/ 5 h 17"/>
                              <a:gd name="T10" fmla="*/ 59 w 59"/>
                              <a:gd name="T11" fmla="*/ 10 h 17"/>
                              <a:gd name="T12" fmla="*/ 57 w 59"/>
                              <a:gd name="T13" fmla="*/ 13 h 17"/>
                              <a:gd name="T14" fmla="*/ 36 w 59"/>
                              <a:gd name="T1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17">
                                <a:moveTo>
                                  <a:pt x="36" y="17"/>
                                </a:move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8" y="3"/>
                                </a:lnTo>
                                <a:lnTo>
                                  <a:pt x="59" y="5"/>
                                </a:lnTo>
                                <a:lnTo>
                                  <a:pt x="59" y="10"/>
                                </a:lnTo>
                                <a:lnTo>
                                  <a:pt x="57" y="13"/>
                                </a:lnTo>
                                <a:lnTo>
                                  <a:pt x="36" y="1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3693" y="3810"/>
                            <a:ext cx="59" cy="17"/>
                          </a:xfrm>
                          <a:custGeom>
                            <a:avLst/>
                            <a:gdLst>
                              <a:gd name="T0" fmla="*/ 36 w 59"/>
                              <a:gd name="T1" fmla="*/ 17 h 17"/>
                              <a:gd name="T2" fmla="*/ 0 w 59"/>
                              <a:gd name="T3" fmla="*/ 0 h 17"/>
                              <a:gd name="T4" fmla="*/ 55 w 59"/>
                              <a:gd name="T5" fmla="*/ 0 h 17"/>
                              <a:gd name="T6" fmla="*/ 55 w 59"/>
                              <a:gd name="T7" fmla="*/ 0 h 17"/>
                              <a:gd name="T8" fmla="*/ 58 w 59"/>
                              <a:gd name="T9" fmla="*/ 3 h 17"/>
                              <a:gd name="T10" fmla="*/ 59 w 59"/>
                              <a:gd name="T11" fmla="*/ 5 h 17"/>
                              <a:gd name="T12" fmla="*/ 59 w 59"/>
                              <a:gd name="T13" fmla="*/ 10 h 17"/>
                              <a:gd name="T14" fmla="*/ 57 w 59"/>
                              <a:gd name="T15" fmla="*/ 13 h 17"/>
                              <a:gd name="T16" fmla="*/ 36 w 59"/>
                              <a:gd name="T1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17">
                                <a:moveTo>
                                  <a:pt x="36" y="17"/>
                                </a:move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8" y="3"/>
                                </a:lnTo>
                                <a:lnTo>
                                  <a:pt x="59" y="5"/>
                                </a:lnTo>
                                <a:lnTo>
                                  <a:pt x="59" y="10"/>
                                </a:lnTo>
                                <a:lnTo>
                                  <a:pt x="57" y="13"/>
                                </a:lnTo>
                                <a:lnTo>
                                  <a:pt x="36" y="17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0"/>
                        <wps:cNvSpPr>
                          <a:spLocks/>
                        </wps:cNvSpPr>
                        <wps:spPr bwMode="auto">
                          <a:xfrm>
                            <a:off x="4447" y="3787"/>
                            <a:ext cx="47" cy="34"/>
                          </a:xfrm>
                          <a:custGeom>
                            <a:avLst/>
                            <a:gdLst>
                              <a:gd name="T0" fmla="*/ 43 w 47"/>
                              <a:gd name="T1" fmla="*/ 34 h 34"/>
                              <a:gd name="T2" fmla="*/ 36 w 47"/>
                              <a:gd name="T3" fmla="*/ 27 h 34"/>
                              <a:gd name="T4" fmla="*/ 27 w 47"/>
                              <a:gd name="T5" fmla="*/ 26 h 34"/>
                              <a:gd name="T6" fmla="*/ 15 w 47"/>
                              <a:gd name="T7" fmla="*/ 23 h 34"/>
                              <a:gd name="T8" fmla="*/ 7 w 47"/>
                              <a:gd name="T9" fmla="*/ 18 h 34"/>
                              <a:gd name="T10" fmla="*/ 0 w 47"/>
                              <a:gd name="T11" fmla="*/ 13 h 34"/>
                              <a:gd name="T12" fmla="*/ 4 w 47"/>
                              <a:gd name="T13" fmla="*/ 0 h 34"/>
                              <a:gd name="T14" fmla="*/ 8 w 47"/>
                              <a:gd name="T15" fmla="*/ 8 h 34"/>
                              <a:gd name="T16" fmla="*/ 18 w 47"/>
                              <a:gd name="T17" fmla="*/ 7 h 34"/>
                              <a:gd name="T18" fmla="*/ 28 w 47"/>
                              <a:gd name="T19" fmla="*/ 4 h 34"/>
                              <a:gd name="T20" fmla="*/ 37 w 47"/>
                              <a:gd name="T21" fmla="*/ 3 h 34"/>
                              <a:gd name="T22" fmla="*/ 47 w 47"/>
                              <a:gd name="T23" fmla="*/ 4 h 34"/>
                              <a:gd name="T24" fmla="*/ 43 w 47"/>
                              <a:gd name="T2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4">
                                <a:moveTo>
                                  <a:pt x="43" y="34"/>
                                </a:moveTo>
                                <a:lnTo>
                                  <a:pt x="36" y="27"/>
                                </a:lnTo>
                                <a:lnTo>
                                  <a:pt x="27" y="26"/>
                                </a:lnTo>
                                <a:lnTo>
                                  <a:pt x="15" y="23"/>
                                </a:lnTo>
                                <a:lnTo>
                                  <a:pt x="7" y="18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8" y="8"/>
                                </a:lnTo>
                                <a:lnTo>
                                  <a:pt x="18" y="7"/>
                                </a:lnTo>
                                <a:lnTo>
                                  <a:pt x="28" y="4"/>
                                </a:lnTo>
                                <a:lnTo>
                                  <a:pt x="37" y="3"/>
                                </a:lnTo>
                                <a:lnTo>
                                  <a:pt x="47" y="4"/>
                                </a:lnTo>
                                <a:lnTo>
                                  <a:pt x="43" y="3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1"/>
                        <wps:cNvSpPr>
                          <a:spLocks/>
                        </wps:cNvSpPr>
                        <wps:spPr bwMode="auto">
                          <a:xfrm>
                            <a:off x="4447" y="3787"/>
                            <a:ext cx="47" cy="34"/>
                          </a:xfrm>
                          <a:custGeom>
                            <a:avLst/>
                            <a:gdLst>
                              <a:gd name="T0" fmla="*/ 43 w 47"/>
                              <a:gd name="T1" fmla="*/ 34 h 34"/>
                              <a:gd name="T2" fmla="*/ 36 w 47"/>
                              <a:gd name="T3" fmla="*/ 27 h 34"/>
                              <a:gd name="T4" fmla="*/ 36 w 47"/>
                              <a:gd name="T5" fmla="*/ 27 h 34"/>
                              <a:gd name="T6" fmla="*/ 27 w 47"/>
                              <a:gd name="T7" fmla="*/ 26 h 34"/>
                              <a:gd name="T8" fmla="*/ 15 w 47"/>
                              <a:gd name="T9" fmla="*/ 23 h 34"/>
                              <a:gd name="T10" fmla="*/ 7 w 47"/>
                              <a:gd name="T11" fmla="*/ 18 h 34"/>
                              <a:gd name="T12" fmla="*/ 0 w 47"/>
                              <a:gd name="T13" fmla="*/ 13 h 34"/>
                              <a:gd name="T14" fmla="*/ 4 w 47"/>
                              <a:gd name="T15" fmla="*/ 0 h 34"/>
                              <a:gd name="T16" fmla="*/ 8 w 47"/>
                              <a:gd name="T17" fmla="*/ 8 h 34"/>
                              <a:gd name="T18" fmla="*/ 8 w 47"/>
                              <a:gd name="T19" fmla="*/ 8 h 34"/>
                              <a:gd name="T20" fmla="*/ 18 w 47"/>
                              <a:gd name="T21" fmla="*/ 7 h 34"/>
                              <a:gd name="T22" fmla="*/ 28 w 47"/>
                              <a:gd name="T23" fmla="*/ 4 h 34"/>
                              <a:gd name="T24" fmla="*/ 37 w 47"/>
                              <a:gd name="T25" fmla="*/ 3 h 34"/>
                              <a:gd name="T26" fmla="*/ 47 w 47"/>
                              <a:gd name="T27" fmla="*/ 4 h 34"/>
                              <a:gd name="T28" fmla="*/ 43 w 47"/>
                              <a:gd name="T2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4">
                                <a:moveTo>
                                  <a:pt x="43" y="34"/>
                                </a:moveTo>
                                <a:lnTo>
                                  <a:pt x="36" y="27"/>
                                </a:lnTo>
                                <a:lnTo>
                                  <a:pt x="27" y="26"/>
                                </a:lnTo>
                                <a:lnTo>
                                  <a:pt x="15" y="23"/>
                                </a:lnTo>
                                <a:lnTo>
                                  <a:pt x="7" y="18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8" y="8"/>
                                </a:lnTo>
                                <a:lnTo>
                                  <a:pt x="18" y="7"/>
                                </a:lnTo>
                                <a:lnTo>
                                  <a:pt x="28" y="4"/>
                                </a:lnTo>
                                <a:lnTo>
                                  <a:pt x="37" y="3"/>
                                </a:lnTo>
                                <a:lnTo>
                                  <a:pt x="47" y="4"/>
                                </a:lnTo>
                                <a:lnTo>
                                  <a:pt x="43" y="34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2"/>
                        <wps:cNvSpPr>
                          <a:spLocks/>
                        </wps:cNvSpPr>
                        <wps:spPr bwMode="auto">
                          <a:xfrm>
                            <a:off x="4380" y="3791"/>
                            <a:ext cx="20" cy="26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6"/>
                              <a:gd name="T2" fmla="*/ 12 w 20"/>
                              <a:gd name="T3" fmla="*/ 0 h 26"/>
                              <a:gd name="T4" fmla="*/ 20 w 20"/>
                              <a:gd name="T5" fmla="*/ 6 h 26"/>
                              <a:gd name="T6" fmla="*/ 20 w 20"/>
                              <a:gd name="T7" fmla="*/ 13 h 26"/>
                              <a:gd name="T8" fmla="*/ 3 w 20"/>
                              <a:gd name="T9" fmla="*/ 26 h 26"/>
                              <a:gd name="T10" fmla="*/ 0 w 20"/>
                              <a:gd name="T11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6">
                                <a:moveTo>
                                  <a:pt x="0" y="26"/>
                                </a:moveTo>
                                <a:lnTo>
                                  <a:pt x="12" y="0"/>
                                </a:lnTo>
                                <a:lnTo>
                                  <a:pt x="20" y="6"/>
                                </a:lnTo>
                                <a:lnTo>
                                  <a:pt x="20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3"/>
                        <wps:cNvSpPr>
                          <a:spLocks/>
                        </wps:cNvSpPr>
                        <wps:spPr bwMode="auto">
                          <a:xfrm>
                            <a:off x="4380" y="3791"/>
                            <a:ext cx="20" cy="26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6"/>
                              <a:gd name="T2" fmla="*/ 12 w 20"/>
                              <a:gd name="T3" fmla="*/ 0 h 26"/>
                              <a:gd name="T4" fmla="*/ 20 w 20"/>
                              <a:gd name="T5" fmla="*/ 6 h 26"/>
                              <a:gd name="T6" fmla="*/ 20 w 20"/>
                              <a:gd name="T7" fmla="*/ 13 h 26"/>
                              <a:gd name="T8" fmla="*/ 3 w 20"/>
                              <a:gd name="T9" fmla="*/ 26 h 26"/>
                              <a:gd name="T10" fmla="*/ 0 w 20"/>
                              <a:gd name="T11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6">
                                <a:moveTo>
                                  <a:pt x="0" y="26"/>
                                </a:moveTo>
                                <a:lnTo>
                                  <a:pt x="12" y="0"/>
                                </a:lnTo>
                                <a:lnTo>
                                  <a:pt x="20" y="6"/>
                                </a:lnTo>
                                <a:lnTo>
                                  <a:pt x="20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26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4"/>
                        <wps:cNvSpPr>
                          <a:spLocks/>
                        </wps:cNvSpPr>
                        <wps:spPr bwMode="auto">
                          <a:xfrm>
                            <a:off x="3862" y="3787"/>
                            <a:ext cx="46" cy="28"/>
                          </a:xfrm>
                          <a:custGeom>
                            <a:avLst/>
                            <a:gdLst>
                              <a:gd name="T0" fmla="*/ 0 w 46"/>
                              <a:gd name="T1" fmla="*/ 28 h 28"/>
                              <a:gd name="T2" fmla="*/ 10 w 46"/>
                              <a:gd name="T3" fmla="*/ 8 h 28"/>
                              <a:gd name="T4" fmla="*/ 16 w 46"/>
                              <a:gd name="T5" fmla="*/ 4 h 28"/>
                              <a:gd name="T6" fmla="*/ 23 w 46"/>
                              <a:gd name="T7" fmla="*/ 1 h 28"/>
                              <a:gd name="T8" fmla="*/ 30 w 46"/>
                              <a:gd name="T9" fmla="*/ 0 h 28"/>
                              <a:gd name="T10" fmla="*/ 39 w 46"/>
                              <a:gd name="T11" fmla="*/ 0 h 28"/>
                              <a:gd name="T12" fmla="*/ 46 w 46"/>
                              <a:gd name="T13" fmla="*/ 8 h 28"/>
                              <a:gd name="T14" fmla="*/ 14 w 46"/>
                              <a:gd name="T15" fmla="*/ 13 h 28"/>
                              <a:gd name="T16" fmla="*/ 0 w 46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28">
                                <a:moveTo>
                                  <a:pt x="0" y="28"/>
                                </a:moveTo>
                                <a:lnTo>
                                  <a:pt x="10" y="8"/>
                                </a:lnTo>
                                <a:lnTo>
                                  <a:pt x="16" y="4"/>
                                </a:lnTo>
                                <a:lnTo>
                                  <a:pt x="23" y="1"/>
                                </a:lnTo>
                                <a:lnTo>
                                  <a:pt x="30" y="0"/>
                                </a:lnTo>
                                <a:lnTo>
                                  <a:pt x="39" y="0"/>
                                </a:lnTo>
                                <a:lnTo>
                                  <a:pt x="46" y="8"/>
                                </a:lnTo>
                                <a:lnTo>
                                  <a:pt x="14" y="13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5"/>
                        <wps:cNvSpPr>
                          <a:spLocks/>
                        </wps:cNvSpPr>
                        <wps:spPr bwMode="auto">
                          <a:xfrm>
                            <a:off x="3862" y="3787"/>
                            <a:ext cx="46" cy="28"/>
                          </a:xfrm>
                          <a:custGeom>
                            <a:avLst/>
                            <a:gdLst>
                              <a:gd name="T0" fmla="*/ 0 w 46"/>
                              <a:gd name="T1" fmla="*/ 28 h 28"/>
                              <a:gd name="T2" fmla="*/ 10 w 46"/>
                              <a:gd name="T3" fmla="*/ 8 h 28"/>
                              <a:gd name="T4" fmla="*/ 10 w 46"/>
                              <a:gd name="T5" fmla="*/ 8 h 28"/>
                              <a:gd name="T6" fmla="*/ 16 w 46"/>
                              <a:gd name="T7" fmla="*/ 4 h 28"/>
                              <a:gd name="T8" fmla="*/ 23 w 46"/>
                              <a:gd name="T9" fmla="*/ 1 h 28"/>
                              <a:gd name="T10" fmla="*/ 30 w 46"/>
                              <a:gd name="T11" fmla="*/ 0 h 28"/>
                              <a:gd name="T12" fmla="*/ 39 w 46"/>
                              <a:gd name="T13" fmla="*/ 0 h 28"/>
                              <a:gd name="T14" fmla="*/ 46 w 46"/>
                              <a:gd name="T15" fmla="*/ 8 h 28"/>
                              <a:gd name="T16" fmla="*/ 14 w 46"/>
                              <a:gd name="T17" fmla="*/ 13 h 28"/>
                              <a:gd name="T18" fmla="*/ 0 w 46"/>
                              <a:gd name="T19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" h="28">
                                <a:moveTo>
                                  <a:pt x="0" y="28"/>
                                </a:moveTo>
                                <a:lnTo>
                                  <a:pt x="10" y="8"/>
                                </a:lnTo>
                                <a:lnTo>
                                  <a:pt x="16" y="4"/>
                                </a:lnTo>
                                <a:lnTo>
                                  <a:pt x="23" y="1"/>
                                </a:lnTo>
                                <a:lnTo>
                                  <a:pt x="30" y="0"/>
                                </a:lnTo>
                                <a:lnTo>
                                  <a:pt x="39" y="0"/>
                                </a:lnTo>
                                <a:lnTo>
                                  <a:pt x="46" y="8"/>
                                </a:lnTo>
                                <a:lnTo>
                                  <a:pt x="14" y="13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6"/>
                        <wps:cNvSpPr>
                          <a:spLocks/>
                        </wps:cNvSpPr>
                        <wps:spPr bwMode="auto">
                          <a:xfrm>
                            <a:off x="4801" y="3703"/>
                            <a:ext cx="119" cy="107"/>
                          </a:xfrm>
                          <a:custGeom>
                            <a:avLst/>
                            <a:gdLst>
                              <a:gd name="T0" fmla="*/ 59 w 119"/>
                              <a:gd name="T1" fmla="*/ 107 h 107"/>
                              <a:gd name="T2" fmla="*/ 54 w 119"/>
                              <a:gd name="T3" fmla="*/ 100 h 107"/>
                              <a:gd name="T4" fmla="*/ 53 w 119"/>
                              <a:gd name="T5" fmla="*/ 89 h 107"/>
                              <a:gd name="T6" fmla="*/ 53 w 119"/>
                              <a:gd name="T7" fmla="*/ 81 h 107"/>
                              <a:gd name="T8" fmla="*/ 56 w 119"/>
                              <a:gd name="T9" fmla="*/ 74 h 107"/>
                              <a:gd name="T10" fmla="*/ 82 w 119"/>
                              <a:gd name="T11" fmla="*/ 65 h 107"/>
                              <a:gd name="T12" fmla="*/ 82 w 119"/>
                              <a:gd name="T13" fmla="*/ 51 h 107"/>
                              <a:gd name="T14" fmla="*/ 76 w 119"/>
                              <a:gd name="T15" fmla="*/ 49 h 107"/>
                              <a:gd name="T16" fmla="*/ 69 w 119"/>
                              <a:gd name="T17" fmla="*/ 48 h 107"/>
                              <a:gd name="T18" fmla="*/ 62 w 119"/>
                              <a:gd name="T19" fmla="*/ 49 h 107"/>
                              <a:gd name="T20" fmla="*/ 54 w 119"/>
                              <a:gd name="T21" fmla="*/ 51 h 107"/>
                              <a:gd name="T22" fmla="*/ 46 w 119"/>
                              <a:gd name="T23" fmla="*/ 52 h 107"/>
                              <a:gd name="T24" fmla="*/ 39 w 119"/>
                              <a:gd name="T25" fmla="*/ 55 h 107"/>
                              <a:gd name="T26" fmla="*/ 33 w 119"/>
                              <a:gd name="T27" fmla="*/ 58 h 107"/>
                              <a:gd name="T28" fmla="*/ 29 w 119"/>
                              <a:gd name="T29" fmla="*/ 59 h 107"/>
                              <a:gd name="T30" fmla="*/ 8 w 119"/>
                              <a:gd name="T31" fmla="*/ 55 h 107"/>
                              <a:gd name="T32" fmla="*/ 0 w 119"/>
                              <a:gd name="T33" fmla="*/ 41 h 107"/>
                              <a:gd name="T34" fmla="*/ 3 w 119"/>
                              <a:gd name="T35" fmla="*/ 20 h 107"/>
                              <a:gd name="T36" fmla="*/ 40 w 119"/>
                              <a:gd name="T37" fmla="*/ 20 h 107"/>
                              <a:gd name="T38" fmla="*/ 62 w 119"/>
                              <a:gd name="T39" fmla="*/ 33 h 107"/>
                              <a:gd name="T40" fmla="*/ 67 w 119"/>
                              <a:gd name="T41" fmla="*/ 0 h 107"/>
                              <a:gd name="T42" fmla="*/ 75 w 119"/>
                              <a:gd name="T43" fmla="*/ 3 h 107"/>
                              <a:gd name="T44" fmla="*/ 80 w 119"/>
                              <a:gd name="T45" fmla="*/ 5 h 107"/>
                              <a:gd name="T46" fmla="*/ 88 w 119"/>
                              <a:gd name="T47" fmla="*/ 7 h 107"/>
                              <a:gd name="T48" fmla="*/ 93 w 119"/>
                              <a:gd name="T49" fmla="*/ 10 h 107"/>
                              <a:gd name="T50" fmla="*/ 101 w 119"/>
                              <a:gd name="T51" fmla="*/ 15 h 107"/>
                              <a:gd name="T52" fmla="*/ 106 w 119"/>
                              <a:gd name="T53" fmla="*/ 17 h 107"/>
                              <a:gd name="T54" fmla="*/ 113 w 119"/>
                              <a:gd name="T55" fmla="*/ 20 h 107"/>
                              <a:gd name="T56" fmla="*/ 119 w 119"/>
                              <a:gd name="T57" fmla="*/ 25 h 107"/>
                              <a:gd name="T58" fmla="*/ 113 w 119"/>
                              <a:gd name="T59" fmla="*/ 43 h 107"/>
                              <a:gd name="T60" fmla="*/ 103 w 119"/>
                              <a:gd name="T61" fmla="*/ 64 h 107"/>
                              <a:gd name="T62" fmla="*/ 92 w 119"/>
                              <a:gd name="T63" fmla="*/ 84 h 107"/>
                              <a:gd name="T64" fmla="*/ 82 w 119"/>
                              <a:gd name="T65" fmla="*/ 102 h 107"/>
                              <a:gd name="T66" fmla="*/ 59 w 119"/>
                              <a:gd name="T6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9" h="107">
                                <a:moveTo>
                                  <a:pt x="59" y="107"/>
                                </a:moveTo>
                                <a:lnTo>
                                  <a:pt x="54" y="100"/>
                                </a:lnTo>
                                <a:lnTo>
                                  <a:pt x="53" y="89"/>
                                </a:lnTo>
                                <a:lnTo>
                                  <a:pt x="53" y="81"/>
                                </a:lnTo>
                                <a:lnTo>
                                  <a:pt x="56" y="74"/>
                                </a:lnTo>
                                <a:lnTo>
                                  <a:pt x="82" y="65"/>
                                </a:lnTo>
                                <a:lnTo>
                                  <a:pt x="82" y="51"/>
                                </a:lnTo>
                                <a:lnTo>
                                  <a:pt x="76" y="49"/>
                                </a:lnTo>
                                <a:lnTo>
                                  <a:pt x="69" y="48"/>
                                </a:lnTo>
                                <a:lnTo>
                                  <a:pt x="62" y="49"/>
                                </a:lnTo>
                                <a:lnTo>
                                  <a:pt x="54" y="51"/>
                                </a:lnTo>
                                <a:lnTo>
                                  <a:pt x="46" y="52"/>
                                </a:lnTo>
                                <a:lnTo>
                                  <a:pt x="39" y="55"/>
                                </a:lnTo>
                                <a:lnTo>
                                  <a:pt x="33" y="58"/>
                                </a:lnTo>
                                <a:lnTo>
                                  <a:pt x="29" y="59"/>
                                </a:lnTo>
                                <a:lnTo>
                                  <a:pt x="8" y="55"/>
                                </a:lnTo>
                                <a:lnTo>
                                  <a:pt x="0" y="41"/>
                                </a:lnTo>
                                <a:lnTo>
                                  <a:pt x="3" y="20"/>
                                </a:lnTo>
                                <a:lnTo>
                                  <a:pt x="40" y="20"/>
                                </a:lnTo>
                                <a:lnTo>
                                  <a:pt x="62" y="33"/>
                                </a:lnTo>
                                <a:lnTo>
                                  <a:pt x="67" y="0"/>
                                </a:lnTo>
                                <a:lnTo>
                                  <a:pt x="75" y="3"/>
                                </a:lnTo>
                                <a:lnTo>
                                  <a:pt x="80" y="5"/>
                                </a:lnTo>
                                <a:lnTo>
                                  <a:pt x="88" y="7"/>
                                </a:lnTo>
                                <a:lnTo>
                                  <a:pt x="93" y="10"/>
                                </a:lnTo>
                                <a:lnTo>
                                  <a:pt x="101" y="15"/>
                                </a:lnTo>
                                <a:lnTo>
                                  <a:pt x="106" y="17"/>
                                </a:lnTo>
                                <a:lnTo>
                                  <a:pt x="113" y="20"/>
                                </a:lnTo>
                                <a:lnTo>
                                  <a:pt x="119" y="25"/>
                                </a:lnTo>
                                <a:lnTo>
                                  <a:pt x="113" y="43"/>
                                </a:lnTo>
                                <a:lnTo>
                                  <a:pt x="103" y="64"/>
                                </a:lnTo>
                                <a:lnTo>
                                  <a:pt x="92" y="84"/>
                                </a:lnTo>
                                <a:lnTo>
                                  <a:pt x="82" y="102"/>
                                </a:lnTo>
                                <a:lnTo>
                                  <a:pt x="59" y="10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7"/>
                        <wps:cNvSpPr>
                          <a:spLocks/>
                        </wps:cNvSpPr>
                        <wps:spPr bwMode="auto">
                          <a:xfrm>
                            <a:off x="4801" y="3703"/>
                            <a:ext cx="119" cy="107"/>
                          </a:xfrm>
                          <a:custGeom>
                            <a:avLst/>
                            <a:gdLst>
                              <a:gd name="T0" fmla="*/ 59 w 119"/>
                              <a:gd name="T1" fmla="*/ 107 h 107"/>
                              <a:gd name="T2" fmla="*/ 59 w 119"/>
                              <a:gd name="T3" fmla="*/ 107 h 107"/>
                              <a:gd name="T4" fmla="*/ 54 w 119"/>
                              <a:gd name="T5" fmla="*/ 100 h 107"/>
                              <a:gd name="T6" fmla="*/ 53 w 119"/>
                              <a:gd name="T7" fmla="*/ 89 h 107"/>
                              <a:gd name="T8" fmla="*/ 53 w 119"/>
                              <a:gd name="T9" fmla="*/ 81 h 107"/>
                              <a:gd name="T10" fmla="*/ 56 w 119"/>
                              <a:gd name="T11" fmla="*/ 74 h 107"/>
                              <a:gd name="T12" fmla="*/ 82 w 119"/>
                              <a:gd name="T13" fmla="*/ 65 h 107"/>
                              <a:gd name="T14" fmla="*/ 82 w 119"/>
                              <a:gd name="T15" fmla="*/ 51 h 107"/>
                              <a:gd name="T16" fmla="*/ 82 w 119"/>
                              <a:gd name="T17" fmla="*/ 51 h 107"/>
                              <a:gd name="T18" fmla="*/ 76 w 119"/>
                              <a:gd name="T19" fmla="*/ 49 h 107"/>
                              <a:gd name="T20" fmla="*/ 69 w 119"/>
                              <a:gd name="T21" fmla="*/ 48 h 107"/>
                              <a:gd name="T22" fmla="*/ 62 w 119"/>
                              <a:gd name="T23" fmla="*/ 49 h 107"/>
                              <a:gd name="T24" fmla="*/ 54 w 119"/>
                              <a:gd name="T25" fmla="*/ 51 h 107"/>
                              <a:gd name="T26" fmla="*/ 46 w 119"/>
                              <a:gd name="T27" fmla="*/ 52 h 107"/>
                              <a:gd name="T28" fmla="*/ 39 w 119"/>
                              <a:gd name="T29" fmla="*/ 55 h 107"/>
                              <a:gd name="T30" fmla="*/ 33 w 119"/>
                              <a:gd name="T31" fmla="*/ 58 h 107"/>
                              <a:gd name="T32" fmla="*/ 29 w 119"/>
                              <a:gd name="T33" fmla="*/ 59 h 107"/>
                              <a:gd name="T34" fmla="*/ 8 w 119"/>
                              <a:gd name="T35" fmla="*/ 55 h 107"/>
                              <a:gd name="T36" fmla="*/ 0 w 119"/>
                              <a:gd name="T37" fmla="*/ 41 h 107"/>
                              <a:gd name="T38" fmla="*/ 3 w 119"/>
                              <a:gd name="T39" fmla="*/ 20 h 107"/>
                              <a:gd name="T40" fmla="*/ 40 w 119"/>
                              <a:gd name="T41" fmla="*/ 20 h 107"/>
                              <a:gd name="T42" fmla="*/ 62 w 119"/>
                              <a:gd name="T43" fmla="*/ 33 h 107"/>
                              <a:gd name="T44" fmla="*/ 67 w 119"/>
                              <a:gd name="T45" fmla="*/ 0 h 107"/>
                              <a:gd name="T46" fmla="*/ 67 w 119"/>
                              <a:gd name="T47" fmla="*/ 0 h 107"/>
                              <a:gd name="T48" fmla="*/ 75 w 119"/>
                              <a:gd name="T49" fmla="*/ 3 h 107"/>
                              <a:gd name="T50" fmla="*/ 80 w 119"/>
                              <a:gd name="T51" fmla="*/ 5 h 107"/>
                              <a:gd name="T52" fmla="*/ 88 w 119"/>
                              <a:gd name="T53" fmla="*/ 7 h 107"/>
                              <a:gd name="T54" fmla="*/ 93 w 119"/>
                              <a:gd name="T55" fmla="*/ 10 h 107"/>
                              <a:gd name="T56" fmla="*/ 101 w 119"/>
                              <a:gd name="T57" fmla="*/ 15 h 107"/>
                              <a:gd name="T58" fmla="*/ 106 w 119"/>
                              <a:gd name="T59" fmla="*/ 17 h 107"/>
                              <a:gd name="T60" fmla="*/ 113 w 119"/>
                              <a:gd name="T61" fmla="*/ 20 h 107"/>
                              <a:gd name="T62" fmla="*/ 119 w 119"/>
                              <a:gd name="T63" fmla="*/ 25 h 107"/>
                              <a:gd name="T64" fmla="*/ 119 w 119"/>
                              <a:gd name="T65" fmla="*/ 25 h 107"/>
                              <a:gd name="T66" fmla="*/ 113 w 119"/>
                              <a:gd name="T67" fmla="*/ 43 h 107"/>
                              <a:gd name="T68" fmla="*/ 103 w 119"/>
                              <a:gd name="T69" fmla="*/ 64 h 107"/>
                              <a:gd name="T70" fmla="*/ 92 w 119"/>
                              <a:gd name="T71" fmla="*/ 84 h 107"/>
                              <a:gd name="T72" fmla="*/ 82 w 119"/>
                              <a:gd name="T73" fmla="*/ 102 h 107"/>
                              <a:gd name="T74" fmla="*/ 59 w 119"/>
                              <a:gd name="T75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9" h="107">
                                <a:moveTo>
                                  <a:pt x="59" y="107"/>
                                </a:moveTo>
                                <a:lnTo>
                                  <a:pt x="59" y="107"/>
                                </a:lnTo>
                                <a:lnTo>
                                  <a:pt x="54" y="100"/>
                                </a:lnTo>
                                <a:lnTo>
                                  <a:pt x="53" y="89"/>
                                </a:lnTo>
                                <a:lnTo>
                                  <a:pt x="53" y="81"/>
                                </a:lnTo>
                                <a:lnTo>
                                  <a:pt x="56" y="74"/>
                                </a:lnTo>
                                <a:lnTo>
                                  <a:pt x="82" y="65"/>
                                </a:lnTo>
                                <a:lnTo>
                                  <a:pt x="82" y="51"/>
                                </a:lnTo>
                                <a:lnTo>
                                  <a:pt x="76" y="49"/>
                                </a:lnTo>
                                <a:lnTo>
                                  <a:pt x="69" y="48"/>
                                </a:lnTo>
                                <a:lnTo>
                                  <a:pt x="62" y="49"/>
                                </a:lnTo>
                                <a:lnTo>
                                  <a:pt x="54" y="51"/>
                                </a:lnTo>
                                <a:lnTo>
                                  <a:pt x="46" y="52"/>
                                </a:lnTo>
                                <a:lnTo>
                                  <a:pt x="39" y="55"/>
                                </a:lnTo>
                                <a:lnTo>
                                  <a:pt x="33" y="58"/>
                                </a:lnTo>
                                <a:lnTo>
                                  <a:pt x="29" y="59"/>
                                </a:lnTo>
                                <a:lnTo>
                                  <a:pt x="8" y="55"/>
                                </a:lnTo>
                                <a:lnTo>
                                  <a:pt x="0" y="41"/>
                                </a:lnTo>
                                <a:lnTo>
                                  <a:pt x="3" y="20"/>
                                </a:lnTo>
                                <a:lnTo>
                                  <a:pt x="40" y="20"/>
                                </a:lnTo>
                                <a:lnTo>
                                  <a:pt x="62" y="33"/>
                                </a:lnTo>
                                <a:lnTo>
                                  <a:pt x="67" y="0"/>
                                </a:lnTo>
                                <a:lnTo>
                                  <a:pt x="75" y="3"/>
                                </a:lnTo>
                                <a:lnTo>
                                  <a:pt x="80" y="5"/>
                                </a:lnTo>
                                <a:lnTo>
                                  <a:pt x="88" y="7"/>
                                </a:lnTo>
                                <a:lnTo>
                                  <a:pt x="93" y="10"/>
                                </a:lnTo>
                                <a:lnTo>
                                  <a:pt x="101" y="15"/>
                                </a:lnTo>
                                <a:lnTo>
                                  <a:pt x="106" y="17"/>
                                </a:lnTo>
                                <a:lnTo>
                                  <a:pt x="113" y="20"/>
                                </a:lnTo>
                                <a:lnTo>
                                  <a:pt x="119" y="25"/>
                                </a:lnTo>
                                <a:lnTo>
                                  <a:pt x="113" y="43"/>
                                </a:lnTo>
                                <a:lnTo>
                                  <a:pt x="103" y="64"/>
                                </a:lnTo>
                                <a:lnTo>
                                  <a:pt x="92" y="84"/>
                                </a:lnTo>
                                <a:lnTo>
                                  <a:pt x="82" y="102"/>
                                </a:lnTo>
                                <a:lnTo>
                                  <a:pt x="59" y="107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8"/>
                        <wps:cNvSpPr>
                          <a:spLocks/>
                        </wps:cNvSpPr>
                        <wps:spPr bwMode="auto">
                          <a:xfrm>
                            <a:off x="3637" y="3768"/>
                            <a:ext cx="29" cy="37"/>
                          </a:xfrm>
                          <a:custGeom>
                            <a:avLst/>
                            <a:gdLst>
                              <a:gd name="T0" fmla="*/ 13 w 29"/>
                              <a:gd name="T1" fmla="*/ 37 h 37"/>
                              <a:gd name="T2" fmla="*/ 6 w 29"/>
                              <a:gd name="T3" fmla="*/ 33 h 37"/>
                              <a:gd name="T4" fmla="*/ 2 w 29"/>
                              <a:gd name="T5" fmla="*/ 23 h 37"/>
                              <a:gd name="T6" fmla="*/ 0 w 29"/>
                              <a:gd name="T7" fmla="*/ 13 h 37"/>
                              <a:gd name="T8" fmla="*/ 0 w 29"/>
                              <a:gd name="T9" fmla="*/ 4 h 37"/>
                              <a:gd name="T10" fmla="*/ 13 w 29"/>
                              <a:gd name="T11" fmla="*/ 0 h 37"/>
                              <a:gd name="T12" fmla="*/ 29 w 29"/>
                              <a:gd name="T13" fmla="*/ 27 h 37"/>
                              <a:gd name="T14" fmla="*/ 13 w 29"/>
                              <a:gd name="T1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37">
                                <a:moveTo>
                                  <a:pt x="13" y="37"/>
                                </a:moveTo>
                                <a:lnTo>
                                  <a:pt x="6" y="33"/>
                                </a:lnTo>
                                <a:lnTo>
                                  <a:pt x="2" y="23"/>
                                </a:lnTo>
                                <a:lnTo>
                                  <a:pt x="0" y="13"/>
                                </a:lnTo>
                                <a:lnTo>
                                  <a:pt x="0" y="4"/>
                                </a:lnTo>
                                <a:lnTo>
                                  <a:pt x="13" y="0"/>
                                </a:lnTo>
                                <a:lnTo>
                                  <a:pt x="29" y="27"/>
                                </a:lnTo>
                                <a:lnTo>
                                  <a:pt x="13" y="3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9"/>
                        <wps:cNvSpPr>
                          <a:spLocks/>
                        </wps:cNvSpPr>
                        <wps:spPr bwMode="auto">
                          <a:xfrm>
                            <a:off x="3637" y="3768"/>
                            <a:ext cx="29" cy="37"/>
                          </a:xfrm>
                          <a:custGeom>
                            <a:avLst/>
                            <a:gdLst>
                              <a:gd name="T0" fmla="*/ 13 w 29"/>
                              <a:gd name="T1" fmla="*/ 37 h 37"/>
                              <a:gd name="T2" fmla="*/ 13 w 29"/>
                              <a:gd name="T3" fmla="*/ 37 h 37"/>
                              <a:gd name="T4" fmla="*/ 6 w 29"/>
                              <a:gd name="T5" fmla="*/ 33 h 37"/>
                              <a:gd name="T6" fmla="*/ 2 w 29"/>
                              <a:gd name="T7" fmla="*/ 23 h 37"/>
                              <a:gd name="T8" fmla="*/ 0 w 29"/>
                              <a:gd name="T9" fmla="*/ 13 h 37"/>
                              <a:gd name="T10" fmla="*/ 0 w 29"/>
                              <a:gd name="T11" fmla="*/ 4 h 37"/>
                              <a:gd name="T12" fmla="*/ 13 w 29"/>
                              <a:gd name="T13" fmla="*/ 0 h 37"/>
                              <a:gd name="T14" fmla="*/ 29 w 29"/>
                              <a:gd name="T15" fmla="*/ 27 h 37"/>
                              <a:gd name="T16" fmla="*/ 13 w 29"/>
                              <a:gd name="T17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37">
                                <a:moveTo>
                                  <a:pt x="13" y="37"/>
                                </a:moveTo>
                                <a:lnTo>
                                  <a:pt x="13" y="37"/>
                                </a:lnTo>
                                <a:lnTo>
                                  <a:pt x="6" y="33"/>
                                </a:lnTo>
                                <a:lnTo>
                                  <a:pt x="2" y="23"/>
                                </a:lnTo>
                                <a:lnTo>
                                  <a:pt x="0" y="13"/>
                                </a:lnTo>
                                <a:lnTo>
                                  <a:pt x="0" y="4"/>
                                </a:lnTo>
                                <a:lnTo>
                                  <a:pt x="13" y="0"/>
                                </a:lnTo>
                                <a:lnTo>
                                  <a:pt x="29" y="27"/>
                                </a:lnTo>
                                <a:lnTo>
                                  <a:pt x="13" y="37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0"/>
                        <wps:cNvSpPr>
                          <a:spLocks/>
                        </wps:cNvSpPr>
                        <wps:spPr bwMode="auto">
                          <a:xfrm>
                            <a:off x="4603" y="3751"/>
                            <a:ext cx="59" cy="44"/>
                          </a:xfrm>
                          <a:custGeom>
                            <a:avLst/>
                            <a:gdLst>
                              <a:gd name="T0" fmla="*/ 28 w 59"/>
                              <a:gd name="T1" fmla="*/ 44 h 44"/>
                              <a:gd name="T2" fmla="*/ 11 w 59"/>
                              <a:gd name="T3" fmla="*/ 31 h 44"/>
                              <a:gd name="T4" fmla="*/ 0 w 59"/>
                              <a:gd name="T5" fmla="*/ 3 h 44"/>
                              <a:gd name="T6" fmla="*/ 19 w 59"/>
                              <a:gd name="T7" fmla="*/ 21 h 44"/>
                              <a:gd name="T8" fmla="*/ 26 w 59"/>
                              <a:gd name="T9" fmla="*/ 17 h 44"/>
                              <a:gd name="T10" fmla="*/ 34 w 59"/>
                              <a:gd name="T11" fmla="*/ 11 h 44"/>
                              <a:gd name="T12" fmla="*/ 39 w 59"/>
                              <a:gd name="T13" fmla="*/ 5 h 44"/>
                              <a:gd name="T14" fmla="*/ 47 w 59"/>
                              <a:gd name="T15" fmla="*/ 0 h 44"/>
                              <a:gd name="T16" fmla="*/ 59 w 59"/>
                              <a:gd name="T17" fmla="*/ 3 h 44"/>
                              <a:gd name="T18" fmla="*/ 57 w 59"/>
                              <a:gd name="T19" fmla="*/ 14 h 44"/>
                              <a:gd name="T20" fmla="*/ 51 w 59"/>
                              <a:gd name="T21" fmla="*/ 17 h 44"/>
                              <a:gd name="T22" fmla="*/ 45 w 59"/>
                              <a:gd name="T23" fmla="*/ 21 h 44"/>
                              <a:gd name="T24" fmla="*/ 39 w 59"/>
                              <a:gd name="T25" fmla="*/ 26 h 44"/>
                              <a:gd name="T26" fmla="*/ 34 w 59"/>
                              <a:gd name="T27" fmla="*/ 30 h 44"/>
                              <a:gd name="T28" fmla="*/ 28 w 59"/>
                              <a:gd name="T2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9" h="44">
                                <a:moveTo>
                                  <a:pt x="28" y="44"/>
                                </a:moveTo>
                                <a:lnTo>
                                  <a:pt x="11" y="31"/>
                                </a:lnTo>
                                <a:lnTo>
                                  <a:pt x="0" y="3"/>
                                </a:lnTo>
                                <a:lnTo>
                                  <a:pt x="19" y="21"/>
                                </a:lnTo>
                                <a:lnTo>
                                  <a:pt x="26" y="17"/>
                                </a:lnTo>
                                <a:lnTo>
                                  <a:pt x="34" y="11"/>
                                </a:lnTo>
                                <a:lnTo>
                                  <a:pt x="39" y="5"/>
                                </a:lnTo>
                                <a:lnTo>
                                  <a:pt x="47" y="0"/>
                                </a:lnTo>
                                <a:lnTo>
                                  <a:pt x="59" y="3"/>
                                </a:lnTo>
                                <a:lnTo>
                                  <a:pt x="57" y="14"/>
                                </a:lnTo>
                                <a:lnTo>
                                  <a:pt x="51" y="17"/>
                                </a:lnTo>
                                <a:lnTo>
                                  <a:pt x="45" y="21"/>
                                </a:lnTo>
                                <a:lnTo>
                                  <a:pt x="39" y="26"/>
                                </a:lnTo>
                                <a:lnTo>
                                  <a:pt x="34" y="30"/>
                                </a:lnTo>
                                <a:lnTo>
                                  <a:pt x="28" y="4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1"/>
                        <wps:cNvSpPr>
                          <a:spLocks/>
                        </wps:cNvSpPr>
                        <wps:spPr bwMode="auto">
                          <a:xfrm>
                            <a:off x="4603" y="3751"/>
                            <a:ext cx="59" cy="44"/>
                          </a:xfrm>
                          <a:custGeom>
                            <a:avLst/>
                            <a:gdLst>
                              <a:gd name="T0" fmla="*/ 28 w 59"/>
                              <a:gd name="T1" fmla="*/ 44 h 44"/>
                              <a:gd name="T2" fmla="*/ 11 w 59"/>
                              <a:gd name="T3" fmla="*/ 31 h 44"/>
                              <a:gd name="T4" fmla="*/ 0 w 59"/>
                              <a:gd name="T5" fmla="*/ 3 h 44"/>
                              <a:gd name="T6" fmla="*/ 19 w 59"/>
                              <a:gd name="T7" fmla="*/ 21 h 44"/>
                              <a:gd name="T8" fmla="*/ 19 w 59"/>
                              <a:gd name="T9" fmla="*/ 21 h 44"/>
                              <a:gd name="T10" fmla="*/ 26 w 59"/>
                              <a:gd name="T11" fmla="*/ 17 h 44"/>
                              <a:gd name="T12" fmla="*/ 34 w 59"/>
                              <a:gd name="T13" fmla="*/ 11 h 44"/>
                              <a:gd name="T14" fmla="*/ 39 w 59"/>
                              <a:gd name="T15" fmla="*/ 5 h 44"/>
                              <a:gd name="T16" fmla="*/ 47 w 59"/>
                              <a:gd name="T17" fmla="*/ 0 h 44"/>
                              <a:gd name="T18" fmla="*/ 59 w 59"/>
                              <a:gd name="T19" fmla="*/ 3 h 44"/>
                              <a:gd name="T20" fmla="*/ 57 w 59"/>
                              <a:gd name="T21" fmla="*/ 14 h 44"/>
                              <a:gd name="T22" fmla="*/ 57 w 59"/>
                              <a:gd name="T23" fmla="*/ 14 h 44"/>
                              <a:gd name="T24" fmla="*/ 51 w 59"/>
                              <a:gd name="T25" fmla="*/ 17 h 44"/>
                              <a:gd name="T26" fmla="*/ 45 w 59"/>
                              <a:gd name="T27" fmla="*/ 21 h 44"/>
                              <a:gd name="T28" fmla="*/ 39 w 59"/>
                              <a:gd name="T29" fmla="*/ 26 h 44"/>
                              <a:gd name="T30" fmla="*/ 34 w 59"/>
                              <a:gd name="T31" fmla="*/ 30 h 44"/>
                              <a:gd name="T32" fmla="*/ 28 w 59"/>
                              <a:gd name="T33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9" h="44">
                                <a:moveTo>
                                  <a:pt x="28" y="44"/>
                                </a:moveTo>
                                <a:lnTo>
                                  <a:pt x="11" y="31"/>
                                </a:lnTo>
                                <a:lnTo>
                                  <a:pt x="0" y="3"/>
                                </a:lnTo>
                                <a:lnTo>
                                  <a:pt x="19" y="21"/>
                                </a:lnTo>
                                <a:lnTo>
                                  <a:pt x="26" y="17"/>
                                </a:lnTo>
                                <a:lnTo>
                                  <a:pt x="34" y="11"/>
                                </a:lnTo>
                                <a:lnTo>
                                  <a:pt x="39" y="5"/>
                                </a:lnTo>
                                <a:lnTo>
                                  <a:pt x="47" y="0"/>
                                </a:lnTo>
                                <a:lnTo>
                                  <a:pt x="59" y="3"/>
                                </a:lnTo>
                                <a:lnTo>
                                  <a:pt x="57" y="14"/>
                                </a:lnTo>
                                <a:lnTo>
                                  <a:pt x="51" y="17"/>
                                </a:lnTo>
                                <a:lnTo>
                                  <a:pt x="45" y="21"/>
                                </a:lnTo>
                                <a:lnTo>
                                  <a:pt x="39" y="26"/>
                                </a:lnTo>
                                <a:lnTo>
                                  <a:pt x="34" y="30"/>
                                </a:lnTo>
                                <a:lnTo>
                                  <a:pt x="28" y="44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2"/>
                        <wps:cNvSpPr>
                          <a:spLocks/>
                        </wps:cNvSpPr>
                        <wps:spPr bwMode="auto">
                          <a:xfrm>
                            <a:off x="3729" y="3749"/>
                            <a:ext cx="29" cy="33"/>
                          </a:xfrm>
                          <a:custGeom>
                            <a:avLst/>
                            <a:gdLst>
                              <a:gd name="T0" fmla="*/ 13 w 29"/>
                              <a:gd name="T1" fmla="*/ 33 h 33"/>
                              <a:gd name="T2" fmla="*/ 0 w 29"/>
                              <a:gd name="T3" fmla="*/ 0 h 33"/>
                              <a:gd name="T4" fmla="*/ 8 w 29"/>
                              <a:gd name="T5" fmla="*/ 2 h 33"/>
                              <a:gd name="T6" fmla="*/ 16 w 29"/>
                              <a:gd name="T7" fmla="*/ 5 h 33"/>
                              <a:gd name="T8" fmla="*/ 23 w 29"/>
                              <a:gd name="T9" fmla="*/ 9 h 33"/>
                              <a:gd name="T10" fmla="*/ 29 w 29"/>
                              <a:gd name="T11" fmla="*/ 15 h 33"/>
                              <a:gd name="T12" fmla="*/ 29 w 29"/>
                              <a:gd name="T13" fmla="*/ 28 h 33"/>
                              <a:gd name="T14" fmla="*/ 13 w 29"/>
                              <a:gd name="T1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33">
                                <a:moveTo>
                                  <a:pt x="13" y="33"/>
                                </a:moveTo>
                                <a:lnTo>
                                  <a:pt x="0" y="0"/>
                                </a:lnTo>
                                <a:lnTo>
                                  <a:pt x="8" y="2"/>
                                </a:lnTo>
                                <a:lnTo>
                                  <a:pt x="16" y="5"/>
                                </a:lnTo>
                                <a:lnTo>
                                  <a:pt x="23" y="9"/>
                                </a:lnTo>
                                <a:lnTo>
                                  <a:pt x="29" y="15"/>
                                </a:lnTo>
                                <a:lnTo>
                                  <a:pt x="29" y="28"/>
                                </a:lnTo>
                                <a:lnTo>
                                  <a:pt x="13" y="3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3"/>
                        <wps:cNvSpPr>
                          <a:spLocks/>
                        </wps:cNvSpPr>
                        <wps:spPr bwMode="auto">
                          <a:xfrm>
                            <a:off x="3729" y="3749"/>
                            <a:ext cx="29" cy="33"/>
                          </a:xfrm>
                          <a:custGeom>
                            <a:avLst/>
                            <a:gdLst>
                              <a:gd name="T0" fmla="*/ 13 w 29"/>
                              <a:gd name="T1" fmla="*/ 33 h 33"/>
                              <a:gd name="T2" fmla="*/ 0 w 29"/>
                              <a:gd name="T3" fmla="*/ 0 h 33"/>
                              <a:gd name="T4" fmla="*/ 0 w 29"/>
                              <a:gd name="T5" fmla="*/ 0 h 33"/>
                              <a:gd name="T6" fmla="*/ 8 w 29"/>
                              <a:gd name="T7" fmla="*/ 2 h 33"/>
                              <a:gd name="T8" fmla="*/ 16 w 29"/>
                              <a:gd name="T9" fmla="*/ 5 h 33"/>
                              <a:gd name="T10" fmla="*/ 23 w 29"/>
                              <a:gd name="T11" fmla="*/ 9 h 33"/>
                              <a:gd name="T12" fmla="*/ 29 w 29"/>
                              <a:gd name="T13" fmla="*/ 15 h 33"/>
                              <a:gd name="T14" fmla="*/ 29 w 29"/>
                              <a:gd name="T15" fmla="*/ 28 h 33"/>
                              <a:gd name="T16" fmla="*/ 13 w 29"/>
                              <a:gd name="T1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33">
                                <a:moveTo>
                                  <a:pt x="13" y="33"/>
                                </a:moveTo>
                                <a:lnTo>
                                  <a:pt x="0" y="0"/>
                                </a:lnTo>
                                <a:lnTo>
                                  <a:pt x="8" y="2"/>
                                </a:lnTo>
                                <a:lnTo>
                                  <a:pt x="16" y="5"/>
                                </a:lnTo>
                                <a:lnTo>
                                  <a:pt x="23" y="9"/>
                                </a:lnTo>
                                <a:lnTo>
                                  <a:pt x="29" y="15"/>
                                </a:lnTo>
                                <a:lnTo>
                                  <a:pt x="29" y="28"/>
                                </a:lnTo>
                                <a:lnTo>
                                  <a:pt x="13" y="3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4"/>
                        <wps:cNvSpPr>
                          <a:spLocks/>
                        </wps:cNvSpPr>
                        <wps:spPr bwMode="auto">
                          <a:xfrm>
                            <a:off x="4714" y="3746"/>
                            <a:ext cx="31" cy="31"/>
                          </a:xfrm>
                          <a:custGeom>
                            <a:avLst/>
                            <a:gdLst>
                              <a:gd name="T0" fmla="*/ 0 w 31"/>
                              <a:gd name="T1" fmla="*/ 31 h 31"/>
                              <a:gd name="T2" fmla="*/ 0 w 31"/>
                              <a:gd name="T3" fmla="*/ 8 h 31"/>
                              <a:gd name="T4" fmla="*/ 6 w 31"/>
                              <a:gd name="T5" fmla="*/ 9 h 31"/>
                              <a:gd name="T6" fmla="*/ 13 w 31"/>
                              <a:gd name="T7" fmla="*/ 9 h 31"/>
                              <a:gd name="T8" fmla="*/ 20 w 31"/>
                              <a:gd name="T9" fmla="*/ 9 h 31"/>
                              <a:gd name="T10" fmla="*/ 28 w 31"/>
                              <a:gd name="T11" fmla="*/ 6 h 31"/>
                              <a:gd name="T12" fmla="*/ 31 w 31"/>
                              <a:gd name="T13" fmla="*/ 0 h 31"/>
                              <a:gd name="T14" fmla="*/ 0 w 31"/>
                              <a:gd name="T1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0" y="31"/>
                                </a:moveTo>
                                <a:lnTo>
                                  <a:pt x="0" y="8"/>
                                </a:lnTo>
                                <a:lnTo>
                                  <a:pt x="6" y="9"/>
                                </a:lnTo>
                                <a:lnTo>
                                  <a:pt x="13" y="9"/>
                                </a:lnTo>
                                <a:lnTo>
                                  <a:pt x="20" y="9"/>
                                </a:lnTo>
                                <a:lnTo>
                                  <a:pt x="28" y="6"/>
                                </a:lnTo>
                                <a:lnTo>
                                  <a:pt x="31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5"/>
                        <wps:cNvSpPr>
                          <a:spLocks/>
                        </wps:cNvSpPr>
                        <wps:spPr bwMode="auto">
                          <a:xfrm>
                            <a:off x="4714" y="3746"/>
                            <a:ext cx="31" cy="31"/>
                          </a:xfrm>
                          <a:custGeom>
                            <a:avLst/>
                            <a:gdLst>
                              <a:gd name="T0" fmla="*/ 0 w 31"/>
                              <a:gd name="T1" fmla="*/ 31 h 31"/>
                              <a:gd name="T2" fmla="*/ 0 w 31"/>
                              <a:gd name="T3" fmla="*/ 8 h 31"/>
                              <a:gd name="T4" fmla="*/ 0 w 31"/>
                              <a:gd name="T5" fmla="*/ 8 h 31"/>
                              <a:gd name="T6" fmla="*/ 6 w 31"/>
                              <a:gd name="T7" fmla="*/ 9 h 31"/>
                              <a:gd name="T8" fmla="*/ 13 w 31"/>
                              <a:gd name="T9" fmla="*/ 9 h 31"/>
                              <a:gd name="T10" fmla="*/ 20 w 31"/>
                              <a:gd name="T11" fmla="*/ 9 h 31"/>
                              <a:gd name="T12" fmla="*/ 28 w 31"/>
                              <a:gd name="T13" fmla="*/ 6 h 31"/>
                              <a:gd name="T14" fmla="*/ 31 w 31"/>
                              <a:gd name="T15" fmla="*/ 0 h 31"/>
                              <a:gd name="T16" fmla="*/ 0 w 31"/>
                              <a:gd name="T1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0" y="31"/>
                                </a:moveTo>
                                <a:lnTo>
                                  <a:pt x="0" y="8"/>
                                </a:lnTo>
                                <a:lnTo>
                                  <a:pt x="6" y="9"/>
                                </a:lnTo>
                                <a:lnTo>
                                  <a:pt x="13" y="9"/>
                                </a:lnTo>
                                <a:lnTo>
                                  <a:pt x="20" y="9"/>
                                </a:lnTo>
                                <a:lnTo>
                                  <a:pt x="28" y="6"/>
                                </a:lnTo>
                                <a:lnTo>
                                  <a:pt x="31" y="0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6"/>
                        <wps:cNvSpPr>
                          <a:spLocks/>
                        </wps:cNvSpPr>
                        <wps:spPr bwMode="auto">
                          <a:xfrm>
                            <a:off x="2244" y="2343"/>
                            <a:ext cx="5984" cy="1403"/>
                          </a:xfrm>
                          <a:custGeom>
                            <a:avLst/>
                            <a:gdLst>
                              <a:gd name="T0" fmla="*/ 1641 w 5984"/>
                              <a:gd name="T1" fmla="*/ 1280 h 1403"/>
                              <a:gd name="T2" fmla="*/ 1467 w 5984"/>
                              <a:gd name="T3" fmla="*/ 1258 h 1403"/>
                              <a:gd name="T4" fmla="*/ 1221 w 5984"/>
                              <a:gd name="T5" fmla="*/ 1189 h 1403"/>
                              <a:gd name="T6" fmla="*/ 1128 w 5984"/>
                              <a:gd name="T7" fmla="*/ 1252 h 1403"/>
                              <a:gd name="T8" fmla="*/ 967 w 5984"/>
                              <a:gd name="T9" fmla="*/ 1151 h 1403"/>
                              <a:gd name="T10" fmla="*/ 833 w 5984"/>
                              <a:gd name="T11" fmla="*/ 1072 h 1403"/>
                              <a:gd name="T12" fmla="*/ 560 w 5984"/>
                              <a:gd name="T13" fmla="*/ 946 h 1403"/>
                              <a:gd name="T14" fmla="*/ 539 w 5984"/>
                              <a:gd name="T15" fmla="*/ 771 h 1403"/>
                              <a:gd name="T16" fmla="*/ 426 w 5984"/>
                              <a:gd name="T17" fmla="*/ 761 h 1403"/>
                              <a:gd name="T18" fmla="*/ 318 w 5984"/>
                              <a:gd name="T19" fmla="*/ 833 h 1403"/>
                              <a:gd name="T20" fmla="*/ 237 w 5984"/>
                              <a:gd name="T21" fmla="*/ 735 h 1403"/>
                              <a:gd name="T22" fmla="*/ 228 w 5984"/>
                              <a:gd name="T23" fmla="*/ 592 h 1403"/>
                              <a:gd name="T24" fmla="*/ 217 w 5984"/>
                              <a:gd name="T25" fmla="*/ 522 h 1403"/>
                              <a:gd name="T26" fmla="*/ 97 w 5984"/>
                              <a:gd name="T27" fmla="*/ 422 h 1403"/>
                              <a:gd name="T28" fmla="*/ 120 w 5984"/>
                              <a:gd name="T29" fmla="*/ 361 h 1403"/>
                              <a:gd name="T30" fmla="*/ 230 w 5984"/>
                              <a:gd name="T31" fmla="*/ 430 h 1403"/>
                              <a:gd name="T32" fmla="*/ 195 w 5984"/>
                              <a:gd name="T33" fmla="*/ 328 h 1403"/>
                              <a:gd name="T34" fmla="*/ 47 w 5984"/>
                              <a:gd name="T35" fmla="*/ 199 h 1403"/>
                              <a:gd name="T36" fmla="*/ 205 w 5984"/>
                              <a:gd name="T37" fmla="*/ 204 h 1403"/>
                              <a:gd name="T38" fmla="*/ 400 w 5984"/>
                              <a:gd name="T39" fmla="*/ 299 h 1403"/>
                              <a:gd name="T40" fmla="*/ 516 w 5984"/>
                              <a:gd name="T41" fmla="*/ 425 h 1403"/>
                              <a:gd name="T42" fmla="*/ 610 w 5984"/>
                              <a:gd name="T43" fmla="*/ 436 h 1403"/>
                              <a:gd name="T44" fmla="*/ 829 w 5984"/>
                              <a:gd name="T45" fmla="*/ 531 h 1403"/>
                              <a:gd name="T46" fmla="*/ 1005 w 5984"/>
                              <a:gd name="T47" fmla="*/ 653 h 1403"/>
                              <a:gd name="T48" fmla="*/ 1249 w 5984"/>
                              <a:gd name="T49" fmla="*/ 710 h 1403"/>
                              <a:gd name="T50" fmla="*/ 2061 w 5984"/>
                              <a:gd name="T51" fmla="*/ 908 h 1403"/>
                              <a:gd name="T52" fmla="*/ 2084 w 5984"/>
                              <a:gd name="T53" fmla="*/ 797 h 1403"/>
                              <a:gd name="T54" fmla="*/ 2763 w 5984"/>
                              <a:gd name="T55" fmla="*/ 640 h 1403"/>
                              <a:gd name="T56" fmla="*/ 4028 w 5984"/>
                              <a:gd name="T57" fmla="*/ 40 h 1403"/>
                              <a:gd name="T58" fmla="*/ 4776 w 5984"/>
                              <a:gd name="T59" fmla="*/ 80 h 1403"/>
                              <a:gd name="T60" fmla="*/ 4791 w 5984"/>
                              <a:gd name="T61" fmla="*/ 32 h 1403"/>
                              <a:gd name="T62" fmla="*/ 4989 w 5984"/>
                              <a:gd name="T63" fmla="*/ 112 h 1403"/>
                              <a:gd name="T64" fmla="*/ 5163 w 5984"/>
                              <a:gd name="T65" fmla="*/ 177 h 1403"/>
                              <a:gd name="T66" fmla="*/ 5573 w 5984"/>
                              <a:gd name="T67" fmla="*/ 376 h 1403"/>
                              <a:gd name="T68" fmla="*/ 5851 w 5984"/>
                              <a:gd name="T69" fmla="*/ 592 h 1403"/>
                              <a:gd name="T70" fmla="*/ 5871 w 5984"/>
                              <a:gd name="T71" fmla="*/ 636 h 1403"/>
                              <a:gd name="T72" fmla="*/ 5711 w 5984"/>
                              <a:gd name="T73" fmla="*/ 687 h 1403"/>
                              <a:gd name="T74" fmla="*/ 5629 w 5984"/>
                              <a:gd name="T75" fmla="*/ 763 h 1403"/>
                              <a:gd name="T76" fmla="*/ 5688 w 5984"/>
                              <a:gd name="T77" fmla="*/ 894 h 1403"/>
                              <a:gd name="T78" fmla="*/ 5628 w 5984"/>
                              <a:gd name="T79" fmla="*/ 1022 h 1403"/>
                              <a:gd name="T80" fmla="*/ 5516 w 5984"/>
                              <a:gd name="T81" fmla="*/ 1065 h 1403"/>
                              <a:gd name="T82" fmla="*/ 5815 w 5984"/>
                              <a:gd name="T83" fmla="*/ 1128 h 1403"/>
                              <a:gd name="T84" fmla="*/ 5984 w 5984"/>
                              <a:gd name="T85" fmla="*/ 1124 h 1403"/>
                              <a:gd name="T86" fmla="*/ 5766 w 5984"/>
                              <a:gd name="T87" fmla="*/ 1146 h 1403"/>
                              <a:gd name="T88" fmla="*/ 5310 w 5984"/>
                              <a:gd name="T89" fmla="*/ 1036 h 1403"/>
                              <a:gd name="T90" fmla="*/ 5140 w 5984"/>
                              <a:gd name="T91" fmla="*/ 976 h 1403"/>
                              <a:gd name="T92" fmla="*/ 4861 w 5984"/>
                              <a:gd name="T93" fmla="*/ 826 h 1403"/>
                              <a:gd name="T94" fmla="*/ 4558 w 5984"/>
                              <a:gd name="T95" fmla="*/ 818 h 1403"/>
                              <a:gd name="T96" fmla="*/ 4204 w 5984"/>
                              <a:gd name="T97" fmla="*/ 862 h 1403"/>
                              <a:gd name="T98" fmla="*/ 3884 w 5984"/>
                              <a:gd name="T99" fmla="*/ 1019 h 1403"/>
                              <a:gd name="T100" fmla="*/ 3713 w 5984"/>
                              <a:gd name="T101" fmla="*/ 1081 h 1403"/>
                              <a:gd name="T102" fmla="*/ 3411 w 5984"/>
                              <a:gd name="T103" fmla="*/ 1193 h 1403"/>
                              <a:gd name="T104" fmla="*/ 3449 w 5984"/>
                              <a:gd name="T105" fmla="*/ 1091 h 1403"/>
                              <a:gd name="T106" fmla="*/ 3182 w 5984"/>
                              <a:gd name="T107" fmla="*/ 1213 h 1403"/>
                              <a:gd name="T108" fmla="*/ 3131 w 5984"/>
                              <a:gd name="T109" fmla="*/ 1123 h 1403"/>
                              <a:gd name="T110" fmla="*/ 2652 w 5984"/>
                              <a:gd name="T111" fmla="*/ 1278 h 1403"/>
                              <a:gd name="T112" fmla="*/ 2437 w 5984"/>
                              <a:gd name="T113" fmla="*/ 1268 h 1403"/>
                              <a:gd name="T114" fmla="*/ 2321 w 5984"/>
                              <a:gd name="T115" fmla="*/ 1321 h 1403"/>
                              <a:gd name="T116" fmla="*/ 2213 w 5984"/>
                              <a:gd name="T117" fmla="*/ 1311 h 1403"/>
                              <a:gd name="T118" fmla="*/ 2040 w 5984"/>
                              <a:gd name="T119" fmla="*/ 1330 h 1403"/>
                              <a:gd name="T120" fmla="*/ 1891 w 5984"/>
                              <a:gd name="T121" fmla="*/ 1346 h 1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984" h="1403">
                                <a:moveTo>
                                  <a:pt x="1811" y="1403"/>
                                </a:moveTo>
                                <a:lnTo>
                                  <a:pt x="1811" y="1385"/>
                                </a:lnTo>
                                <a:lnTo>
                                  <a:pt x="1809" y="1372"/>
                                </a:lnTo>
                                <a:lnTo>
                                  <a:pt x="1805" y="1362"/>
                                </a:lnTo>
                                <a:lnTo>
                                  <a:pt x="1798" y="1356"/>
                                </a:lnTo>
                                <a:lnTo>
                                  <a:pt x="1789" y="1352"/>
                                </a:lnTo>
                                <a:lnTo>
                                  <a:pt x="1779" y="1347"/>
                                </a:lnTo>
                                <a:lnTo>
                                  <a:pt x="1768" y="1344"/>
                                </a:lnTo>
                                <a:lnTo>
                                  <a:pt x="1753" y="1340"/>
                                </a:lnTo>
                                <a:lnTo>
                                  <a:pt x="1742" y="1326"/>
                                </a:lnTo>
                                <a:lnTo>
                                  <a:pt x="1811" y="1320"/>
                                </a:lnTo>
                                <a:lnTo>
                                  <a:pt x="1811" y="1307"/>
                                </a:lnTo>
                                <a:lnTo>
                                  <a:pt x="1775" y="1285"/>
                                </a:lnTo>
                                <a:lnTo>
                                  <a:pt x="1773" y="1274"/>
                                </a:lnTo>
                                <a:lnTo>
                                  <a:pt x="1742" y="1285"/>
                                </a:lnTo>
                                <a:lnTo>
                                  <a:pt x="1719" y="1290"/>
                                </a:lnTo>
                                <a:lnTo>
                                  <a:pt x="1700" y="1290"/>
                                </a:lnTo>
                                <a:lnTo>
                                  <a:pt x="1687" y="1287"/>
                                </a:lnTo>
                                <a:lnTo>
                                  <a:pt x="1677" y="1284"/>
                                </a:lnTo>
                                <a:lnTo>
                                  <a:pt x="1667" y="1280"/>
                                </a:lnTo>
                                <a:lnTo>
                                  <a:pt x="1655" y="1278"/>
                                </a:lnTo>
                                <a:lnTo>
                                  <a:pt x="1641" y="1280"/>
                                </a:lnTo>
                                <a:lnTo>
                                  <a:pt x="1652" y="1293"/>
                                </a:lnTo>
                                <a:lnTo>
                                  <a:pt x="1660" y="1308"/>
                                </a:lnTo>
                                <a:lnTo>
                                  <a:pt x="1663" y="1324"/>
                                </a:lnTo>
                                <a:lnTo>
                                  <a:pt x="1664" y="1341"/>
                                </a:lnTo>
                                <a:lnTo>
                                  <a:pt x="1637" y="1329"/>
                                </a:lnTo>
                                <a:lnTo>
                                  <a:pt x="1622" y="1341"/>
                                </a:lnTo>
                                <a:lnTo>
                                  <a:pt x="1599" y="1320"/>
                                </a:lnTo>
                                <a:lnTo>
                                  <a:pt x="1582" y="1329"/>
                                </a:lnTo>
                                <a:lnTo>
                                  <a:pt x="1582" y="1305"/>
                                </a:lnTo>
                                <a:lnTo>
                                  <a:pt x="1563" y="1305"/>
                                </a:lnTo>
                                <a:lnTo>
                                  <a:pt x="1553" y="1337"/>
                                </a:lnTo>
                                <a:lnTo>
                                  <a:pt x="1547" y="1316"/>
                                </a:lnTo>
                                <a:lnTo>
                                  <a:pt x="1537" y="1308"/>
                                </a:lnTo>
                                <a:lnTo>
                                  <a:pt x="1529" y="1303"/>
                                </a:lnTo>
                                <a:lnTo>
                                  <a:pt x="1519" y="1295"/>
                                </a:lnTo>
                                <a:lnTo>
                                  <a:pt x="1508" y="1288"/>
                                </a:lnTo>
                                <a:lnTo>
                                  <a:pt x="1500" y="1281"/>
                                </a:lnTo>
                                <a:lnTo>
                                  <a:pt x="1493" y="1272"/>
                                </a:lnTo>
                                <a:lnTo>
                                  <a:pt x="1487" y="1264"/>
                                </a:lnTo>
                                <a:lnTo>
                                  <a:pt x="1483" y="1252"/>
                                </a:lnTo>
                                <a:lnTo>
                                  <a:pt x="1471" y="1248"/>
                                </a:lnTo>
                                <a:lnTo>
                                  <a:pt x="1467" y="1258"/>
                                </a:lnTo>
                                <a:lnTo>
                                  <a:pt x="1437" y="1245"/>
                                </a:lnTo>
                                <a:lnTo>
                                  <a:pt x="1422" y="1248"/>
                                </a:lnTo>
                                <a:lnTo>
                                  <a:pt x="1434" y="1270"/>
                                </a:lnTo>
                                <a:lnTo>
                                  <a:pt x="1447" y="1285"/>
                                </a:lnTo>
                                <a:lnTo>
                                  <a:pt x="1454" y="1303"/>
                                </a:lnTo>
                                <a:lnTo>
                                  <a:pt x="1449" y="1329"/>
                                </a:lnTo>
                                <a:lnTo>
                                  <a:pt x="1435" y="1337"/>
                                </a:lnTo>
                                <a:lnTo>
                                  <a:pt x="1422" y="1334"/>
                                </a:lnTo>
                                <a:lnTo>
                                  <a:pt x="1411" y="1329"/>
                                </a:lnTo>
                                <a:lnTo>
                                  <a:pt x="1399" y="1321"/>
                                </a:lnTo>
                                <a:lnTo>
                                  <a:pt x="1389" y="1313"/>
                                </a:lnTo>
                                <a:lnTo>
                                  <a:pt x="1379" y="1304"/>
                                </a:lnTo>
                                <a:lnTo>
                                  <a:pt x="1369" y="1294"/>
                                </a:lnTo>
                                <a:lnTo>
                                  <a:pt x="1359" y="1287"/>
                                </a:lnTo>
                                <a:lnTo>
                                  <a:pt x="1347" y="1280"/>
                                </a:lnTo>
                                <a:lnTo>
                                  <a:pt x="1340" y="1284"/>
                                </a:lnTo>
                                <a:lnTo>
                                  <a:pt x="1354" y="1298"/>
                                </a:lnTo>
                                <a:lnTo>
                                  <a:pt x="1353" y="1311"/>
                                </a:lnTo>
                                <a:lnTo>
                                  <a:pt x="1210" y="1252"/>
                                </a:lnTo>
                                <a:lnTo>
                                  <a:pt x="1209" y="1238"/>
                                </a:lnTo>
                                <a:lnTo>
                                  <a:pt x="1223" y="1206"/>
                                </a:lnTo>
                                <a:lnTo>
                                  <a:pt x="1221" y="1189"/>
                                </a:lnTo>
                                <a:lnTo>
                                  <a:pt x="1213" y="1186"/>
                                </a:lnTo>
                                <a:lnTo>
                                  <a:pt x="1206" y="1182"/>
                                </a:lnTo>
                                <a:lnTo>
                                  <a:pt x="1199" y="1180"/>
                                </a:lnTo>
                                <a:lnTo>
                                  <a:pt x="1192" y="1177"/>
                                </a:lnTo>
                                <a:lnTo>
                                  <a:pt x="1185" y="1177"/>
                                </a:lnTo>
                                <a:lnTo>
                                  <a:pt x="1176" y="1176"/>
                                </a:lnTo>
                                <a:lnTo>
                                  <a:pt x="1169" y="1176"/>
                                </a:lnTo>
                                <a:lnTo>
                                  <a:pt x="1161" y="1176"/>
                                </a:lnTo>
                                <a:lnTo>
                                  <a:pt x="1167" y="1193"/>
                                </a:lnTo>
                                <a:lnTo>
                                  <a:pt x="1100" y="1147"/>
                                </a:lnTo>
                                <a:lnTo>
                                  <a:pt x="1085" y="1150"/>
                                </a:lnTo>
                                <a:lnTo>
                                  <a:pt x="1062" y="1128"/>
                                </a:lnTo>
                                <a:lnTo>
                                  <a:pt x="1041" y="1133"/>
                                </a:lnTo>
                                <a:lnTo>
                                  <a:pt x="1043" y="1150"/>
                                </a:lnTo>
                                <a:lnTo>
                                  <a:pt x="1052" y="1166"/>
                                </a:lnTo>
                                <a:lnTo>
                                  <a:pt x="1064" y="1182"/>
                                </a:lnTo>
                                <a:lnTo>
                                  <a:pt x="1077" y="1196"/>
                                </a:lnTo>
                                <a:lnTo>
                                  <a:pt x="1092" y="1209"/>
                                </a:lnTo>
                                <a:lnTo>
                                  <a:pt x="1108" y="1222"/>
                                </a:lnTo>
                                <a:lnTo>
                                  <a:pt x="1124" y="1234"/>
                                </a:lnTo>
                                <a:lnTo>
                                  <a:pt x="1137" y="1244"/>
                                </a:lnTo>
                                <a:lnTo>
                                  <a:pt x="1128" y="1252"/>
                                </a:lnTo>
                                <a:lnTo>
                                  <a:pt x="1121" y="1252"/>
                                </a:lnTo>
                                <a:lnTo>
                                  <a:pt x="1114" y="1249"/>
                                </a:lnTo>
                                <a:lnTo>
                                  <a:pt x="1107" y="1246"/>
                                </a:lnTo>
                                <a:lnTo>
                                  <a:pt x="1101" y="1241"/>
                                </a:lnTo>
                                <a:lnTo>
                                  <a:pt x="1094" y="1236"/>
                                </a:lnTo>
                                <a:lnTo>
                                  <a:pt x="1088" y="1231"/>
                                </a:lnTo>
                                <a:lnTo>
                                  <a:pt x="1082" y="1225"/>
                                </a:lnTo>
                                <a:lnTo>
                                  <a:pt x="1077" y="1221"/>
                                </a:lnTo>
                                <a:lnTo>
                                  <a:pt x="1049" y="1225"/>
                                </a:lnTo>
                                <a:lnTo>
                                  <a:pt x="1043" y="1258"/>
                                </a:lnTo>
                                <a:lnTo>
                                  <a:pt x="1030" y="1262"/>
                                </a:lnTo>
                                <a:lnTo>
                                  <a:pt x="1017" y="1221"/>
                                </a:lnTo>
                                <a:lnTo>
                                  <a:pt x="1012" y="1222"/>
                                </a:lnTo>
                                <a:lnTo>
                                  <a:pt x="1003" y="1215"/>
                                </a:lnTo>
                                <a:lnTo>
                                  <a:pt x="1002" y="1212"/>
                                </a:lnTo>
                                <a:lnTo>
                                  <a:pt x="1002" y="1208"/>
                                </a:lnTo>
                                <a:lnTo>
                                  <a:pt x="1005" y="1205"/>
                                </a:lnTo>
                                <a:lnTo>
                                  <a:pt x="1009" y="1203"/>
                                </a:lnTo>
                                <a:lnTo>
                                  <a:pt x="986" y="1195"/>
                                </a:lnTo>
                                <a:lnTo>
                                  <a:pt x="973" y="1182"/>
                                </a:lnTo>
                                <a:lnTo>
                                  <a:pt x="969" y="1167"/>
                                </a:lnTo>
                                <a:lnTo>
                                  <a:pt x="967" y="1151"/>
                                </a:lnTo>
                                <a:lnTo>
                                  <a:pt x="966" y="1137"/>
                                </a:lnTo>
                                <a:lnTo>
                                  <a:pt x="960" y="1124"/>
                                </a:lnTo>
                                <a:lnTo>
                                  <a:pt x="947" y="1115"/>
                                </a:lnTo>
                                <a:lnTo>
                                  <a:pt x="922" y="1111"/>
                                </a:lnTo>
                                <a:lnTo>
                                  <a:pt x="918" y="1118"/>
                                </a:lnTo>
                                <a:lnTo>
                                  <a:pt x="931" y="1143"/>
                                </a:lnTo>
                                <a:lnTo>
                                  <a:pt x="904" y="1156"/>
                                </a:lnTo>
                                <a:lnTo>
                                  <a:pt x="891" y="1151"/>
                                </a:lnTo>
                                <a:lnTo>
                                  <a:pt x="889" y="1140"/>
                                </a:lnTo>
                                <a:lnTo>
                                  <a:pt x="863" y="1156"/>
                                </a:lnTo>
                                <a:lnTo>
                                  <a:pt x="852" y="1151"/>
                                </a:lnTo>
                                <a:lnTo>
                                  <a:pt x="835" y="1144"/>
                                </a:lnTo>
                                <a:lnTo>
                                  <a:pt x="816" y="1136"/>
                                </a:lnTo>
                                <a:lnTo>
                                  <a:pt x="794" y="1124"/>
                                </a:lnTo>
                                <a:lnTo>
                                  <a:pt x="774" y="1114"/>
                                </a:lnTo>
                                <a:lnTo>
                                  <a:pt x="755" y="1104"/>
                                </a:lnTo>
                                <a:lnTo>
                                  <a:pt x="742" y="1095"/>
                                </a:lnTo>
                                <a:lnTo>
                                  <a:pt x="734" y="1088"/>
                                </a:lnTo>
                                <a:lnTo>
                                  <a:pt x="794" y="1101"/>
                                </a:lnTo>
                                <a:lnTo>
                                  <a:pt x="817" y="1078"/>
                                </a:lnTo>
                                <a:lnTo>
                                  <a:pt x="843" y="1091"/>
                                </a:lnTo>
                                <a:lnTo>
                                  <a:pt x="833" y="1072"/>
                                </a:lnTo>
                                <a:lnTo>
                                  <a:pt x="817" y="1058"/>
                                </a:lnTo>
                                <a:lnTo>
                                  <a:pt x="799" y="1049"/>
                                </a:lnTo>
                                <a:lnTo>
                                  <a:pt x="780" y="1041"/>
                                </a:lnTo>
                                <a:lnTo>
                                  <a:pt x="760" y="1035"/>
                                </a:lnTo>
                                <a:lnTo>
                                  <a:pt x="742" y="1025"/>
                                </a:lnTo>
                                <a:lnTo>
                                  <a:pt x="728" y="1013"/>
                                </a:lnTo>
                                <a:lnTo>
                                  <a:pt x="719" y="996"/>
                                </a:lnTo>
                                <a:lnTo>
                                  <a:pt x="685" y="996"/>
                                </a:lnTo>
                                <a:lnTo>
                                  <a:pt x="670" y="1042"/>
                                </a:lnTo>
                                <a:lnTo>
                                  <a:pt x="670" y="1023"/>
                                </a:lnTo>
                                <a:lnTo>
                                  <a:pt x="653" y="1009"/>
                                </a:lnTo>
                                <a:lnTo>
                                  <a:pt x="639" y="997"/>
                                </a:lnTo>
                                <a:lnTo>
                                  <a:pt x="626" y="989"/>
                                </a:lnTo>
                                <a:lnTo>
                                  <a:pt x="614" y="980"/>
                                </a:lnTo>
                                <a:lnTo>
                                  <a:pt x="606" y="970"/>
                                </a:lnTo>
                                <a:lnTo>
                                  <a:pt x="598" y="959"/>
                                </a:lnTo>
                                <a:lnTo>
                                  <a:pt x="594" y="943"/>
                                </a:lnTo>
                                <a:lnTo>
                                  <a:pt x="591" y="920"/>
                                </a:lnTo>
                                <a:lnTo>
                                  <a:pt x="578" y="910"/>
                                </a:lnTo>
                                <a:lnTo>
                                  <a:pt x="565" y="937"/>
                                </a:lnTo>
                                <a:lnTo>
                                  <a:pt x="573" y="946"/>
                                </a:lnTo>
                                <a:lnTo>
                                  <a:pt x="560" y="946"/>
                                </a:lnTo>
                                <a:lnTo>
                                  <a:pt x="547" y="973"/>
                                </a:lnTo>
                                <a:lnTo>
                                  <a:pt x="542" y="963"/>
                                </a:lnTo>
                                <a:lnTo>
                                  <a:pt x="541" y="951"/>
                                </a:lnTo>
                                <a:lnTo>
                                  <a:pt x="539" y="941"/>
                                </a:lnTo>
                                <a:lnTo>
                                  <a:pt x="539" y="930"/>
                                </a:lnTo>
                                <a:lnTo>
                                  <a:pt x="528" y="918"/>
                                </a:lnTo>
                                <a:lnTo>
                                  <a:pt x="555" y="910"/>
                                </a:lnTo>
                                <a:lnTo>
                                  <a:pt x="548" y="895"/>
                                </a:lnTo>
                                <a:lnTo>
                                  <a:pt x="538" y="881"/>
                                </a:lnTo>
                                <a:lnTo>
                                  <a:pt x="527" y="868"/>
                                </a:lnTo>
                                <a:lnTo>
                                  <a:pt x="514" y="856"/>
                                </a:lnTo>
                                <a:lnTo>
                                  <a:pt x="505" y="859"/>
                                </a:lnTo>
                                <a:lnTo>
                                  <a:pt x="495" y="852"/>
                                </a:lnTo>
                                <a:lnTo>
                                  <a:pt x="493" y="842"/>
                                </a:lnTo>
                                <a:lnTo>
                                  <a:pt x="495" y="830"/>
                                </a:lnTo>
                                <a:lnTo>
                                  <a:pt x="498" y="820"/>
                                </a:lnTo>
                                <a:lnTo>
                                  <a:pt x="501" y="810"/>
                                </a:lnTo>
                                <a:lnTo>
                                  <a:pt x="528" y="810"/>
                                </a:lnTo>
                                <a:lnTo>
                                  <a:pt x="538" y="800"/>
                                </a:lnTo>
                                <a:lnTo>
                                  <a:pt x="539" y="792"/>
                                </a:lnTo>
                                <a:lnTo>
                                  <a:pt x="539" y="782"/>
                                </a:lnTo>
                                <a:lnTo>
                                  <a:pt x="539" y="771"/>
                                </a:lnTo>
                                <a:lnTo>
                                  <a:pt x="538" y="763"/>
                                </a:lnTo>
                                <a:lnTo>
                                  <a:pt x="528" y="756"/>
                                </a:lnTo>
                                <a:lnTo>
                                  <a:pt x="514" y="770"/>
                                </a:lnTo>
                                <a:lnTo>
                                  <a:pt x="505" y="773"/>
                                </a:lnTo>
                                <a:lnTo>
                                  <a:pt x="496" y="741"/>
                                </a:lnTo>
                                <a:lnTo>
                                  <a:pt x="489" y="748"/>
                                </a:lnTo>
                                <a:lnTo>
                                  <a:pt x="479" y="748"/>
                                </a:lnTo>
                                <a:lnTo>
                                  <a:pt x="469" y="750"/>
                                </a:lnTo>
                                <a:lnTo>
                                  <a:pt x="459" y="751"/>
                                </a:lnTo>
                                <a:lnTo>
                                  <a:pt x="450" y="756"/>
                                </a:lnTo>
                                <a:lnTo>
                                  <a:pt x="444" y="750"/>
                                </a:lnTo>
                                <a:lnTo>
                                  <a:pt x="437" y="744"/>
                                </a:lnTo>
                                <a:lnTo>
                                  <a:pt x="431" y="740"/>
                                </a:lnTo>
                                <a:lnTo>
                                  <a:pt x="424" y="734"/>
                                </a:lnTo>
                                <a:lnTo>
                                  <a:pt x="417" y="730"/>
                                </a:lnTo>
                                <a:lnTo>
                                  <a:pt x="411" y="725"/>
                                </a:lnTo>
                                <a:lnTo>
                                  <a:pt x="403" y="722"/>
                                </a:lnTo>
                                <a:lnTo>
                                  <a:pt x="395" y="720"/>
                                </a:lnTo>
                                <a:lnTo>
                                  <a:pt x="395" y="735"/>
                                </a:lnTo>
                                <a:lnTo>
                                  <a:pt x="406" y="744"/>
                                </a:lnTo>
                                <a:lnTo>
                                  <a:pt x="416" y="753"/>
                                </a:lnTo>
                                <a:lnTo>
                                  <a:pt x="426" y="761"/>
                                </a:lnTo>
                                <a:lnTo>
                                  <a:pt x="436" y="769"/>
                                </a:lnTo>
                                <a:lnTo>
                                  <a:pt x="446" y="794"/>
                                </a:lnTo>
                                <a:lnTo>
                                  <a:pt x="459" y="783"/>
                                </a:lnTo>
                                <a:lnTo>
                                  <a:pt x="467" y="799"/>
                                </a:lnTo>
                                <a:lnTo>
                                  <a:pt x="436" y="826"/>
                                </a:lnTo>
                                <a:lnTo>
                                  <a:pt x="436" y="838"/>
                                </a:lnTo>
                                <a:lnTo>
                                  <a:pt x="406" y="810"/>
                                </a:lnTo>
                                <a:lnTo>
                                  <a:pt x="395" y="842"/>
                                </a:lnTo>
                                <a:lnTo>
                                  <a:pt x="377" y="838"/>
                                </a:lnTo>
                                <a:lnTo>
                                  <a:pt x="391" y="833"/>
                                </a:lnTo>
                                <a:lnTo>
                                  <a:pt x="385" y="794"/>
                                </a:lnTo>
                                <a:lnTo>
                                  <a:pt x="381" y="757"/>
                                </a:lnTo>
                                <a:lnTo>
                                  <a:pt x="377" y="720"/>
                                </a:lnTo>
                                <a:lnTo>
                                  <a:pt x="372" y="681"/>
                                </a:lnTo>
                                <a:lnTo>
                                  <a:pt x="341" y="697"/>
                                </a:lnTo>
                                <a:lnTo>
                                  <a:pt x="354" y="714"/>
                                </a:lnTo>
                                <a:lnTo>
                                  <a:pt x="344" y="743"/>
                                </a:lnTo>
                                <a:lnTo>
                                  <a:pt x="342" y="773"/>
                                </a:lnTo>
                                <a:lnTo>
                                  <a:pt x="347" y="805"/>
                                </a:lnTo>
                                <a:lnTo>
                                  <a:pt x="351" y="833"/>
                                </a:lnTo>
                                <a:lnTo>
                                  <a:pt x="326" y="825"/>
                                </a:lnTo>
                                <a:lnTo>
                                  <a:pt x="318" y="833"/>
                                </a:lnTo>
                                <a:lnTo>
                                  <a:pt x="311" y="816"/>
                                </a:lnTo>
                                <a:lnTo>
                                  <a:pt x="303" y="797"/>
                                </a:lnTo>
                                <a:lnTo>
                                  <a:pt x="299" y="779"/>
                                </a:lnTo>
                                <a:lnTo>
                                  <a:pt x="299" y="760"/>
                                </a:lnTo>
                                <a:lnTo>
                                  <a:pt x="305" y="773"/>
                                </a:lnTo>
                                <a:lnTo>
                                  <a:pt x="322" y="783"/>
                                </a:lnTo>
                                <a:lnTo>
                                  <a:pt x="322" y="770"/>
                                </a:lnTo>
                                <a:lnTo>
                                  <a:pt x="319" y="757"/>
                                </a:lnTo>
                                <a:lnTo>
                                  <a:pt x="315" y="747"/>
                                </a:lnTo>
                                <a:lnTo>
                                  <a:pt x="308" y="738"/>
                                </a:lnTo>
                                <a:lnTo>
                                  <a:pt x="299" y="731"/>
                                </a:lnTo>
                                <a:lnTo>
                                  <a:pt x="290" y="724"/>
                                </a:lnTo>
                                <a:lnTo>
                                  <a:pt x="280" y="717"/>
                                </a:lnTo>
                                <a:lnTo>
                                  <a:pt x="269" y="710"/>
                                </a:lnTo>
                                <a:lnTo>
                                  <a:pt x="273" y="731"/>
                                </a:lnTo>
                                <a:lnTo>
                                  <a:pt x="276" y="754"/>
                                </a:lnTo>
                                <a:lnTo>
                                  <a:pt x="273" y="776"/>
                                </a:lnTo>
                                <a:lnTo>
                                  <a:pt x="263" y="794"/>
                                </a:lnTo>
                                <a:lnTo>
                                  <a:pt x="247" y="786"/>
                                </a:lnTo>
                                <a:lnTo>
                                  <a:pt x="241" y="770"/>
                                </a:lnTo>
                                <a:lnTo>
                                  <a:pt x="239" y="753"/>
                                </a:lnTo>
                                <a:lnTo>
                                  <a:pt x="237" y="735"/>
                                </a:lnTo>
                                <a:lnTo>
                                  <a:pt x="236" y="720"/>
                                </a:lnTo>
                                <a:lnTo>
                                  <a:pt x="213" y="704"/>
                                </a:lnTo>
                                <a:lnTo>
                                  <a:pt x="194" y="720"/>
                                </a:lnTo>
                                <a:lnTo>
                                  <a:pt x="184" y="708"/>
                                </a:lnTo>
                                <a:lnTo>
                                  <a:pt x="177" y="695"/>
                                </a:lnTo>
                                <a:lnTo>
                                  <a:pt x="169" y="681"/>
                                </a:lnTo>
                                <a:lnTo>
                                  <a:pt x="162" y="666"/>
                                </a:lnTo>
                                <a:lnTo>
                                  <a:pt x="158" y="652"/>
                                </a:lnTo>
                                <a:lnTo>
                                  <a:pt x="152" y="638"/>
                                </a:lnTo>
                                <a:lnTo>
                                  <a:pt x="148" y="623"/>
                                </a:lnTo>
                                <a:lnTo>
                                  <a:pt x="143" y="609"/>
                                </a:lnTo>
                                <a:lnTo>
                                  <a:pt x="161" y="599"/>
                                </a:lnTo>
                                <a:lnTo>
                                  <a:pt x="169" y="613"/>
                                </a:lnTo>
                                <a:lnTo>
                                  <a:pt x="175" y="632"/>
                                </a:lnTo>
                                <a:lnTo>
                                  <a:pt x="181" y="651"/>
                                </a:lnTo>
                                <a:lnTo>
                                  <a:pt x="190" y="668"/>
                                </a:lnTo>
                                <a:lnTo>
                                  <a:pt x="226" y="668"/>
                                </a:lnTo>
                                <a:lnTo>
                                  <a:pt x="218" y="643"/>
                                </a:lnTo>
                                <a:lnTo>
                                  <a:pt x="217" y="627"/>
                                </a:lnTo>
                                <a:lnTo>
                                  <a:pt x="218" y="613"/>
                                </a:lnTo>
                                <a:lnTo>
                                  <a:pt x="221" y="589"/>
                                </a:lnTo>
                                <a:lnTo>
                                  <a:pt x="228" y="592"/>
                                </a:lnTo>
                                <a:lnTo>
                                  <a:pt x="236" y="594"/>
                                </a:lnTo>
                                <a:lnTo>
                                  <a:pt x="241" y="597"/>
                                </a:lnTo>
                                <a:lnTo>
                                  <a:pt x="249" y="602"/>
                                </a:lnTo>
                                <a:lnTo>
                                  <a:pt x="254" y="606"/>
                                </a:lnTo>
                                <a:lnTo>
                                  <a:pt x="260" y="610"/>
                                </a:lnTo>
                                <a:lnTo>
                                  <a:pt x="266" y="615"/>
                                </a:lnTo>
                                <a:lnTo>
                                  <a:pt x="272" y="620"/>
                                </a:lnTo>
                                <a:lnTo>
                                  <a:pt x="275" y="648"/>
                                </a:lnTo>
                                <a:lnTo>
                                  <a:pt x="285" y="658"/>
                                </a:lnTo>
                                <a:lnTo>
                                  <a:pt x="298" y="643"/>
                                </a:lnTo>
                                <a:lnTo>
                                  <a:pt x="295" y="629"/>
                                </a:lnTo>
                                <a:lnTo>
                                  <a:pt x="290" y="615"/>
                                </a:lnTo>
                                <a:lnTo>
                                  <a:pt x="282" y="602"/>
                                </a:lnTo>
                                <a:lnTo>
                                  <a:pt x="275" y="589"/>
                                </a:lnTo>
                                <a:lnTo>
                                  <a:pt x="253" y="589"/>
                                </a:lnTo>
                                <a:lnTo>
                                  <a:pt x="253" y="577"/>
                                </a:lnTo>
                                <a:lnTo>
                                  <a:pt x="250" y="566"/>
                                </a:lnTo>
                                <a:lnTo>
                                  <a:pt x="247" y="556"/>
                                </a:lnTo>
                                <a:lnTo>
                                  <a:pt x="241" y="545"/>
                                </a:lnTo>
                                <a:lnTo>
                                  <a:pt x="234" y="537"/>
                                </a:lnTo>
                                <a:lnTo>
                                  <a:pt x="226" y="530"/>
                                </a:lnTo>
                                <a:lnTo>
                                  <a:pt x="217" y="522"/>
                                </a:lnTo>
                                <a:lnTo>
                                  <a:pt x="207" y="517"/>
                                </a:lnTo>
                                <a:lnTo>
                                  <a:pt x="204" y="499"/>
                                </a:lnTo>
                                <a:lnTo>
                                  <a:pt x="197" y="489"/>
                                </a:lnTo>
                                <a:lnTo>
                                  <a:pt x="184" y="484"/>
                                </a:lnTo>
                                <a:lnTo>
                                  <a:pt x="167" y="481"/>
                                </a:lnTo>
                                <a:lnTo>
                                  <a:pt x="168" y="469"/>
                                </a:lnTo>
                                <a:lnTo>
                                  <a:pt x="167" y="458"/>
                                </a:lnTo>
                                <a:lnTo>
                                  <a:pt x="162" y="446"/>
                                </a:lnTo>
                                <a:lnTo>
                                  <a:pt x="156" y="436"/>
                                </a:lnTo>
                                <a:lnTo>
                                  <a:pt x="143" y="432"/>
                                </a:lnTo>
                                <a:lnTo>
                                  <a:pt x="131" y="455"/>
                                </a:lnTo>
                                <a:lnTo>
                                  <a:pt x="116" y="462"/>
                                </a:lnTo>
                                <a:lnTo>
                                  <a:pt x="110" y="452"/>
                                </a:lnTo>
                                <a:lnTo>
                                  <a:pt x="110" y="440"/>
                                </a:lnTo>
                                <a:lnTo>
                                  <a:pt x="112" y="429"/>
                                </a:lnTo>
                                <a:lnTo>
                                  <a:pt x="116" y="419"/>
                                </a:lnTo>
                                <a:lnTo>
                                  <a:pt x="112" y="403"/>
                                </a:lnTo>
                                <a:lnTo>
                                  <a:pt x="109" y="400"/>
                                </a:lnTo>
                                <a:lnTo>
                                  <a:pt x="103" y="400"/>
                                </a:lnTo>
                                <a:lnTo>
                                  <a:pt x="100" y="401"/>
                                </a:lnTo>
                                <a:lnTo>
                                  <a:pt x="99" y="404"/>
                                </a:lnTo>
                                <a:lnTo>
                                  <a:pt x="97" y="422"/>
                                </a:lnTo>
                                <a:lnTo>
                                  <a:pt x="92" y="419"/>
                                </a:lnTo>
                                <a:lnTo>
                                  <a:pt x="87" y="414"/>
                                </a:lnTo>
                                <a:lnTo>
                                  <a:pt x="84" y="409"/>
                                </a:lnTo>
                                <a:lnTo>
                                  <a:pt x="82" y="404"/>
                                </a:lnTo>
                                <a:lnTo>
                                  <a:pt x="69" y="406"/>
                                </a:lnTo>
                                <a:lnTo>
                                  <a:pt x="64" y="390"/>
                                </a:lnTo>
                                <a:lnTo>
                                  <a:pt x="56" y="377"/>
                                </a:lnTo>
                                <a:lnTo>
                                  <a:pt x="43" y="367"/>
                                </a:lnTo>
                                <a:lnTo>
                                  <a:pt x="30" y="357"/>
                                </a:lnTo>
                                <a:lnTo>
                                  <a:pt x="66" y="357"/>
                                </a:lnTo>
                                <a:lnTo>
                                  <a:pt x="73" y="347"/>
                                </a:lnTo>
                                <a:lnTo>
                                  <a:pt x="60" y="337"/>
                                </a:lnTo>
                                <a:lnTo>
                                  <a:pt x="63" y="324"/>
                                </a:lnTo>
                                <a:lnTo>
                                  <a:pt x="77" y="324"/>
                                </a:lnTo>
                                <a:lnTo>
                                  <a:pt x="83" y="327"/>
                                </a:lnTo>
                                <a:lnTo>
                                  <a:pt x="89" y="331"/>
                                </a:lnTo>
                                <a:lnTo>
                                  <a:pt x="95" y="335"/>
                                </a:lnTo>
                                <a:lnTo>
                                  <a:pt x="102" y="340"/>
                                </a:lnTo>
                                <a:lnTo>
                                  <a:pt x="108" y="345"/>
                                </a:lnTo>
                                <a:lnTo>
                                  <a:pt x="112" y="351"/>
                                </a:lnTo>
                                <a:lnTo>
                                  <a:pt x="118" y="355"/>
                                </a:lnTo>
                                <a:lnTo>
                                  <a:pt x="120" y="361"/>
                                </a:lnTo>
                                <a:lnTo>
                                  <a:pt x="116" y="376"/>
                                </a:lnTo>
                                <a:lnTo>
                                  <a:pt x="109" y="373"/>
                                </a:lnTo>
                                <a:lnTo>
                                  <a:pt x="100" y="358"/>
                                </a:lnTo>
                                <a:lnTo>
                                  <a:pt x="89" y="357"/>
                                </a:lnTo>
                                <a:lnTo>
                                  <a:pt x="84" y="367"/>
                                </a:lnTo>
                                <a:lnTo>
                                  <a:pt x="93" y="374"/>
                                </a:lnTo>
                                <a:lnTo>
                                  <a:pt x="102" y="380"/>
                                </a:lnTo>
                                <a:lnTo>
                                  <a:pt x="110" y="386"/>
                                </a:lnTo>
                                <a:lnTo>
                                  <a:pt x="119" y="391"/>
                                </a:lnTo>
                                <a:lnTo>
                                  <a:pt x="128" y="397"/>
                                </a:lnTo>
                                <a:lnTo>
                                  <a:pt x="138" y="403"/>
                                </a:lnTo>
                                <a:lnTo>
                                  <a:pt x="146" y="407"/>
                                </a:lnTo>
                                <a:lnTo>
                                  <a:pt x="156" y="412"/>
                                </a:lnTo>
                                <a:lnTo>
                                  <a:pt x="177" y="393"/>
                                </a:lnTo>
                                <a:lnTo>
                                  <a:pt x="191" y="391"/>
                                </a:lnTo>
                                <a:lnTo>
                                  <a:pt x="200" y="394"/>
                                </a:lnTo>
                                <a:lnTo>
                                  <a:pt x="207" y="397"/>
                                </a:lnTo>
                                <a:lnTo>
                                  <a:pt x="210" y="403"/>
                                </a:lnTo>
                                <a:lnTo>
                                  <a:pt x="214" y="409"/>
                                </a:lnTo>
                                <a:lnTo>
                                  <a:pt x="217" y="416"/>
                                </a:lnTo>
                                <a:lnTo>
                                  <a:pt x="223" y="423"/>
                                </a:lnTo>
                                <a:lnTo>
                                  <a:pt x="230" y="430"/>
                                </a:lnTo>
                                <a:lnTo>
                                  <a:pt x="236" y="462"/>
                                </a:lnTo>
                                <a:lnTo>
                                  <a:pt x="241" y="468"/>
                                </a:lnTo>
                                <a:lnTo>
                                  <a:pt x="247" y="473"/>
                                </a:lnTo>
                                <a:lnTo>
                                  <a:pt x="253" y="478"/>
                                </a:lnTo>
                                <a:lnTo>
                                  <a:pt x="260" y="484"/>
                                </a:lnTo>
                                <a:lnTo>
                                  <a:pt x="267" y="488"/>
                                </a:lnTo>
                                <a:lnTo>
                                  <a:pt x="275" y="491"/>
                                </a:lnTo>
                                <a:lnTo>
                                  <a:pt x="282" y="494"/>
                                </a:lnTo>
                                <a:lnTo>
                                  <a:pt x="290" y="495"/>
                                </a:lnTo>
                                <a:lnTo>
                                  <a:pt x="286" y="481"/>
                                </a:lnTo>
                                <a:lnTo>
                                  <a:pt x="276" y="469"/>
                                </a:lnTo>
                                <a:lnTo>
                                  <a:pt x="264" y="458"/>
                                </a:lnTo>
                                <a:lnTo>
                                  <a:pt x="253" y="448"/>
                                </a:lnTo>
                                <a:lnTo>
                                  <a:pt x="256" y="437"/>
                                </a:lnTo>
                                <a:lnTo>
                                  <a:pt x="282" y="436"/>
                                </a:lnTo>
                                <a:lnTo>
                                  <a:pt x="269" y="383"/>
                                </a:lnTo>
                                <a:lnTo>
                                  <a:pt x="256" y="374"/>
                                </a:lnTo>
                                <a:lnTo>
                                  <a:pt x="244" y="364"/>
                                </a:lnTo>
                                <a:lnTo>
                                  <a:pt x="231" y="355"/>
                                </a:lnTo>
                                <a:lnTo>
                                  <a:pt x="220" y="347"/>
                                </a:lnTo>
                                <a:lnTo>
                                  <a:pt x="207" y="337"/>
                                </a:lnTo>
                                <a:lnTo>
                                  <a:pt x="195" y="328"/>
                                </a:lnTo>
                                <a:lnTo>
                                  <a:pt x="184" y="318"/>
                                </a:lnTo>
                                <a:lnTo>
                                  <a:pt x="172" y="308"/>
                                </a:lnTo>
                                <a:lnTo>
                                  <a:pt x="169" y="276"/>
                                </a:lnTo>
                                <a:lnTo>
                                  <a:pt x="161" y="265"/>
                                </a:lnTo>
                                <a:lnTo>
                                  <a:pt x="161" y="282"/>
                                </a:lnTo>
                                <a:lnTo>
                                  <a:pt x="159" y="298"/>
                                </a:lnTo>
                                <a:lnTo>
                                  <a:pt x="154" y="315"/>
                                </a:lnTo>
                                <a:lnTo>
                                  <a:pt x="148" y="330"/>
                                </a:lnTo>
                                <a:lnTo>
                                  <a:pt x="138" y="334"/>
                                </a:lnTo>
                                <a:lnTo>
                                  <a:pt x="128" y="321"/>
                                </a:lnTo>
                                <a:lnTo>
                                  <a:pt x="122" y="306"/>
                                </a:lnTo>
                                <a:lnTo>
                                  <a:pt x="118" y="289"/>
                                </a:lnTo>
                                <a:lnTo>
                                  <a:pt x="116" y="275"/>
                                </a:lnTo>
                                <a:lnTo>
                                  <a:pt x="93" y="288"/>
                                </a:lnTo>
                                <a:lnTo>
                                  <a:pt x="86" y="281"/>
                                </a:lnTo>
                                <a:lnTo>
                                  <a:pt x="82" y="273"/>
                                </a:lnTo>
                                <a:lnTo>
                                  <a:pt x="79" y="263"/>
                                </a:lnTo>
                                <a:lnTo>
                                  <a:pt x="76" y="255"/>
                                </a:lnTo>
                                <a:lnTo>
                                  <a:pt x="63" y="246"/>
                                </a:lnTo>
                                <a:lnTo>
                                  <a:pt x="60" y="232"/>
                                </a:lnTo>
                                <a:lnTo>
                                  <a:pt x="54" y="216"/>
                                </a:lnTo>
                                <a:lnTo>
                                  <a:pt x="47" y="199"/>
                                </a:lnTo>
                                <a:lnTo>
                                  <a:pt x="41" y="181"/>
                                </a:lnTo>
                                <a:lnTo>
                                  <a:pt x="36" y="164"/>
                                </a:lnTo>
                                <a:lnTo>
                                  <a:pt x="33" y="148"/>
                                </a:lnTo>
                                <a:lnTo>
                                  <a:pt x="34" y="132"/>
                                </a:lnTo>
                                <a:lnTo>
                                  <a:pt x="38" y="118"/>
                                </a:lnTo>
                                <a:lnTo>
                                  <a:pt x="33" y="104"/>
                                </a:lnTo>
                                <a:lnTo>
                                  <a:pt x="27" y="89"/>
                                </a:lnTo>
                                <a:lnTo>
                                  <a:pt x="18" y="76"/>
                                </a:lnTo>
                                <a:lnTo>
                                  <a:pt x="10" y="63"/>
                                </a:lnTo>
                                <a:lnTo>
                                  <a:pt x="1" y="78"/>
                                </a:lnTo>
                                <a:lnTo>
                                  <a:pt x="0" y="62"/>
                                </a:lnTo>
                                <a:lnTo>
                                  <a:pt x="5" y="53"/>
                                </a:lnTo>
                                <a:lnTo>
                                  <a:pt x="12" y="44"/>
                                </a:lnTo>
                                <a:lnTo>
                                  <a:pt x="20" y="37"/>
                                </a:lnTo>
                                <a:lnTo>
                                  <a:pt x="24" y="27"/>
                                </a:lnTo>
                                <a:lnTo>
                                  <a:pt x="31" y="69"/>
                                </a:lnTo>
                                <a:lnTo>
                                  <a:pt x="48" y="101"/>
                                </a:lnTo>
                                <a:lnTo>
                                  <a:pt x="74" y="128"/>
                                </a:lnTo>
                                <a:lnTo>
                                  <a:pt x="105" y="150"/>
                                </a:lnTo>
                                <a:lnTo>
                                  <a:pt x="138" y="168"/>
                                </a:lnTo>
                                <a:lnTo>
                                  <a:pt x="172" y="186"/>
                                </a:lnTo>
                                <a:lnTo>
                                  <a:pt x="205" y="204"/>
                                </a:lnTo>
                                <a:lnTo>
                                  <a:pt x="236" y="224"/>
                                </a:lnTo>
                                <a:lnTo>
                                  <a:pt x="240" y="229"/>
                                </a:lnTo>
                                <a:lnTo>
                                  <a:pt x="246" y="237"/>
                                </a:lnTo>
                                <a:lnTo>
                                  <a:pt x="253" y="247"/>
                                </a:lnTo>
                                <a:lnTo>
                                  <a:pt x="260" y="260"/>
                                </a:lnTo>
                                <a:lnTo>
                                  <a:pt x="267" y="273"/>
                                </a:lnTo>
                                <a:lnTo>
                                  <a:pt x="275" y="285"/>
                                </a:lnTo>
                                <a:lnTo>
                                  <a:pt x="280" y="295"/>
                                </a:lnTo>
                                <a:lnTo>
                                  <a:pt x="285" y="302"/>
                                </a:lnTo>
                                <a:lnTo>
                                  <a:pt x="308" y="302"/>
                                </a:lnTo>
                                <a:lnTo>
                                  <a:pt x="303" y="292"/>
                                </a:lnTo>
                                <a:lnTo>
                                  <a:pt x="302" y="282"/>
                                </a:lnTo>
                                <a:lnTo>
                                  <a:pt x="299" y="270"/>
                                </a:lnTo>
                                <a:lnTo>
                                  <a:pt x="299" y="260"/>
                                </a:lnTo>
                                <a:lnTo>
                                  <a:pt x="322" y="247"/>
                                </a:lnTo>
                                <a:lnTo>
                                  <a:pt x="331" y="252"/>
                                </a:lnTo>
                                <a:lnTo>
                                  <a:pt x="331" y="285"/>
                                </a:lnTo>
                                <a:lnTo>
                                  <a:pt x="358" y="301"/>
                                </a:lnTo>
                                <a:lnTo>
                                  <a:pt x="367" y="298"/>
                                </a:lnTo>
                                <a:lnTo>
                                  <a:pt x="367" y="285"/>
                                </a:lnTo>
                                <a:lnTo>
                                  <a:pt x="391" y="285"/>
                                </a:lnTo>
                                <a:lnTo>
                                  <a:pt x="400" y="299"/>
                                </a:lnTo>
                                <a:lnTo>
                                  <a:pt x="407" y="315"/>
                                </a:lnTo>
                                <a:lnTo>
                                  <a:pt x="411" y="331"/>
                                </a:lnTo>
                                <a:lnTo>
                                  <a:pt x="413" y="347"/>
                                </a:lnTo>
                                <a:lnTo>
                                  <a:pt x="420" y="354"/>
                                </a:lnTo>
                                <a:lnTo>
                                  <a:pt x="429" y="355"/>
                                </a:lnTo>
                                <a:lnTo>
                                  <a:pt x="437" y="354"/>
                                </a:lnTo>
                                <a:lnTo>
                                  <a:pt x="447" y="350"/>
                                </a:lnTo>
                                <a:lnTo>
                                  <a:pt x="455" y="347"/>
                                </a:lnTo>
                                <a:lnTo>
                                  <a:pt x="459" y="355"/>
                                </a:lnTo>
                                <a:lnTo>
                                  <a:pt x="442" y="376"/>
                                </a:lnTo>
                                <a:lnTo>
                                  <a:pt x="449" y="384"/>
                                </a:lnTo>
                                <a:lnTo>
                                  <a:pt x="456" y="393"/>
                                </a:lnTo>
                                <a:lnTo>
                                  <a:pt x="462" y="401"/>
                                </a:lnTo>
                                <a:lnTo>
                                  <a:pt x="469" y="410"/>
                                </a:lnTo>
                                <a:lnTo>
                                  <a:pt x="478" y="417"/>
                                </a:lnTo>
                                <a:lnTo>
                                  <a:pt x="486" y="425"/>
                                </a:lnTo>
                                <a:lnTo>
                                  <a:pt x="495" y="432"/>
                                </a:lnTo>
                                <a:lnTo>
                                  <a:pt x="505" y="436"/>
                                </a:lnTo>
                                <a:lnTo>
                                  <a:pt x="506" y="425"/>
                                </a:lnTo>
                                <a:lnTo>
                                  <a:pt x="509" y="423"/>
                                </a:lnTo>
                                <a:lnTo>
                                  <a:pt x="514" y="423"/>
                                </a:lnTo>
                                <a:lnTo>
                                  <a:pt x="516" y="425"/>
                                </a:lnTo>
                                <a:lnTo>
                                  <a:pt x="519" y="427"/>
                                </a:lnTo>
                                <a:lnTo>
                                  <a:pt x="514" y="436"/>
                                </a:lnTo>
                                <a:lnTo>
                                  <a:pt x="521" y="437"/>
                                </a:lnTo>
                                <a:lnTo>
                                  <a:pt x="528" y="437"/>
                                </a:lnTo>
                                <a:lnTo>
                                  <a:pt x="537" y="436"/>
                                </a:lnTo>
                                <a:lnTo>
                                  <a:pt x="544" y="435"/>
                                </a:lnTo>
                                <a:lnTo>
                                  <a:pt x="552" y="433"/>
                                </a:lnTo>
                                <a:lnTo>
                                  <a:pt x="560" y="432"/>
                                </a:lnTo>
                                <a:lnTo>
                                  <a:pt x="567" y="429"/>
                                </a:lnTo>
                                <a:lnTo>
                                  <a:pt x="573" y="426"/>
                                </a:lnTo>
                                <a:lnTo>
                                  <a:pt x="567" y="416"/>
                                </a:lnTo>
                                <a:lnTo>
                                  <a:pt x="558" y="406"/>
                                </a:lnTo>
                                <a:lnTo>
                                  <a:pt x="548" y="399"/>
                                </a:lnTo>
                                <a:lnTo>
                                  <a:pt x="538" y="393"/>
                                </a:lnTo>
                                <a:lnTo>
                                  <a:pt x="539" y="380"/>
                                </a:lnTo>
                                <a:lnTo>
                                  <a:pt x="548" y="378"/>
                                </a:lnTo>
                                <a:lnTo>
                                  <a:pt x="560" y="381"/>
                                </a:lnTo>
                                <a:lnTo>
                                  <a:pt x="571" y="386"/>
                                </a:lnTo>
                                <a:lnTo>
                                  <a:pt x="578" y="389"/>
                                </a:lnTo>
                                <a:lnTo>
                                  <a:pt x="588" y="426"/>
                                </a:lnTo>
                                <a:lnTo>
                                  <a:pt x="598" y="432"/>
                                </a:lnTo>
                                <a:lnTo>
                                  <a:pt x="610" y="436"/>
                                </a:lnTo>
                                <a:lnTo>
                                  <a:pt x="620" y="443"/>
                                </a:lnTo>
                                <a:lnTo>
                                  <a:pt x="629" y="452"/>
                                </a:lnTo>
                                <a:lnTo>
                                  <a:pt x="600" y="443"/>
                                </a:lnTo>
                                <a:lnTo>
                                  <a:pt x="593" y="452"/>
                                </a:lnTo>
                                <a:lnTo>
                                  <a:pt x="613" y="473"/>
                                </a:lnTo>
                                <a:lnTo>
                                  <a:pt x="634" y="494"/>
                                </a:lnTo>
                                <a:lnTo>
                                  <a:pt x="659" y="512"/>
                                </a:lnTo>
                                <a:lnTo>
                                  <a:pt x="685" y="530"/>
                                </a:lnTo>
                                <a:lnTo>
                                  <a:pt x="712" y="544"/>
                                </a:lnTo>
                                <a:lnTo>
                                  <a:pt x="740" y="558"/>
                                </a:lnTo>
                                <a:lnTo>
                                  <a:pt x="767" y="573"/>
                                </a:lnTo>
                                <a:lnTo>
                                  <a:pt x="794" y="586"/>
                                </a:lnTo>
                                <a:lnTo>
                                  <a:pt x="804" y="584"/>
                                </a:lnTo>
                                <a:lnTo>
                                  <a:pt x="812" y="587"/>
                                </a:lnTo>
                                <a:lnTo>
                                  <a:pt x="819" y="587"/>
                                </a:lnTo>
                                <a:lnTo>
                                  <a:pt x="827" y="587"/>
                                </a:lnTo>
                                <a:lnTo>
                                  <a:pt x="835" y="586"/>
                                </a:lnTo>
                                <a:lnTo>
                                  <a:pt x="826" y="574"/>
                                </a:lnTo>
                                <a:lnTo>
                                  <a:pt x="820" y="560"/>
                                </a:lnTo>
                                <a:lnTo>
                                  <a:pt x="817" y="544"/>
                                </a:lnTo>
                                <a:lnTo>
                                  <a:pt x="817" y="530"/>
                                </a:lnTo>
                                <a:lnTo>
                                  <a:pt x="829" y="531"/>
                                </a:lnTo>
                                <a:lnTo>
                                  <a:pt x="842" y="534"/>
                                </a:lnTo>
                                <a:lnTo>
                                  <a:pt x="853" y="538"/>
                                </a:lnTo>
                                <a:lnTo>
                                  <a:pt x="865" y="544"/>
                                </a:lnTo>
                                <a:lnTo>
                                  <a:pt x="875" y="551"/>
                                </a:lnTo>
                                <a:lnTo>
                                  <a:pt x="885" y="560"/>
                                </a:lnTo>
                                <a:lnTo>
                                  <a:pt x="895" y="568"/>
                                </a:lnTo>
                                <a:lnTo>
                                  <a:pt x="902" y="577"/>
                                </a:lnTo>
                                <a:lnTo>
                                  <a:pt x="899" y="586"/>
                                </a:lnTo>
                                <a:lnTo>
                                  <a:pt x="895" y="594"/>
                                </a:lnTo>
                                <a:lnTo>
                                  <a:pt x="891" y="604"/>
                                </a:lnTo>
                                <a:lnTo>
                                  <a:pt x="886" y="613"/>
                                </a:lnTo>
                                <a:lnTo>
                                  <a:pt x="895" y="622"/>
                                </a:lnTo>
                                <a:lnTo>
                                  <a:pt x="907" y="629"/>
                                </a:lnTo>
                                <a:lnTo>
                                  <a:pt x="918" y="635"/>
                                </a:lnTo>
                                <a:lnTo>
                                  <a:pt x="930" y="639"/>
                                </a:lnTo>
                                <a:lnTo>
                                  <a:pt x="943" y="642"/>
                                </a:lnTo>
                                <a:lnTo>
                                  <a:pt x="957" y="646"/>
                                </a:lnTo>
                                <a:lnTo>
                                  <a:pt x="969" y="648"/>
                                </a:lnTo>
                                <a:lnTo>
                                  <a:pt x="982" y="651"/>
                                </a:lnTo>
                                <a:lnTo>
                                  <a:pt x="983" y="663"/>
                                </a:lnTo>
                                <a:lnTo>
                                  <a:pt x="994" y="676"/>
                                </a:lnTo>
                                <a:lnTo>
                                  <a:pt x="1005" y="653"/>
                                </a:lnTo>
                                <a:lnTo>
                                  <a:pt x="1016" y="655"/>
                                </a:lnTo>
                                <a:lnTo>
                                  <a:pt x="1028" y="656"/>
                                </a:lnTo>
                                <a:lnTo>
                                  <a:pt x="1038" y="659"/>
                                </a:lnTo>
                                <a:lnTo>
                                  <a:pt x="1048" y="663"/>
                                </a:lnTo>
                                <a:lnTo>
                                  <a:pt x="1058" y="668"/>
                                </a:lnTo>
                                <a:lnTo>
                                  <a:pt x="1069" y="671"/>
                                </a:lnTo>
                                <a:lnTo>
                                  <a:pt x="1081" y="674"/>
                                </a:lnTo>
                                <a:lnTo>
                                  <a:pt x="1092" y="676"/>
                                </a:lnTo>
                                <a:lnTo>
                                  <a:pt x="1089" y="668"/>
                                </a:lnTo>
                                <a:lnTo>
                                  <a:pt x="1084" y="661"/>
                                </a:lnTo>
                                <a:lnTo>
                                  <a:pt x="1077" y="653"/>
                                </a:lnTo>
                                <a:lnTo>
                                  <a:pt x="1071" y="648"/>
                                </a:lnTo>
                                <a:lnTo>
                                  <a:pt x="1074" y="636"/>
                                </a:lnTo>
                                <a:lnTo>
                                  <a:pt x="1088" y="645"/>
                                </a:lnTo>
                                <a:lnTo>
                                  <a:pt x="1113" y="659"/>
                                </a:lnTo>
                                <a:lnTo>
                                  <a:pt x="1143" y="675"/>
                                </a:lnTo>
                                <a:lnTo>
                                  <a:pt x="1174" y="692"/>
                                </a:lnTo>
                                <a:lnTo>
                                  <a:pt x="1206" y="710"/>
                                </a:lnTo>
                                <a:lnTo>
                                  <a:pt x="1235" y="722"/>
                                </a:lnTo>
                                <a:lnTo>
                                  <a:pt x="1257" y="731"/>
                                </a:lnTo>
                                <a:lnTo>
                                  <a:pt x="1269" y="733"/>
                                </a:lnTo>
                                <a:lnTo>
                                  <a:pt x="1249" y="710"/>
                                </a:lnTo>
                                <a:lnTo>
                                  <a:pt x="1252" y="697"/>
                                </a:lnTo>
                                <a:lnTo>
                                  <a:pt x="1294" y="715"/>
                                </a:lnTo>
                                <a:lnTo>
                                  <a:pt x="1337" y="731"/>
                                </a:lnTo>
                                <a:lnTo>
                                  <a:pt x="1380" y="746"/>
                                </a:lnTo>
                                <a:lnTo>
                                  <a:pt x="1424" y="757"/>
                                </a:lnTo>
                                <a:lnTo>
                                  <a:pt x="1468" y="769"/>
                                </a:lnTo>
                                <a:lnTo>
                                  <a:pt x="1511" y="777"/>
                                </a:lnTo>
                                <a:lnTo>
                                  <a:pt x="1557" y="784"/>
                                </a:lnTo>
                                <a:lnTo>
                                  <a:pt x="1602" y="792"/>
                                </a:lnTo>
                                <a:lnTo>
                                  <a:pt x="1647" y="799"/>
                                </a:lnTo>
                                <a:lnTo>
                                  <a:pt x="1693" y="805"/>
                                </a:lnTo>
                                <a:lnTo>
                                  <a:pt x="1737" y="810"/>
                                </a:lnTo>
                                <a:lnTo>
                                  <a:pt x="1782" y="816"/>
                                </a:lnTo>
                                <a:lnTo>
                                  <a:pt x="1828" y="823"/>
                                </a:lnTo>
                                <a:lnTo>
                                  <a:pt x="1873" y="830"/>
                                </a:lnTo>
                                <a:lnTo>
                                  <a:pt x="1917" y="839"/>
                                </a:lnTo>
                                <a:lnTo>
                                  <a:pt x="1962" y="848"/>
                                </a:lnTo>
                                <a:lnTo>
                                  <a:pt x="1979" y="828"/>
                                </a:lnTo>
                                <a:lnTo>
                                  <a:pt x="1989" y="846"/>
                                </a:lnTo>
                                <a:lnTo>
                                  <a:pt x="2008" y="868"/>
                                </a:lnTo>
                                <a:lnTo>
                                  <a:pt x="2033" y="889"/>
                                </a:lnTo>
                                <a:lnTo>
                                  <a:pt x="2061" y="908"/>
                                </a:lnTo>
                                <a:lnTo>
                                  <a:pt x="2090" y="921"/>
                                </a:lnTo>
                                <a:lnTo>
                                  <a:pt x="2118" y="925"/>
                                </a:lnTo>
                                <a:lnTo>
                                  <a:pt x="2141" y="920"/>
                                </a:lnTo>
                                <a:lnTo>
                                  <a:pt x="2158" y="901"/>
                                </a:lnTo>
                                <a:lnTo>
                                  <a:pt x="2151" y="897"/>
                                </a:lnTo>
                                <a:lnTo>
                                  <a:pt x="2143" y="895"/>
                                </a:lnTo>
                                <a:lnTo>
                                  <a:pt x="2135" y="894"/>
                                </a:lnTo>
                                <a:lnTo>
                                  <a:pt x="2126" y="892"/>
                                </a:lnTo>
                                <a:lnTo>
                                  <a:pt x="2118" y="892"/>
                                </a:lnTo>
                                <a:lnTo>
                                  <a:pt x="2109" y="892"/>
                                </a:lnTo>
                                <a:lnTo>
                                  <a:pt x="2100" y="892"/>
                                </a:lnTo>
                                <a:lnTo>
                                  <a:pt x="2093" y="891"/>
                                </a:lnTo>
                                <a:lnTo>
                                  <a:pt x="2093" y="875"/>
                                </a:lnTo>
                                <a:lnTo>
                                  <a:pt x="2092" y="859"/>
                                </a:lnTo>
                                <a:lnTo>
                                  <a:pt x="2086" y="842"/>
                                </a:lnTo>
                                <a:lnTo>
                                  <a:pt x="2080" y="828"/>
                                </a:lnTo>
                                <a:lnTo>
                                  <a:pt x="2076" y="835"/>
                                </a:lnTo>
                                <a:lnTo>
                                  <a:pt x="2044" y="838"/>
                                </a:lnTo>
                                <a:lnTo>
                                  <a:pt x="2040" y="823"/>
                                </a:lnTo>
                                <a:lnTo>
                                  <a:pt x="2051" y="812"/>
                                </a:lnTo>
                                <a:lnTo>
                                  <a:pt x="2066" y="803"/>
                                </a:lnTo>
                                <a:lnTo>
                                  <a:pt x="2084" y="797"/>
                                </a:lnTo>
                                <a:lnTo>
                                  <a:pt x="2106" y="794"/>
                                </a:lnTo>
                                <a:lnTo>
                                  <a:pt x="2129" y="792"/>
                                </a:lnTo>
                                <a:lnTo>
                                  <a:pt x="2154" y="790"/>
                                </a:lnTo>
                                <a:lnTo>
                                  <a:pt x="2181" y="790"/>
                                </a:lnTo>
                                <a:lnTo>
                                  <a:pt x="2208" y="790"/>
                                </a:lnTo>
                                <a:lnTo>
                                  <a:pt x="2237" y="790"/>
                                </a:lnTo>
                                <a:lnTo>
                                  <a:pt x="2266" y="789"/>
                                </a:lnTo>
                                <a:lnTo>
                                  <a:pt x="2293" y="786"/>
                                </a:lnTo>
                                <a:lnTo>
                                  <a:pt x="2321" y="783"/>
                                </a:lnTo>
                                <a:lnTo>
                                  <a:pt x="2345" y="777"/>
                                </a:lnTo>
                                <a:lnTo>
                                  <a:pt x="2370" y="769"/>
                                </a:lnTo>
                                <a:lnTo>
                                  <a:pt x="2391" y="756"/>
                                </a:lnTo>
                                <a:lnTo>
                                  <a:pt x="2410" y="741"/>
                                </a:lnTo>
                                <a:lnTo>
                                  <a:pt x="2437" y="756"/>
                                </a:lnTo>
                                <a:lnTo>
                                  <a:pt x="2450" y="748"/>
                                </a:lnTo>
                                <a:lnTo>
                                  <a:pt x="2456" y="710"/>
                                </a:lnTo>
                                <a:lnTo>
                                  <a:pt x="2470" y="720"/>
                                </a:lnTo>
                                <a:lnTo>
                                  <a:pt x="2528" y="710"/>
                                </a:lnTo>
                                <a:lnTo>
                                  <a:pt x="2586" y="697"/>
                                </a:lnTo>
                                <a:lnTo>
                                  <a:pt x="2645" y="681"/>
                                </a:lnTo>
                                <a:lnTo>
                                  <a:pt x="2704" y="662"/>
                                </a:lnTo>
                                <a:lnTo>
                                  <a:pt x="2763" y="640"/>
                                </a:lnTo>
                                <a:lnTo>
                                  <a:pt x="2823" y="619"/>
                                </a:lnTo>
                                <a:lnTo>
                                  <a:pt x="2884" y="594"/>
                                </a:lnTo>
                                <a:lnTo>
                                  <a:pt x="2943" y="567"/>
                                </a:lnTo>
                                <a:lnTo>
                                  <a:pt x="3003" y="540"/>
                                </a:lnTo>
                                <a:lnTo>
                                  <a:pt x="3064" y="511"/>
                                </a:lnTo>
                                <a:lnTo>
                                  <a:pt x="3124" y="481"/>
                                </a:lnTo>
                                <a:lnTo>
                                  <a:pt x="3185" y="450"/>
                                </a:lnTo>
                                <a:lnTo>
                                  <a:pt x="3244" y="419"/>
                                </a:lnTo>
                                <a:lnTo>
                                  <a:pt x="3304" y="387"/>
                                </a:lnTo>
                                <a:lnTo>
                                  <a:pt x="3363" y="355"/>
                                </a:lnTo>
                                <a:lnTo>
                                  <a:pt x="3422" y="324"/>
                                </a:lnTo>
                                <a:lnTo>
                                  <a:pt x="3481" y="292"/>
                                </a:lnTo>
                                <a:lnTo>
                                  <a:pt x="3539" y="262"/>
                                </a:lnTo>
                                <a:lnTo>
                                  <a:pt x="3596" y="232"/>
                                </a:lnTo>
                                <a:lnTo>
                                  <a:pt x="3654" y="203"/>
                                </a:lnTo>
                                <a:lnTo>
                                  <a:pt x="3710" y="174"/>
                                </a:lnTo>
                                <a:lnTo>
                                  <a:pt x="3765" y="147"/>
                                </a:lnTo>
                                <a:lnTo>
                                  <a:pt x="3819" y="122"/>
                                </a:lnTo>
                                <a:lnTo>
                                  <a:pt x="3873" y="99"/>
                                </a:lnTo>
                                <a:lnTo>
                                  <a:pt x="3926" y="78"/>
                                </a:lnTo>
                                <a:lnTo>
                                  <a:pt x="3978" y="57"/>
                                </a:lnTo>
                                <a:lnTo>
                                  <a:pt x="4028" y="40"/>
                                </a:lnTo>
                                <a:lnTo>
                                  <a:pt x="4077" y="27"/>
                                </a:lnTo>
                                <a:lnTo>
                                  <a:pt x="4125" y="16"/>
                                </a:lnTo>
                                <a:lnTo>
                                  <a:pt x="4171" y="7"/>
                                </a:lnTo>
                                <a:lnTo>
                                  <a:pt x="4217" y="1"/>
                                </a:lnTo>
                                <a:lnTo>
                                  <a:pt x="4260" y="0"/>
                                </a:lnTo>
                                <a:lnTo>
                                  <a:pt x="4292" y="0"/>
                                </a:lnTo>
                                <a:lnTo>
                                  <a:pt x="4323" y="0"/>
                                </a:lnTo>
                                <a:lnTo>
                                  <a:pt x="4357" y="0"/>
                                </a:lnTo>
                                <a:lnTo>
                                  <a:pt x="4390" y="1"/>
                                </a:lnTo>
                                <a:lnTo>
                                  <a:pt x="4423" y="1"/>
                                </a:lnTo>
                                <a:lnTo>
                                  <a:pt x="4456" y="3"/>
                                </a:lnTo>
                                <a:lnTo>
                                  <a:pt x="4490" y="4"/>
                                </a:lnTo>
                                <a:lnTo>
                                  <a:pt x="4524" y="6"/>
                                </a:lnTo>
                                <a:lnTo>
                                  <a:pt x="4557" y="9"/>
                                </a:lnTo>
                                <a:lnTo>
                                  <a:pt x="4590" y="13"/>
                                </a:lnTo>
                                <a:lnTo>
                                  <a:pt x="4623" y="17"/>
                                </a:lnTo>
                                <a:lnTo>
                                  <a:pt x="4656" y="23"/>
                                </a:lnTo>
                                <a:lnTo>
                                  <a:pt x="4688" y="30"/>
                                </a:lnTo>
                                <a:lnTo>
                                  <a:pt x="4719" y="39"/>
                                </a:lnTo>
                                <a:lnTo>
                                  <a:pt x="4750" y="47"/>
                                </a:lnTo>
                                <a:lnTo>
                                  <a:pt x="4778" y="59"/>
                                </a:lnTo>
                                <a:lnTo>
                                  <a:pt x="4776" y="80"/>
                                </a:lnTo>
                                <a:lnTo>
                                  <a:pt x="4776" y="102"/>
                                </a:lnTo>
                                <a:lnTo>
                                  <a:pt x="4780" y="124"/>
                                </a:lnTo>
                                <a:lnTo>
                                  <a:pt x="4793" y="141"/>
                                </a:lnTo>
                                <a:lnTo>
                                  <a:pt x="4812" y="109"/>
                                </a:lnTo>
                                <a:lnTo>
                                  <a:pt x="4820" y="106"/>
                                </a:lnTo>
                                <a:lnTo>
                                  <a:pt x="4830" y="106"/>
                                </a:lnTo>
                                <a:lnTo>
                                  <a:pt x="4840" y="108"/>
                                </a:lnTo>
                                <a:lnTo>
                                  <a:pt x="4850" y="109"/>
                                </a:lnTo>
                                <a:lnTo>
                                  <a:pt x="4866" y="105"/>
                                </a:lnTo>
                                <a:lnTo>
                                  <a:pt x="4871" y="92"/>
                                </a:lnTo>
                                <a:lnTo>
                                  <a:pt x="4862" y="86"/>
                                </a:lnTo>
                                <a:lnTo>
                                  <a:pt x="4852" y="82"/>
                                </a:lnTo>
                                <a:lnTo>
                                  <a:pt x="4842" y="79"/>
                                </a:lnTo>
                                <a:lnTo>
                                  <a:pt x="4832" y="78"/>
                                </a:lnTo>
                                <a:lnTo>
                                  <a:pt x="4820" y="75"/>
                                </a:lnTo>
                                <a:lnTo>
                                  <a:pt x="4812" y="72"/>
                                </a:lnTo>
                                <a:lnTo>
                                  <a:pt x="4801" y="66"/>
                                </a:lnTo>
                                <a:lnTo>
                                  <a:pt x="4793" y="59"/>
                                </a:lnTo>
                                <a:lnTo>
                                  <a:pt x="4794" y="47"/>
                                </a:lnTo>
                                <a:lnTo>
                                  <a:pt x="4778" y="34"/>
                                </a:lnTo>
                                <a:lnTo>
                                  <a:pt x="4784" y="23"/>
                                </a:lnTo>
                                <a:lnTo>
                                  <a:pt x="4791" y="32"/>
                                </a:lnTo>
                                <a:lnTo>
                                  <a:pt x="4797" y="40"/>
                                </a:lnTo>
                                <a:lnTo>
                                  <a:pt x="4803" y="49"/>
                                </a:lnTo>
                                <a:lnTo>
                                  <a:pt x="4807" y="59"/>
                                </a:lnTo>
                                <a:lnTo>
                                  <a:pt x="4866" y="73"/>
                                </a:lnTo>
                                <a:lnTo>
                                  <a:pt x="4875" y="53"/>
                                </a:lnTo>
                                <a:lnTo>
                                  <a:pt x="4888" y="59"/>
                                </a:lnTo>
                                <a:lnTo>
                                  <a:pt x="4894" y="73"/>
                                </a:lnTo>
                                <a:lnTo>
                                  <a:pt x="4902" y="88"/>
                                </a:lnTo>
                                <a:lnTo>
                                  <a:pt x="4912" y="99"/>
                                </a:lnTo>
                                <a:lnTo>
                                  <a:pt x="4925" y="109"/>
                                </a:lnTo>
                                <a:lnTo>
                                  <a:pt x="4934" y="82"/>
                                </a:lnTo>
                                <a:lnTo>
                                  <a:pt x="4938" y="80"/>
                                </a:lnTo>
                                <a:lnTo>
                                  <a:pt x="4944" y="79"/>
                                </a:lnTo>
                                <a:lnTo>
                                  <a:pt x="4950" y="79"/>
                                </a:lnTo>
                                <a:lnTo>
                                  <a:pt x="4957" y="79"/>
                                </a:lnTo>
                                <a:lnTo>
                                  <a:pt x="4963" y="79"/>
                                </a:lnTo>
                                <a:lnTo>
                                  <a:pt x="4970" y="80"/>
                                </a:lnTo>
                                <a:lnTo>
                                  <a:pt x="4976" y="82"/>
                                </a:lnTo>
                                <a:lnTo>
                                  <a:pt x="4980" y="82"/>
                                </a:lnTo>
                                <a:lnTo>
                                  <a:pt x="4997" y="104"/>
                                </a:lnTo>
                                <a:lnTo>
                                  <a:pt x="4993" y="114"/>
                                </a:lnTo>
                                <a:lnTo>
                                  <a:pt x="4989" y="112"/>
                                </a:lnTo>
                                <a:lnTo>
                                  <a:pt x="4983" y="111"/>
                                </a:lnTo>
                                <a:lnTo>
                                  <a:pt x="4976" y="111"/>
                                </a:lnTo>
                                <a:lnTo>
                                  <a:pt x="4968" y="109"/>
                                </a:lnTo>
                                <a:lnTo>
                                  <a:pt x="4961" y="109"/>
                                </a:lnTo>
                                <a:lnTo>
                                  <a:pt x="4954" y="111"/>
                                </a:lnTo>
                                <a:lnTo>
                                  <a:pt x="4948" y="111"/>
                                </a:lnTo>
                                <a:lnTo>
                                  <a:pt x="4944" y="114"/>
                                </a:lnTo>
                                <a:lnTo>
                                  <a:pt x="4963" y="122"/>
                                </a:lnTo>
                                <a:lnTo>
                                  <a:pt x="4983" y="129"/>
                                </a:lnTo>
                                <a:lnTo>
                                  <a:pt x="5002" y="138"/>
                                </a:lnTo>
                                <a:lnTo>
                                  <a:pt x="5022" y="147"/>
                                </a:lnTo>
                                <a:lnTo>
                                  <a:pt x="5040" y="155"/>
                                </a:lnTo>
                                <a:lnTo>
                                  <a:pt x="5059" y="165"/>
                                </a:lnTo>
                                <a:lnTo>
                                  <a:pt x="5076" y="175"/>
                                </a:lnTo>
                                <a:lnTo>
                                  <a:pt x="5094" y="187"/>
                                </a:lnTo>
                                <a:lnTo>
                                  <a:pt x="5098" y="197"/>
                                </a:lnTo>
                                <a:lnTo>
                                  <a:pt x="5104" y="206"/>
                                </a:lnTo>
                                <a:lnTo>
                                  <a:pt x="5110" y="216"/>
                                </a:lnTo>
                                <a:lnTo>
                                  <a:pt x="5117" y="224"/>
                                </a:lnTo>
                                <a:lnTo>
                                  <a:pt x="5134" y="203"/>
                                </a:lnTo>
                                <a:lnTo>
                                  <a:pt x="5163" y="200"/>
                                </a:lnTo>
                                <a:lnTo>
                                  <a:pt x="5163" y="177"/>
                                </a:lnTo>
                                <a:lnTo>
                                  <a:pt x="5176" y="186"/>
                                </a:lnTo>
                                <a:lnTo>
                                  <a:pt x="5180" y="197"/>
                                </a:lnTo>
                                <a:lnTo>
                                  <a:pt x="5186" y="210"/>
                                </a:lnTo>
                                <a:lnTo>
                                  <a:pt x="5193" y="220"/>
                                </a:lnTo>
                                <a:lnTo>
                                  <a:pt x="5205" y="229"/>
                                </a:lnTo>
                                <a:lnTo>
                                  <a:pt x="5209" y="220"/>
                                </a:lnTo>
                                <a:lnTo>
                                  <a:pt x="5231" y="210"/>
                                </a:lnTo>
                                <a:lnTo>
                                  <a:pt x="5347" y="285"/>
                                </a:lnTo>
                                <a:lnTo>
                                  <a:pt x="5356" y="256"/>
                                </a:lnTo>
                                <a:lnTo>
                                  <a:pt x="5392" y="269"/>
                                </a:lnTo>
                                <a:lnTo>
                                  <a:pt x="5411" y="302"/>
                                </a:lnTo>
                                <a:lnTo>
                                  <a:pt x="5426" y="304"/>
                                </a:lnTo>
                                <a:lnTo>
                                  <a:pt x="5444" y="308"/>
                                </a:lnTo>
                                <a:lnTo>
                                  <a:pt x="5458" y="312"/>
                                </a:lnTo>
                                <a:lnTo>
                                  <a:pt x="5474" y="318"/>
                                </a:lnTo>
                                <a:lnTo>
                                  <a:pt x="5488" y="324"/>
                                </a:lnTo>
                                <a:lnTo>
                                  <a:pt x="5503" y="331"/>
                                </a:lnTo>
                                <a:lnTo>
                                  <a:pt x="5517" y="338"/>
                                </a:lnTo>
                                <a:lnTo>
                                  <a:pt x="5531" y="347"/>
                                </a:lnTo>
                                <a:lnTo>
                                  <a:pt x="5546" y="357"/>
                                </a:lnTo>
                                <a:lnTo>
                                  <a:pt x="5559" y="366"/>
                                </a:lnTo>
                                <a:lnTo>
                                  <a:pt x="5573" y="376"/>
                                </a:lnTo>
                                <a:lnTo>
                                  <a:pt x="5586" y="384"/>
                                </a:lnTo>
                                <a:lnTo>
                                  <a:pt x="5601" y="394"/>
                                </a:lnTo>
                                <a:lnTo>
                                  <a:pt x="5614" y="403"/>
                                </a:lnTo>
                                <a:lnTo>
                                  <a:pt x="5627" y="413"/>
                                </a:lnTo>
                                <a:lnTo>
                                  <a:pt x="5641" y="422"/>
                                </a:lnTo>
                                <a:lnTo>
                                  <a:pt x="5657" y="422"/>
                                </a:lnTo>
                                <a:lnTo>
                                  <a:pt x="5652" y="412"/>
                                </a:lnTo>
                                <a:lnTo>
                                  <a:pt x="5667" y="414"/>
                                </a:lnTo>
                                <a:lnTo>
                                  <a:pt x="5681" y="420"/>
                                </a:lnTo>
                                <a:lnTo>
                                  <a:pt x="5696" y="426"/>
                                </a:lnTo>
                                <a:lnTo>
                                  <a:pt x="5709" y="435"/>
                                </a:lnTo>
                                <a:lnTo>
                                  <a:pt x="5722" y="445"/>
                                </a:lnTo>
                                <a:lnTo>
                                  <a:pt x="5733" y="455"/>
                                </a:lnTo>
                                <a:lnTo>
                                  <a:pt x="5745" y="465"/>
                                </a:lnTo>
                                <a:lnTo>
                                  <a:pt x="5755" y="475"/>
                                </a:lnTo>
                                <a:lnTo>
                                  <a:pt x="5745" y="498"/>
                                </a:lnTo>
                                <a:lnTo>
                                  <a:pt x="5755" y="514"/>
                                </a:lnTo>
                                <a:lnTo>
                                  <a:pt x="5877" y="563"/>
                                </a:lnTo>
                                <a:lnTo>
                                  <a:pt x="5876" y="576"/>
                                </a:lnTo>
                                <a:lnTo>
                                  <a:pt x="5867" y="580"/>
                                </a:lnTo>
                                <a:lnTo>
                                  <a:pt x="5858" y="584"/>
                                </a:lnTo>
                                <a:lnTo>
                                  <a:pt x="5851" y="592"/>
                                </a:lnTo>
                                <a:lnTo>
                                  <a:pt x="5847" y="599"/>
                                </a:lnTo>
                                <a:lnTo>
                                  <a:pt x="5841" y="593"/>
                                </a:lnTo>
                                <a:lnTo>
                                  <a:pt x="5834" y="587"/>
                                </a:lnTo>
                                <a:lnTo>
                                  <a:pt x="5828" y="581"/>
                                </a:lnTo>
                                <a:lnTo>
                                  <a:pt x="5821" y="576"/>
                                </a:lnTo>
                                <a:lnTo>
                                  <a:pt x="5814" y="571"/>
                                </a:lnTo>
                                <a:lnTo>
                                  <a:pt x="5807" y="567"/>
                                </a:lnTo>
                                <a:lnTo>
                                  <a:pt x="5799" y="564"/>
                                </a:lnTo>
                                <a:lnTo>
                                  <a:pt x="5791" y="563"/>
                                </a:lnTo>
                                <a:lnTo>
                                  <a:pt x="5783" y="570"/>
                                </a:lnTo>
                                <a:lnTo>
                                  <a:pt x="5778" y="577"/>
                                </a:lnTo>
                                <a:lnTo>
                                  <a:pt x="5772" y="586"/>
                                </a:lnTo>
                                <a:lnTo>
                                  <a:pt x="5768" y="594"/>
                                </a:lnTo>
                                <a:lnTo>
                                  <a:pt x="5749" y="586"/>
                                </a:lnTo>
                                <a:lnTo>
                                  <a:pt x="5739" y="613"/>
                                </a:lnTo>
                                <a:lnTo>
                                  <a:pt x="5768" y="627"/>
                                </a:lnTo>
                                <a:lnTo>
                                  <a:pt x="5775" y="623"/>
                                </a:lnTo>
                                <a:lnTo>
                                  <a:pt x="5781" y="599"/>
                                </a:lnTo>
                                <a:lnTo>
                                  <a:pt x="5802" y="612"/>
                                </a:lnTo>
                                <a:lnTo>
                                  <a:pt x="5825" y="622"/>
                                </a:lnTo>
                                <a:lnTo>
                                  <a:pt x="5848" y="629"/>
                                </a:lnTo>
                                <a:lnTo>
                                  <a:pt x="5871" y="636"/>
                                </a:lnTo>
                                <a:lnTo>
                                  <a:pt x="5896" y="642"/>
                                </a:lnTo>
                                <a:lnTo>
                                  <a:pt x="5920" y="646"/>
                                </a:lnTo>
                                <a:lnTo>
                                  <a:pt x="5945" y="651"/>
                                </a:lnTo>
                                <a:lnTo>
                                  <a:pt x="5969" y="653"/>
                                </a:lnTo>
                                <a:lnTo>
                                  <a:pt x="5827" y="704"/>
                                </a:lnTo>
                                <a:lnTo>
                                  <a:pt x="5814" y="701"/>
                                </a:lnTo>
                                <a:lnTo>
                                  <a:pt x="5807" y="681"/>
                                </a:lnTo>
                                <a:lnTo>
                                  <a:pt x="5814" y="658"/>
                                </a:lnTo>
                                <a:lnTo>
                                  <a:pt x="5795" y="636"/>
                                </a:lnTo>
                                <a:lnTo>
                                  <a:pt x="5788" y="639"/>
                                </a:lnTo>
                                <a:lnTo>
                                  <a:pt x="5778" y="663"/>
                                </a:lnTo>
                                <a:lnTo>
                                  <a:pt x="5781" y="674"/>
                                </a:lnTo>
                                <a:lnTo>
                                  <a:pt x="5775" y="675"/>
                                </a:lnTo>
                                <a:lnTo>
                                  <a:pt x="5766" y="675"/>
                                </a:lnTo>
                                <a:lnTo>
                                  <a:pt x="5759" y="675"/>
                                </a:lnTo>
                                <a:lnTo>
                                  <a:pt x="5750" y="675"/>
                                </a:lnTo>
                                <a:lnTo>
                                  <a:pt x="5740" y="674"/>
                                </a:lnTo>
                                <a:lnTo>
                                  <a:pt x="5733" y="671"/>
                                </a:lnTo>
                                <a:lnTo>
                                  <a:pt x="5724" y="669"/>
                                </a:lnTo>
                                <a:lnTo>
                                  <a:pt x="5719" y="668"/>
                                </a:lnTo>
                                <a:lnTo>
                                  <a:pt x="5703" y="676"/>
                                </a:lnTo>
                                <a:lnTo>
                                  <a:pt x="5711" y="687"/>
                                </a:lnTo>
                                <a:lnTo>
                                  <a:pt x="5699" y="687"/>
                                </a:lnTo>
                                <a:lnTo>
                                  <a:pt x="5687" y="684"/>
                                </a:lnTo>
                                <a:lnTo>
                                  <a:pt x="5675" y="682"/>
                                </a:lnTo>
                                <a:lnTo>
                                  <a:pt x="5665" y="679"/>
                                </a:lnTo>
                                <a:lnTo>
                                  <a:pt x="5654" y="676"/>
                                </a:lnTo>
                                <a:lnTo>
                                  <a:pt x="5642" y="675"/>
                                </a:lnTo>
                                <a:lnTo>
                                  <a:pt x="5631" y="675"/>
                                </a:lnTo>
                                <a:lnTo>
                                  <a:pt x="5618" y="676"/>
                                </a:lnTo>
                                <a:lnTo>
                                  <a:pt x="5598" y="701"/>
                                </a:lnTo>
                                <a:lnTo>
                                  <a:pt x="5601" y="711"/>
                                </a:lnTo>
                                <a:lnTo>
                                  <a:pt x="5605" y="721"/>
                                </a:lnTo>
                                <a:lnTo>
                                  <a:pt x="5612" y="730"/>
                                </a:lnTo>
                                <a:lnTo>
                                  <a:pt x="5621" y="738"/>
                                </a:lnTo>
                                <a:lnTo>
                                  <a:pt x="5631" y="744"/>
                                </a:lnTo>
                                <a:lnTo>
                                  <a:pt x="5641" y="747"/>
                                </a:lnTo>
                                <a:lnTo>
                                  <a:pt x="5651" y="747"/>
                                </a:lnTo>
                                <a:lnTo>
                                  <a:pt x="5661" y="741"/>
                                </a:lnTo>
                                <a:lnTo>
                                  <a:pt x="5667" y="733"/>
                                </a:lnTo>
                                <a:lnTo>
                                  <a:pt x="5677" y="760"/>
                                </a:lnTo>
                                <a:lnTo>
                                  <a:pt x="5652" y="763"/>
                                </a:lnTo>
                                <a:lnTo>
                                  <a:pt x="5634" y="756"/>
                                </a:lnTo>
                                <a:lnTo>
                                  <a:pt x="5629" y="763"/>
                                </a:lnTo>
                                <a:lnTo>
                                  <a:pt x="5598" y="779"/>
                                </a:lnTo>
                                <a:lnTo>
                                  <a:pt x="5700" y="828"/>
                                </a:lnTo>
                                <a:lnTo>
                                  <a:pt x="5677" y="848"/>
                                </a:lnTo>
                                <a:lnTo>
                                  <a:pt x="5663" y="833"/>
                                </a:lnTo>
                                <a:lnTo>
                                  <a:pt x="5651" y="832"/>
                                </a:lnTo>
                                <a:lnTo>
                                  <a:pt x="5641" y="826"/>
                                </a:lnTo>
                                <a:lnTo>
                                  <a:pt x="5631" y="820"/>
                                </a:lnTo>
                                <a:lnTo>
                                  <a:pt x="5621" y="815"/>
                                </a:lnTo>
                                <a:lnTo>
                                  <a:pt x="5615" y="816"/>
                                </a:lnTo>
                                <a:lnTo>
                                  <a:pt x="5608" y="823"/>
                                </a:lnTo>
                                <a:lnTo>
                                  <a:pt x="5612" y="838"/>
                                </a:lnTo>
                                <a:lnTo>
                                  <a:pt x="5621" y="841"/>
                                </a:lnTo>
                                <a:lnTo>
                                  <a:pt x="5629" y="845"/>
                                </a:lnTo>
                                <a:lnTo>
                                  <a:pt x="5635" y="852"/>
                                </a:lnTo>
                                <a:lnTo>
                                  <a:pt x="5642" y="861"/>
                                </a:lnTo>
                                <a:lnTo>
                                  <a:pt x="5648" y="869"/>
                                </a:lnTo>
                                <a:lnTo>
                                  <a:pt x="5654" y="879"/>
                                </a:lnTo>
                                <a:lnTo>
                                  <a:pt x="5658" y="888"/>
                                </a:lnTo>
                                <a:lnTo>
                                  <a:pt x="5663" y="895"/>
                                </a:lnTo>
                                <a:lnTo>
                                  <a:pt x="5671" y="894"/>
                                </a:lnTo>
                                <a:lnTo>
                                  <a:pt x="5678" y="894"/>
                                </a:lnTo>
                                <a:lnTo>
                                  <a:pt x="5688" y="894"/>
                                </a:lnTo>
                                <a:lnTo>
                                  <a:pt x="5697" y="894"/>
                                </a:lnTo>
                                <a:lnTo>
                                  <a:pt x="5706" y="895"/>
                                </a:lnTo>
                                <a:lnTo>
                                  <a:pt x="5716" y="897"/>
                                </a:lnTo>
                                <a:lnTo>
                                  <a:pt x="5723" y="898"/>
                                </a:lnTo>
                                <a:lnTo>
                                  <a:pt x="5732" y="901"/>
                                </a:lnTo>
                                <a:lnTo>
                                  <a:pt x="5543" y="918"/>
                                </a:lnTo>
                                <a:lnTo>
                                  <a:pt x="5539" y="934"/>
                                </a:lnTo>
                                <a:lnTo>
                                  <a:pt x="5546" y="944"/>
                                </a:lnTo>
                                <a:lnTo>
                                  <a:pt x="5553" y="954"/>
                                </a:lnTo>
                                <a:lnTo>
                                  <a:pt x="5559" y="966"/>
                                </a:lnTo>
                                <a:lnTo>
                                  <a:pt x="5562" y="977"/>
                                </a:lnTo>
                                <a:lnTo>
                                  <a:pt x="5570" y="982"/>
                                </a:lnTo>
                                <a:lnTo>
                                  <a:pt x="5591" y="973"/>
                                </a:lnTo>
                                <a:lnTo>
                                  <a:pt x="5602" y="977"/>
                                </a:lnTo>
                                <a:lnTo>
                                  <a:pt x="5611" y="989"/>
                                </a:lnTo>
                                <a:lnTo>
                                  <a:pt x="5621" y="987"/>
                                </a:lnTo>
                                <a:lnTo>
                                  <a:pt x="5632" y="986"/>
                                </a:lnTo>
                                <a:lnTo>
                                  <a:pt x="5642" y="986"/>
                                </a:lnTo>
                                <a:lnTo>
                                  <a:pt x="5652" y="987"/>
                                </a:lnTo>
                                <a:lnTo>
                                  <a:pt x="5657" y="1015"/>
                                </a:lnTo>
                                <a:lnTo>
                                  <a:pt x="5642" y="1019"/>
                                </a:lnTo>
                                <a:lnTo>
                                  <a:pt x="5628" y="1022"/>
                                </a:lnTo>
                                <a:lnTo>
                                  <a:pt x="5612" y="1022"/>
                                </a:lnTo>
                                <a:lnTo>
                                  <a:pt x="5596" y="1019"/>
                                </a:lnTo>
                                <a:lnTo>
                                  <a:pt x="5580" y="1016"/>
                                </a:lnTo>
                                <a:lnTo>
                                  <a:pt x="5566" y="1012"/>
                                </a:lnTo>
                                <a:lnTo>
                                  <a:pt x="5552" y="1006"/>
                                </a:lnTo>
                                <a:lnTo>
                                  <a:pt x="5539" y="1000"/>
                                </a:lnTo>
                                <a:lnTo>
                                  <a:pt x="5526" y="1015"/>
                                </a:lnTo>
                                <a:lnTo>
                                  <a:pt x="5519" y="1009"/>
                                </a:lnTo>
                                <a:lnTo>
                                  <a:pt x="5511" y="1005"/>
                                </a:lnTo>
                                <a:lnTo>
                                  <a:pt x="5503" y="1002"/>
                                </a:lnTo>
                                <a:lnTo>
                                  <a:pt x="5494" y="999"/>
                                </a:lnTo>
                                <a:lnTo>
                                  <a:pt x="5484" y="999"/>
                                </a:lnTo>
                                <a:lnTo>
                                  <a:pt x="5474" y="997"/>
                                </a:lnTo>
                                <a:lnTo>
                                  <a:pt x="5465" y="997"/>
                                </a:lnTo>
                                <a:lnTo>
                                  <a:pt x="5457" y="996"/>
                                </a:lnTo>
                                <a:lnTo>
                                  <a:pt x="5474" y="1023"/>
                                </a:lnTo>
                                <a:lnTo>
                                  <a:pt x="5451" y="1032"/>
                                </a:lnTo>
                                <a:lnTo>
                                  <a:pt x="5457" y="1046"/>
                                </a:lnTo>
                                <a:lnTo>
                                  <a:pt x="5470" y="1052"/>
                                </a:lnTo>
                                <a:lnTo>
                                  <a:pt x="5481" y="1051"/>
                                </a:lnTo>
                                <a:lnTo>
                                  <a:pt x="5503" y="1032"/>
                                </a:lnTo>
                                <a:lnTo>
                                  <a:pt x="5516" y="1065"/>
                                </a:lnTo>
                                <a:lnTo>
                                  <a:pt x="5529" y="1046"/>
                                </a:lnTo>
                                <a:lnTo>
                                  <a:pt x="5534" y="1046"/>
                                </a:lnTo>
                                <a:lnTo>
                                  <a:pt x="5540" y="1046"/>
                                </a:lnTo>
                                <a:lnTo>
                                  <a:pt x="5546" y="1048"/>
                                </a:lnTo>
                                <a:lnTo>
                                  <a:pt x="5552" y="1049"/>
                                </a:lnTo>
                                <a:lnTo>
                                  <a:pt x="5557" y="1052"/>
                                </a:lnTo>
                                <a:lnTo>
                                  <a:pt x="5562" y="1055"/>
                                </a:lnTo>
                                <a:lnTo>
                                  <a:pt x="5567" y="1058"/>
                                </a:lnTo>
                                <a:lnTo>
                                  <a:pt x="5572" y="1061"/>
                                </a:lnTo>
                                <a:lnTo>
                                  <a:pt x="5572" y="1078"/>
                                </a:lnTo>
                                <a:lnTo>
                                  <a:pt x="5593" y="1081"/>
                                </a:lnTo>
                                <a:lnTo>
                                  <a:pt x="5614" y="1085"/>
                                </a:lnTo>
                                <a:lnTo>
                                  <a:pt x="5635" y="1090"/>
                                </a:lnTo>
                                <a:lnTo>
                                  <a:pt x="5655" y="1094"/>
                                </a:lnTo>
                                <a:lnTo>
                                  <a:pt x="5675" y="1100"/>
                                </a:lnTo>
                                <a:lnTo>
                                  <a:pt x="5694" y="1104"/>
                                </a:lnTo>
                                <a:lnTo>
                                  <a:pt x="5714" y="1110"/>
                                </a:lnTo>
                                <a:lnTo>
                                  <a:pt x="5735" y="1114"/>
                                </a:lnTo>
                                <a:lnTo>
                                  <a:pt x="5755" y="1118"/>
                                </a:lnTo>
                                <a:lnTo>
                                  <a:pt x="5773" y="1123"/>
                                </a:lnTo>
                                <a:lnTo>
                                  <a:pt x="5794" y="1126"/>
                                </a:lnTo>
                                <a:lnTo>
                                  <a:pt x="5815" y="1128"/>
                                </a:lnTo>
                                <a:lnTo>
                                  <a:pt x="5835" y="1131"/>
                                </a:lnTo>
                                <a:lnTo>
                                  <a:pt x="5857" y="1131"/>
                                </a:lnTo>
                                <a:lnTo>
                                  <a:pt x="5878" y="1131"/>
                                </a:lnTo>
                                <a:lnTo>
                                  <a:pt x="5900" y="1130"/>
                                </a:lnTo>
                                <a:lnTo>
                                  <a:pt x="5906" y="1120"/>
                                </a:lnTo>
                                <a:lnTo>
                                  <a:pt x="5900" y="1117"/>
                                </a:lnTo>
                                <a:lnTo>
                                  <a:pt x="5894" y="1115"/>
                                </a:lnTo>
                                <a:lnTo>
                                  <a:pt x="5887" y="1114"/>
                                </a:lnTo>
                                <a:lnTo>
                                  <a:pt x="5880" y="1114"/>
                                </a:lnTo>
                                <a:lnTo>
                                  <a:pt x="5873" y="1114"/>
                                </a:lnTo>
                                <a:lnTo>
                                  <a:pt x="5866" y="1114"/>
                                </a:lnTo>
                                <a:lnTo>
                                  <a:pt x="5860" y="1115"/>
                                </a:lnTo>
                                <a:lnTo>
                                  <a:pt x="5854" y="1115"/>
                                </a:lnTo>
                                <a:lnTo>
                                  <a:pt x="5881" y="1105"/>
                                </a:lnTo>
                                <a:lnTo>
                                  <a:pt x="5894" y="1108"/>
                                </a:lnTo>
                                <a:lnTo>
                                  <a:pt x="5906" y="1111"/>
                                </a:lnTo>
                                <a:lnTo>
                                  <a:pt x="5919" y="1114"/>
                                </a:lnTo>
                                <a:lnTo>
                                  <a:pt x="5932" y="1117"/>
                                </a:lnTo>
                                <a:lnTo>
                                  <a:pt x="5945" y="1120"/>
                                </a:lnTo>
                                <a:lnTo>
                                  <a:pt x="5958" y="1123"/>
                                </a:lnTo>
                                <a:lnTo>
                                  <a:pt x="5971" y="1124"/>
                                </a:lnTo>
                                <a:lnTo>
                                  <a:pt x="5984" y="1124"/>
                                </a:lnTo>
                                <a:lnTo>
                                  <a:pt x="5969" y="1130"/>
                                </a:lnTo>
                                <a:lnTo>
                                  <a:pt x="5956" y="1134"/>
                                </a:lnTo>
                                <a:lnTo>
                                  <a:pt x="5946" y="1139"/>
                                </a:lnTo>
                                <a:lnTo>
                                  <a:pt x="5936" y="1143"/>
                                </a:lnTo>
                                <a:lnTo>
                                  <a:pt x="5929" y="1149"/>
                                </a:lnTo>
                                <a:lnTo>
                                  <a:pt x="5923" y="1156"/>
                                </a:lnTo>
                                <a:lnTo>
                                  <a:pt x="5919" y="1167"/>
                                </a:lnTo>
                                <a:lnTo>
                                  <a:pt x="5914" y="1183"/>
                                </a:lnTo>
                                <a:lnTo>
                                  <a:pt x="5904" y="1183"/>
                                </a:lnTo>
                                <a:lnTo>
                                  <a:pt x="5891" y="1156"/>
                                </a:lnTo>
                                <a:lnTo>
                                  <a:pt x="5873" y="1151"/>
                                </a:lnTo>
                                <a:lnTo>
                                  <a:pt x="5857" y="1157"/>
                                </a:lnTo>
                                <a:lnTo>
                                  <a:pt x="5844" y="1160"/>
                                </a:lnTo>
                                <a:lnTo>
                                  <a:pt x="5832" y="1162"/>
                                </a:lnTo>
                                <a:lnTo>
                                  <a:pt x="5824" y="1160"/>
                                </a:lnTo>
                                <a:lnTo>
                                  <a:pt x="5815" y="1160"/>
                                </a:lnTo>
                                <a:lnTo>
                                  <a:pt x="5805" y="1159"/>
                                </a:lnTo>
                                <a:lnTo>
                                  <a:pt x="5794" y="1159"/>
                                </a:lnTo>
                                <a:lnTo>
                                  <a:pt x="5781" y="1160"/>
                                </a:lnTo>
                                <a:lnTo>
                                  <a:pt x="5781" y="1147"/>
                                </a:lnTo>
                                <a:lnTo>
                                  <a:pt x="5773" y="1146"/>
                                </a:lnTo>
                                <a:lnTo>
                                  <a:pt x="5766" y="1146"/>
                                </a:lnTo>
                                <a:lnTo>
                                  <a:pt x="5758" y="1149"/>
                                </a:lnTo>
                                <a:lnTo>
                                  <a:pt x="5750" y="1151"/>
                                </a:lnTo>
                                <a:lnTo>
                                  <a:pt x="5742" y="1154"/>
                                </a:lnTo>
                                <a:lnTo>
                                  <a:pt x="5733" y="1157"/>
                                </a:lnTo>
                                <a:lnTo>
                                  <a:pt x="5724" y="1157"/>
                                </a:lnTo>
                                <a:lnTo>
                                  <a:pt x="5716" y="1156"/>
                                </a:lnTo>
                                <a:lnTo>
                                  <a:pt x="5726" y="1147"/>
                                </a:lnTo>
                                <a:lnTo>
                                  <a:pt x="5722" y="1133"/>
                                </a:lnTo>
                                <a:lnTo>
                                  <a:pt x="5690" y="1130"/>
                                </a:lnTo>
                                <a:lnTo>
                                  <a:pt x="5658" y="1127"/>
                                </a:lnTo>
                                <a:lnTo>
                                  <a:pt x="5627" y="1123"/>
                                </a:lnTo>
                                <a:lnTo>
                                  <a:pt x="5598" y="1117"/>
                                </a:lnTo>
                                <a:lnTo>
                                  <a:pt x="5567" y="1111"/>
                                </a:lnTo>
                                <a:lnTo>
                                  <a:pt x="5539" y="1105"/>
                                </a:lnTo>
                                <a:lnTo>
                                  <a:pt x="5510" y="1098"/>
                                </a:lnTo>
                                <a:lnTo>
                                  <a:pt x="5481" y="1091"/>
                                </a:lnTo>
                                <a:lnTo>
                                  <a:pt x="5452" y="1082"/>
                                </a:lnTo>
                                <a:lnTo>
                                  <a:pt x="5425" y="1075"/>
                                </a:lnTo>
                                <a:lnTo>
                                  <a:pt x="5396" y="1065"/>
                                </a:lnTo>
                                <a:lnTo>
                                  <a:pt x="5367" y="1056"/>
                                </a:lnTo>
                                <a:lnTo>
                                  <a:pt x="5339" y="1046"/>
                                </a:lnTo>
                                <a:lnTo>
                                  <a:pt x="5310" y="1036"/>
                                </a:lnTo>
                                <a:lnTo>
                                  <a:pt x="5281" y="1026"/>
                                </a:lnTo>
                                <a:lnTo>
                                  <a:pt x="5251" y="1015"/>
                                </a:lnTo>
                                <a:lnTo>
                                  <a:pt x="5251" y="1029"/>
                                </a:lnTo>
                                <a:lnTo>
                                  <a:pt x="5396" y="1091"/>
                                </a:lnTo>
                                <a:lnTo>
                                  <a:pt x="5403" y="1103"/>
                                </a:lnTo>
                                <a:lnTo>
                                  <a:pt x="5412" y="1104"/>
                                </a:lnTo>
                                <a:lnTo>
                                  <a:pt x="5421" y="1104"/>
                                </a:lnTo>
                                <a:lnTo>
                                  <a:pt x="5429" y="1107"/>
                                </a:lnTo>
                                <a:lnTo>
                                  <a:pt x="5438" y="1111"/>
                                </a:lnTo>
                                <a:lnTo>
                                  <a:pt x="5429" y="1120"/>
                                </a:lnTo>
                                <a:lnTo>
                                  <a:pt x="5411" y="1118"/>
                                </a:lnTo>
                                <a:lnTo>
                                  <a:pt x="5386" y="1111"/>
                                </a:lnTo>
                                <a:lnTo>
                                  <a:pt x="5360" y="1100"/>
                                </a:lnTo>
                                <a:lnTo>
                                  <a:pt x="5331" y="1084"/>
                                </a:lnTo>
                                <a:lnTo>
                                  <a:pt x="5303" y="1067"/>
                                </a:lnTo>
                                <a:lnTo>
                                  <a:pt x="5275" y="1049"/>
                                </a:lnTo>
                                <a:lnTo>
                                  <a:pt x="5252" y="1035"/>
                                </a:lnTo>
                                <a:lnTo>
                                  <a:pt x="5235" y="1023"/>
                                </a:lnTo>
                                <a:lnTo>
                                  <a:pt x="5231" y="1005"/>
                                </a:lnTo>
                                <a:lnTo>
                                  <a:pt x="5137" y="960"/>
                                </a:lnTo>
                                <a:lnTo>
                                  <a:pt x="5150" y="977"/>
                                </a:lnTo>
                                <a:lnTo>
                                  <a:pt x="5140" y="976"/>
                                </a:lnTo>
                                <a:lnTo>
                                  <a:pt x="5130" y="973"/>
                                </a:lnTo>
                                <a:lnTo>
                                  <a:pt x="5120" y="970"/>
                                </a:lnTo>
                                <a:lnTo>
                                  <a:pt x="5110" y="967"/>
                                </a:lnTo>
                                <a:lnTo>
                                  <a:pt x="5101" y="964"/>
                                </a:lnTo>
                                <a:lnTo>
                                  <a:pt x="5091" y="961"/>
                                </a:lnTo>
                                <a:lnTo>
                                  <a:pt x="5081" y="959"/>
                                </a:lnTo>
                                <a:lnTo>
                                  <a:pt x="5072" y="954"/>
                                </a:lnTo>
                                <a:lnTo>
                                  <a:pt x="5076" y="940"/>
                                </a:lnTo>
                                <a:lnTo>
                                  <a:pt x="5108" y="960"/>
                                </a:lnTo>
                                <a:lnTo>
                                  <a:pt x="5112" y="950"/>
                                </a:lnTo>
                                <a:lnTo>
                                  <a:pt x="5094" y="930"/>
                                </a:lnTo>
                                <a:lnTo>
                                  <a:pt x="5069" y="913"/>
                                </a:lnTo>
                                <a:lnTo>
                                  <a:pt x="5039" y="897"/>
                                </a:lnTo>
                                <a:lnTo>
                                  <a:pt x="5007" y="884"/>
                                </a:lnTo>
                                <a:lnTo>
                                  <a:pt x="4974" y="871"/>
                                </a:lnTo>
                                <a:lnTo>
                                  <a:pt x="4943" y="858"/>
                                </a:lnTo>
                                <a:lnTo>
                                  <a:pt x="4914" y="843"/>
                                </a:lnTo>
                                <a:lnTo>
                                  <a:pt x="4888" y="828"/>
                                </a:lnTo>
                                <a:lnTo>
                                  <a:pt x="4876" y="832"/>
                                </a:lnTo>
                                <a:lnTo>
                                  <a:pt x="4871" y="830"/>
                                </a:lnTo>
                                <a:lnTo>
                                  <a:pt x="4866" y="828"/>
                                </a:lnTo>
                                <a:lnTo>
                                  <a:pt x="4861" y="826"/>
                                </a:lnTo>
                                <a:lnTo>
                                  <a:pt x="4855" y="825"/>
                                </a:lnTo>
                                <a:lnTo>
                                  <a:pt x="4849" y="822"/>
                                </a:lnTo>
                                <a:lnTo>
                                  <a:pt x="4845" y="820"/>
                                </a:lnTo>
                                <a:lnTo>
                                  <a:pt x="4839" y="820"/>
                                </a:lnTo>
                                <a:lnTo>
                                  <a:pt x="4833" y="819"/>
                                </a:lnTo>
                                <a:lnTo>
                                  <a:pt x="4835" y="830"/>
                                </a:lnTo>
                                <a:lnTo>
                                  <a:pt x="4842" y="838"/>
                                </a:lnTo>
                                <a:lnTo>
                                  <a:pt x="4849" y="845"/>
                                </a:lnTo>
                                <a:lnTo>
                                  <a:pt x="4856" y="851"/>
                                </a:lnTo>
                                <a:lnTo>
                                  <a:pt x="4862" y="859"/>
                                </a:lnTo>
                                <a:lnTo>
                                  <a:pt x="4738" y="852"/>
                                </a:lnTo>
                                <a:lnTo>
                                  <a:pt x="4727" y="843"/>
                                </a:lnTo>
                                <a:lnTo>
                                  <a:pt x="4714" y="836"/>
                                </a:lnTo>
                                <a:lnTo>
                                  <a:pt x="4699" y="830"/>
                                </a:lnTo>
                                <a:lnTo>
                                  <a:pt x="4683" y="826"/>
                                </a:lnTo>
                                <a:lnTo>
                                  <a:pt x="4668" y="822"/>
                                </a:lnTo>
                                <a:lnTo>
                                  <a:pt x="4649" y="820"/>
                                </a:lnTo>
                                <a:lnTo>
                                  <a:pt x="4632" y="819"/>
                                </a:lnTo>
                                <a:lnTo>
                                  <a:pt x="4613" y="818"/>
                                </a:lnTo>
                                <a:lnTo>
                                  <a:pt x="4594" y="818"/>
                                </a:lnTo>
                                <a:lnTo>
                                  <a:pt x="4575" y="818"/>
                                </a:lnTo>
                                <a:lnTo>
                                  <a:pt x="4558" y="818"/>
                                </a:lnTo>
                                <a:lnTo>
                                  <a:pt x="4539" y="818"/>
                                </a:lnTo>
                                <a:lnTo>
                                  <a:pt x="4522" y="816"/>
                                </a:lnTo>
                                <a:lnTo>
                                  <a:pt x="4506" y="815"/>
                                </a:lnTo>
                                <a:lnTo>
                                  <a:pt x="4490" y="813"/>
                                </a:lnTo>
                                <a:lnTo>
                                  <a:pt x="4476" y="810"/>
                                </a:lnTo>
                                <a:lnTo>
                                  <a:pt x="4476" y="773"/>
                                </a:lnTo>
                                <a:lnTo>
                                  <a:pt x="4462" y="776"/>
                                </a:lnTo>
                                <a:lnTo>
                                  <a:pt x="4462" y="805"/>
                                </a:lnTo>
                                <a:lnTo>
                                  <a:pt x="4454" y="815"/>
                                </a:lnTo>
                                <a:lnTo>
                                  <a:pt x="4362" y="815"/>
                                </a:lnTo>
                                <a:lnTo>
                                  <a:pt x="4348" y="833"/>
                                </a:lnTo>
                                <a:lnTo>
                                  <a:pt x="4336" y="823"/>
                                </a:lnTo>
                                <a:lnTo>
                                  <a:pt x="4325" y="828"/>
                                </a:lnTo>
                                <a:lnTo>
                                  <a:pt x="4313" y="832"/>
                                </a:lnTo>
                                <a:lnTo>
                                  <a:pt x="4302" y="836"/>
                                </a:lnTo>
                                <a:lnTo>
                                  <a:pt x="4290" y="839"/>
                                </a:lnTo>
                                <a:lnTo>
                                  <a:pt x="4277" y="842"/>
                                </a:lnTo>
                                <a:lnTo>
                                  <a:pt x="4266" y="842"/>
                                </a:lnTo>
                                <a:lnTo>
                                  <a:pt x="4254" y="841"/>
                                </a:lnTo>
                                <a:lnTo>
                                  <a:pt x="4243" y="838"/>
                                </a:lnTo>
                                <a:lnTo>
                                  <a:pt x="4220" y="868"/>
                                </a:lnTo>
                                <a:lnTo>
                                  <a:pt x="4204" y="862"/>
                                </a:lnTo>
                                <a:lnTo>
                                  <a:pt x="4191" y="859"/>
                                </a:lnTo>
                                <a:lnTo>
                                  <a:pt x="4178" y="859"/>
                                </a:lnTo>
                                <a:lnTo>
                                  <a:pt x="4168" y="864"/>
                                </a:lnTo>
                                <a:lnTo>
                                  <a:pt x="4158" y="871"/>
                                </a:lnTo>
                                <a:lnTo>
                                  <a:pt x="4148" y="879"/>
                                </a:lnTo>
                                <a:lnTo>
                                  <a:pt x="4139" y="891"/>
                                </a:lnTo>
                                <a:lnTo>
                                  <a:pt x="4132" y="905"/>
                                </a:lnTo>
                                <a:lnTo>
                                  <a:pt x="3926" y="977"/>
                                </a:lnTo>
                                <a:lnTo>
                                  <a:pt x="3935" y="959"/>
                                </a:lnTo>
                                <a:lnTo>
                                  <a:pt x="3942" y="954"/>
                                </a:lnTo>
                                <a:lnTo>
                                  <a:pt x="3948" y="951"/>
                                </a:lnTo>
                                <a:lnTo>
                                  <a:pt x="3955" y="947"/>
                                </a:lnTo>
                                <a:lnTo>
                                  <a:pt x="3962" y="944"/>
                                </a:lnTo>
                                <a:lnTo>
                                  <a:pt x="3968" y="940"/>
                                </a:lnTo>
                                <a:lnTo>
                                  <a:pt x="3974" y="936"/>
                                </a:lnTo>
                                <a:lnTo>
                                  <a:pt x="3979" y="930"/>
                                </a:lnTo>
                                <a:lnTo>
                                  <a:pt x="3984" y="924"/>
                                </a:lnTo>
                                <a:lnTo>
                                  <a:pt x="3978" y="914"/>
                                </a:lnTo>
                                <a:lnTo>
                                  <a:pt x="3894" y="977"/>
                                </a:lnTo>
                                <a:lnTo>
                                  <a:pt x="3922" y="996"/>
                                </a:lnTo>
                                <a:lnTo>
                                  <a:pt x="3917" y="1009"/>
                                </a:lnTo>
                                <a:lnTo>
                                  <a:pt x="3884" y="1019"/>
                                </a:lnTo>
                                <a:lnTo>
                                  <a:pt x="3850" y="1009"/>
                                </a:lnTo>
                                <a:lnTo>
                                  <a:pt x="3840" y="1012"/>
                                </a:lnTo>
                                <a:lnTo>
                                  <a:pt x="3832" y="1018"/>
                                </a:lnTo>
                                <a:lnTo>
                                  <a:pt x="3825" y="1023"/>
                                </a:lnTo>
                                <a:lnTo>
                                  <a:pt x="3821" y="1031"/>
                                </a:lnTo>
                                <a:lnTo>
                                  <a:pt x="3817" y="1039"/>
                                </a:lnTo>
                                <a:lnTo>
                                  <a:pt x="3812" y="1046"/>
                                </a:lnTo>
                                <a:lnTo>
                                  <a:pt x="3809" y="1056"/>
                                </a:lnTo>
                                <a:lnTo>
                                  <a:pt x="3807" y="1065"/>
                                </a:lnTo>
                                <a:lnTo>
                                  <a:pt x="3789" y="1074"/>
                                </a:lnTo>
                                <a:lnTo>
                                  <a:pt x="3768" y="1042"/>
                                </a:lnTo>
                                <a:lnTo>
                                  <a:pt x="3763" y="1048"/>
                                </a:lnTo>
                                <a:lnTo>
                                  <a:pt x="3760" y="1055"/>
                                </a:lnTo>
                                <a:lnTo>
                                  <a:pt x="3758" y="1062"/>
                                </a:lnTo>
                                <a:lnTo>
                                  <a:pt x="3758" y="1069"/>
                                </a:lnTo>
                                <a:lnTo>
                                  <a:pt x="3745" y="1078"/>
                                </a:lnTo>
                                <a:lnTo>
                                  <a:pt x="3745" y="1052"/>
                                </a:lnTo>
                                <a:lnTo>
                                  <a:pt x="3737" y="1058"/>
                                </a:lnTo>
                                <a:lnTo>
                                  <a:pt x="3732" y="1062"/>
                                </a:lnTo>
                                <a:lnTo>
                                  <a:pt x="3724" y="1068"/>
                                </a:lnTo>
                                <a:lnTo>
                                  <a:pt x="3719" y="1074"/>
                                </a:lnTo>
                                <a:lnTo>
                                  <a:pt x="3713" y="1081"/>
                                </a:lnTo>
                                <a:lnTo>
                                  <a:pt x="3709" y="1087"/>
                                </a:lnTo>
                                <a:lnTo>
                                  <a:pt x="3703" y="1094"/>
                                </a:lnTo>
                                <a:lnTo>
                                  <a:pt x="3699" y="1101"/>
                                </a:lnTo>
                                <a:lnTo>
                                  <a:pt x="3709" y="1120"/>
                                </a:lnTo>
                                <a:lnTo>
                                  <a:pt x="3699" y="1127"/>
                                </a:lnTo>
                                <a:lnTo>
                                  <a:pt x="3688" y="1136"/>
                                </a:lnTo>
                                <a:lnTo>
                                  <a:pt x="3678" y="1143"/>
                                </a:lnTo>
                                <a:lnTo>
                                  <a:pt x="3670" y="1151"/>
                                </a:lnTo>
                                <a:lnTo>
                                  <a:pt x="3661" y="1147"/>
                                </a:lnTo>
                                <a:lnTo>
                                  <a:pt x="3634" y="1149"/>
                                </a:lnTo>
                                <a:lnTo>
                                  <a:pt x="3625" y="1137"/>
                                </a:lnTo>
                                <a:lnTo>
                                  <a:pt x="3637" y="1097"/>
                                </a:lnTo>
                                <a:lnTo>
                                  <a:pt x="3629" y="1088"/>
                                </a:lnTo>
                                <a:lnTo>
                                  <a:pt x="3537" y="1137"/>
                                </a:lnTo>
                                <a:lnTo>
                                  <a:pt x="3529" y="1133"/>
                                </a:lnTo>
                                <a:lnTo>
                                  <a:pt x="3521" y="1113"/>
                                </a:lnTo>
                                <a:lnTo>
                                  <a:pt x="3508" y="1107"/>
                                </a:lnTo>
                                <a:lnTo>
                                  <a:pt x="3447" y="1199"/>
                                </a:lnTo>
                                <a:lnTo>
                                  <a:pt x="3439" y="1195"/>
                                </a:lnTo>
                                <a:lnTo>
                                  <a:pt x="3429" y="1193"/>
                                </a:lnTo>
                                <a:lnTo>
                                  <a:pt x="3418" y="1192"/>
                                </a:lnTo>
                                <a:lnTo>
                                  <a:pt x="3411" y="1193"/>
                                </a:lnTo>
                                <a:lnTo>
                                  <a:pt x="3406" y="1199"/>
                                </a:lnTo>
                                <a:lnTo>
                                  <a:pt x="3400" y="1206"/>
                                </a:lnTo>
                                <a:lnTo>
                                  <a:pt x="3395" y="1212"/>
                                </a:lnTo>
                                <a:lnTo>
                                  <a:pt x="3389" y="1218"/>
                                </a:lnTo>
                                <a:lnTo>
                                  <a:pt x="3383" y="1223"/>
                                </a:lnTo>
                                <a:lnTo>
                                  <a:pt x="3377" y="1228"/>
                                </a:lnTo>
                                <a:lnTo>
                                  <a:pt x="3370" y="1234"/>
                                </a:lnTo>
                                <a:lnTo>
                                  <a:pt x="3364" y="1238"/>
                                </a:lnTo>
                                <a:lnTo>
                                  <a:pt x="3350" y="1215"/>
                                </a:lnTo>
                                <a:lnTo>
                                  <a:pt x="3331" y="1221"/>
                                </a:lnTo>
                                <a:lnTo>
                                  <a:pt x="3327" y="1210"/>
                                </a:lnTo>
                                <a:lnTo>
                                  <a:pt x="3333" y="1192"/>
                                </a:lnTo>
                                <a:lnTo>
                                  <a:pt x="3356" y="1176"/>
                                </a:lnTo>
                                <a:lnTo>
                                  <a:pt x="3364" y="1179"/>
                                </a:lnTo>
                                <a:lnTo>
                                  <a:pt x="3369" y="1210"/>
                                </a:lnTo>
                                <a:lnTo>
                                  <a:pt x="3390" y="1203"/>
                                </a:lnTo>
                                <a:lnTo>
                                  <a:pt x="3424" y="1156"/>
                                </a:lnTo>
                                <a:lnTo>
                                  <a:pt x="3411" y="1137"/>
                                </a:lnTo>
                                <a:lnTo>
                                  <a:pt x="3422" y="1127"/>
                                </a:lnTo>
                                <a:lnTo>
                                  <a:pt x="3434" y="1117"/>
                                </a:lnTo>
                                <a:lnTo>
                                  <a:pt x="3444" y="1105"/>
                                </a:lnTo>
                                <a:lnTo>
                                  <a:pt x="3449" y="1091"/>
                                </a:lnTo>
                                <a:lnTo>
                                  <a:pt x="3447" y="1084"/>
                                </a:lnTo>
                                <a:lnTo>
                                  <a:pt x="3405" y="1115"/>
                                </a:lnTo>
                                <a:lnTo>
                                  <a:pt x="3415" y="1084"/>
                                </a:lnTo>
                                <a:lnTo>
                                  <a:pt x="3400" y="1078"/>
                                </a:lnTo>
                                <a:lnTo>
                                  <a:pt x="3369" y="1111"/>
                                </a:lnTo>
                                <a:lnTo>
                                  <a:pt x="3370" y="1123"/>
                                </a:lnTo>
                                <a:lnTo>
                                  <a:pt x="3369" y="1134"/>
                                </a:lnTo>
                                <a:lnTo>
                                  <a:pt x="3364" y="1146"/>
                                </a:lnTo>
                                <a:lnTo>
                                  <a:pt x="3360" y="1156"/>
                                </a:lnTo>
                                <a:lnTo>
                                  <a:pt x="3209" y="1258"/>
                                </a:lnTo>
                                <a:lnTo>
                                  <a:pt x="3212" y="1235"/>
                                </a:lnTo>
                                <a:lnTo>
                                  <a:pt x="3226" y="1226"/>
                                </a:lnTo>
                                <a:lnTo>
                                  <a:pt x="3236" y="1215"/>
                                </a:lnTo>
                                <a:lnTo>
                                  <a:pt x="3241" y="1200"/>
                                </a:lnTo>
                                <a:lnTo>
                                  <a:pt x="3241" y="1183"/>
                                </a:lnTo>
                                <a:lnTo>
                                  <a:pt x="3228" y="1206"/>
                                </a:lnTo>
                                <a:lnTo>
                                  <a:pt x="3212" y="1203"/>
                                </a:lnTo>
                                <a:lnTo>
                                  <a:pt x="3208" y="1206"/>
                                </a:lnTo>
                                <a:lnTo>
                                  <a:pt x="3202" y="1208"/>
                                </a:lnTo>
                                <a:lnTo>
                                  <a:pt x="3196" y="1210"/>
                                </a:lnTo>
                                <a:lnTo>
                                  <a:pt x="3189" y="1212"/>
                                </a:lnTo>
                                <a:lnTo>
                                  <a:pt x="3182" y="1213"/>
                                </a:lnTo>
                                <a:lnTo>
                                  <a:pt x="3174" y="1213"/>
                                </a:lnTo>
                                <a:lnTo>
                                  <a:pt x="3169" y="1212"/>
                                </a:lnTo>
                                <a:lnTo>
                                  <a:pt x="3163" y="1210"/>
                                </a:lnTo>
                                <a:lnTo>
                                  <a:pt x="3170" y="1177"/>
                                </a:lnTo>
                                <a:lnTo>
                                  <a:pt x="3195" y="1151"/>
                                </a:lnTo>
                                <a:lnTo>
                                  <a:pt x="3205" y="1156"/>
                                </a:lnTo>
                                <a:lnTo>
                                  <a:pt x="3199" y="1130"/>
                                </a:lnTo>
                                <a:lnTo>
                                  <a:pt x="3190" y="1133"/>
                                </a:lnTo>
                                <a:lnTo>
                                  <a:pt x="3183" y="1137"/>
                                </a:lnTo>
                                <a:lnTo>
                                  <a:pt x="3176" y="1140"/>
                                </a:lnTo>
                                <a:lnTo>
                                  <a:pt x="3167" y="1144"/>
                                </a:lnTo>
                                <a:lnTo>
                                  <a:pt x="3160" y="1149"/>
                                </a:lnTo>
                                <a:lnTo>
                                  <a:pt x="3153" y="1151"/>
                                </a:lnTo>
                                <a:lnTo>
                                  <a:pt x="3144" y="1154"/>
                                </a:lnTo>
                                <a:lnTo>
                                  <a:pt x="3136" y="1156"/>
                                </a:lnTo>
                                <a:lnTo>
                                  <a:pt x="3144" y="1151"/>
                                </a:lnTo>
                                <a:lnTo>
                                  <a:pt x="3147" y="1144"/>
                                </a:lnTo>
                                <a:lnTo>
                                  <a:pt x="3151" y="1136"/>
                                </a:lnTo>
                                <a:lnTo>
                                  <a:pt x="3156" y="1130"/>
                                </a:lnTo>
                                <a:lnTo>
                                  <a:pt x="3163" y="1124"/>
                                </a:lnTo>
                                <a:lnTo>
                                  <a:pt x="3147" y="1123"/>
                                </a:lnTo>
                                <a:lnTo>
                                  <a:pt x="3131" y="1123"/>
                                </a:lnTo>
                                <a:lnTo>
                                  <a:pt x="3117" y="1124"/>
                                </a:lnTo>
                                <a:lnTo>
                                  <a:pt x="3101" y="1127"/>
                                </a:lnTo>
                                <a:lnTo>
                                  <a:pt x="3085" y="1130"/>
                                </a:lnTo>
                                <a:lnTo>
                                  <a:pt x="3071" y="1134"/>
                                </a:lnTo>
                                <a:lnTo>
                                  <a:pt x="3055" y="1139"/>
                                </a:lnTo>
                                <a:lnTo>
                                  <a:pt x="3039" y="1143"/>
                                </a:lnTo>
                                <a:lnTo>
                                  <a:pt x="3035" y="1156"/>
                                </a:lnTo>
                                <a:lnTo>
                                  <a:pt x="3023" y="1163"/>
                                </a:lnTo>
                                <a:lnTo>
                                  <a:pt x="3012" y="1173"/>
                                </a:lnTo>
                                <a:lnTo>
                                  <a:pt x="3000" y="1182"/>
                                </a:lnTo>
                                <a:lnTo>
                                  <a:pt x="2989" y="1190"/>
                                </a:lnTo>
                                <a:lnTo>
                                  <a:pt x="2977" y="1199"/>
                                </a:lnTo>
                                <a:lnTo>
                                  <a:pt x="2964" y="1205"/>
                                </a:lnTo>
                                <a:lnTo>
                                  <a:pt x="2950" y="1209"/>
                                </a:lnTo>
                                <a:lnTo>
                                  <a:pt x="2935" y="1210"/>
                                </a:lnTo>
                                <a:lnTo>
                                  <a:pt x="2921" y="1193"/>
                                </a:lnTo>
                                <a:lnTo>
                                  <a:pt x="2940" y="1179"/>
                                </a:lnTo>
                                <a:lnTo>
                                  <a:pt x="2658" y="1229"/>
                                </a:lnTo>
                                <a:lnTo>
                                  <a:pt x="2652" y="1248"/>
                                </a:lnTo>
                                <a:lnTo>
                                  <a:pt x="2681" y="1280"/>
                                </a:lnTo>
                                <a:lnTo>
                                  <a:pt x="2665" y="1278"/>
                                </a:lnTo>
                                <a:lnTo>
                                  <a:pt x="2652" y="1278"/>
                                </a:lnTo>
                                <a:lnTo>
                                  <a:pt x="2639" y="1278"/>
                                </a:lnTo>
                                <a:lnTo>
                                  <a:pt x="2626" y="1277"/>
                                </a:lnTo>
                                <a:lnTo>
                                  <a:pt x="2616" y="1275"/>
                                </a:lnTo>
                                <a:lnTo>
                                  <a:pt x="2606" y="1270"/>
                                </a:lnTo>
                                <a:lnTo>
                                  <a:pt x="2597" y="1261"/>
                                </a:lnTo>
                                <a:lnTo>
                                  <a:pt x="2588" y="1248"/>
                                </a:lnTo>
                                <a:lnTo>
                                  <a:pt x="2570" y="1271"/>
                                </a:lnTo>
                                <a:lnTo>
                                  <a:pt x="2547" y="1252"/>
                                </a:lnTo>
                                <a:lnTo>
                                  <a:pt x="2529" y="1271"/>
                                </a:lnTo>
                                <a:lnTo>
                                  <a:pt x="2544" y="1284"/>
                                </a:lnTo>
                                <a:lnTo>
                                  <a:pt x="2535" y="1293"/>
                                </a:lnTo>
                                <a:lnTo>
                                  <a:pt x="2508" y="1293"/>
                                </a:lnTo>
                                <a:lnTo>
                                  <a:pt x="2498" y="1301"/>
                                </a:lnTo>
                                <a:lnTo>
                                  <a:pt x="2499" y="1321"/>
                                </a:lnTo>
                                <a:lnTo>
                                  <a:pt x="2492" y="1329"/>
                                </a:lnTo>
                                <a:lnTo>
                                  <a:pt x="2479" y="1329"/>
                                </a:lnTo>
                                <a:lnTo>
                                  <a:pt x="2466" y="1311"/>
                                </a:lnTo>
                                <a:lnTo>
                                  <a:pt x="2433" y="1305"/>
                                </a:lnTo>
                                <a:lnTo>
                                  <a:pt x="2423" y="1295"/>
                                </a:lnTo>
                                <a:lnTo>
                                  <a:pt x="2452" y="1293"/>
                                </a:lnTo>
                                <a:lnTo>
                                  <a:pt x="2446" y="1274"/>
                                </a:lnTo>
                                <a:lnTo>
                                  <a:pt x="2437" y="1268"/>
                                </a:lnTo>
                                <a:lnTo>
                                  <a:pt x="2429" y="1272"/>
                                </a:lnTo>
                                <a:lnTo>
                                  <a:pt x="2420" y="1275"/>
                                </a:lnTo>
                                <a:lnTo>
                                  <a:pt x="2410" y="1277"/>
                                </a:lnTo>
                                <a:lnTo>
                                  <a:pt x="2401" y="1280"/>
                                </a:lnTo>
                                <a:lnTo>
                                  <a:pt x="2394" y="1294"/>
                                </a:lnTo>
                                <a:lnTo>
                                  <a:pt x="2391" y="1310"/>
                                </a:lnTo>
                                <a:lnTo>
                                  <a:pt x="2393" y="1326"/>
                                </a:lnTo>
                                <a:lnTo>
                                  <a:pt x="2397" y="1341"/>
                                </a:lnTo>
                                <a:lnTo>
                                  <a:pt x="2390" y="1340"/>
                                </a:lnTo>
                                <a:lnTo>
                                  <a:pt x="2381" y="1341"/>
                                </a:lnTo>
                                <a:lnTo>
                                  <a:pt x="2374" y="1344"/>
                                </a:lnTo>
                                <a:lnTo>
                                  <a:pt x="2367" y="1347"/>
                                </a:lnTo>
                                <a:lnTo>
                                  <a:pt x="2354" y="1341"/>
                                </a:lnTo>
                                <a:lnTo>
                                  <a:pt x="2352" y="1326"/>
                                </a:lnTo>
                                <a:lnTo>
                                  <a:pt x="2351" y="1310"/>
                                </a:lnTo>
                                <a:lnTo>
                                  <a:pt x="2346" y="1294"/>
                                </a:lnTo>
                                <a:lnTo>
                                  <a:pt x="2342" y="1280"/>
                                </a:lnTo>
                                <a:lnTo>
                                  <a:pt x="2322" y="1278"/>
                                </a:lnTo>
                                <a:lnTo>
                                  <a:pt x="2316" y="1285"/>
                                </a:lnTo>
                                <a:lnTo>
                                  <a:pt x="2319" y="1297"/>
                                </a:lnTo>
                                <a:lnTo>
                                  <a:pt x="2321" y="1308"/>
                                </a:lnTo>
                                <a:lnTo>
                                  <a:pt x="2321" y="1321"/>
                                </a:lnTo>
                                <a:lnTo>
                                  <a:pt x="2322" y="1334"/>
                                </a:lnTo>
                                <a:lnTo>
                                  <a:pt x="2309" y="1334"/>
                                </a:lnTo>
                                <a:lnTo>
                                  <a:pt x="2302" y="1321"/>
                                </a:lnTo>
                                <a:lnTo>
                                  <a:pt x="2299" y="1305"/>
                                </a:lnTo>
                                <a:lnTo>
                                  <a:pt x="2299" y="1288"/>
                                </a:lnTo>
                                <a:lnTo>
                                  <a:pt x="2299" y="1274"/>
                                </a:lnTo>
                                <a:lnTo>
                                  <a:pt x="2292" y="1280"/>
                                </a:lnTo>
                                <a:lnTo>
                                  <a:pt x="2283" y="1300"/>
                                </a:lnTo>
                                <a:lnTo>
                                  <a:pt x="2269" y="1305"/>
                                </a:lnTo>
                                <a:lnTo>
                                  <a:pt x="2282" y="1326"/>
                                </a:lnTo>
                                <a:lnTo>
                                  <a:pt x="2254" y="1352"/>
                                </a:lnTo>
                                <a:lnTo>
                                  <a:pt x="2249" y="1350"/>
                                </a:lnTo>
                                <a:lnTo>
                                  <a:pt x="2241" y="1349"/>
                                </a:lnTo>
                                <a:lnTo>
                                  <a:pt x="2236" y="1349"/>
                                </a:lnTo>
                                <a:lnTo>
                                  <a:pt x="2228" y="1349"/>
                                </a:lnTo>
                                <a:lnTo>
                                  <a:pt x="2221" y="1350"/>
                                </a:lnTo>
                                <a:lnTo>
                                  <a:pt x="2214" y="1352"/>
                                </a:lnTo>
                                <a:lnTo>
                                  <a:pt x="2208" y="1354"/>
                                </a:lnTo>
                                <a:lnTo>
                                  <a:pt x="2203" y="1356"/>
                                </a:lnTo>
                                <a:lnTo>
                                  <a:pt x="2217" y="1341"/>
                                </a:lnTo>
                                <a:lnTo>
                                  <a:pt x="2185" y="1334"/>
                                </a:lnTo>
                                <a:lnTo>
                                  <a:pt x="2213" y="1311"/>
                                </a:lnTo>
                                <a:lnTo>
                                  <a:pt x="2208" y="1301"/>
                                </a:lnTo>
                                <a:lnTo>
                                  <a:pt x="2201" y="1293"/>
                                </a:lnTo>
                                <a:lnTo>
                                  <a:pt x="2191" y="1285"/>
                                </a:lnTo>
                                <a:lnTo>
                                  <a:pt x="2181" y="1280"/>
                                </a:lnTo>
                                <a:lnTo>
                                  <a:pt x="2169" y="1284"/>
                                </a:lnTo>
                                <a:lnTo>
                                  <a:pt x="2159" y="1287"/>
                                </a:lnTo>
                                <a:lnTo>
                                  <a:pt x="2149" y="1287"/>
                                </a:lnTo>
                                <a:lnTo>
                                  <a:pt x="2141" y="1285"/>
                                </a:lnTo>
                                <a:lnTo>
                                  <a:pt x="2131" y="1281"/>
                                </a:lnTo>
                                <a:lnTo>
                                  <a:pt x="2122" y="1277"/>
                                </a:lnTo>
                                <a:lnTo>
                                  <a:pt x="2112" y="1270"/>
                                </a:lnTo>
                                <a:lnTo>
                                  <a:pt x="2103" y="1262"/>
                                </a:lnTo>
                                <a:lnTo>
                                  <a:pt x="2077" y="1268"/>
                                </a:lnTo>
                                <a:lnTo>
                                  <a:pt x="2070" y="1280"/>
                                </a:lnTo>
                                <a:lnTo>
                                  <a:pt x="2073" y="1291"/>
                                </a:lnTo>
                                <a:lnTo>
                                  <a:pt x="2074" y="1304"/>
                                </a:lnTo>
                                <a:lnTo>
                                  <a:pt x="2076" y="1316"/>
                                </a:lnTo>
                                <a:lnTo>
                                  <a:pt x="2076" y="1329"/>
                                </a:lnTo>
                                <a:lnTo>
                                  <a:pt x="2057" y="1305"/>
                                </a:lnTo>
                                <a:lnTo>
                                  <a:pt x="2044" y="1311"/>
                                </a:lnTo>
                                <a:lnTo>
                                  <a:pt x="2041" y="1320"/>
                                </a:lnTo>
                                <a:lnTo>
                                  <a:pt x="2040" y="1330"/>
                                </a:lnTo>
                                <a:lnTo>
                                  <a:pt x="2038" y="1341"/>
                                </a:lnTo>
                                <a:lnTo>
                                  <a:pt x="2040" y="1352"/>
                                </a:lnTo>
                                <a:lnTo>
                                  <a:pt x="2028" y="1349"/>
                                </a:lnTo>
                                <a:lnTo>
                                  <a:pt x="2017" y="1346"/>
                                </a:lnTo>
                                <a:lnTo>
                                  <a:pt x="2005" y="1344"/>
                                </a:lnTo>
                                <a:lnTo>
                                  <a:pt x="1994" y="1343"/>
                                </a:lnTo>
                                <a:lnTo>
                                  <a:pt x="1982" y="1343"/>
                                </a:lnTo>
                                <a:lnTo>
                                  <a:pt x="1971" y="1341"/>
                                </a:lnTo>
                                <a:lnTo>
                                  <a:pt x="1959" y="1341"/>
                                </a:lnTo>
                                <a:lnTo>
                                  <a:pt x="1948" y="1341"/>
                                </a:lnTo>
                                <a:lnTo>
                                  <a:pt x="1942" y="1331"/>
                                </a:lnTo>
                                <a:lnTo>
                                  <a:pt x="1935" y="1321"/>
                                </a:lnTo>
                                <a:lnTo>
                                  <a:pt x="1926" y="1311"/>
                                </a:lnTo>
                                <a:lnTo>
                                  <a:pt x="1917" y="1304"/>
                                </a:lnTo>
                                <a:lnTo>
                                  <a:pt x="1907" y="1297"/>
                                </a:lnTo>
                                <a:lnTo>
                                  <a:pt x="1897" y="1291"/>
                                </a:lnTo>
                                <a:lnTo>
                                  <a:pt x="1886" y="1287"/>
                                </a:lnTo>
                                <a:lnTo>
                                  <a:pt x="1874" y="1284"/>
                                </a:lnTo>
                                <a:lnTo>
                                  <a:pt x="1851" y="1305"/>
                                </a:lnTo>
                                <a:lnTo>
                                  <a:pt x="1861" y="1334"/>
                                </a:lnTo>
                                <a:lnTo>
                                  <a:pt x="1868" y="1341"/>
                                </a:lnTo>
                                <a:lnTo>
                                  <a:pt x="1891" y="1346"/>
                                </a:lnTo>
                                <a:lnTo>
                                  <a:pt x="1897" y="1356"/>
                                </a:lnTo>
                                <a:lnTo>
                                  <a:pt x="1891" y="1366"/>
                                </a:lnTo>
                                <a:lnTo>
                                  <a:pt x="1883" y="1375"/>
                                </a:lnTo>
                                <a:lnTo>
                                  <a:pt x="1874" y="1382"/>
                                </a:lnTo>
                                <a:lnTo>
                                  <a:pt x="1864" y="1388"/>
                                </a:lnTo>
                                <a:lnTo>
                                  <a:pt x="1857" y="1379"/>
                                </a:lnTo>
                                <a:lnTo>
                                  <a:pt x="1848" y="1372"/>
                                </a:lnTo>
                                <a:lnTo>
                                  <a:pt x="1838" y="1366"/>
                                </a:lnTo>
                                <a:lnTo>
                                  <a:pt x="1828" y="1360"/>
                                </a:lnTo>
                                <a:lnTo>
                                  <a:pt x="1820" y="1365"/>
                                </a:lnTo>
                                <a:lnTo>
                                  <a:pt x="1815" y="1398"/>
                                </a:lnTo>
                                <a:lnTo>
                                  <a:pt x="1811" y="140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7"/>
                        <wps:cNvSpPr>
                          <a:spLocks/>
                        </wps:cNvSpPr>
                        <wps:spPr bwMode="auto">
                          <a:xfrm>
                            <a:off x="2244" y="2343"/>
                            <a:ext cx="5984" cy="1403"/>
                          </a:xfrm>
                          <a:custGeom>
                            <a:avLst/>
                            <a:gdLst>
                              <a:gd name="T0" fmla="*/ 1641 w 5984"/>
                              <a:gd name="T1" fmla="*/ 1280 h 1403"/>
                              <a:gd name="T2" fmla="*/ 1467 w 5984"/>
                              <a:gd name="T3" fmla="*/ 1258 h 1403"/>
                              <a:gd name="T4" fmla="*/ 1221 w 5984"/>
                              <a:gd name="T5" fmla="*/ 1189 h 1403"/>
                              <a:gd name="T6" fmla="*/ 1128 w 5984"/>
                              <a:gd name="T7" fmla="*/ 1252 h 1403"/>
                              <a:gd name="T8" fmla="*/ 969 w 5984"/>
                              <a:gd name="T9" fmla="*/ 1167 h 1403"/>
                              <a:gd name="T10" fmla="*/ 843 w 5984"/>
                              <a:gd name="T11" fmla="*/ 1091 h 1403"/>
                              <a:gd name="T12" fmla="*/ 560 w 5984"/>
                              <a:gd name="T13" fmla="*/ 946 h 1403"/>
                              <a:gd name="T14" fmla="*/ 539 w 5984"/>
                              <a:gd name="T15" fmla="*/ 792 h 1403"/>
                              <a:gd name="T16" fmla="*/ 395 w 5984"/>
                              <a:gd name="T17" fmla="*/ 735 h 1403"/>
                              <a:gd name="T18" fmla="*/ 347 w 5984"/>
                              <a:gd name="T19" fmla="*/ 805 h 1403"/>
                              <a:gd name="T20" fmla="*/ 263 w 5984"/>
                              <a:gd name="T21" fmla="*/ 794 h 1403"/>
                              <a:gd name="T22" fmla="*/ 226 w 5984"/>
                              <a:gd name="T23" fmla="*/ 668 h 1403"/>
                              <a:gd name="T24" fmla="*/ 253 w 5984"/>
                              <a:gd name="T25" fmla="*/ 589 h 1403"/>
                              <a:gd name="T26" fmla="*/ 110 w 5984"/>
                              <a:gd name="T27" fmla="*/ 440 h 1403"/>
                              <a:gd name="T28" fmla="*/ 63 w 5984"/>
                              <a:gd name="T29" fmla="*/ 324 h 1403"/>
                              <a:gd name="T30" fmla="*/ 156 w 5984"/>
                              <a:gd name="T31" fmla="*/ 412 h 1403"/>
                              <a:gd name="T32" fmla="*/ 264 w 5984"/>
                              <a:gd name="T33" fmla="*/ 458 h 1403"/>
                              <a:gd name="T34" fmla="*/ 122 w 5984"/>
                              <a:gd name="T35" fmla="*/ 306 h 1403"/>
                              <a:gd name="T36" fmla="*/ 1 w 5984"/>
                              <a:gd name="T37" fmla="*/ 78 h 1403"/>
                              <a:gd name="T38" fmla="*/ 285 w 5984"/>
                              <a:gd name="T39" fmla="*/ 302 h 1403"/>
                              <a:gd name="T40" fmla="*/ 455 w 5984"/>
                              <a:gd name="T41" fmla="*/ 347 h 1403"/>
                              <a:gd name="T42" fmla="*/ 552 w 5984"/>
                              <a:gd name="T43" fmla="*/ 433 h 1403"/>
                              <a:gd name="T44" fmla="*/ 613 w 5984"/>
                              <a:gd name="T45" fmla="*/ 473 h 1403"/>
                              <a:gd name="T46" fmla="*/ 875 w 5984"/>
                              <a:gd name="T47" fmla="*/ 551 h 1403"/>
                              <a:gd name="T48" fmla="*/ 1038 w 5984"/>
                              <a:gd name="T49" fmla="*/ 659 h 1403"/>
                              <a:gd name="T50" fmla="*/ 1294 w 5984"/>
                              <a:gd name="T51" fmla="*/ 715 h 1403"/>
                              <a:gd name="T52" fmla="*/ 2141 w 5984"/>
                              <a:gd name="T53" fmla="*/ 920 h 1403"/>
                              <a:gd name="T54" fmla="*/ 2129 w 5984"/>
                              <a:gd name="T55" fmla="*/ 792 h 1403"/>
                              <a:gd name="T56" fmla="*/ 2943 w 5984"/>
                              <a:gd name="T57" fmla="*/ 567 h 1403"/>
                              <a:gd name="T58" fmla="*/ 4260 w 5984"/>
                              <a:gd name="T59" fmla="*/ 0 h 1403"/>
                              <a:gd name="T60" fmla="*/ 4812 w 5984"/>
                              <a:gd name="T61" fmla="*/ 109 h 1403"/>
                              <a:gd name="T62" fmla="*/ 4866 w 5984"/>
                              <a:gd name="T63" fmla="*/ 73 h 1403"/>
                              <a:gd name="T64" fmla="*/ 4968 w 5984"/>
                              <a:gd name="T65" fmla="*/ 109 h 1403"/>
                              <a:gd name="T66" fmla="*/ 5180 w 5984"/>
                              <a:gd name="T67" fmla="*/ 197 h 1403"/>
                              <a:gd name="T68" fmla="*/ 5614 w 5984"/>
                              <a:gd name="T69" fmla="*/ 403 h 1403"/>
                              <a:gd name="T70" fmla="*/ 5841 w 5984"/>
                              <a:gd name="T71" fmla="*/ 593 h 1403"/>
                              <a:gd name="T72" fmla="*/ 5920 w 5984"/>
                              <a:gd name="T73" fmla="*/ 646 h 1403"/>
                              <a:gd name="T74" fmla="*/ 5687 w 5984"/>
                              <a:gd name="T75" fmla="*/ 684 h 1403"/>
                              <a:gd name="T76" fmla="*/ 5677 w 5984"/>
                              <a:gd name="T77" fmla="*/ 848 h 1403"/>
                              <a:gd name="T78" fmla="*/ 5706 w 5984"/>
                              <a:gd name="T79" fmla="*/ 895 h 1403"/>
                              <a:gd name="T80" fmla="*/ 5612 w 5984"/>
                              <a:gd name="T81" fmla="*/ 1022 h 1403"/>
                              <a:gd name="T82" fmla="*/ 5529 w 5984"/>
                              <a:gd name="T83" fmla="*/ 1046 h 1403"/>
                              <a:gd name="T84" fmla="*/ 5857 w 5984"/>
                              <a:gd name="T85" fmla="*/ 1131 h 1403"/>
                              <a:gd name="T86" fmla="*/ 5969 w 5984"/>
                              <a:gd name="T87" fmla="*/ 1130 h 1403"/>
                              <a:gd name="T88" fmla="*/ 5758 w 5984"/>
                              <a:gd name="T89" fmla="*/ 1149 h 1403"/>
                              <a:gd name="T90" fmla="*/ 5251 w 5984"/>
                              <a:gd name="T91" fmla="*/ 1015 h 1403"/>
                              <a:gd name="T92" fmla="*/ 5130 w 5984"/>
                              <a:gd name="T93" fmla="*/ 973 h 1403"/>
                              <a:gd name="T94" fmla="*/ 4855 w 5984"/>
                              <a:gd name="T95" fmla="*/ 825 h 1403"/>
                              <a:gd name="T96" fmla="*/ 4539 w 5984"/>
                              <a:gd name="T97" fmla="*/ 818 h 1403"/>
                              <a:gd name="T98" fmla="*/ 4191 w 5984"/>
                              <a:gd name="T99" fmla="*/ 859 h 1403"/>
                              <a:gd name="T100" fmla="*/ 3850 w 5984"/>
                              <a:gd name="T101" fmla="*/ 1009 h 1403"/>
                              <a:gd name="T102" fmla="*/ 3709 w 5984"/>
                              <a:gd name="T103" fmla="*/ 1087 h 1403"/>
                              <a:gd name="T104" fmla="*/ 3411 w 5984"/>
                              <a:gd name="T105" fmla="*/ 1193 h 1403"/>
                              <a:gd name="T106" fmla="*/ 3447 w 5984"/>
                              <a:gd name="T107" fmla="*/ 1084 h 1403"/>
                              <a:gd name="T108" fmla="*/ 3182 w 5984"/>
                              <a:gd name="T109" fmla="*/ 1213 h 1403"/>
                              <a:gd name="T110" fmla="*/ 3147 w 5984"/>
                              <a:gd name="T111" fmla="*/ 1123 h 1403"/>
                              <a:gd name="T112" fmla="*/ 2665 w 5984"/>
                              <a:gd name="T113" fmla="*/ 1278 h 1403"/>
                              <a:gd name="T114" fmla="*/ 2437 w 5984"/>
                              <a:gd name="T115" fmla="*/ 1268 h 1403"/>
                              <a:gd name="T116" fmla="*/ 2319 w 5984"/>
                              <a:gd name="T117" fmla="*/ 1297 h 1403"/>
                              <a:gd name="T118" fmla="*/ 2217 w 5984"/>
                              <a:gd name="T119" fmla="*/ 1341 h 1403"/>
                              <a:gd name="T120" fmla="*/ 2057 w 5984"/>
                              <a:gd name="T121" fmla="*/ 1305 h 1403"/>
                              <a:gd name="T122" fmla="*/ 1874 w 5984"/>
                              <a:gd name="T123" fmla="*/ 1284 h 1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984" h="1403">
                                <a:moveTo>
                                  <a:pt x="1811" y="1403"/>
                                </a:moveTo>
                                <a:lnTo>
                                  <a:pt x="1811" y="1403"/>
                                </a:lnTo>
                                <a:lnTo>
                                  <a:pt x="1811" y="1385"/>
                                </a:lnTo>
                                <a:lnTo>
                                  <a:pt x="1809" y="1372"/>
                                </a:lnTo>
                                <a:lnTo>
                                  <a:pt x="1805" y="1362"/>
                                </a:lnTo>
                                <a:lnTo>
                                  <a:pt x="1798" y="1356"/>
                                </a:lnTo>
                                <a:lnTo>
                                  <a:pt x="1789" y="1352"/>
                                </a:lnTo>
                                <a:lnTo>
                                  <a:pt x="1779" y="1347"/>
                                </a:lnTo>
                                <a:lnTo>
                                  <a:pt x="1768" y="1344"/>
                                </a:lnTo>
                                <a:lnTo>
                                  <a:pt x="1753" y="1340"/>
                                </a:lnTo>
                                <a:lnTo>
                                  <a:pt x="1742" y="1326"/>
                                </a:lnTo>
                                <a:lnTo>
                                  <a:pt x="1811" y="1320"/>
                                </a:lnTo>
                                <a:lnTo>
                                  <a:pt x="1811" y="1307"/>
                                </a:lnTo>
                                <a:lnTo>
                                  <a:pt x="1775" y="1285"/>
                                </a:lnTo>
                                <a:lnTo>
                                  <a:pt x="1773" y="1274"/>
                                </a:lnTo>
                                <a:lnTo>
                                  <a:pt x="1742" y="1285"/>
                                </a:lnTo>
                                <a:lnTo>
                                  <a:pt x="1719" y="1290"/>
                                </a:lnTo>
                                <a:lnTo>
                                  <a:pt x="1700" y="1290"/>
                                </a:lnTo>
                                <a:lnTo>
                                  <a:pt x="1687" y="1287"/>
                                </a:lnTo>
                                <a:lnTo>
                                  <a:pt x="1677" y="1284"/>
                                </a:lnTo>
                                <a:lnTo>
                                  <a:pt x="1667" y="1280"/>
                                </a:lnTo>
                                <a:lnTo>
                                  <a:pt x="1655" y="1278"/>
                                </a:lnTo>
                                <a:lnTo>
                                  <a:pt x="1641" y="1280"/>
                                </a:lnTo>
                                <a:lnTo>
                                  <a:pt x="1652" y="1293"/>
                                </a:lnTo>
                                <a:lnTo>
                                  <a:pt x="1660" y="1308"/>
                                </a:lnTo>
                                <a:lnTo>
                                  <a:pt x="1663" y="1324"/>
                                </a:lnTo>
                                <a:lnTo>
                                  <a:pt x="1664" y="1341"/>
                                </a:lnTo>
                                <a:lnTo>
                                  <a:pt x="1637" y="1329"/>
                                </a:lnTo>
                                <a:lnTo>
                                  <a:pt x="1622" y="1341"/>
                                </a:lnTo>
                                <a:lnTo>
                                  <a:pt x="1599" y="1320"/>
                                </a:lnTo>
                                <a:lnTo>
                                  <a:pt x="1582" y="1329"/>
                                </a:lnTo>
                                <a:lnTo>
                                  <a:pt x="1582" y="1305"/>
                                </a:lnTo>
                                <a:lnTo>
                                  <a:pt x="1563" y="1305"/>
                                </a:lnTo>
                                <a:lnTo>
                                  <a:pt x="1553" y="1337"/>
                                </a:lnTo>
                                <a:lnTo>
                                  <a:pt x="1547" y="1316"/>
                                </a:lnTo>
                                <a:lnTo>
                                  <a:pt x="1537" y="1308"/>
                                </a:lnTo>
                                <a:lnTo>
                                  <a:pt x="1529" y="1303"/>
                                </a:lnTo>
                                <a:lnTo>
                                  <a:pt x="1519" y="1295"/>
                                </a:lnTo>
                                <a:lnTo>
                                  <a:pt x="1508" y="1288"/>
                                </a:lnTo>
                                <a:lnTo>
                                  <a:pt x="1500" y="1281"/>
                                </a:lnTo>
                                <a:lnTo>
                                  <a:pt x="1493" y="1272"/>
                                </a:lnTo>
                                <a:lnTo>
                                  <a:pt x="1487" y="1264"/>
                                </a:lnTo>
                                <a:lnTo>
                                  <a:pt x="1483" y="1252"/>
                                </a:lnTo>
                                <a:lnTo>
                                  <a:pt x="1471" y="1248"/>
                                </a:lnTo>
                                <a:lnTo>
                                  <a:pt x="1467" y="1258"/>
                                </a:lnTo>
                                <a:lnTo>
                                  <a:pt x="1437" y="1245"/>
                                </a:lnTo>
                                <a:lnTo>
                                  <a:pt x="1422" y="1248"/>
                                </a:lnTo>
                                <a:lnTo>
                                  <a:pt x="1434" y="1270"/>
                                </a:lnTo>
                                <a:lnTo>
                                  <a:pt x="1447" y="1285"/>
                                </a:lnTo>
                                <a:lnTo>
                                  <a:pt x="1454" y="1303"/>
                                </a:lnTo>
                                <a:lnTo>
                                  <a:pt x="1449" y="1329"/>
                                </a:lnTo>
                                <a:lnTo>
                                  <a:pt x="1435" y="1337"/>
                                </a:lnTo>
                                <a:lnTo>
                                  <a:pt x="1422" y="1334"/>
                                </a:lnTo>
                                <a:lnTo>
                                  <a:pt x="1411" y="1329"/>
                                </a:lnTo>
                                <a:lnTo>
                                  <a:pt x="1399" y="1321"/>
                                </a:lnTo>
                                <a:lnTo>
                                  <a:pt x="1389" y="1313"/>
                                </a:lnTo>
                                <a:lnTo>
                                  <a:pt x="1379" y="1304"/>
                                </a:lnTo>
                                <a:lnTo>
                                  <a:pt x="1369" y="1294"/>
                                </a:lnTo>
                                <a:lnTo>
                                  <a:pt x="1359" y="1287"/>
                                </a:lnTo>
                                <a:lnTo>
                                  <a:pt x="1347" y="1280"/>
                                </a:lnTo>
                                <a:lnTo>
                                  <a:pt x="1340" y="1284"/>
                                </a:lnTo>
                                <a:lnTo>
                                  <a:pt x="1354" y="1298"/>
                                </a:lnTo>
                                <a:lnTo>
                                  <a:pt x="1353" y="1311"/>
                                </a:lnTo>
                                <a:lnTo>
                                  <a:pt x="1210" y="1252"/>
                                </a:lnTo>
                                <a:lnTo>
                                  <a:pt x="1209" y="1238"/>
                                </a:lnTo>
                                <a:lnTo>
                                  <a:pt x="1223" y="1206"/>
                                </a:lnTo>
                                <a:lnTo>
                                  <a:pt x="1221" y="1189"/>
                                </a:lnTo>
                                <a:lnTo>
                                  <a:pt x="1213" y="1186"/>
                                </a:lnTo>
                                <a:lnTo>
                                  <a:pt x="1206" y="1182"/>
                                </a:lnTo>
                                <a:lnTo>
                                  <a:pt x="1199" y="1180"/>
                                </a:lnTo>
                                <a:lnTo>
                                  <a:pt x="1192" y="1177"/>
                                </a:lnTo>
                                <a:lnTo>
                                  <a:pt x="1185" y="1177"/>
                                </a:lnTo>
                                <a:lnTo>
                                  <a:pt x="1176" y="1176"/>
                                </a:lnTo>
                                <a:lnTo>
                                  <a:pt x="1169" y="1176"/>
                                </a:lnTo>
                                <a:lnTo>
                                  <a:pt x="1161" y="1176"/>
                                </a:lnTo>
                                <a:lnTo>
                                  <a:pt x="1167" y="1193"/>
                                </a:lnTo>
                                <a:lnTo>
                                  <a:pt x="1100" y="1147"/>
                                </a:lnTo>
                                <a:lnTo>
                                  <a:pt x="1085" y="1150"/>
                                </a:lnTo>
                                <a:lnTo>
                                  <a:pt x="1062" y="1128"/>
                                </a:lnTo>
                                <a:lnTo>
                                  <a:pt x="1041" y="1133"/>
                                </a:lnTo>
                                <a:lnTo>
                                  <a:pt x="1043" y="1150"/>
                                </a:lnTo>
                                <a:lnTo>
                                  <a:pt x="1052" y="1166"/>
                                </a:lnTo>
                                <a:lnTo>
                                  <a:pt x="1064" y="1182"/>
                                </a:lnTo>
                                <a:lnTo>
                                  <a:pt x="1077" y="1196"/>
                                </a:lnTo>
                                <a:lnTo>
                                  <a:pt x="1092" y="1209"/>
                                </a:lnTo>
                                <a:lnTo>
                                  <a:pt x="1108" y="1222"/>
                                </a:lnTo>
                                <a:lnTo>
                                  <a:pt x="1124" y="1234"/>
                                </a:lnTo>
                                <a:lnTo>
                                  <a:pt x="1137" y="1244"/>
                                </a:lnTo>
                                <a:lnTo>
                                  <a:pt x="1128" y="1252"/>
                                </a:lnTo>
                                <a:lnTo>
                                  <a:pt x="1121" y="1252"/>
                                </a:lnTo>
                                <a:lnTo>
                                  <a:pt x="1114" y="1249"/>
                                </a:lnTo>
                                <a:lnTo>
                                  <a:pt x="1107" y="1246"/>
                                </a:lnTo>
                                <a:lnTo>
                                  <a:pt x="1101" y="1241"/>
                                </a:lnTo>
                                <a:lnTo>
                                  <a:pt x="1094" y="1236"/>
                                </a:lnTo>
                                <a:lnTo>
                                  <a:pt x="1088" y="1231"/>
                                </a:lnTo>
                                <a:lnTo>
                                  <a:pt x="1082" y="1225"/>
                                </a:lnTo>
                                <a:lnTo>
                                  <a:pt x="1077" y="1221"/>
                                </a:lnTo>
                                <a:lnTo>
                                  <a:pt x="1049" y="1225"/>
                                </a:lnTo>
                                <a:lnTo>
                                  <a:pt x="1043" y="1258"/>
                                </a:lnTo>
                                <a:lnTo>
                                  <a:pt x="1030" y="1262"/>
                                </a:lnTo>
                                <a:lnTo>
                                  <a:pt x="1017" y="1221"/>
                                </a:lnTo>
                                <a:lnTo>
                                  <a:pt x="1012" y="1222"/>
                                </a:lnTo>
                                <a:lnTo>
                                  <a:pt x="1003" y="1215"/>
                                </a:lnTo>
                                <a:lnTo>
                                  <a:pt x="1002" y="1212"/>
                                </a:lnTo>
                                <a:lnTo>
                                  <a:pt x="1002" y="1208"/>
                                </a:lnTo>
                                <a:lnTo>
                                  <a:pt x="1005" y="1205"/>
                                </a:lnTo>
                                <a:lnTo>
                                  <a:pt x="1009" y="1203"/>
                                </a:lnTo>
                                <a:lnTo>
                                  <a:pt x="986" y="1195"/>
                                </a:lnTo>
                                <a:lnTo>
                                  <a:pt x="973" y="1182"/>
                                </a:lnTo>
                                <a:lnTo>
                                  <a:pt x="969" y="1167"/>
                                </a:lnTo>
                                <a:lnTo>
                                  <a:pt x="967" y="1151"/>
                                </a:lnTo>
                                <a:lnTo>
                                  <a:pt x="966" y="1137"/>
                                </a:lnTo>
                                <a:lnTo>
                                  <a:pt x="960" y="1124"/>
                                </a:lnTo>
                                <a:lnTo>
                                  <a:pt x="947" y="1115"/>
                                </a:lnTo>
                                <a:lnTo>
                                  <a:pt x="922" y="1111"/>
                                </a:lnTo>
                                <a:lnTo>
                                  <a:pt x="918" y="1118"/>
                                </a:lnTo>
                                <a:lnTo>
                                  <a:pt x="931" y="1143"/>
                                </a:lnTo>
                                <a:lnTo>
                                  <a:pt x="904" y="1156"/>
                                </a:lnTo>
                                <a:lnTo>
                                  <a:pt x="891" y="1151"/>
                                </a:lnTo>
                                <a:lnTo>
                                  <a:pt x="889" y="1140"/>
                                </a:lnTo>
                                <a:lnTo>
                                  <a:pt x="863" y="1156"/>
                                </a:lnTo>
                                <a:lnTo>
                                  <a:pt x="852" y="1151"/>
                                </a:lnTo>
                                <a:lnTo>
                                  <a:pt x="835" y="1144"/>
                                </a:lnTo>
                                <a:lnTo>
                                  <a:pt x="816" y="1136"/>
                                </a:lnTo>
                                <a:lnTo>
                                  <a:pt x="794" y="1124"/>
                                </a:lnTo>
                                <a:lnTo>
                                  <a:pt x="774" y="1114"/>
                                </a:lnTo>
                                <a:lnTo>
                                  <a:pt x="755" y="1104"/>
                                </a:lnTo>
                                <a:lnTo>
                                  <a:pt x="742" y="1095"/>
                                </a:lnTo>
                                <a:lnTo>
                                  <a:pt x="734" y="1088"/>
                                </a:lnTo>
                                <a:lnTo>
                                  <a:pt x="794" y="1101"/>
                                </a:lnTo>
                                <a:lnTo>
                                  <a:pt x="817" y="1078"/>
                                </a:lnTo>
                                <a:lnTo>
                                  <a:pt x="843" y="1091"/>
                                </a:lnTo>
                                <a:lnTo>
                                  <a:pt x="833" y="1072"/>
                                </a:lnTo>
                                <a:lnTo>
                                  <a:pt x="817" y="1058"/>
                                </a:lnTo>
                                <a:lnTo>
                                  <a:pt x="799" y="1049"/>
                                </a:lnTo>
                                <a:lnTo>
                                  <a:pt x="780" y="1041"/>
                                </a:lnTo>
                                <a:lnTo>
                                  <a:pt x="760" y="1035"/>
                                </a:lnTo>
                                <a:lnTo>
                                  <a:pt x="742" y="1025"/>
                                </a:lnTo>
                                <a:lnTo>
                                  <a:pt x="728" y="1013"/>
                                </a:lnTo>
                                <a:lnTo>
                                  <a:pt x="719" y="996"/>
                                </a:lnTo>
                                <a:lnTo>
                                  <a:pt x="685" y="996"/>
                                </a:lnTo>
                                <a:lnTo>
                                  <a:pt x="670" y="1042"/>
                                </a:lnTo>
                                <a:lnTo>
                                  <a:pt x="670" y="1023"/>
                                </a:lnTo>
                                <a:lnTo>
                                  <a:pt x="653" y="1009"/>
                                </a:lnTo>
                                <a:lnTo>
                                  <a:pt x="639" y="997"/>
                                </a:lnTo>
                                <a:lnTo>
                                  <a:pt x="626" y="989"/>
                                </a:lnTo>
                                <a:lnTo>
                                  <a:pt x="614" y="980"/>
                                </a:lnTo>
                                <a:lnTo>
                                  <a:pt x="606" y="970"/>
                                </a:lnTo>
                                <a:lnTo>
                                  <a:pt x="598" y="959"/>
                                </a:lnTo>
                                <a:lnTo>
                                  <a:pt x="594" y="943"/>
                                </a:lnTo>
                                <a:lnTo>
                                  <a:pt x="591" y="920"/>
                                </a:lnTo>
                                <a:lnTo>
                                  <a:pt x="578" y="910"/>
                                </a:lnTo>
                                <a:lnTo>
                                  <a:pt x="565" y="937"/>
                                </a:lnTo>
                                <a:lnTo>
                                  <a:pt x="573" y="946"/>
                                </a:lnTo>
                                <a:lnTo>
                                  <a:pt x="560" y="946"/>
                                </a:lnTo>
                                <a:lnTo>
                                  <a:pt x="547" y="973"/>
                                </a:lnTo>
                                <a:lnTo>
                                  <a:pt x="542" y="963"/>
                                </a:lnTo>
                                <a:lnTo>
                                  <a:pt x="541" y="951"/>
                                </a:lnTo>
                                <a:lnTo>
                                  <a:pt x="539" y="941"/>
                                </a:lnTo>
                                <a:lnTo>
                                  <a:pt x="539" y="930"/>
                                </a:lnTo>
                                <a:lnTo>
                                  <a:pt x="528" y="918"/>
                                </a:lnTo>
                                <a:lnTo>
                                  <a:pt x="555" y="910"/>
                                </a:lnTo>
                                <a:lnTo>
                                  <a:pt x="548" y="895"/>
                                </a:lnTo>
                                <a:lnTo>
                                  <a:pt x="538" y="881"/>
                                </a:lnTo>
                                <a:lnTo>
                                  <a:pt x="527" y="868"/>
                                </a:lnTo>
                                <a:lnTo>
                                  <a:pt x="514" y="856"/>
                                </a:lnTo>
                                <a:lnTo>
                                  <a:pt x="505" y="859"/>
                                </a:lnTo>
                                <a:lnTo>
                                  <a:pt x="495" y="852"/>
                                </a:lnTo>
                                <a:lnTo>
                                  <a:pt x="493" y="842"/>
                                </a:lnTo>
                                <a:lnTo>
                                  <a:pt x="495" y="830"/>
                                </a:lnTo>
                                <a:lnTo>
                                  <a:pt x="498" y="820"/>
                                </a:lnTo>
                                <a:lnTo>
                                  <a:pt x="501" y="810"/>
                                </a:lnTo>
                                <a:lnTo>
                                  <a:pt x="528" y="810"/>
                                </a:lnTo>
                                <a:lnTo>
                                  <a:pt x="538" y="800"/>
                                </a:lnTo>
                                <a:lnTo>
                                  <a:pt x="539" y="792"/>
                                </a:lnTo>
                                <a:lnTo>
                                  <a:pt x="539" y="782"/>
                                </a:lnTo>
                                <a:lnTo>
                                  <a:pt x="539" y="771"/>
                                </a:lnTo>
                                <a:lnTo>
                                  <a:pt x="538" y="763"/>
                                </a:lnTo>
                                <a:lnTo>
                                  <a:pt x="528" y="756"/>
                                </a:lnTo>
                                <a:lnTo>
                                  <a:pt x="514" y="770"/>
                                </a:lnTo>
                                <a:lnTo>
                                  <a:pt x="505" y="773"/>
                                </a:lnTo>
                                <a:lnTo>
                                  <a:pt x="496" y="741"/>
                                </a:lnTo>
                                <a:lnTo>
                                  <a:pt x="489" y="748"/>
                                </a:lnTo>
                                <a:lnTo>
                                  <a:pt x="479" y="748"/>
                                </a:lnTo>
                                <a:lnTo>
                                  <a:pt x="469" y="750"/>
                                </a:lnTo>
                                <a:lnTo>
                                  <a:pt x="459" y="751"/>
                                </a:lnTo>
                                <a:lnTo>
                                  <a:pt x="450" y="756"/>
                                </a:lnTo>
                                <a:lnTo>
                                  <a:pt x="444" y="750"/>
                                </a:lnTo>
                                <a:lnTo>
                                  <a:pt x="437" y="744"/>
                                </a:lnTo>
                                <a:lnTo>
                                  <a:pt x="431" y="740"/>
                                </a:lnTo>
                                <a:lnTo>
                                  <a:pt x="424" y="734"/>
                                </a:lnTo>
                                <a:lnTo>
                                  <a:pt x="417" y="730"/>
                                </a:lnTo>
                                <a:lnTo>
                                  <a:pt x="411" y="725"/>
                                </a:lnTo>
                                <a:lnTo>
                                  <a:pt x="403" y="722"/>
                                </a:lnTo>
                                <a:lnTo>
                                  <a:pt x="395" y="720"/>
                                </a:lnTo>
                                <a:lnTo>
                                  <a:pt x="395" y="735"/>
                                </a:lnTo>
                                <a:lnTo>
                                  <a:pt x="406" y="744"/>
                                </a:lnTo>
                                <a:lnTo>
                                  <a:pt x="416" y="753"/>
                                </a:lnTo>
                                <a:lnTo>
                                  <a:pt x="426" y="761"/>
                                </a:lnTo>
                                <a:lnTo>
                                  <a:pt x="436" y="769"/>
                                </a:lnTo>
                                <a:lnTo>
                                  <a:pt x="446" y="794"/>
                                </a:lnTo>
                                <a:lnTo>
                                  <a:pt x="459" y="783"/>
                                </a:lnTo>
                                <a:lnTo>
                                  <a:pt x="467" y="799"/>
                                </a:lnTo>
                                <a:lnTo>
                                  <a:pt x="436" y="826"/>
                                </a:lnTo>
                                <a:lnTo>
                                  <a:pt x="436" y="838"/>
                                </a:lnTo>
                                <a:lnTo>
                                  <a:pt x="406" y="810"/>
                                </a:lnTo>
                                <a:lnTo>
                                  <a:pt x="395" y="842"/>
                                </a:lnTo>
                                <a:lnTo>
                                  <a:pt x="377" y="838"/>
                                </a:lnTo>
                                <a:lnTo>
                                  <a:pt x="391" y="833"/>
                                </a:lnTo>
                                <a:lnTo>
                                  <a:pt x="385" y="794"/>
                                </a:lnTo>
                                <a:lnTo>
                                  <a:pt x="381" y="757"/>
                                </a:lnTo>
                                <a:lnTo>
                                  <a:pt x="377" y="720"/>
                                </a:lnTo>
                                <a:lnTo>
                                  <a:pt x="372" y="681"/>
                                </a:lnTo>
                                <a:lnTo>
                                  <a:pt x="341" y="697"/>
                                </a:lnTo>
                                <a:lnTo>
                                  <a:pt x="354" y="714"/>
                                </a:lnTo>
                                <a:lnTo>
                                  <a:pt x="344" y="743"/>
                                </a:lnTo>
                                <a:lnTo>
                                  <a:pt x="342" y="773"/>
                                </a:lnTo>
                                <a:lnTo>
                                  <a:pt x="347" y="805"/>
                                </a:lnTo>
                                <a:lnTo>
                                  <a:pt x="351" y="833"/>
                                </a:lnTo>
                                <a:lnTo>
                                  <a:pt x="326" y="825"/>
                                </a:lnTo>
                                <a:lnTo>
                                  <a:pt x="318" y="833"/>
                                </a:lnTo>
                                <a:lnTo>
                                  <a:pt x="311" y="816"/>
                                </a:lnTo>
                                <a:lnTo>
                                  <a:pt x="303" y="797"/>
                                </a:lnTo>
                                <a:lnTo>
                                  <a:pt x="299" y="779"/>
                                </a:lnTo>
                                <a:lnTo>
                                  <a:pt x="299" y="760"/>
                                </a:lnTo>
                                <a:lnTo>
                                  <a:pt x="305" y="773"/>
                                </a:lnTo>
                                <a:lnTo>
                                  <a:pt x="322" y="783"/>
                                </a:lnTo>
                                <a:lnTo>
                                  <a:pt x="322" y="770"/>
                                </a:lnTo>
                                <a:lnTo>
                                  <a:pt x="319" y="757"/>
                                </a:lnTo>
                                <a:lnTo>
                                  <a:pt x="315" y="747"/>
                                </a:lnTo>
                                <a:lnTo>
                                  <a:pt x="308" y="738"/>
                                </a:lnTo>
                                <a:lnTo>
                                  <a:pt x="299" y="731"/>
                                </a:lnTo>
                                <a:lnTo>
                                  <a:pt x="290" y="724"/>
                                </a:lnTo>
                                <a:lnTo>
                                  <a:pt x="280" y="717"/>
                                </a:lnTo>
                                <a:lnTo>
                                  <a:pt x="269" y="710"/>
                                </a:lnTo>
                                <a:lnTo>
                                  <a:pt x="273" y="731"/>
                                </a:lnTo>
                                <a:lnTo>
                                  <a:pt x="276" y="754"/>
                                </a:lnTo>
                                <a:lnTo>
                                  <a:pt x="273" y="776"/>
                                </a:lnTo>
                                <a:lnTo>
                                  <a:pt x="263" y="794"/>
                                </a:lnTo>
                                <a:lnTo>
                                  <a:pt x="247" y="786"/>
                                </a:lnTo>
                                <a:lnTo>
                                  <a:pt x="241" y="770"/>
                                </a:lnTo>
                                <a:lnTo>
                                  <a:pt x="239" y="753"/>
                                </a:lnTo>
                                <a:lnTo>
                                  <a:pt x="237" y="735"/>
                                </a:lnTo>
                                <a:lnTo>
                                  <a:pt x="236" y="720"/>
                                </a:lnTo>
                                <a:lnTo>
                                  <a:pt x="213" y="704"/>
                                </a:lnTo>
                                <a:lnTo>
                                  <a:pt x="194" y="720"/>
                                </a:lnTo>
                                <a:lnTo>
                                  <a:pt x="184" y="708"/>
                                </a:lnTo>
                                <a:lnTo>
                                  <a:pt x="177" y="695"/>
                                </a:lnTo>
                                <a:lnTo>
                                  <a:pt x="169" y="681"/>
                                </a:lnTo>
                                <a:lnTo>
                                  <a:pt x="162" y="666"/>
                                </a:lnTo>
                                <a:lnTo>
                                  <a:pt x="158" y="652"/>
                                </a:lnTo>
                                <a:lnTo>
                                  <a:pt x="152" y="638"/>
                                </a:lnTo>
                                <a:lnTo>
                                  <a:pt x="148" y="623"/>
                                </a:lnTo>
                                <a:lnTo>
                                  <a:pt x="143" y="609"/>
                                </a:lnTo>
                                <a:lnTo>
                                  <a:pt x="161" y="599"/>
                                </a:lnTo>
                                <a:lnTo>
                                  <a:pt x="169" y="613"/>
                                </a:lnTo>
                                <a:lnTo>
                                  <a:pt x="175" y="632"/>
                                </a:lnTo>
                                <a:lnTo>
                                  <a:pt x="181" y="651"/>
                                </a:lnTo>
                                <a:lnTo>
                                  <a:pt x="190" y="668"/>
                                </a:lnTo>
                                <a:lnTo>
                                  <a:pt x="226" y="668"/>
                                </a:lnTo>
                                <a:lnTo>
                                  <a:pt x="218" y="643"/>
                                </a:lnTo>
                                <a:lnTo>
                                  <a:pt x="217" y="627"/>
                                </a:lnTo>
                                <a:lnTo>
                                  <a:pt x="218" y="613"/>
                                </a:lnTo>
                                <a:lnTo>
                                  <a:pt x="221" y="589"/>
                                </a:lnTo>
                                <a:lnTo>
                                  <a:pt x="228" y="592"/>
                                </a:lnTo>
                                <a:lnTo>
                                  <a:pt x="236" y="594"/>
                                </a:lnTo>
                                <a:lnTo>
                                  <a:pt x="241" y="597"/>
                                </a:lnTo>
                                <a:lnTo>
                                  <a:pt x="249" y="602"/>
                                </a:lnTo>
                                <a:lnTo>
                                  <a:pt x="254" y="606"/>
                                </a:lnTo>
                                <a:lnTo>
                                  <a:pt x="260" y="610"/>
                                </a:lnTo>
                                <a:lnTo>
                                  <a:pt x="266" y="615"/>
                                </a:lnTo>
                                <a:lnTo>
                                  <a:pt x="272" y="620"/>
                                </a:lnTo>
                                <a:lnTo>
                                  <a:pt x="275" y="648"/>
                                </a:lnTo>
                                <a:lnTo>
                                  <a:pt x="285" y="658"/>
                                </a:lnTo>
                                <a:lnTo>
                                  <a:pt x="298" y="643"/>
                                </a:lnTo>
                                <a:lnTo>
                                  <a:pt x="295" y="629"/>
                                </a:lnTo>
                                <a:lnTo>
                                  <a:pt x="290" y="615"/>
                                </a:lnTo>
                                <a:lnTo>
                                  <a:pt x="282" y="602"/>
                                </a:lnTo>
                                <a:lnTo>
                                  <a:pt x="275" y="589"/>
                                </a:lnTo>
                                <a:lnTo>
                                  <a:pt x="253" y="589"/>
                                </a:lnTo>
                                <a:lnTo>
                                  <a:pt x="253" y="577"/>
                                </a:lnTo>
                                <a:lnTo>
                                  <a:pt x="250" y="566"/>
                                </a:lnTo>
                                <a:lnTo>
                                  <a:pt x="247" y="556"/>
                                </a:lnTo>
                                <a:lnTo>
                                  <a:pt x="241" y="545"/>
                                </a:lnTo>
                                <a:lnTo>
                                  <a:pt x="234" y="537"/>
                                </a:lnTo>
                                <a:lnTo>
                                  <a:pt x="226" y="530"/>
                                </a:lnTo>
                                <a:lnTo>
                                  <a:pt x="217" y="522"/>
                                </a:lnTo>
                                <a:lnTo>
                                  <a:pt x="207" y="517"/>
                                </a:lnTo>
                                <a:lnTo>
                                  <a:pt x="204" y="499"/>
                                </a:lnTo>
                                <a:lnTo>
                                  <a:pt x="197" y="489"/>
                                </a:lnTo>
                                <a:lnTo>
                                  <a:pt x="184" y="484"/>
                                </a:lnTo>
                                <a:lnTo>
                                  <a:pt x="167" y="481"/>
                                </a:lnTo>
                                <a:lnTo>
                                  <a:pt x="168" y="469"/>
                                </a:lnTo>
                                <a:lnTo>
                                  <a:pt x="167" y="458"/>
                                </a:lnTo>
                                <a:lnTo>
                                  <a:pt x="162" y="446"/>
                                </a:lnTo>
                                <a:lnTo>
                                  <a:pt x="156" y="436"/>
                                </a:lnTo>
                                <a:lnTo>
                                  <a:pt x="143" y="432"/>
                                </a:lnTo>
                                <a:lnTo>
                                  <a:pt x="131" y="455"/>
                                </a:lnTo>
                                <a:lnTo>
                                  <a:pt x="116" y="462"/>
                                </a:lnTo>
                                <a:lnTo>
                                  <a:pt x="110" y="452"/>
                                </a:lnTo>
                                <a:lnTo>
                                  <a:pt x="110" y="440"/>
                                </a:lnTo>
                                <a:lnTo>
                                  <a:pt x="112" y="429"/>
                                </a:lnTo>
                                <a:lnTo>
                                  <a:pt x="116" y="419"/>
                                </a:lnTo>
                                <a:lnTo>
                                  <a:pt x="112" y="403"/>
                                </a:lnTo>
                                <a:lnTo>
                                  <a:pt x="109" y="400"/>
                                </a:lnTo>
                                <a:lnTo>
                                  <a:pt x="103" y="400"/>
                                </a:lnTo>
                                <a:lnTo>
                                  <a:pt x="100" y="401"/>
                                </a:lnTo>
                                <a:lnTo>
                                  <a:pt x="99" y="404"/>
                                </a:lnTo>
                                <a:lnTo>
                                  <a:pt x="97" y="422"/>
                                </a:lnTo>
                                <a:lnTo>
                                  <a:pt x="92" y="419"/>
                                </a:lnTo>
                                <a:lnTo>
                                  <a:pt x="87" y="414"/>
                                </a:lnTo>
                                <a:lnTo>
                                  <a:pt x="84" y="409"/>
                                </a:lnTo>
                                <a:lnTo>
                                  <a:pt x="82" y="404"/>
                                </a:lnTo>
                                <a:lnTo>
                                  <a:pt x="69" y="406"/>
                                </a:lnTo>
                                <a:lnTo>
                                  <a:pt x="64" y="390"/>
                                </a:lnTo>
                                <a:lnTo>
                                  <a:pt x="56" y="377"/>
                                </a:lnTo>
                                <a:lnTo>
                                  <a:pt x="43" y="367"/>
                                </a:lnTo>
                                <a:lnTo>
                                  <a:pt x="30" y="357"/>
                                </a:lnTo>
                                <a:lnTo>
                                  <a:pt x="66" y="357"/>
                                </a:lnTo>
                                <a:lnTo>
                                  <a:pt x="73" y="347"/>
                                </a:lnTo>
                                <a:lnTo>
                                  <a:pt x="60" y="337"/>
                                </a:lnTo>
                                <a:lnTo>
                                  <a:pt x="63" y="324"/>
                                </a:lnTo>
                                <a:lnTo>
                                  <a:pt x="77" y="324"/>
                                </a:lnTo>
                                <a:lnTo>
                                  <a:pt x="83" y="327"/>
                                </a:lnTo>
                                <a:lnTo>
                                  <a:pt x="89" y="331"/>
                                </a:lnTo>
                                <a:lnTo>
                                  <a:pt x="95" y="335"/>
                                </a:lnTo>
                                <a:lnTo>
                                  <a:pt x="102" y="340"/>
                                </a:lnTo>
                                <a:lnTo>
                                  <a:pt x="108" y="345"/>
                                </a:lnTo>
                                <a:lnTo>
                                  <a:pt x="112" y="351"/>
                                </a:lnTo>
                                <a:lnTo>
                                  <a:pt x="118" y="355"/>
                                </a:lnTo>
                                <a:lnTo>
                                  <a:pt x="120" y="361"/>
                                </a:lnTo>
                                <a:lnTo>
                                  <a:pt x="116" y="376"/>
                                </a:lnTo>
                                <a:lnTo>
                                  <a:pt x="109" y="373"/>
                                </a:lnTo>
                                <a:lnTo>
                                  <a:pt x="100" y="358"/>
                                </a:lnTo>
                                <a:lnTo>
                                  <a:pt x="89" y="357"/>
                                </a:lnTo>
                                <a:lnTo>
                                  <a:pt x="84" y="367"/>
                                </a:lnTo>
                                <a:lnTo>
                                  <a:pt x="93" y="374"/>
                                </a:lnTo>
                                <a:lnTo>
                                  <a:pt x="102" y="380"/>
                                </a:lnTo>
                                <a:lnTo>
                                  <a:pt x="110" y="386"/>
                                </a:lnTo>
                                <a:lnTo>
                                  <a:pt x="119" y="391"/>
                                </a:lnTo>
                                <a:lnTo>
                                  <a:pt x="128" y="397"/>
                                </a:lnTo>
                                <a:lnTo>
                                  <a:pt x="138" y="403"/>
                                </a:lnTo>
                                <a:lnTo>
                                  <a:pt x="146" y="407"/>
                                </a:lnTo>
                                <a:lnTo>
                                  <a:pt x="156" y="412"/>
                                </a:lnTo>
                                <a:lnTo>
                                  <a:pt x="177" y="393"/>
                                </a:lnTo>
                                <a:lnTo>
                                  <a:pt x="191" y="391"/>
                                </a:lnTo>
                                <a:lnTo>
                                  <a:pt x="200" y="394"/>
                                </a:lnTo>
                                <a:lnTo>
                                  <a:pt x="207" y="397"/>
                                </a:lnTo>
                                <a:lnTo>
                                  <a:pt x="210" y="403"/>
                                </a:lnTo>
                                <a:lnTo>
                                  <a:pt x="214" y="409"/>
                                </a:lnTo>
                                <a:lnTo>
                                  <a:pt x="217" y="416"/>
                                </a:lnTo>
                                <a:lnTo>
                                  <a:pt x="223" y="423"/>
                                </a:lnTo>
                                <a:lnTo>
                                  <a:pt x="230" y="430"/>
                                </a:lnTo>
                                <a:lnTo>
                                  <a:pt x="236" y="462"/>
                                </a:lnTo>
                                <a:lnTo>
                                  <a:pt x="241" y="468"/>
                                </a:lnTo>
                                <a:lnTo>
                                  <a:pt x="247" y="473"/>
                                </a:lnTo>
                                <a:lnTo>
                                  <a:pt x="253" y="478"/>
                                </a:lnTo>
                                <a:lnTo>
                                  <a:pt x="260" y="484"/>
                                </a:lnTo>
                                <a:lnTo>
                                  <a:pt x="267" y="488"/>
                                </a:lnTo>
                                <a:lnTo>
                                  <a:pt x="275" y="491"/>
                                </a:lnTo>
                                <a:lnTo>
                                  <a:pt x="282" y="494"/>
                                </a:lnTo>
                                <a:lnTo>
                                  <a:pt x="290" y="495"/>
                                </a:lnTo>
                                <a:lnTo>
                                  <a:pt x="286" y="481"/>
                                </a:lnTo>
                                <a:lnTo>
                                  <a:pt x="276" y="469"/>
                                </a:lnTo>
                                <a:lnTo>
                                  <a:pt x="264" y="458"/>
                                </a:lnTo>
                                <a:lnTo>
                                  <a:pt x="253" y="448"/>
                                </a:lnTo>
                                <a:lnTo>
                                  <a:pt x="256" y="437"/>
                                </a:lnTo>
                                <a:lnTo>
                                  <a:pt x="282" y="436"/>
                                </a:lnTo>
                                <a:lnTo>
                                  <a:pt x="269" y="383"/>
                                </a:lnTo>
                                <a:lnTo>
                                  <a:pt x="256" y="374"/>
                                </a:lnTo>
                                <a:lnTo>
                                  <a:pt x="244" y="364"/>
                                </a:lnTo>
                                <a:lnTo>
                                  <a:pt x="231" y="355"/>
                                </a:lnTo>
                                <a:lnTo>
                                  <a:pt x="220" y="347"/>
                                </a:lnTo>
                                <a:lnTo>
                                  <a:pt x="207" y="337"/>
                                </a:lnTo>
                                <a:lnTo>
                                  <a:pt x="195" y="328"/>
                                </a:lnTo>
                                <a:lnTo>
                                  <a:pt x="184" y="318"/>
                                </a:lnTo>
                                <a:lnTo>
                                  <a:pt x="172" y="308"/>
                                </a:lnTo>
                                <a:lnTo>
                                  <a:pt x="169" y="276"/>
                                </a:lnTo>
                                <a:lnTo>
                                  <a:pt x="161" y="265"/>
                                </a:lnTo>
                                <a:lnTo>
                                  <a:pt x="161" y="282"/>
                                </a:lnTo>
                                <a:lnTo>
                                  <a:pt x="159" y="298"/>
                                </a:lnTo>
                                <a:lnTo>
                                  <a:pt x="154" y="315"/>
                                </a:lnTo>
                                <a:lnTo>
                                  <a:pt x="148" y="330"/>
                                </a:lnTo>
                                <a:lnTo>
                                  <a:pt x="138" y="334"/>
                                </a:lnTo>
                                <a:lnTo>
                                  <a:pt x="128" y="321"/>
                                </a:lnTo>
                                <a:lnTo>
                                  <a:pt x="122" y="306"/>
                                </a:lnTo>
                                <a:lnTo>
                                  <a:pt x="118" y="289"/>
                                </a:lnTo>
                                <a:lnTo>
                                  <a:pt x="116" y="275"/>
                                </a:lnTo>
                                <a:lnTo>
                                  <a:pt x="93" y="288"/>
                                </a:lnTo>
                                <a:lnTo>
                                  <a:pt x="86" y="281"/>
                                </a:lnTo>
                                <a:lnTo>
                                  <a:pt x="82" y="273"/>
                                </a:lnTo>
                                <a:lnTo>
                                  <a:pt x="79" y="263"/>
                                </a:lnTo>
                                <a:lnTo>
                                  <a:pt x="76" y="255"/>
                                </a:lnTo>
                                <a:lnTo>
                                  <a:pt x="63" y="246"/>
                                </a:lnTo>
                                <a:lnTo>
                                  <a:pt x="60" y="232"/>
                                </a:lnTo>
                                <a:lnTo>
                                  <a:pt x="54" y="216"/>
                                </a:lnTo>
                                <a:lnTo>
                                  <a:pt x="47" y="199"/>
                                </a:lnTo>
                                <a:lnTo>
                                  <a:pt x="41" y="181"/>
                                </a:lnTo>
                                <a:lnTo>
                                  <a:pt x="36" y="164"/>
                                </a:lnTo>
                                <a:lnTo>
                                  <a:pt x="33" y="148"/>
                                </a:lnTo>
                                <a:lnTo>
                                  <a:pt x="34" y="132"/>
                                </a:lnTo>
                                <a:lnTo>
                                  <a:pt x="38" y="118"/>
                                </a:lnTo>
                                <a:lnTo>
                                  <a:pt x="33" y="104"/>
                                </a:lnTo>
                                <a:lnTo>
                                  <a:pt x="27" y="89"/>
                                </a:lnTo>
                                <a:lnTo>
                                  <a:pt x="18" y="76"/>
                                </a:lnTo>
                                <a:lnTo>
                                  <a:pt x="10" y="63"/>
                                </a:lnTo>
                                <a:lnTo>
                                  <a:pt x="1" y="78"/>
                                </a:lnTo>
                                <a:lnTo>
                                  <a:pt x="0" y="62"/>
                                </a:lnTo>
                                <a:lnTo>
                                  <a:pt x="5" y="53"/>
                                </a:lnTo>
                                <a:lnTo>
                                  <a:pt x="12" y="44"/>
                                </a:lnTo>
                                <a:lnTo>
                                  <a:pt x="20" y="37"/>
                                </a:lnTo>
                                <a:lnTo>
                                  <a:pt x="24" y="27"/>
                                </a:lnTo>
                                <a:lnTo>
                                  <a:pt x="31" y="69"/>
                                </a:lnTo>
                                <a:lnTo>
                                  <a:pt x="48" y="101"/>
                                </a:lnTo>
                                <a:lnTo>
                                  <a:pt x="74" y="128"/>
                                </a:lnTo>
                                <a:lnTo>
                                  <a:pt x="105" y="150"/>
                                </a:lnTo>
                                <a:lnTo>
                                  <a:pt x="138" y="168"/>
                                </a:lnTo>
                                <a:lnTo>
                                  <a:pt x="172" y="186"/>
                                </a:lnTo>
                                <a:lnTo>
                                  <a:pt x="205" y="204"/>
                                </a:lnTo>
                                <a:lnTo>
                                  <a:pt x="236" y="224"/>
                                </a:lnTo>
                                <a:lnTo>
                                  <a:pt x="240" y="229"/>
                                </a:lnTo>
                                <a:lnTo>
                                  <a:pt x="246" y="237"/>
                                </a:lnTo>
                                <a:lnTo>
                                  <a:pt x="253" y="247"/>
                                </a:lnTo>
                                <a:lnTo>
                                  <a:pt x="260" y="260"/>
                                </a:lnTo>
                                <a:lnTo>
                                  <a:pt x="267" y="273"/>
                                </a:lnTo>
                                <a:lnTo>
                                  <a:pt x="275" y="285"/>
                                </a:lnTo>
                                <a:lnTo>
                                  <a:pt x="280" y="295"/>
                                </a:lnTo>
                                <a:lnTo>
                                  <a:pt x="285" y="302"/>
                                </a:lnTo>
                                <a:lnTo>
                                  <a:pt x="308" y="302"/>
                                </a:lnTo>
                                <a:lnTo>
                                  <a:pt x="303" y="292"/>
                                </a:lnTo>
                                <a:lnTo>
                                  <a:pt x="302" y="282"/>
                                </a:lnTo>
                                <a:lnTo>
                                  <a:pt x="299" y="270"/>
                                </a:lnTo>
                                <a:lnTo>
                                  <a:pt x="299" y="260"/>
                                </a:lnTo>
                                <a:lnTo>
                                  <a:pt x="322" y="247"/>
                                </a:lnTo>
                                <a:lnTo>
                                  <a:pt x="331" y="252"/>
                                </a:lnTo>
                                <a:lnTo>
                                  <a:pt x="331" y="285"/>
                                </a:lnTo>
                                <a:lnTo>
                                  <a:pt x="358" y="301"/>
                                </a:lnTo>
                                <a:lnTo>
                                  <a:pt x="367" y="298"/>
                                </a:lnTo>
                                <a:lnTo>
                                  <a:pt x="367" y="285"/>
                                </a:lnTo>
                                <a:lnTo>
                                  <a:pt x="391" y="285"/>
                                </a:lnTo>
                                <a:lnTo>
                                  <a:pt x="400" y="299"/>
                                </a:lnTo>
                                <a:lnTo>
                                  <a:pt x="407" y="315"/>
                                </a:lnTo>
                                <a:lnTo>
                                  <a:pt x="411" y="331"/>
                                </a:lnTo>
                                <a:lnTo>
                                  <a:pt x="413" y="347"/>
                                </a:lnTo>
                                <a:lnTo>
                                  <a:pt x="420" y="354"/>
                                </a:lnTo>
                                <a:lnTo>
                                  <a:pt x="429" y="355"/>
                                </a:lnTo>
                                <a:lnTo>
                                  <a:pt x="437" y="354"/>
                                </a:lnTo>
                                <a:lnTo>
                                  <a:pt x="447" y="350"/>
                                </a:lnTo>
                                <a:lnTo>
                                  <a:pt x="455" y="347"/>
                                </a:lnTo>
                                <a:lnTo>
                                  <a:pt x="459" y="355"/>
                                </a:lnTo>
                                <a:lnTo>
                                  <a:pt x="442" y="376"/>
                                </a:lnTo>
                                <a:lnTo>
                                  <a:pt x="449" y="384"/>
                                </a:lnTo>
                                <a:lnTo>
                                  <a:pt x="456" y="393"/>
                                </a:lnTo>
                                <a:lnTo>
                                  <a:pt x="462" y="401"/>
                                </a:lnTo>
                                <a:lnTo>
                                  <a:pt x="469" y="410"/>
                                </a:lnTo>
                                <a:lnTo>
                                  <a:pt x="478" y="417"/>
                                </a:lnTo>
                                <a:lnTo>
                                  <a:pt x="486" y="425"/>
                                </a:lnTo>
                                <a:lnTo>
                                  <a:pt x="495" y="432"/>
                                </a:lnTo>
                                <a:lnTo>
                                  <a:pt x="505" y="436"/>
                                </a:lnTo>
                                <a:lnTo>
                                  <a:pt x="506" y="425"/>
                                </a:lnTo>
                                <a:lnTo>
                                  <a:pt x="509" y="423"/>
                                </a:lnTo>
                                <a:lnTo>
                                  <a:pt x="514" y="423"/>
                                </a:lnTo>
                                <a:lnTo>
                                  <a:pt x="516" y="425"/>
                                </a:lnTo>
                                <a:lnTo>
                                  <a:pt x="519" y="427"/>
                                </a:lnTo>
                                <a:lnTo>
                                  <a:pt x="514" y="436"/>
                                </a:lnTo>
                                <a:lnTo>
                                  <a:pt x="521" y="437"/>
                                </a:lnTo>
                                <a:lnTo>
                                  <a:pt x="528" y="437"/>
                                </a:lnTo>
                                <a:lnTo>
                                  <a:pt x="537" y="436"/>
                                </a:lnTo>
                                <a:lnTo>
                                  <a:pt x="544" y="435"/>
                                </a:lnTo>
                                <a:lnTo>
                                  <a:pt x="552" y="433"/>
                                </a:lnTo>
                                <a:lnTo>
                                  <a:pt x="560" y="432"/>
                                </a:lnTo>
                                <a:lnTo>
                                  <a:pt x="567" y="429"/>
                                </a:lnTo>
                                <a:lnTo>
                                  <a:pt x="573" y="426"/>
                                </a:lnTo>
                                <a:lnTo>
                                  <a:pt x="567" y="416"/>
                                </a:lnTo>
                                <a:lnTo>
                                  <a:pt x="558" y="406"/>
                                </a:lnTo>
                                <a:lnTo>
                                  <a:pt x="548" y="399"/>
                                </a:lnTo>
                                <a:lnTo>
                                  <a:pt x="538" y="393"/>
                                </a:lnTo>
                                <a:lnTo>
                                  <a:pt x="539" y="380"/>
                                </a:lnTo>
                                <a:lnTo>
                                  <a:pt x="548" y="378"/>
                                </a:lnTo>
                                <a:lnTo>
                                  <a:pt x="560" y="381"/>
                                </a:lnTo>
                                <a:lnTo>
                                  <a:pt x="571" y="386"/>
                                </a:lnTo>
                                <a:lnTo>
                                  <a:pt x="578" y="389"/>
                                </a:lnTo>
                                <a:lnTo>
                                  <a:pt x="588" y="426"/>
                                </a:lnTo>
                                <a:lnTo>
                                  <a:pt x="598" y="432"/>
                                </a:lnTo>
                                <a:lnTo>
                                  <a:pt x="610" y="436"/>
                                </a:lnTo>
                                <a:lnTo>
                                  <a:pt x="620" y="443"/>
                                </a:lnTo>
                                <a:lnTo>
                                  <a:pt x="629" y="452"/>
                                </a:lnTo>
                                <a:lnTo>
                                  <a:pt x="600" y="443"/>
                                </a:lnTo>
                                <a:lnTo>
                                  <a:pt x="593" y="452"/>
                                </a:lnTo>
                                <a:lnTo>
                                  <a:pt x="613" y="473"/>
                                </a:lnTo>
                                <a:lnTo>
                                  <a:pt x="634" y="494"/>
                                </a:lnTo>
                                <a:lnTo>
                                  <a:pt x="659" y="512"/>
                                </a:lnTo>
                                <a:lnTo>
                                  <a:pt x="685" y="530"/>
                                </a:lnTo>
                                <a:lnTo>
                                  <a:pt x="712" y="544"/>
                                </a:lnTo>
                                <a:lnTo>
                                  <a:pt x="740" y="558"/>
                                </a:lnTo>
                                <a:lnTo>
                                  <a:pt x="767" y="573"/>
                                </a:lnTo>
                                <a:lnTo>
                                  <a:pt x="794" y="586"/>
                                </a:lnTo>
                                <a:lnTo>
                                  <a:pt x="804" y="584"/>
                                </a:lnTo>
                                <a:lnTo>
                                  <a:pt x="812" y="587"/>
                                </a:lnTo>
                                <a:lnTo>
                                  <a:pt x="819" y="587"/>
                                </a:lnTo>
                                <a:lnTo>
                                  <a:pt x="827" y="587"/>
                                </a:lnTo>
                                <a:lnTo>
                                  <a:pt x="835" y="586"/>
                                </a:lnTo>
                                <a:lnTo>
                                  <a:pt x="826" y="574"/>
                                </a:lnTo>
                                <a:lnTo>
                                  <a:pt x="820" y="560"/>
                                </a:lnTo>
                                <a:lnTo>
                                  <a:pt x="817" y="544"/>
                                </a:lnTo>
                                <a:lnTo>
                                  <a:pt x="817" y="530"/>
                                </a:lnTo>
                                <a:lnTo>
                                  <a:pt x="829" y="531"/>
                                </a:lnTo>
                                <a:lnTo>
                                  <a:pt x="842" y="534"/>
                                </a:lnTo>
                                <a:lnTo>
                                  <a:pt x="853" y="538"/>
                                </a:lnTo>
                                <a:lnTo>
                                  <a:pt x="865" y="544"/>
                                </a:lnTo>
                                <a:lnTo>
                                  <a:pt x="875" y="551"/>
                                </a:lnTo>
                                <a:lnTo>
                                  <a:pt x="885" y="560"/>
                                </a:lnTo>
                                <a:lnTo>
                                  <a:pt x="895" y="568"/>
                                </a:lnTo>
                                <a:lnTo>
                                  <a:pt x="902" y="577"/>
                                </a:lnTo>
                                <a:lnTo>
                                  <a:pt x="899" y="586"/>
                                </a:lnTo>
                                <a:lnTo>
                                  <a:pt x="895" y="594"/>
                                </a:lnTo>
                                <a:lnTo>
                                  <a:pt x="891" y="604"/>
                                </a:lnTo>
                                <a:lnTo>
                                  <a:pt x="886" y="613"/>
                                </a:lnTo>
                                <a:lnTo>
                                  <a:pt x="895" y="622"/>
                                </a:lnTo>
                                <a:lnTo>
                                  <a:pt x="907" y="629"/>
                                </a:lnTo>
                                <a:lnTo>
                                  <a:pt x="918" y="635"/>
                                </a:lnTo>
                                <a:lnTo>
                                  <a:pt x="930" y="639"/>
                                </a:lnTo>
                                <a:lnTo>
                                  <a:pt x="943" y="642"/>
                                </a:lnTo>
                                <a:lnTo>
                                  <a:pt x="957" y="646"/>
                                </a:lnTo>
                                <a:lnTo>
                                  <a:pt x="969" y="648"/>
                                </a:lnTo>
                                <a:lnTo>
                                  <a:pt x="982" y="651"/>
                                </a:lnTo>
                                <a:lnTo>
                                  <a:pt x="983" y="663"/>
                                </a:lnTo>
                                <a:lnTo>
                                  <a:pt x="994" y="676"/>
                                </a:lnTo>
                                <a:lnTo>
                                  <a:pt x="1005" y="653"/>
                                </a:lnTo>
                                <a:lnTo>
                                  <a:pt x="1016" y="655"/>
                                </a:lnTo>
                                <a:lnTo>
                                  <a:pt x="1028" y="656"/>
                                </a:lnTo>
                                <a:lnTo>
                                  <a:pt x="1038" y="659"/>
                                </a:lnTo>
                                <a:lnTo>
                                  <a:pt x="1048" y="663"/>
                                </a:lnTo>
                                <a:lnTo>
                                  <a:pt x="1058" y="668"/>
                                </a:lnTo>
                                <a:lnTo>
                                  <a:pt x="1069" y="671"/>
                                </a:lnTo>
                                <a:lnTo>
                                  <a:pt x="1081" y="674"/>
                                </a:lnTo>
                                <a:lnTo>
                                  <a:pt x="1092" y="676"/>
                                </a:lnTo>
                                <a:lnTo>
                                  <a:pt x="1089" y="668"/>
                                </a:lnTo>
                                <a:lnTo>
                                  <a:pt x="1084" y="661"/>
                                </a:lnTo>
                                <a:lnTo>
                                  <a:pt x="1077" y="653"/>
                                </a:lnTo>
                                <a:lnTo>
                                  <a:pt x="1071" y="648"/>
                                </a:lnTo>
                                <a:lnTo>
                                  <a:pt x="1074" y="636"/>
                                </a:lnTo>
                                <a:lnTo>
                                  <a:pt x="1088" y="645"/>
                                </a:lnTo>
                                <a:lnTo>
                                  <a:pt x="1113" y="659"/>
                                </a:lnTo>
                                <a:lnTo>
                                  <a:pt x="1143" y="675"/>
                                </a:lnTo>
                                <a:lnTo>
                                  <a:pt x="1174" y="692"/>
                                </a:lnTo>
                                <a:lnTo>
                                  <a:pt x="1206" y="710"/>
                                </a:lnTo>
                                <a:lnTo>
                                  <a:pt x="1235" y="722"/>
                                </a:lnTo>
                                <a:lnTo>
                                  <a:pt x="1257" y="731"/>
                                </a:lnTo>
                                <a:lnTo>
                                  <a:pt x="1269" y="733"/>
                                </a:lnTo>
                                <a:lnTo>
                                  <a:pt x="1249" y="710"/>
                                </a:lnTo>
                                <a:lnTo>
                                  <a:pt x="1252" y="697"/>
                                </a:lnTo>
                                <a:lnTo>
                                  <a:pt x="1294" y="715"/>
                                </a:lnTo>
                                <a:lnTo>
                                  <a:pt x="1337" y="731"/>
                                </a:lnTo>
                                <a:lnTo>
                                  <a:pt x="1380" y="746"/>
                                </a:lnTo>
                                <a:lnTo>
                                  <a:pt x="1424" y="757"/>
                                </a:lnTo>
                                <a:lnTo>
                                  <a:pt x="1468" y="769"/>
                                </a:lnTo>
                                <a:lnTo>
                                  <a:pt x="1511" y="777"/>
                                </a:lnTo>
                                <a:lnTo>
                                  <a:pt x="1557" y="784"/>
                                </a:lnTo>
                                <a:lnTo>
                                  <a:pt x="1602" y="792"/>
                                </a:lnTo>
                                <a:lnTo>
                                  <a:pt x="1647" y="799"/>
                                </a:lnTo>
                                <a:lnTo>
                                  <a:pt x="1693" y="805"/>
                                </a:lnTo>
                                <a:lnTo>
                                  <a:pt x="1737" y="810"/>
                                </a:lnTo>
                                <a:lnTo>
                                  <a:pt x="1782" y="816"/>
                                </a:lnTo>
                                <a:lnTo>
                                  <a:pt x="1828" y="823"/>
                                </a:lnTo>
                                <a:lnTo>
                                  <a:pt x="1873" y="830"/>
                                </a:lnTo>
                                <a:lnTo>
                                  <a:pt x="1917" y="839"/>
                                </a:lnTo>
                                <a:lnTo>
                                  <a:pt x="1962" y="848"/>
                                </a:lnTo>
                                <a:lnTo>
                                  <a:pt x="1979" y="828"/>
                                </a:lnTo>
                                <a:lnTo>
                                  <a:pt x="1989" y="846"/>
                                </a:lnTo>
                                <a:lnTo>
                                  <a:pt x="2008" y="868"/>
                                </a:lnTo>
                                <a:lnTo>
                                  <a:pt x="2033" y="889"/>
                                </a:lnTo>
                                <a:lnTo>
                                  <a:pt x="2061" y="908"/>
                                </a:lnTo>
                                <a:lnTo>
                                  <a:pt x="2090" y="921"/>
                                </a:lnTo>
                                <a:lnTo>
                                  <a:pt x="2118" y="925"/>
                                </a:lnTo>
                                <a:lnTo>
                                  <a:pt x="2141" y="920"/>
                                </a:lnTo>
                                <a:lnTo>
                                  <a:pt x="2158" y="901"/>
                                </a:lnTo>
                                <a:lnTo>
                                  <a:pt x="2151" y="897"/>
                                </a:lnTo>
                                <a:lnTo>
                                  <a:pt x="2143" y="895"/>
                                </a:lnTo>
                                <a:lnTo>
                                  <a:pt x="2135" y="894"/>
                                </a:lnTo>
                                <a:lnTo>
                                  <a:pt x="2126" y="892"/>
                                </a:lnTo>
                                <a:lnTo>
                                  <a:pt x="2118" y="892"/>
                                </a:lnTo>
                                <a:lnTo>
                                  <a:pt x="2109" y="892"/>
                                </a:lnTo>
                                <a:lnTo>
                                  <a:pt x="2100" y="892"/>
                                </a:lnTo>
                                <a:lnTo>
                                  <a:pt x="2093" y="891"/>
                                </a:lnTo>
                                <a:lnTo>
                                  <a:pt x="2093" y="875"/>
                                </a:lnTo>
                                <a:lnTo>
                                  <a:pt x="2092" y="859"/>
                                </a:lnTo>
                                <a:lnTo>
                                  <a:pt x="2086" y="842"/>
                                </a:lnTo>
                                <a:lnTo>
                                  <a:pt x="2080" y="828"/>
                                </a:lnTo>
                                <a:lnTo>
                                  <a:pt x="2076" y="835"/>
                                </a:lnTo>
                                <a:lnTo>
                                  <a:pt x="2044" y="838"/>
                                </a:lnTo>
                                <a:lnTo>
                                  <a:pt x="2040" y="823"/>
                                </a:lnTo>
                                <a:lnTo>
                                  <a:pt x="2051" y="812"/>
                                </a:lnTo>
                                <a:lnTo>
                                  <a:pt x="2066" y="803"/>
                                </a:lnTo>
                                <a:lnTo>
                                  <a:pt x="2084" y="797"/>
                                </a:lnTo>
                                <a:lnTo>
                                  <a:pt x="2106" y="794"/>
                                </a:lnTo>
                                <a:lnTo>
                                  <a:pt x="2129" y="792"/>
                                </a:lnTo>
                                <a:lnTo>
                                  <a:pt x="2154" y="790"/>
                                </a:lnTo>
                                <a:lnTo>
                                  <a:pt x="2181" y="790"/>
                                </a:lnTo>
                                <a:lnTo>
                                  <a:pt x="2208" y="790"/>
                                </a:lnTo>
                                <a:lnTo>
                                  <a:pt x="2237" y="790"/>
                                </a:lnTo>
                                <a:lnTo>
                                  <a:pt x="2266" y="789"/>
                                </a:lnTo>
                                <a:lnTo>
                                  <a:pt x="2293" y="786"/>
                                </a:lnTo>
                                <a:lnTo>
                                  <a:pt x="2321" y="783"/>
                                </a:lnTo>
                                <a:lnTo>
                                  <a:pt x="2345" y="777"/>
                                </a:lnTo>
                                <a:lnTo>
                                  <a:pt x="2370" y="769"/>
                                </a:lnTo>
                                <a:lnTo>
                                  <a:pt x="2391" y="756"/>
                                </a:lnTo>
                                <a:lnTo>
                                  <a:pt x="2410" y="741"/>
                                </a:lnTo>
                                <a:lnTo>
                                  <a:pt x="2437" y="756"/>
                                </a:lnTo>
                                <a:lnTo>
                                  <a:pt x="2450" y="748"/>
                                </a:lnTo>
                                <a:lnTo>
                                  <a:pt x="2456" y="710"/>
                                </a:lnTo>
                                <a:lnTo>
                                  <a:pt x="2470" y="720"/>
                                </a:lnTo>
                                <a:lnTo>
                                  <a:pt x="2528" y="710"/>
                                </a:lnTo>
                                <a:lnTo>
                                  <a:pt x="2586" y="697"/>
                                </a:lnTo>
                                <a:lnTo>
                                  <a:pt x="2645" y="681"/>
                                </a:lnTo>
                                <a:lnTo>
                                  <a:pt x="2704" y="662"/>
                                </a:lnTo>
                                <a:lnTo>
                                  <a:pt x="2763" y="640"/>
                                </a:lnTo>
                                <a:lnTo>
                                  <a:pt x="2823" y="619"/>
                                </a:lnTo>
                                <a:lnTo>
                                  <a:pt x="2884" y="594"/>
                                </a:lnTo>
                                <a:lnTo>
                                  <a:pt x="2943" y="567"/>
                                </a:lnTo>
                                <a:lnTo>
                                  <a:pt x="3003" y="540"/>
                                </a:lnTo>
                                <a:lnTo>
                                  <a:pt x="3064" y="511"/>
                                </a:lnTo>
                                <a:lnTo>
                                  <a:pt x="3124" y="481"/>
                                </a:lnTo>
                                <a:lnTo>
                                  <a:pt x="3185" y="450"/>
                                </a:lnTo>
                                <a:lnTo>
                                  <a:pt x="3244" y="419"/>
                                </a:lnTo>
                                <a:lnTo>
                                  <a:pt x="3304" y="387"/>
                                </a:lnTo>
                                <a:lnTo>
                                  <a:pt x="3363" y="355"/>
                                </a:lnTo>
                                <a:lnTo>
                                  <a:pt x="3422" y="324"/>
                                </a:lnTo>
                                <a:lnTo>
                                  <a:pt x="3481" y="292"/>
                                </a:lnTo>
                                <a:lnTo>
                                  <a:pt x="3539" y="262"/>
                                </a:lnTo>
                                <a:lnTo>
                                  <a:pt x="3596" y="232"/>
                                </a:lnTo>
                                <a:lnTo>
                                  <a:pt x="3654" y="203"/>
                                </a:lnTo>
                                <a:lnTo>
                                  <a:pt x="3710" y="174"/>
                                </a:lnTo>
                                <a:lnTo>
                                  <a:pt x="3765" y="147"/>
                                </a:lnTo>
                                <a:lnTo>
                                  <a:pt x="3819" y="122"/>
                                </a:lnTo>
                                <a:lnTo>
                                  <a:pt x="3873" y="99"/>
                                </a:lnTo>
                                <a:lnTo>
                                  <a:pt x="3926" y="78"/>
                                </a:lnTo>
                                <a:lnTo>
                                  <a:pt x="3978" y="57"/>
                                </a:lnTo>
                                <a:lnTo>
                                  <a:pt x="4028" y="40"/>
                                </a:lnTo>
                                <a:lnTo>
                                  <a:pt x="4077" y="27"/>
                                </a:lnTo>
                                <a:lnTo>
                                  <a:pt x="4125" y="16"/>
                                </a:lnTo>
                                <a:lnTo>
                                  <a:pt x="4171" y="7"/>
                                </a:lnTo>
                                <a:lnTo>
                                  <a:pt x="4217" y="1"/>
                                </a:lnTo>
                                <a:lnTo>
                                  <a:pt x="4260" y="0"/>
                                </a:lnTo>
                                <a:lnTo>
                                  <a:pt x="4292" y="0"/>
                                </a:lnTo>
                                <a:lnTo>
                                  <a:pt x="4323" y="0"/>
                                </a:lnTo>
                                <a:lnTo>
                                  <a:pt x="4357" y="0"/>
                                </a:lnTo>
                                <a:lnTo>
                                  <a:pt x="4390" y="1"/>
                                </a:lnTo>
                                <a:lnTo>
                                  <a:pt x="4423" y="1"/>
                                </a:lnTo>
                                <a:lnTo>
                                  <a:pt x="4456" y="3"/>
                                </a:lnTo>
                                <a:lnTo>
                                  <a:pt x="4490" y="4"/>
                                </a:lnTo>
                                <a:lnTo>
                                  <a:pt x="4524" y="6"/>
                                </a:lnTo>
                                <a:lnTo>
                                  <a:pt x="4557" y="9"/>
                                </a:lnTo>
                                <a:lnTo>
                                  <a:pt x="4590" y="13"/>
                                </a:lnTo>
                                <a:lnTo>
                                  <a:pt x="4623" y="17"/>
                                </a:lnTo>
                                <a:lnTo>
                                  <a:pt x="4656" y="23"/>
                                </a:lnTo>
                                <a:lnTo>
                                  <a:pt x="4688" y="30"/>
                                </a:lnTo>
                                <a:lnTo>
                                  <a:pt x="4719" y="39"/>
                                </a:lnTo>
                                <a:lnTo>
                                  <a:pt x="4750" y="47"/>
                                </a:lnTo>
                                <a:lnTo>
                                  <a:pt x="4778" y="59"/>
                                </a:lnTo>
                                <a:lnTo>
                                  <a:pt x="4776" y="80"/>
                                </a:lnTo>
                                <a:lnTo>
                                  <a:pt x="4776" y="102"/>
                                </a:lnTo>
                                <a:lnTo>
                                  <a:pt x="4780" y="124"/>
                                </a:lnTo>
                                <a:lnTo>
                                  <a:pt x="4793" y="141"/>
                                </a:lnTo>
                                <a:lnTo>
                                  <a:pt x="4812" y="109"/>
                                </a:lnTo>
                                <a:lnTo>
                                  <a:pt x="4820" y="106"/>
                                </a:lnTo>
                                <a:lnTo>
                                  <a:pt x="4830" y="106"/>
                                </a:lnTo>
                                <a:lnTo>
                                  <a:pt x="4840" y="108"/>
                                </a:lnTo>
                                <a:lnTo>
                                  <a:pt x="4850" y="109"/>
                                </a:lnTo>
                                <a:lnTo>
                                  <a:pt x="4866" y="105"/>
                                </a:lnTo>
                                <a:lnTo>
                                  <a:pt x="4871" y="92"/>
                                </a:lnTo>
                                <a:lnTo>
                                  <a:pt x="4862" y="86"/>
                                </a:lnTo>
                                <a:lnTo>
                                  <a:pt x="4852" y="82"/>
                                </a:lnTo>
                                <a:lnTo>
                                  <a:pt x="4842" y="79"/>
                                </a:lnTo>
                                <a:lnTo>
                                  <a:pt x="4832" y="78"/>
                                </a:lnTo>
                                <a:lnTo>
                                  <a:pt x="4820" y="75"/>
                                </a:lnTo>
                                <a:lnTo>
                                  <a:pt x="4812" y="72"/>
                                </a:lnTo>
                                <a:lnTo>
                                  <a:pt x="4801" y="66"/>
                                </a:lnTo>
                                <a:lnTo>
                                  <a:pt x="4793" y="59"/>
                                </a:lnTo>
                                <a:lnTo>
                                  <a:pt x="4794" y="47"/>
                                </a:lnTo>
                                <a:lnTo>
                                  <a:pt x="4778" y="34"/>
                                </a:lnTo>
                                <a:lnTo>
                                  <a:pt x="4784" y="23"/>
                                </a:lnTo>
                                <a:lnTo>
                                  <a:pt x="4791" y="32"/>
                                </a:lnTo>
                                <a:lnTo>
                                  <a:pt x="4797" y="40"/>
                                </a:lnTo>
                                <a:lnTo>
                                  <a:pt x="4803" y="49"/>
                                </a:lnTo>
                                <a:lnTo>
                                  <a:pt x="4807" y="59"/>
                                </a:lnTo>
                                <a:lnTo>
                                  <a:pt x="4866" y="73"/>
                                </a:lnTo>
                                <a:lnTo>
                                  <a:pt x="4875" y="53"/>
                                </a:lnTo>
                                <a:lnTo>
                                  <a:pt x="4888" y="59"/>
                                </a:lnTo>
                                <a:lnTo>
                                  <a:pt x="4894" y="73"/>
                                </a:lnTo>
                                <a:lnTo>
                                  <a:pt x="4902" y="88"/>
                                </a:lnTo>
                                <a:lnTo>
                                  <a:pt x="4912" y="99"/>
                                </a:lnTo>
                                <a:lnTo>
                                  <a:pt x="4925" y="109"/>
                                </a:lnTo>
                                <a:lnTo>
                                  <a:pt x="4934" y="82"/>
                                </a:lnTo>
                                <a:lnTo>
                                  <a:pt x="4938" y="80"/>
                                </a:lnTo>
                                <a:lnTo>
                                  <a:pt x="4944" y="79"/>
                                </a:lnTo>
                                <a:lnTo>
                                  <a:pt x="4950" y="79"/>
                                </a:lnTo>
                                <a:lnTo>
                                  <a:pt x="4957" y="79"/>
                                </a:lnTo>
                                <a:lnTo>
                                  <a:pt x="4963" y="79"/>
                                </a:lnTo>
                                <a:lnTo>
                                  <a:pt x="4970" y="80"/>
                                </a:lnTo>
                                <a:lnTo>
                                  <a:pt x="4976" y="82"/>
                                </a:lnTo>
                                <a:lnTo>
                                  <a:pt x="4980" y="82"/>
                                </a:lnTo>
                                <a:lnTo>
                                  <a:pt x="4997" y="104"/>
                                </a:lnTo>
                                <a:lnTo>
                                  <a:pt x="4993" y="114"/>
                                </a:lnTo>
                                <a:lnTo>
                                  <a:pt x="4989" y="112"/>
                                </a:lnTo>
                                <a:lnTo>
                                  <a:pt x="4983" y="111"/>
                                </a:lnTo>
                                <a:lnTo>
                                  <a:pt x="4976" y="111"/>
                                </a:lnTo>
                                <a:lnTo>
                                  <a:pt x="4968" y="109"/>
                                </a:lnTo>
                                <a:lnTo>
                                  <a:pt x="4961" y="109"/>
                                </a:lnTo>
                                <a:lnTo>
                                  <a:pt x="4954" y="111"/>
                                </a:lnTo>
                                <a:lnTo>
                                  <a:pt x="4948" y="111"/>
                                </a:lnTo>
                                <a:lnTo>
                                  <a:pt x="4944" y="114"/>
                                </a:lnTo>
                                <a:lnTo>
                                  <a:pt x="4963" y="122"/>
                                </a:lnTo>
                                <a:lnTo>
                                  <a:pt x="4983" y="129"/>
                                </a:lnTo>
                                <a:lnTo>
                                  <a:pt x="5002" y="138"/>
                                </a:lnTo>
                                <a:lnTo>
                                  <a:pt x="5022" y="147"/>
                                </a:lnTo>
                                <a:lnTo>
                                  <a:pt x="5040" y="155"/>
                                </a:lnTo>
                                <a:lnTo>
                                  <a:pt x="5059" y="165"/>
                                </a:lnTo>
                                <a:lnTo>
                                  <a:pt x="5076" y="175"/>
                                </a:lnTo>
                                <a:lnTo>
                                  <a:pt x="5094" y="187"/>
                                </a:lnTo>
                                <a:lnTo>
                                  <a:pt x="5098" y="197"/>
                                </a:lnTo>
                                <a:lnTo>
                                  <a:pt x="5104" y="206"/>
                                </a:lnTo>
                                <a:lnTo>
                                  <a:pt x="5110" y="216"/>
                                </a:lnTo>
                                <a:lnTo>
                                  <a:pt x="5117" y="224"/>
                                </a:lnTo>
                                <a:lnTo>
                                  <a:pt x="5134" y="203"/>
                                </a:lnTo>
                                <a:lnTo>
                                  <a:pt x="5163" y="200"/>
                                </a:lnTo>
                                <a:lnTo>
                                  <a:pt x="5163" y="177"/>
                                </a:lnTo>
                                <a:lnTo>
                                  <a:pt x="5176" y="186"/>
                                </a:lnTo>
                                <a:lnTo>
                                  <a:pt x="5180" y="197"/>
                                </a:lnTo>
                                <a:lnTo>
                                  <a:pt x="5186" y="210"/>
                                </a:lnTo>
                                <a:lnTo>
                                  <a:pt x="5193" y="220"/>
                                </a:lnTo>
                                <a:lnTo>
                                  <a:pt x="5205" y="229"/>
                                </a:lnTo>
                                <a:lnTo>
                                  <a:pt x="5209" y="220"/>
                                </a:lnTo>
                                <a:lnTo>
                                  <a:pt x="5231" y="210"/>
                                </a:lnTo>
                                <a:lnTo>
                                  <a:pt x="5347" y="285"/>
                                </a:lnTo>
                                <a:lnTo>
                                  <a:pt x="5356" y="256"/>
                                </a:lnTo>
                                <a:lnTo>
                                  <a:pt x="5392" y="269"/>
                                </a:lnTo>
                                <a:lnTo>
                                  <a:pt x="5411" y="302"/>
                                </a:lnTo>
                                <a:lnTo>
                                  <a:pt x="5426" y="304"/>
                                </a:lnTo>
                                <a:lnTo>
                                  <a:pt x="5444" y="308"/>
                                </a:lnTo>
                                <a:lnTo>
                                  <a:pt x="5458" y="312"/>
                                </a:lnTo>
                                <a:lnTo>
                                  <a:pt x="5474" y="318"/>
                                </a:lnTo>
                                <a:lnTo>
                                  <a:pt x="5488" y="324"/>
                                </a:lnTo>
                                <a:lnTo>
                                  <a:pt x="5503" y="331"/>
                                </a:lnTo>
                                <a:lnTo>
                                  <a:pt x="5517" y="338"/>
                                </a:lnTo>
                                <a:lnTo>
                                  <a:pt x="5531" y="347"/>
                                </a:lnTo>
                                <a:lnTo>
                                  <a:pt x="5546" y="357"/>
                                </a:lnTo>
                                <a:lnTo>
                                  <a:pt x="5559" y="366"/>
                                </a:lnTo>
                                <a:lnTo>
                                  <a:pt x="5573" y="376"/>
                                </a:lnTo>
                                <a:lnTo>
                                  <a:pt x="5586" y="384"/>
                                </a:lnTo>
                                <a:lnTo>
                                  <a:pt x="5601" y="394"/>
                                </a:lnTo>
                                <a:lnTo>
                                  <a:pt x="5614" y="403"/>
                                </a:lnTo>
                                <a:lnTo>
                                  <a:pt x="5627" y="413"/>
                                </a:lnTo>
                                <a:lnTo>
                                  <a:pt x="5641" y="422"/>
                                </a:lnTo>
                                <a:lnTo>
                                  <a:pt x="5657" y="422"/>
                                </a:lnTo>
                                <a:lnTo>
                                  <a:pt x="5652" y="412"/>
                                </a:lnTo>
                                <a:lnTo>
                                  <a:pt x="5667" y="414"/>
                                </a:lnTo>
                                <a:lnTo>
                                  <a:pt x="5681" y="420"/>
                                </a:lnTo>
                                <a:lnTo>
                                  <a:pt x="5696" y="426"/>
                                </a:lnTo>
                                <a:lnTo>
                                  <a:pt x="5709" y="435"/>
                                </a:lnTo>
                                <a:lnTo>
                                  <a:pt x="5722" y="445"/>
                                </a:lnTo>
                                <a:lnTo>
                                  <a:pt x="5733" y="455"/>
                                </a:lnTo>
                                <a:lnTo>
                                  <a:pt x="5745" y="465"/>
                                </a:lnTo>
                                <a:lnTo>
                                  <a:pt x="5755" y="475"/>
                                </a:lnTo>
                                <a:lnTo>
                                  <a:pt x="5745" y="498"/>
                                </a:lnTo>
                                <a:lnTo>
                                  <a:pt x="5755" y="514"/>
                                </a:lnTo>
                                <a:lnTo>
                                  <a:pt x="5877" y="563"/>
                                </a:lnTo>
                                <a:lnTo>
                                  <a:pt x="5876" y="576"/>
                                </a:lnTo>
                                <a:lnTo>
                                  <a:pt x="5867" y="580"/>
                                </a:lnTo>
                                <a:lnTo>
                                  <a:pt x="5858" y="584"/>
                                </a:lnTo>
                                <a:lnTo>
                                  <a:pt x="5851" y="592"/>
                                </a:lnTo>
                                <a:lnTo>
                                  <a:pt x="5847" y="599"/>
                                </a:lnTo>
                                <a:lnTo>
                                  <a:pt x="5841" y="593"/>
                                </a:lnTo>
                                <a:lnTo>
                                  <a:pt x="5834" y="587"/>
                                </a:lnTo>
                                <a:lnTo>
                                  <a:pt x="5828" y="581"/>
                                </a:lnTo>
                                <a:lnTo>
                                  <a:pt x="5821" y="576"/>
                                </a:lnTo>
                                <a:lnTo>
                                  <a:pt x="5814" y="571"/>
                                </a:lnTo>
                                <a:lnTo>
                                  <a:pt x="5807" y="567"/>
                                </a:lnTo>
                                <a:lnTo>
                                  <a:pt x="5799" y="564"/>
                                </a:lnTo>
                                <a:lnTo>
                                  <a:pt x="5791" y="563"/>
                                </a:lnTo>
                                <a:lnTo>
                                  <a:pt x="5783" y="570"/>
                                </a:lnTo>
                                <a:lnTo>
                                  <a:pt x="5778" y="577"/>
                                </a:lnTo>
                                <a:lnTo>
                                  <a:pt x="5772" y="586"/>
                                </a:lnTo>
                                <a:lnTo>
                                  <a:pt x="5768" y="594"/>
                                </a:lnTo>
                                <a:lnTo>
                                  <a:pt x="5749" y="586"/>
                                </a:lnTo>
                                <a:lnTo>
                                  <a:pt x="5739" y="613"/>
                                </a:lnTo>
                                <a:lnTo>
                                  <a:pt x="5768" y="627"/>
                                </a:lnTo>
                                <a:lnTo>
                                  <a:pt x="5775" y="623"/>
                                </a:lnTo>
                                <a:lnTo>
                                  <a:pt x="5781" y="599"/>
                                </a:lnTo>
                                <a:lnTo>
                                  <a:pt x="5802" y="612"/>
                                </a:lnTo>
                                <a:lnTo>
                                  <a:pt x="5825" y="622"/>
                                </a:lnTo>
                                <a:lnTo>
                                  <a:pt x="5848" y="629"/>
                                </a:lnTo>
                                <a:lnTo>
                                  <a:pt x="5871" y="636"/>
                                </a:lnTo>
                                <a:lnTo>
                                  <a:pt x="5896" y="642"/>
                                </a:lnTo>
                                <a:lnTo>
                                  <a:pt x="5920" y="646"/>
                                </a:lnTo>
                                <a:lnTo>
                                  <a:pt x="5945" y="651"/>
                                </a:lnTo>
                                <a:lnTo>
                                  <a:pt x="5969" y="653"/>
                                </a:lnTo>
                                <a:lnTo>
                                  <a:pt x="5827" y="704"/>
                                </a:lnTo>
                                <a:lnTo>
                                  <a:pt x="5814" y="701"/>
                                </a:lnTo>
                                <a:lnTo>
                                  <a:pt x="5807" y="681"/>
                                </a:lnTo>
                                <a:lnTo>
                                  <a:pt x="5814" y="658"/>
                                </a:lnTo>
                                <a:lnTo>
                                  <a:pt x="5795" y="636"/>
                                </a:lnTo>
                                <a:lnTo>
                                  <a:pt x="5788" y="639"/>
                                </a:lnTo>
                                <a:lnTo>
                                  <a:pt x="5778" y="663"/>
                                </a:lnTo>
                                <a:lnTo>
                                  <a:pt x="5781" y="674"/>
                                </a:lnTo>
                                <a:lnTo>
                                  <a:pt x="5775" y="675"/>
                                </a:lnTo>
                                <a:lnTo>
                                  <a:pt x="5766" y="675"/>
                                </a:lnTo>
                                <a:lnTo>
                                  <a:pt x="5759" y="675"/>
                                </a:lnTo>
                                <a:lnTo>
                                  <a:pt x="5750" y="675"/>
                                </a:lnTo>
                                <a:lnTo>
                                  <a:pt x="5740" y="674"/>
                                </a:lnTo>
                                <a:lnTo>
                                  <a:pt x="5733" y="671"/>
                                </a:lnTo>
                                <a:lnTo>
                                  <a:pt x="5724" y="669"/>
                                </a:lnTo>
                                <a:lnTo>
                                  <a:pt x="5719" y="668"/>
                                </a:lnTo>
                                <a:lnTo>
                                  <a:pt x="5703" y="676"/>
                                </a:lnTo>
                                <a:lnTo>
                                  <a:pt x="5711" y="687"/>
                                </a:lnTo>
                                <a:lnTo>
                                  <a:pt x="5699" y="687"/>
                                </a:lnTo>
                                <a:lnTo>
                                  <a:pt x="5687" y="684"/>
                                </a:lnTo>
                                <a:lnTo>
                                  <a:pt x="5675" y="682"/>
                                </a:lnTo>
                                <a:lnTo>
                                  <a:pt x="5665" y="679"/>
                                </a:lnTo>
                                <a:lnTo>
                                  <a:pt x="5654" y="676"/>
                                </a:lnTo>
                                <a:lnTo>
                                  <a:pt x="5642" y="675"/>
                                </a:lnTo>
                                <a:lnTo>
                                  <a:pt x="5631" y="675"/>
                                </a:lnTo>
                                <a:lnTo>
                                  <a:pt x="5618" y="676"/>
                                </a:lnTo>
                                <a:lnTo>
                                  <a:pt x="5598" y="701"/>
                                </a:lnTo>
                                <a:lnTo>
                                  <a:pt x="5601" y="711"/>
                                </a:lnTo>
                                <a:lnTo>
                                  <a:pt x="5605" y="721"/>
                                </a:lnTo>
                                <a:lnTo>
                                  <a:pt x="5612" y="730"/>
                                </a:lnTo>
                                <a:lnTo>
                                  <a:pt x="5621" y="738"/>
                                </a:lnTo>
                                <a:lnTo>
                                  <a:pt x="5631" y="744"/>
                                </a:lnTo>
                                <a:lnTo>
                                  <a:pt x="5641" y="747"/>
                                </a:lnTo>
                                <a:lnTo>
                                  <a:pt x="5651" y="747"/>
                                </a:lnTo>
                                <a:lnTo>
                                  <a:pt x="5661" y="741"/>
                                </a:lnTo>
                                <a:lnTo>
                                  <a:pt x="5667" y="733"/>
                                </a:lnTo>
                                <a:lnTo>
                                  <a:pt x="5677" y="760"/>
                                </a:lnTo>
                                <a:lnTo>
                                  <a:pt x="5652" y="763"/>
                                </a:lnTo>
                                <a:lnTo>
                                  <a:pt x="5634" y="756"/>
                                </a:lnTo>
                                <a:lnTo>
                                  <a:pt x="5629" y="763"/>
                                </a:lnTo>
                                <a:lnTo>
                                  <a:pt x="5598" y="779"/>
                                </a:lnTo>
                                <a:lnTo>
                                  <a:pt x="5700" y="828"/>
                                </a:lnTo>
                                <a:lnTo>
                                  <a:pt x="5677" y="848"/>
                                </a:lnTo>
                                <a:lnTo>
                                  <a:pt x="5663" y="833"/>
                                </a:lnTo>
                                <a:lnTo>
                                  <a:pt x="5651" y="832"/>
                                </a:lnTo>
                                <a:lnTo>
                                  <a:pt x="5641" y="826"/>
                                </a:lnTo>
                                <a:lnTo>
                                  <a:pt x="5631" y="820"/>
                                </a:lnTo>
                                <a:lnTo>
                                  <a:pt x="5621" y="815"/>
                                </a:lnTo>
                                <a:lnTo>
                                  <a:pt x="5615" y="816"/>
                                </a:lnTo>
                                <a:lnTo>
                                  <a:pt x="5608" y="823"/>
                                </a:lnTo>
                                <a:lnTo>
                                  <a:pt x="5612" y="838"/>
                                </a:lnTo>
                                <a:lnTo>
                                  <a:pt x="5621" y="841"/>
                                </a:lnTo>
                                <a:lnTo>
                                  <a:pt x="5629" y="845"/>
                                </a:lnTo>
                                <a:lnTo>
                                  <a:pt x="5635" y="852"/>
                                </a:lnTo>
                                <a:lnTo>
                                  <a:pt x="5642" y="861"/>
                                </a:lnTo>
                                <a:lnTo>
                                  <a:pt x="5648" y="869"/>
                                </a:lnTo>
                                <a:lnTo>
                                  <a:pt x="5654" y="879"/>
                                </a:lnTo>
                                <a:lnTo>
                                  <a:pt x="5658" y="888"/>
                                </a:lnTo>
                                <a:lnTo>
                                  <a:pt x="5663" y="895"/>
                                </a:lnTo>
                                <a:lnTo>
                                  <a:pt x="5671" y="894"/>
                                </a:lnTo>
                                <a:lnTo>
                                  <a:pt x="5678" y="894"/>
                                </a:lnTo>
                                <a:lnTo>
                                  <a:pt x="5688" y="894"/>
                                </a:lnTo>
                                <a:lnTo>
                                  <a:pt x="5697" y="894"/>
                                </a:lnTo>
                                <a:lnTo>
                                  <a:pt x="5706" y="895"/>
                                </a:lnTo>
                                <a:lnTo>
                                  <a:pt x="5716" y="897"/>
                                </a:lnTo>
                                <a:lnTo>
                                  <a:pt x="5723" y="898"/>
                                </a:lnTo>
                                <a:lnTo>
                                  <a:pt x="5732" y="901"/>
                                </a:lnTo>
                                <a:lnTo>
                                  <a:pt x="5543" y="918"/>
                                </a:lnTo>
                                <a:lnTo>
                                  <a:pt x="5539" y="934"/>
                                </a:lnTo>
                                <a:lnTo>
                                  <a:pt x="5546" y="944"/>
                                </a:lnTo>
                                <a:lnTo>
                                  <a:pt x="5553" y="954"/>
                                </a:lnTo>
                                <a:lnTo>
                                  <a:pt x="5559" y="966"/>
                                </a:lnTo>
                                <a:lnTo>
                                  <a:pt x="5562" y="977"/>
                                </a:lnTo>
                                <a:lnTo>
                                  <a:pt x="5570" y="982"/>
                                </a:lnTo>
                                <a:lnTo>
                                  <a:pt x="5591" y="973"/>
                                </a:lnTo>
                                <a:lnTo>
                                  <a:pt x="5602" y="977"/>
                                </a:lnTo>
                                <a:lnTo>
                                  <a:pt x="5611" y="989"/>
                                </a:lnTo>
                                <a:lnTo>
                                  <a:pt x="5621" y="987"/>
                                </a:lnTo>
                                <a:lnTo>
                                  <a:pt x="5632" y="986"/>
                                </a:lnTo>
                                <a:lnTo>
                                  <a:pt x="5642" y="986"/>
                                </a:lnTo>
                                <a:lnTo>
                                  <a:pt x="5652" y="987"/>
                                </a:lnTo>
                                <a:lnTo>
                                  <a:pt x="5657" y="1015"/>
                                </a:lnTo>
                                <a:lnTo>
                                  <a:pt x="5642" y="1019"/>
                                </a:lnTo>
                                <a:lnTo>
                                  <a:pt x="5628" y="1022"/>
                                </a:lnTo>
                                <a:lnTo>
                                  <a:pt x="5612" y="1022"/>
                                </a:lnTo>
                                <a:lnTo>
                                  <a:pt x="5596" y="1019"/>
                                </a:lnTo>
                                <a:lnTo>
                                  <a:pt x="5580" y="1016"/>
                                </a:lnTo>
                                <a:lnTo>
                                  <a:pt x="5566" y="1012"/>
                                </a:lnTo>
                                <a:lnTo>
                                  <a:pt x="5552" y="1006"/>
                                </a:lnTo>
                                <a:lnTo>
                                  <a:pt x="5539" y="1000"/>
                                </a:lnTo>
                                <a:lnTo>
                                  <a:pt x="5526" y="1015"/>
                                </a:lnTo>
                                <a:lnTo>
                                  <a:pt x="5519" y="1009"/>
                                </a:lnTo>
                                <a:lnTo>
                                  <a:pt x="5511" y="1005"/>
                                </a:lnTo>
                                <a:lnTo>
                                  <a:pt x="5503" y="1002"/>
                                </a:lnTo>
                                <a:lnTo>
                                  <a:pt x="5494" y="999"/>
                                </a:lnTo>
                                <a:lnTo>
                                  <a:pt x="5484" y="999"/>
                                </a:lnTo>
                                <a:lnTo>
                                  <a:pt x="5474" y="997"/>
                                </a:lnTo>
                                <a:lnTo>
                                  <a:pt x="5465" y="997"/>
                                </a:lnTo>
                                <a:lnTo>
                                  <a:pt x="5457" y="996"/>
                                </a:lnTo>
                                <a:lnTo>
                                  <a:pt x="5474" y="1023"/>
                                </a:lnTo>
                                <a:lnTo>
                                  <a:pt x="5451" y="1032"/>
                                </a:lnTo>
                                <a:lnTo>
                                  <a:pt x="5457" y="1046"/>
                                </a:lnTo>
                                <a:lnTo>
                                  <a:pt x="5470" y="1052"/>
                                </a:lnTo>
                                <a:lnTo>
                                  <a:pt x="5481" y="1051"/>
                                </a:lnTo>
                                <a:lnTo>
                                  <a:pt x="5503" y="1032"/>
                                </a:lnTo>
                                <a:lnTo>
                                  <a:pt x="5516" y="1065"/>
                                </a:lnTo>
                                <a:lnTo>
                                  <a:pt x="5529" y="1046"/>
                                </a:lnTo>
                                <a:lnTo>
                                  <a:pt x="5534" y="1046"/>
                                </a:lnTo>
                                <a:lnTo>
                                  <a:pt x="5540" y="1046"/>
                                </a:lnTo>
                                <a:lnTo>
                                  <a:pt x="5546" y="1048"/>
                                </a:lnTo>
                                <a:lnTo>
                                  <a:pt x="5552" y="1049"/>
                                </a:lnTo>
                                <a:lnTo>
                                  <a:pt x="5557" y="1052"/>
                                </a:lnTo>
                                <a:lnTo>
                                  <a:pt x="5562" y="1055"/>
                                </a:lnTo>
                                <a:lnTo>
                                  <a:pt x="5567" y="1058"/>
                                </a:lnTo>
                                <a:lnTo>
                                  <a:pt x="5572" y="1061"/>
                                </a:lnTo>
                                <a:lnTo>
                                  <a:pt x="5572" y="1078"/>
                                </a:lnTo>
                                <a:lnTo>
                                  <a:pt x="5593" y="1081"/>
                                </a:lnTo>
                                <a:lnTo>
                                  <a:pt x="5614" y="1085"/>
                                </a:lnTo>
                                <a:lnTo>
                                  <a:pt x="5635" y="1090"/>
                                </a:lnTo>
                                <a:lnTo>
                                  <a:pt x="5655" y="1094"/>
                                </a:lnTo>
                                <a:lnTo>
                                  <a:pt x="5675" y="1100"/>
                                </a:lnTo>
                                <a:lnTo>
                                  <a:pt x="5694" y="1104"/>
                                </a:lnTo>
                                <a:lnTo>
                                  <a:pt x="5714" y="1110"/>
                                </a:lnTo>
                                <a:lnTo>
                                  <a:pt x="5735" y="1114"/>
                                </a:lnTo>
                                <a:lnTo>
                                  <a:pt x="5755" y="1118"/>
                                </a:lnTo>
                                <a:lnTo>
                                  <a:pt x="5773" y="1123"/>
                                </a:lnTo>
                                <a:lnTo>
                                  <a:pt x="5794" y="1126"/>
                                </a:lnTo>
                                <a:lnTo>
                                  <a:pt x="5815" y="1128"/>
                                </a:lnTo>
                                <a:lnTo>
                                  <a:pt x="5835" y="1131"/>
                                </a:lnTo>
                                <a:lnTo>
                                  <a:pt x="5857" y="1131"/>
                                </a:lnTo>
                                <a:lnTo>
                                  <a:pt x="5878" y="1131"/>
                                </a:lnTo>
                                <a:lnTo>
                                  <a:pt x="5900" y="1130"/>
                                </a:lnTo>
                                <a:lnTo>
                                  <a:pt x="5906" y="1120"/>
                                </a:lnTo>
                                <a:lnTo>
                                  <a:pt x="5900" y="1117"/>
                                </a:lnTo>
                                <a:lnTo>
                                  <a:pt x="5894" y="1115"/>
                                </a:lnTo>
                                <a:lnTo>
                                  <a:pt x="5887" y="1114"/>
                                </a:lnTo>
                                <a:lnTo>
                                  <a:pt x="5880" y="1114"/>
                                </a:lnTo>
                                <a:lnTo>
                                  <a:pt x="5873" y="1114"/>
                                </a:lnTo>
                                <a:lnTo>
                                  <a:pt x="5866" y="1114"/>
                                </a:lnTo>
                                <a:lnTo>
                                  <a:pt x="5860" y="1115"/>
                                </a:lnTo>
                                <a:lnTo>
                                  <a:pt x="5854" y="1115"/>
                                </a:lnTo>
                                <a:lnTo>
                                  <a:pt x="5881" y="1105"/>
                                </a:lnTo>
                                <a:lnTo>
                                  <a:pt x="5894" y="1108"/>
                                </a:lnTo>
                                <a:lnTo>
                                  <a:pt x="5906" y="1111"/>
                                </a:lnTo>
                                <a:lnTo>
                                  <a:pt x="5919" y="1114"/>
                                </a:lnTo>
                                <a:lnTo>
                                  <a:pt x="5932" y="1117"/>
                                </a:lnTo>
                                <a:lnTo>
                                  <a:pt x="5945" y="1120"/>
                                </a:lnTo>
                                <a:lnTo>
                                  <a:pt x="5958" y="1123"/>
                                </a:lnTo>
                                <a:lnTo>
                                  <a:pt x="5971" y="1124"/>
                                </a:lnTo>
                                <a:lnTo>
                                  <a:pt x="5984" y="1124"/>
                                </a:lnTo>
                                <a:lnTo>
                                  <a:pt x="5969" y="1130"/>
                                </a:lnTo>
                                <a:lnTo>
                                  <a:pt x="5956" y="1134"/>
                                </a:lnTo>
                                <a:lnTo>
                                  <a:pt x="5946" y="1139"/>
                                </a:lnTo>
                                <a:lnTo>
                                  <a:pt x="5936" y="1143"/>
                                </a:lnTo>
                                <a:lnTo>
                                  <a:pt x="5929" y="1149"/>
                                </a:lnTo>
                                <a:lnTo>
                                  <a:pt x="5923" y="1156"/>
                                </a:lnTo>
                                <a:lnTo>
                                  <a:pt x="5919" y="1167"/>
                                </a:lnTo>
                                <a:lnTo>
                                  <a:pt x="5914" y="1183"/>
                                </a:lnTo>
                                <a:lnTo>
                                  <a:pt x="5904" y="1183"/>
                                </a:lnTo>
                                <a:lnTo>
                                  <a:pt x="5891" y="1156"/>
                                </a:lnTo>
                                <a:lnTo>
                                  <a:pt x="5873" y="1151"/>
                                </a:lnTo>
                                <a:lnTo>
                                  <a:pt x="5857" y="1157"/>
                                </a:lnTo>
                                <a:lnTo>
                                  <a:pt x="5844" y="1160"/>
                                </a:lnTo>
                                <a:lnTo>
                                  <a:pt x="5832" y="1162"/>
                                </a:lnTo>
                                <a:lnTo>
                                  <a:pt x="5824" y="1160"/>
                                </a:lnTo>
                                <a:lnTo>
                                  <a:pt x="5815" y="1160"/>
                                </a:lnTo>
                                <a:lnTo>
                                  <a:pt x="5805" y="1159"/>
                                </a:lnTo>
                                <a:lnTo>
                                  <a:pt x="5794" y="1159"/>
                                </a:lnTo>
                                <a:lnTo>
                                  <a:pt x="5781" y="1160"/>
                                </a:lnTo>
                                <a:lnTo>
                                  <a:pt x="5781" y="1147"/>
                                </a:lnTo>
                                <a:lnTo>
                                  <a:pt x="5773" y="1146"/>
                                </a:lnTo>
                                <a:lnTo>
                                  <a:pt x="5766" y="1146"/>
                                </a:lnTo>
                                <a:lnTo>
                                  <a:pt x="5758" y="1149"/>
                                </a:lnTo>
                                <a:lnTo>
                                  <a:pt x="5750" y="1151"/>
                                </a:lnTo>
                                <a:lnTo>
                                  <a:pt x="5742" y="1154"/>
                                </a:lnTo>
                                <a:lnTo>
                                  <a:pt x="5733" y="1157"/>
                                </a:lnTo>
                                <a:lnTo>
                                  <a:pt x="5724" y="1157"/>
                                </a:lnTo>
                                <a:lnTo>
                                  <a:pt x="5716" y="1156"/>
                                </a:lnTo>
                                <a:lnTo>
                                  <a:pt x="5726" y="1147"/>
                                </a:lnTo>
                                <a:lnTo>
                                  <a:pt x="5722" y="1133"/>
                                </a:lnTo>
                                <a:lnTo>
                                  <a:pt x="5690" y="1130"/>
                                </a:lnTo>
                                <a:lnTo>
                                  <a:pt x="5658" y="1127"/>
                                </a:lnTo>
                                <a:lnTo>
                                  <a:pt x="5627" y="1123"/>
                                </a:lnTo>
                                <a:lnTo>
                                  <a:pt x="5598" y="1117"/>
                                </a:lnTo>
                                <a:lnTo>
                                  <a:pt x="5567" y="1111"/>
                                </a:lnTo>
                                <a:lnTo>
                                  <a:pt x="5539" y="1105"/>
                                </a:lnTo>
                                <a:lnTo>
                                  <a:pt x="5510" y="1098"/>
                                </a:lnTo>
                                <a:lnTo>
                                  <a:pt x="5481" y="1091"/>
                                </a:lnTo>
                                <a:lnTo>
                                  <a:pt x="5452" y="1082"/>
                                </a:lnTo>
                                <a:lnTo>
                                  <a:pt x="5425" y="1075"/>
                                </a:lnTo>
                                <a:lnTo>
                                  <a:pt x="5396" y="1065"/>
                                </a:lnTo>
                                <a:lnTo>
                                  <a:pt x="5367" y="1056"/>
                                </a:lnTo>
                                <a:lnTo>
                                  <a:pt x="5339" y="1046"/>
                                </a:lnTo>
                                <a:lnTo>
                                  <a:pt x="5310" y="1036"/>
                                </a:lnTo>
                                <a:lnTo>
                                  <a:pt x="5281" y="1026"/>
                                </a:lnTo>
                                <a:lnTo>
                                  <a:pt x="5251" y="1015"/>
                                </a:lnTo>
                                <a:lnTo>
                                  <a:pt x="5251" y="1029"/>
                                </a:lnTo>
                                <a:lnTo>
                                  <a:pt x="5396" y="1091"/>
                                </a:lnTo>
                                <a:lnTo>
                                  <a:pt x="5403" y="1103"/>
                                </a:lnTo>
                                <a:lnTo>
                                  <a:pt x="5412" y="1104"/>
                                </a:lnTo>
                                <a:lnTo>
                                  <a:pt x="5421" y="1104"/>
                                </a:lnTo>
                                <a:lnTo>
                                  <a:pt x="5429" y="1107"/>
                                </a:lnTo>
                                <a:lnTo>
                                  <a:pt x="5438" y="1111"/>
                                </a:lnTo>
                                <a:lnTo>
                                  <a:pt x="5429" y="1120"/>
                                </a:lnTo>
                                <a:lnTo>
                                  <a:pt x="5411" y="1118"/>
                                </a:lnTo>
                                <a:lnTo>
                                  <a:pt x="5386" y="1111"/>
                                </a:lnTo>
                                <a:lnTo>
                                  <a:pt x="5360" y="1100"/>
                                </a:lnTo>
                                <a:lnTo>
                                  <a:pt x="5331" y="1084"/>
                                </a:lnTo>
                                <a:lnTo>
                                  <a:pt x="5303" y="1067"/>
                                </a:lnTo>
                                <a:lnTo>
                                  <a:pt x="5275" y="1049"/>
                                </a:lnTo>
                                <a:lnTo>
                                  <a:pt x="5252" y="1035"/>
                                </a:lnTo>
                                <a:lnTo>
                                  <a:pt x="5235" y="1023"/>
                                </a:lnTo>
                                <a:lnTo>
                                  <a:pt x="5231" y="1005"/>
                                </a:lnTo>
                                <a:lnTo>
                                  <a:pt x="5137" y="960"/>
                                </a:lnTo>
                                <a:lnTo>
                                  <a:pt x="5150" y="977"/>
                                </a:lnTo>
                                <a:lnTo>
                                  <a:pt x="5140" y="976"/>
                                </a:lnTo>
                                <a:lnTo>
                                  <a:pt x="5130" y="973"/>
                                </a:lnTo>
                                <a:lnTo>
                                  <a:pt x="5120" y="970"/>
                                </a:lnTo>
                                <a:lnTo>
                                  <a:pt x="5110" y="967"/>
                                </a:lnTo>
                                <a:lnTo>
                                  <a:pt x="5101" y="964"/>
                                </a:lnTo>
                                <a:lnTo>
                                  <a:pt x="5091" y="961"/>
                                </a:lnTo>
                                <a:lnTo>
                                  <a:pt x="5081" y="959"/>
                                </a:lnTo>
                                <a:lnTo>
                                  <a:pt x="5072" y="954"/>
                                </a:lnTo>
                                <a:lnTo>
                                  <a:pt x="5076" y="940"/>
                                </a:lnTo>
                                <a:lnTo>
                                  <a:pt x="5108" y="960"/>
                                </a:lnTo>
                                <a:lnTo>
                                  <a:pt x="5112" y="950"/>
                                </a:lnTo>
                                <a:lnTo>
                                  <a:pt x="5094" y="930"/>
                                </a:lnTo>
                                <a:lnTo>
                                  <a:pt x="5069" y="913"/>
                                </a:lnTo>
                                <a:lnTo>
                                  <a:pt x="5039" y="897"/>
                                </a:lnTo>
                                <a:lnTo>
                                  <a:pt x="5007" y="884"/>
                                </a:lnTo>
                                <a:lnTo>
                                  <a:pt x="4974" y="871"/>
                                </a:lnTo>
                                <a:lnTo>
                                  <a:pt x="4943" y="858"/>
                                </a:lnTo>
                                <a:lnTo>
                                  <a:pt x="4914" y="843"/>
                                </a:lnTo>
                                <a:lnTo>
                                  <a:pt x="4888" y="828"/>
                                </a:lnTo>
                                <a:lnTo>
                                  <a:pt x="4876" y="832"/>
                                </a:lnTo>
                                <a:lnTo>
                                  <a:pt x="4871" y="830"/>
                                </a:lnTo>
                                <a:lnTo>
                                  <a:pt x="4866" y="828"/>
                                </a:lnTo>
                                <a:lnTo>
                                  <a:pt x="4861" y="826"/>
                                </a:lnTo>
                                <a:lnTo>
                                  <a:pt x="4855" y="825"/>
                                </a:lnTo>
                                <a:lnTo>
                                  <a:pt x="4849" y="822"/>
                                </a:lnTo>
                                <a:lnTo>
                                  <a:pt x="4845" y="820"/>
                                </a:lnTo>
                                <a:lnTo>
                                  <a:pt x="4839" y="820"/>
                                </a:lnTo>
                                <a:lnTo>
                                  <a:pt x="4833" y="819"/>
                                </a:lnTo>
                                <a:lnTo>
                                  <a:pt x="4835" y="830"/>
                                </a:lnTo>
                                <a:lnTo>
                                  <a:pt x="4842" y="838"/>
                                </a:lnTo>
                                <a:lnTo>
                                  <a:pt x="4849" y="845"/>
                                </a:lnTo>
                                <a:lnTo>
                                  <a:pt x="4856" y="851"/>
                                </a:lnTo>
                                <a:lnTo>
                                  <a:pt x="4862" y="859"/>
                                </a:lnTo>
                                <a:lnTo>
                                  <a:pt x="4738" y="852"/>
                                </a:lnTo>
                                <a:lnTo>
                                  <a:pt x="4727" y="843"/>
                                </a:lnTo>
                                <a:lnTo>
                                  <a:pt x="4714" y="836"/>
                                </a:lnTo>
                                <a:lnTo>
                                  <a:pt x="4699" y="830"/>
                                </a:lnTo>
                                <a:lnTo>
                                  <a:pt x="4683" y="826"/>
                                </a:lnTo>
                                <a:lnTo>
                                  <a:pt x="4668" y="822"/>
                                </a:lnTo>
                                <a:lnTo>
                                  <a:pt x="4649" y="820"/>
                                </a:lnTo>
                                <a:lnTo>
                                  <a:pt x="4632" y="819"/>
                                </a:lnTo>
                                <a:lnTo>
                                  <a:pt x="4613" y="818"/>
                                </a:lnTo>
                                <a:lnTo>
                                  <a:pt x="4594" y="818"/>
                                </a:lnTo>
                                <a:lnTo>
                                  <a:pt x="4575" y="818"/>
                                </a:lnTo>
                                <a:lnTo>
                                  <a:pt x="4558" y="818"/>
                                </a:lnTo>
                                <a:lnTo>
                                  <a:pt x="4539" y="818"/>
                                </a:lnTo>
                                <a:lnTo>
                                  <a:pt x="4522" y="816"/>
                                </a:lnTo>
                                <a:lnTo>
                                  <a:pt x="4506" y="815"/>
                                </a:lnTo>
                                <a:lnTo>
                                  <a:pt x="4490" y="813"/>
                                </a:lnTo>
                                <a:lnTo>
                                  <a:pt x="4476" y="810"/>
                                </a:lnTo>
                                <a:lnTo>
                                  <a:pt x="4476" y="773"/>
                                </a:lnTo>
                                <a:lnTo>
                                  <a:pt x="4462" y="776"/>
                                </a:lnTo>
                                <a:lnTo>
                                  <a:pt x="4462" y="805"/>
                                </a:lnTo>
                                <a:lnTo>
                                  <a:pt x="4454" y="815"/>
                                </a:lnTo>
                                <a:lnTo>
                                  <a:pt x="4362" y="815"/>
                                </a:lnTo>
                                <a:lnTo>
                                  <a:pt x="4348" y="833"/>
                                </a:lnTo>
                                <a:lnTo>
                                  <a:pt x="4336" y="823"/>
                                </a:lnTo>
                                <a:lnTo>
                                  <a:pt x="4325" y="828"/>
                                </a:lnTo>
                                <a:lnTo>
                                  <a:pt x="4313" y="832"/>
                                </a:lnTo>
                                <a:lnTo>
                                  <a:pt x="4302" y="836"/>
                                </a:lnTo>
                                <a:lnTo>
                                  <a:pt x="4290" y="839"/>
                                </a:lnTo>
                                <a:lnTo>
                                  <a:pt x="4277" y="842"/>
                                </a:lnTo>
                                <a:lnTo>
                                  <a:pt x="4266" y="842"/>
                                </a:lnTo>
                                <a:lnTo>
                                  <a:pt x="4254" y="841"/>
                                </a:lnTo>
                                <a:lnTo>
                                  <a:pt x="4243" y="838"/>
                                </a:lnTo>
                                <a:lnTo>
                                  <a:pt x="4220" y="868"/>
                                </a:lnTo>
                                <a:lnTo>
                                  <a:pt x="4204" y="862"/>
                                </a:lnTo>
                                <a:lnTo>
                                  <a:pt x="4191" y="859"/>
                                </a:lnTo>
                                <a:lnTo>
                                  <a:pt x="4178" y="859"/>
                                </a:lnTo>
                                <a:lnTo>
                                  <a:pt x="4168" y="864"/>
                                </a:lnTo>
                                <a:lnTo>
                                  <a:pt x="4158" y="871"/>
                                </a:lnTo>
                                <a:lnTo>
                                  <a:pt x="4148" y="879"/>
                                </a:lnTo>
                                <a:lnTo>
                                  <a:pt x="4139" y="891"/>
                                </a:lnTo>
                                <a:lnTo>
                                  <a:pt x="4132" y="905"/>
                                </a:lnTo>
                                <a:lnTo>
                                  <a:pt x="3926" y="977"/>
                                </a:lnTo>
                                <a:lnTo>
                                  <a:pt x="3935" y="959"/>
                                </a:lnTo>
                                <a:lnTo>
                                  <a:pt x="3942" y="954"/>
                                </a:lnTo>
                                <a:lnTo>
                                  <a:pt x="3948" y="951"/>
                                </a:lnTo>
                                <a:lnTo>
                                  <a:pt x="3955" y="947"/>
                                </a:lnTo>
                                <a:lnTo>
                                  <a:pt x="3962" y="944"/>
                                </a:lnTo>
                                <a:lnTo>
                                  <a:pt x="3968" y="940"/>
                                </a:lnTo>
                                <a:lnTo>
                                  <a:pt x="3974" y="936"/>
                                </a:lnTo>
                                <a:lnTo>
                                  <a:pt x="3979" y="930"/>
                                </a:lnTo>
                                <a:lnTo>
                                  <a:pt x="3984" y="924"/>
                                </a:lnTo>
                                <a:lnTo>
                                  <a:pt x="3978" y="914"/>
                                </a:lnTo>
                                <a:lnTo>
                                  <a:pt x="3894" y="977"/>
                                </a:lnTo>
                                <a:lnTo>
                                  <a:pt x="3922" y="996"/>
                                </a:lnTo>
                                <a:lnTo>
                                  <a:pt x="3917" y="1009"/>
                                </a:lnTo>
                                <a:lnTo>
                                  <a:pt x="3884" y="1019"/>
                                </a:lnTo>
                                <a:lnTo>
                                  <a:pt x="3850" y="1009"/>
                                </a:lnTo>
                                <a:lnTo>
                                  <a:pt x="3840" y="1012"/>
                                </a:lnTo>
                                <a:lnTo>
                                  <a:pt x="3832" y="1018"/>
                                </a:lnTo>
                                <a:lnTo>
                                  <a:pt x="3825" y="1023"/>
                                </a:lnTo>
                                <a:lnTo>
                                  <a:pt x="3821" y="1031"/>
                                </a:lnTo>
                                <a:lnTo>
                                  <a:pt x="3817" y="1039"/>
                                </a:lnTo>
                                <a:lnTo>
                                  <a:pt x="3812" y="1046"/>
                                </a:lnTo>
                                <a:lnTo>
                                  <a:pt x="3809" y="1056"/>
                                </a:lnTo>
                                <a:lnTo>
                                  <a:pt x="3807" y="1065"/>
                                </a:lnTo>
                                <a:lnTo>
                                  <a:pt x="3789" y="1074"/>
                                </a:lnTo>
                                <a:lnTo>
                                  <a:pt x="3768" y="1042"/>
                                </a:lnTo>
                                <a:lnTo>
                                  <a:pt x="3763" y="1048"/>
                                </a:lnTo>
                                <a:lnTo>
                                  <a:pt x="3760" y="1055"/>
                                </a:lnTo>
                                <a:lnTo>
                                  <a:pt x="3758" y="1062"/>
                                </a:lnTo>
                                <a:lnTo>
                                  <a:pt x="3758" y="1069"/>
                                </a:lnTo>
                                <a:lnTo>
                                  <a:pt x="3745" y="1078"/>
                                </a:lnTo>
                                <a:lnTo>
                                  <a:pt x="3745" y="1052"/>
                                </a:lnTo>
                                <a:lnTo>
                                  <a:pt x="3737" y="1058"/>
                                </a:lnTo>
                                <a:lnTo>
                                  <a:pt x="3732" y="1062"/>
                                </a:lnTo>
                                <a:lnTo>
                                  <a:pt x="3724" y="1068"/>
                                </a:lnTo>
                                <a:lnTo>
                                  <a:pt x="3719" y="1074"/>
                                </a:lnTo>
                                <a:lnTo>
                                  <a:pt x="3713" y="1081"/>
                                </a:lnTo>
                                <a:lnTo>
                                  <a:pt x="3709" y="1087"/>
                                </a:lnTo>
                                <a:lnTo>
                                  <a:pt x="3703" y="1094"/>
                                </a:lnTo>
                                <a:lnTo>
                                  <a:pt x="3699" y="1101"/>
                                </a:lnTo>
                                <a:lnTo>
                                  <a:pt x="3709" y="1120"/>
                                </a:lnTo>
                                <a:lnTo>
                                  <a:pt x="3699" y="1127"/>
                                </a:lnTo>
                                <a:lnTo>
                                  <a:pt x="3688" y="1136"/>
                                </a:lnTo>
                                <a:lnTo>
                                  <a:pt x="3678" y="1143"/>
                                </a:lnTo>
                                <a:lnTo>
                                  <a:pt x="3670" y="1151"/>
                                </a:lnTo>
                                <a:lnTo>
                                  <a:pt x="3661" y="1147"/>
                                </a:lnTo>
                                <a:lnTo>
                                  <a:pt x="3634" y="1149"/>
                                </a:lnTo>
                                <a:lnTo>
                                  <a:pt x="3625" y="1137"/>
                                </a:lnTo>
                                <a:lnTo>
                                  <a:pt x="3637" y="1097"/>
                                </a:lnTo>
                                <a:lnTo>
                                  <a:pt x="3629" y="1088"/>
                                </a:lnTo>
                                <a:lnTo>
                                  <a:pt x="3537" y="1137"/>
                                </a:lnTo>
                                <a:lnTo>
                                  <a:pt x="3529" y="1133"/>
                                </a:lnTo>
                                <a:lnTo>
                                  <a:pt x="3521" y="1113"/>
                                </a:lnTo>
                                <a:lnTo>
                                  <a:pt x="3508" y="1107"/>
                                </a:lnTo>
                                <a:lnTo>
                                  <a:pt x="3447" y="1199"/>
                                </a:lnTo>
                                <a:lnTo>
                                  <a:pt x="3439" y="1195"/>
                                </a:lnTo>
                                <a:lnTo>
                                  <a:pt x="3429" y="1193"/>
                                </a:lnTo>
                                <a:lnTo>
                                  <a:pt x="3418" y="1192"/>
                                </a:lnTo>
                                <a:lnTo>
                                  <a:pt x="3411" y="1193"/>
                                </a:lnTo>
                                <a:lnTo>
                                  <a:pt x="3406" y="1199"/>
                                </a:lnTo>
                                <a:lnTo>
                                  <a:pt x="3400" y="1206"/>
                                </a:lnTo>
                                <a:lnTo>
                                  <a:pt x="3395" y="1212"/>
                                </a:lnTo>
                                <a:lnTo>
                                  <a:pt x="3389" y="1218"/>
                                </a:lnTo>
                                <a:lnTo>
                                  <a:pt x="3383" y="1223"/>
                                </a:lnTo>
                                <a:lnTo>
                                  <a:pt x="3377" y="1228"/>
                                </a:lnTo>
                                <a:lnTo>
                                  <a:pt x="3370" y="1234"/>
                                </a:lnTo>
                                <a:lnTo>
                                  <a:pt x="3364" y="1238"/>
                                </a:lnTo>
                                <a:lnTo>
                                  <a:pt x="3350" y="1215"/>
                                </a:lnTo>
                                <a:lnTo>
                                  <a:pt x="3331" y="1221"/>
                                </a:lnTo>
                                <a:lnTo>
                                  <a:pt x="3327" y="1210"/>
                                </a:lnTo>
                                <a:lnTo>
                                  <a:pt x="3333" y="1192"/>
                                </a:lnTo>
                                <a:lnTo>
                                  <a:pt x="3356" y="1176"/>
                                </a:lnTo>
                                <a:lnTo>
                                  <a:pt x="3364" y="1179"/>
                                </a:lnTo>
                                <a:lnTo>
                                  <a:pt x="3369" y="1210"/>
                                </a:lnTo>
                                <a:lnTo>
                                  <a:pt x="3390" y="1203"/>
                                </a:lnTo>
                                <a:lnTo>
                                  <a:pt x="3424" y="1156"/>
                                </a:lnTo>
                                <a:lnTo>
                                  <a:pt x="3411" y="1137"/>
                                </a:lnTo>
                                <a:lnTo>
                                  <a:pt x="3422" y="1127"/>
                                </a:lnTo>
                                <a:lnTo>
                                  <a:pt x="3434" y="1117"/>
                                </a:lnTo>
                                <a:lnTo>
                                  <a:pt x="3444" y="1105"/>
                                </a:lnTo>
                                <a:lnTo>
                                  <a:pt x="3449" y="1091"/>
                                </a:lnTo>
                                <a:lnTo>
                                  <a:pt x="3447" y="1084"/>
                                </a:lnTo>
                                <a:lnTo>
                                  <a:pt x="3405" y="1115"/>
                                </a:lnTo>
                                <a:lnTo>
                                  <a:pt x="3415" y="1084"/>
                                </a:lnTo>
                                <a:lnTo>
                                  <a:pt x="3400" y="1078"/>
                                </a:lnTo>
                                <a:lnTo>
                                  <a:pt x="3369" y="1111"/>
                                </a:lnTo>
                                <a:lnTo>
                                  <a:pt x="3370" y="1123"/>
                                </a:lnTo>
                                <a:lnTo>
                                  <a:pt x="3369" y="1134"/>
                                </a:lnTo>
                                <a:lnTo>
                                  <a:pt x="3364" y="1146"/>
                                </a:lnTo>
                                <a:lnTo>
                                  <a:pt x="3360" y="1156"/>
                                </a:lnTo>
                                <a:lnTo>
                                  <a:pt x="3209" y="1258"/>
                                </a:lnTo>
                                <a:lnTo>
                                  <a:pt x="3212" y="1235"/>
                                </a:lnTo>
                                <a:lnTo>
                                  <a:pt x="3226" y="1226"/>
                                </a:lnTo>
                                <a:lnTo>
                                  <a:pt x="3236" y="1215"/>
                                </a:lnTo>
                                <a:lnTo>
                                  <a:pt x="3241" y="1200"/>
                                </a:lnTo>
                                <a:lnTo>
                                  <a:pt x="3241" y="1183"/>
                                </a:lnTo>
                                <a:lnTo>
                                  <a:pt x="3228" y="1206"/>
                                </a:lnTo>
                                <a:lnTo>
                                  <a:pt x="3212" y="1203"/>
                                </a:lnTo>
                                <a:lnTo>
                                  <a:pt x="3208" y="1206"/>
                                </a:lnTo>
                                <a:lnTo>
                                  <a:pt x="3202" y="1208"/>
                                </a:lnTo>
                                <a:lnTo>
                                  <a:pt x="3196" y="1210"/>
                                </a:lnTo>
                                <a:lnTo>
                                  <a:pt x="3189" y="1212"/>
                                </a:lnTo>
                                <a:lnTo>
                                  <a:pt x="3182" y="1213"/>
                                </a:lnTo>
                                <a:lnTo>
                                  <a:pt x="3174" y="1213"/>
                                </a:lnTo>
                                <a:lnTo>
                                  <a:pt x="3169" y="1212"/>
                                </a:lnTo>
                                <a:lnTo>
                                  <a:pt x="3163" y="1210"/>
                                </a:lnTo>
                                <a:lnTo>
                                  <a:pt x="3170" y="1177"/>
                                </a:lnTo>
                                <a:lnTo>
                                  <a:pt x="3195" y="1151"/>
                                </a:lnTo>
                                <a:lnTo>
                                  <a:pt x="3205" y="1156"/>
                                </a:lnTo>
                                <a:lnTo>
                                  <a:pt x="3199" y="1130"/>
                                </a:lnTo>
                                <a:lnTo>
                                  <a:pt x="3190" y="1133"/>
                                </a:lnTo>
                                <a:lnTo>
                                  <a:pt x="3183" y="1137"/>
                                </a:lnTo>
                                <a:lnTo>
                                  <a:pt x="3176" y="1140"/>
                                </a:lnTo>
                                <a:lnTo>
                                  <a:pt x="3167" y="1144"/>
                                </a:lnTo>
                                <a:lnTo>
                                  <a:pt x="3160" y="1149"/>
                                </a:lnTo>
                                <a:lnTo>
                                  <a:pt x="3153" y="1151"/>
                                </a:lnTo>
                                <a:lnTo>
                                  <a:pt x="3144" y="1154"/>
                                </a:lnTo>
                                <a:lnTo>
                                  <a:pt x="3136" y="1156"/>
                                </a:lnTo>
                                <a:lnTo>
                                  <a:pt x="3144" y="1151"/>
                                </a:lnTo>
                                <a:lnTo>
                                  <a:pt x="3147" y="1144"/>
                                </a:lnTo>
                                <a:lnTo>
                                  <a:pt x="3151" y="1136"/>
                                </a:lnTo>
                                <a:lnTo>
                                  <a:pt x="3156" y="1130"/>
                                </a:lnTo>
                                <a:lnTo>
                                  <a:pt x="3163" y="1124"/>
                                </a:lnTo>
                                <a:lnTo>
                                  <a:pt x="3147" y="1123"/>
                                </a:lnTo>
                                <a:lnTo>
                                  <a:pt x="3131" y="1123"/>
                                </a:lnTo>
                                <a:lnTo>
                                  <a:pt x="3117" y="1124"/>
                                </a:lnTo>
                                <a:lnTo>
                                  <a:pt x="3101" y="1127"/>
                                </a:lnTo>
                                <a:lnTo>
                                  <a:pt x="3085" y="1130"/>
                                </a:lnTo>
                                <a:lnTo>
                                  <a:pt x="3071" y="1134"/>
                                </a:lnTo>
                                <a:lnTo>
                                  <a:pt x="3055" y="1139"/>
                                </a:lnTo>
                                <a:lnTo>
                                  <a:pt x="3039" y="1143"/>
                                </a:lnTo>
                                <a:lnTo>
                                  <a:pt x="3035" y="1156"/>
                                </a:lnTo>
                                <a:lnTo>
                                  <a:pt x="3023" y="1163"/>
                                </a:lnTo>
                                <a:lnTo>
                                  <a:pt x="3012" y="1173"/>
                                </a:lnTo>
                                <a:lnTo>
                                  <a:pt x="3000" y="1182"/>
                                </a:lnTo>
                                <a:lnTo>
                                  <a:pt x="2989" y="1190"/>
                                </a:lnTo>
                                <a:lnTo>
                                  <a:pt x="2977" y="1199"/>
                                </a:lnTo>
                                <a:lnTo>
                                  <a:pt x="2964" y="1205"/>
                                </a:lnTo>
                                <a:lnTo>
                                  <a:pt x="2950" y="1209"/>
                                </a:lnTo>
                                <a:lnTo>
                                  <a:pt x="2935" y="1210"/>
                                </a:lnTo>
                                <a:lnTo>
                                  <a:pt x="2921" y="1193"/>
                                </a:lnTo>
                                <a:lnTo>
                                  <a:pt x="2940" y="1179"/>
                                </a:lnTo>
                                <a:lnTo>
                                  <a:pt x="2658" y="1229"/>
                                </a:lnTo>
                                <a:lnTo>
                                  <a:pt x="2652" y="1248"/>
                                </a:lnTo>
                                <a:lnTo>
                                  <a:pt x="2681" y="1280"/>
                                </a:lnTo>
                                <a:lnTo>
                                  <a:pt x="2665" y="1278"/>
                                </a:lnTo>
                                <a:lnTo>
                                  <a:pt x="2652" y="1278"/>
                                </a:lnTo>
                                <a:lnTo>
                                  <a:pt x="2639" y="1278"/>
                                </a:lnTo>
                                <a:lnTo>
                                  <a:pt x="2626" y="1277"/>
                                </a:lnTo>
                                <a:lnTo>
                                  <a:pt x="2616" y="1275"/>
                                </a:lnTo>
                                <a:lnTo>
                                  <a:pt x="2606" y="1270"/>
                                </a:lnTo>
                                <a:lnTo>
                                  <a:pt x="2597" y="1261"/>
                                </a:lnTo>
                                <a:lnTo>
                                  <a:pt x="2588" y="1248"/>
                                </a:lnTo>
                                <a:lnTo>
                                  <a:pt x="2570" y="1271"/>
                                </a:lnTo>
                                <a:lnTo>
                                  <a:pt x="2547" y="1252"/>
                                </a:lnTo>
                                <a:lnTo>
                                  <a:pt x="2529" y="1271"/>
                                </a:lnTo>
                                <a:lnTo>
                                  <a:pt x="2544" y="1284"/>
                                </a:lnTo>
                                <a:lnTo>
                                  <a:pt x="2535" y="1293"/>
                                </a:lnTo>
                                <a:lnTo>
                                  <a:pt x="2508" y="1293"/>
                                </a:lnTo>
                                <a:lnTo>
                                  <a:pt x="2498" y="1301"/>
                                </a:lnTo>
                                <a:lnTo>
                                  <a:pt x="2499" y="1321"/>
                                </a:lnTo>
                                <a:lnTo>
                                  <a:pt x="2492" y="1329"/>
                                </a:lnTo>
                                <a:lnTo>
                                  <a:pt x="2479" y="1329"/>
                                </a:lnTo>
                                <a:lnTo>
                                  <a:pt x="2466" y="1311"/>
                                </a:lnTo>
                                <a:lnTo>
                                  <a:pt x="2433" y="1305"/>
                                </a:lnTo>
                                <a:lnTo>
                                  <a:pt x="2423" y="1295"/>
                                </a:lnTo>
                                <a:lnTo>
                                  <a:pt x="2452" y="1293"/>
                                </a:lnTo>
                                <a:lnTo>
                                  <a:pt x="2446" y="1274"/>
                                </a:lnTo>
                                <a:lnTo>
                                  <a:pt x="2437" y="1268"/>
                                </a:lnTo>
                                <a:lnTo>
                                  <a:pt x="2429" y="1272"/>
                                </a:lnTo>
                                <a:lnTo>
                                  <a:pt x="2420" y="1275"/>
                                </a:lnTo>
                                <a:lnTo>
                                  <a:pt x="2410" y="1277"/>
                                </a:lnTo>
                                <a:lnTo>
                                  <a:pt x="2401" y="1280"/>
                                </a:lnTo>
                                <a:lnTo>
                                  <a:pt x="2394" y="1294"/>
                                </a:lnTo>
                                <a:lnTo>
                                  <a:pt x="2391" y="1310"/>
                                </a:lnTo>
                                <a:lnTo>
                                  <a:pt x="2393" y="1326"/>
                                </a:lnTo>
                                <a:lnTo>
                                  <a:pt x="2397" y="1341"/>
                                </a:lnTo>
                                <a:lnTo>
                                  <a:pt x="2390" y="1340"/>
                                </a:lnTo>
                                <a:lnTo>
                                  <a:pt x="2381" y="1341"/>
                                </a:lnTo>
                                <a:lnTo>
                                  <a:pt x="2374" y="1344"/>
                                </a:lnTo>
                                <a:lnTo>
                                  <a:pt x="2367" y="1347"/>
                                </a:lnTo>
                                <a:lnTo>
                                  <a:pt x="2354" y="1341"/>
                                </a:lnTo>
                                <a:lnTo>
                                  <a:pt x="2352" y="1326"/>
                                </a:lnTo>
                                <a:lnTo>
                                  <a:pt x="2351" y="1310"/>
                                </a:lnTo>
                                <a:lnTo>
                                  <a:pt x="2346" y="1294"/>
                                </a:lnTo>
                                <a:lnTo>
                                  <a:pt x="2342" y="1280"/>
                                </a:lnTo>
                                <a:lnTo>
                                  <a:pt x="2322" y="1278"/>
                                </a:lnTo>
                                <a:lnTo>
                                  <a:pt x="2316" y="1285"/>
                                </a:lnTo>
                                <a:lnTo>
                                  <a:pt x="2319" y="1297"/>
                                </a:lnTo>
                                <a:lnTo>
                                  <a:pt x="2321" y="1308"/>
                                </a:lnTo>
                                <a:lnTo>
                                  <a:pt x="2321" y="1321"/>
                                </a:lnTo>
                                <a:lnTo>
                                  <a:pt x="2322" y="1334"/>
                                </a:lnTo>
                                <a:lnTo>
                                  <a:pt x="2309" y="1334"/>
                                </a:lnTo>
                                <a:lnTo>
                                  <a:pt x="2302" y="1321"/>
                                </a:lnTo>
                                <a:lnTo>
                                  <a:pt x="2299" y="1305"/>
                                </a:lnTo>
                                <a:lnTo>
                                  <a:pt x="2299" y="1288"/>
                                </a:lnTo>
                                <a:lnTo>
                                  <a:pt x="2299" y="1274"/>
                                </a:lnTo>
                                <a:lnTo>
                                  <a:pt x="2292" y="1280"/>
                                </a:lnTo>
                                <a:lnTo>
                                  <a:pt x="2283" y="1300"/>
                                </a:lnTo>
                                <a:lnTo>
                                  <a:pt x="2269" y="1305"/>
                                </a:lnTo>
                                <a:lnTo>
                                  <a:pt x="2282" y="1326"/>
                                </a:lnTo>
                                <a:lnTo>
                                  <a:pt x="2254" y="1352"/>
                                </a:lnTo>
                                <a:lnTo>
                                  <a:pt x="2249" y="1350"/>
                                </a:lnTo>
                                <a:lnTo>
                                  <a:pt x="2241" y="1349"/>
                                </a:lnTo>
                                <a:lnTo>
                                  <a:pt x="2236" y="1349"/>
                                </a:lnTo>
                                <a:lnTo>
                                  <a:pt x="2228" y="1349"/>
                                </a:lnTo>
                                <a:lnTo>
                                  <a:pt x="2221" y="1350"/>
                                </a:lnTo>
                                <a:lnTo>
                                  <a:pt x="2214" y="1352"/>
                                </a:lnTo>
                                <a:lnTo>
                                  <a:pt x="2208" y="1354"/>
                                </a:lnTo>
                                <a:lnTo>
                                  <a:pt x="2203" y="1356"/>
                                </a:lnTo>
                                <a:lnTo>
                                  <a:pt x="2217" y="1341"/>
                                </a:lnTo>
                                <a:lnTo>
                                  <a:pt x="2185" y="1334"/>
                                </a:lnTo>
                                <a:lnTo>
                                  <a:pt x="2213" y="1311"/>
                                </a:lnTo>
                                <a:lnTo>
                                  <a:pt x="2208" y="1301"/>
                                </a:lnTo>
                                <a:lnTo>
                                  <a:pt x="2201" y="1293"/>
                                </a:lnTo>
                                <a:lnTo>
                                  <a:pt x="2191" y="1285"/>
                                </a:lnTo>
                                <a:lnTo>
                                  <a:pt x="2181" y="1280"/>
                                </a:lnTo>
                                <a:lnTo>
                                  <a:pt x="2169" y="1284"/>
                                </a:lnTo>
                                <a:lnTo>
                                  <a:pt x="2159" y="1287"/>
                                </a:lnTo>
                                <a:lnTo>
                                  <a:pt x="2149" y="1287"/>
                                </a:lnTo>
                                <a:lnTo>
                                  <a:pt x="2141" y="1285"/>
                                </a:lnTo>
                                <a:lnTo>
                                  <a:pt x="2131" y="1281"/>
                                </a:lnTo>
                                <a:lnTo>
                                  <a:pt x="2122" y="1277"/>
                                </a:lnTo>
                                <a:lnTo>
                                  <a:pt x="2112" y="1270"/>
                                </a:lnTo>
                                <a:lnTo>
                                  <a:pt x="2103" y="1262"/>
                                </a:lnTo>
                                <a:lnTo>
                                  <a:pt x="2077" y="1268"/>
                                </a:lnTo>
                                <a:lnTo>
                                  <a:pt x="2070" y="1280"/>
                                </a:lnTo>
                                <a:lnTo>
                                  <a:pt x="2073" y="1291"/>
                                </a:lnTo>
                                <a:lnTo>
                                  <a:pt x="2074" y="1304"/>
                                </a:lnTo>
                                <a:lnTo>
                                  <a:pt x="2076" y="1316"/>
                                </a:lnTo>
                                <a:lnTo>
                                  <a:pt x="2076" y="1329"/>
                                </a:lnTo>
                                <a:lnTo>
                                  <a:pt x="2057" y="1305"/>
                                </a:lnTo>
                                <a:lnTo>
                                  <a:pt x="2044" y="1311"/>
                                </a:lnTo>
                                <a:lnTo>
                                  <a:pt x="2041" y="1320"/>
                                </a:lnTo>
                                <a:lnTo>
                                  <a:pt x="2040" y="1330"/>
                                </a:lnTo>
                                <a:lnTo>
                                  <a:pt x="2038" y="1341"/>
                                </a:lnTo>
                                <a:lnTo>
                                  <a:pt x="2040" y="1352"/>
                                </a:lnTo>
                                <a:lnTo>
                                  <a:pt x="2028" y="1349"/>
                                </a:lnTo>
                                <a:lnTo>
                                  <a:pt x="2017" y="1346"/>
                                </a:lnTo>
                                <a:lnTo>
                                  <a:pt x="2005" y="1344"/>
                                </a:lnTo>
                                <a:lnTo>
                                  <a:pt x="1994" y="1343"/>
                                </a:lnTo>
                                <a:lnTo>
                                  <a:pt x="1982" y="1343"/>
                                </a:lnTo>
                                <a:lnTo>
                                  <a:pt x="1971" y="1341"/>
                                </a:lnTo>
                                <a:lnTo>
                                  <a:pt x="1959" y="1341"/>
                                </a:lnTo>
                                <a:lnTo>
                                  <a:pt x="1948" y="1341"/>
                                </a:lnTo>
                                <a:lnTo>
                                  <a:pt x="1942" y="1331"/>
                                </a:lnTo>
                                <a:lnTo>
                                  <a:pt x="1935" y="1321"/>
                                </a:lnTo>
                                <a:lnTo>
                                  <a:pt x="1926" y="1311"/>
                                </a:lnTo>
                                <a:lnTo>
                                  <a:pt x="1917" y="1304"/>
                                </a:lnTo>
                                <a:lnTo>
                                  <a:pt x="1907" y="1297"/>
                                </a:lnTo>
                                <a:lnTo>
                                  <a:pt x="1897" y="1291"/>
                                </a:lnTo>
                                <a:lnTo>
                                  <a:pt x="1886" y="1287"/>
                                </a:lnTo>
                                <a:lnTo>
                                  <a:pt x="1874" y="1284"/>
                                </a:lnTo>
                                <a:lnTo>
                                  <a:pt x="1851" y="1305"/>
                                </a:lnTo>
                                <a:lnTo>
                                  <a:pt x="1861" y="1334"/>
                                </a:lnTo>
                                <a:lnTo>
                                  <a:pt x="1868" y="1341"/>
                                </a:lnTo>
                                <a:lnTo>
                                  <a:pt x="1891" y="1346"/>
                                </a:lnTo>
                                <a:lnTo>
                                  <a:pt x="1897" y="1356"/>
                                </a:lnTo>
                                <a:lnTo>
                                  <a:pt x="1891" y="1366"/>
                                </a:lnTo>
                                <a:lnTo>
                                  <a:pt x="1883" y="1375"/>
                                </a:lnTo>
                                <a:lnTo>
                                  <a:pt x="1874" y="1382"/>
                                </a:lnTo>
                                <a:lnTo>
                                  <a:pt x="1864" y="1388"/>
                                </a:lnTo>
                                <a:lnTo>
                                  <a:pt x="1857" y="1379"/>
                                </a:lnTo>
                                <a:lnTo>
                                  <a:pt x="1848" y="1372"/>
                                </a:lnTo>
                                <a:lnTo>
                                  <a:pt x="1838" y="1366"/>
                                </a:lnTo>
                                <a:lnTo>
                                  <a:pt x="1828" y="1360"/>
                                </a:lnTo>
                                <a:lnTo>
                                  <a:pt x="1820" y="1365"/>
                                </a:lnTo>
                                <a:lnTo>
                                  <a:pt x="1815" y="1398"/>
                                </a:lnTo>
                                <a:lnTo>
                                  <a:pt x="1811" y="140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8"/>
                        <wps:cNvSpPr>
                          <a:spLocks/>
                        </wps:cNvSpPr>
                        <wps:spPr bwMode="auto">
                          <a:xfrm>
                            <a:off x="3668" y="3720"/>
                            <a:ext cx="15" cy="21"/>
                          </a:xfrm>
                          <a:custGeom>
                            <a:avLst/>
                            <a:gdLst>
                              <a:gd name="T0" fmla="*/ 2 w 15"/>
                              <a:gd name="T1" fmla="*/ 21 h 21"/>
                              <a:gd name="T2" fmla="*/ 0 w 15"/>
                              <a:gd name="T3" fmla="*/ 13 h 21"/>
                              <a:gd name="T4" fmla="*/ 0 w 15"/>
                              <a:gd name="T5" fmla="*/ 11 h 21"/>
                              <a:gd name="T6" fmla="*/ 1 w 15"/>
                              <a:gd name="T7" fmla="*/ 6 h 21"/>
                              <a:gd name="T8" fmla="*/ 4 w 15"/>
                              <a:gd name="T9" fmla="*/ 3 h 21"/>
                              <a:gd name="T10" fmla="*/ 7 w 15"/>
                              <a:gd name="T11" fmla="*/ 0 h 21"/>
                              <a:gd name="T12" fmla="*/ 15 w 15"/>
                              <a:gd name="T13" fmla="*/ 3 h 21"/>
                              <a:gd name="T14" fmla="*/ 2 w 15"/>
                              <a:gd name="T1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2" y="21"/>
                                </a:moveTo>
                                <a:lnTo>
                                  <a:pt x="0" y="13"/>
                                </a:lnTo>
                                <a:lnTo>
                                  <a:pt x="0" y="11"/>
                                </a:lnTo>
                                <a:lnTo>
                                  <a:pt x="1" y="6"/>
                                </a:lnTo>
                                <a:lnTo>
                                  <a:pt x="4" y="3"/>
                                </a:lnTo>
                                <a:lnTo>
                                  <a:pt x="7" y="0"/>
                                </a:lnTo>
                                <a:lnTo>
                                  <a:pt x="15" y="3"/>
                                </a:lnTo>
                                <a:lnTo>
                                  <a:pt x="2" y="2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9"/>
                        <wps:cNvSpPr>
                          <a:spLocks/>
                        </wps:cNvSpPr>
                        <wps:spPr bwMode="auto">
                          <a:xfrm>
                            <a:off x="3668" y="3720"/>
                            <a:ext cx="15" cy="21"/>
                          </a:xfrm>
                          <a:custGeom>
                            <a:avLst/>
                            <a:gdLst>
                              <a:gd name="T0" fmla="*/ 2 w 15"/>
                              <a:gd name="T1" fmla="*/ 21 h 21"/>
                              <a:gd name="T2" fmla="*/ 0 w 15"/>
                              <a:gd name="T3" fmla="*/ 13 h 21"/>
                              <a:gd name="T4" fmla="*/ 0 w 15"/>
                              <a:gd name="T5" fmla="*/ 13 h 21"/>
                              <a:gd name="T6" fmla="*/ 0 w 15"/>
                              <a:gd name="T7" fmla="*/ 11 h 21"/>
                              <a:gd name="T8" fmla="*/ 1 w 15"/>
                              <a:gd name="T9" fmla="*/ 6 h 21"/>
                              <a:gd name="T10" fmla="*/ 4 w 15"/>
                              <a:gd name="T11" fmla="*/ 3 h 21"/>
                              <a:gd name="T12" fmla="*/ 7 w 15"/>
                              <a:gd name="T13" fmla="*/ 0 h 21"/>
                              <a:gd name="T14" fmla="*/ 15 w 15"/>
                              <a:gd name="T15" fmla="*/ 3 h 21"/>
                              <a:gd name="T16" fmla="*/ 2 w 15"/>
                              <a:gd name="T1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2" y="21"/>
                                </a:moveTo>
                                <a:lnTo>
                                  <a:pt x="0" y="13"/>
                                </a:lnTo>
                                <a:lnTo>
                                  <a:pt x="0" y="11"/>
                                </a:lnTo>
                                <a:lnTo>
                                  <a:pt x="1" y="6"/>
                                </a:lnTo>
                                <a:lnTo>
                                  <a:pt x="4" y="3"/>
                                </a:lnTo>
                                <a:lnTo>
                                  <a:pt x="7" y="0"/>
                                </a:lnTo>
                                <a:lnTo>
                                  <a:pt x="15" y="3"/>
                                </a:lnTo>
                                <a:lnTo>
                                  <a:pt x="2" y="21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0"/>
                        <wps:cNvSpPr>
                          <a:spLocks/>
                        </wps:cNvSpPr>
                        <wps:spPr bwMode="auto">
                          <a:xfrm>
                            <a:off x="5146" y="3695"/>
                            <a:ext cx="38" cy="46"/>
                          </a:xfrm>
                          <a:custGeom>
                            <a:avLst/>
                            <a:gdLst>
                              <a:gd name="T0" fmla="*/ 0 w 38"/>
                              <a:gd name="T1" fmla="*/ 46 h 46"/>
                              <a:gd name="T2" fmla="*/ 6 w 38"/>
                              <a:gd name="T3" fmla="*/ 0 h 46"/>
                              <a:gd name="T4" fmla="*/ 18 w 38"/>
                              <a:gd name="T5" fmla="*/ 13 h 46"/>
                              <a:gd name="T6" fmla="*/ 38 w 38"/>
                              <a:gd name="T7" fmla="*/ 18 h 46"/>
                              <a:gd name="T8" fmla="*/ 10 w 38"/>
                              <a:gd name="T9" fmla="*/ 46 h 46"/>
                              <a:gd name="T10" fmla="*/ 0 w 38"/>
                              <a:gd name="T11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6">
                                <a:moveTo>
                                  <a:pt x="0" y="46"/>
                                </a:moveTo>
                                <a:lnTo>
                                  <a:pt x="6" y="0"/>
                                </a:lnTo>
                                <a:lnTo>
                                  <a:pt x="18" y="13"/>
                                </a:lnTo>
                                <a:lnTo>
                                  <a:pt x="38" y="18"/>
                                </a:lnTo>
                                <a:lnTo>
                                  <a:pt x="1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1"/>
                        <wps:cNvSpPr>
                          <a:spLocks/>
                        </wps:cNvSpPr>
                        <wps:spPr bwMode="auto">
                          <a:xfrm>
                            <a:off x="5146" y="3695"/>
                            <a:ext cx="38" cy="46"/>
                          </a:xfrm>
                          <a:custGeom>
                            <a:avLst/>
                            <a:gdLst>
                              <a:gd name="T0" fmla="*/ 0 w 38"/>
                              <a:gd name="T1" fmla="*/ 46 h 46"/>
                              <a:gd name="T2" fmla="*/ 6 w 38"/>
                              <a:gd name="T3" fmla="*/ 0 h 46"/>
                              <a:gd name="T4" fmla="*/ 18 w 38"/>
                              <a:gd name="T5" fmla="*/ 13 h 46"/>
                              <a:gd name="T6" fmla="*/ 38 w 38"/>
                              <a:gd name="T7" fmla="*/ 18 h 46"/>
                              <a:gd name="T8" fmla="*/ 10 w 38"/>
                              <a:gd name="T9" fmla="*/ 46 h 46"/>
                              <a:gd name="T10" fmla="*/ 0 w 38"/>
                              <a:gd name="T11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6">
                                <a:moveTo>
                                  <a:pt x="0" y="46"/>
                                </a:moveTo>
                                <a:lnTo>
                                  <a:pt x="6" y="0"/>
                                </a:lnTo>
                                <a:lnTo>
                                  <a:pt x="18" y="13"/>
                                </a:lnTo>
                                <a:lnTo>
                                  <a:pt x="38" y="18"/>
                                </a:lnTo>
                                <a:lnTo>
                                  <a:pt x="10" y="46"/>
                                </a:lnTo>
                                <a:lnTo>
                                  <a:pt x="0" y="46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2"/>
                        <wps:cNvSpPr>
                          <a:spLocks/>
                        </wps:cNvSpPr>
                        <wps:spPr bwMode="auto">
                          <a:xfrm>
                            <a:off x="4938" y="3654"/>
                            <a:ext cx="69" cy="82"/>
                          </a:xfrm>
                          <a:custGeom>
                            <a:avLst/>
                            <a:gdLst>
                              <a:gd name="T0" fmla="*/ 10 w 69"/>
                              <a:gd name="T1" fmla="*/ 82 h 82"/>
                              <a:gd name="T2" fmla="*/ 7 w 69"/>
                              <a:gd name="T3" fmla="*/ 69 h 82"/>
                              <a:gd name="T4" fmla="*/ 7 w 69"/>
                              <a:gd name="T5" fmla="*/ 56 h 82"/>
                              <a:gd name="T6" fmla="*/ 8 w 69"/>
                              <a:gd name="T7" fmla="*/ 43 h 82"/>
                              <a:gd name="T8" fmla="*/ 10 w 69"/>
                              <a:gd name="T9" fmla="*/ 30 h 82"/>
                              <a:gd name="T10" fmla="*/ 0 w 69"/>
                              <a:gd name="T11" fmla="*/ 18 h 82"/>
                              <a:gd name="T12" fmla="*/ 33 w 69"/>
                              <a:gd name="T13" fmla="*/ 0 h 82"/>
                              <a:gd name="T14" fmla="*/ 61 w 69"/>
                              <a:gd name="T15" fmla="*/ 9 h 82"/>
                              <a:gd name="T16" fmla="*/ 69 w 69"/>
                              <a:gd name="T17" fmla="*/ 18 h 82"/>
                              <a:gd name="T18" fmla="*/ 44 w 69"/>
                              <a:gd name="T19" fmla="*/ 26 h 82"/>
                              <a:gd name="T20" fmla="*/ 23 w 69"/>
                              <a:gd name="T21" fmla="*/ 18 h 82"/>
                              <a:gd name="T22" fmla="*/ 17 w 69"/>
                              <a:gd name="T23" fmla="*/ 45 h 82"/>
                              <a:gd name="T24" fmla="*/ 50 w 69"/>
                              <a:gd name="T25" fmla="*/ 45 h 82"/>
                              <a:gd name="T26" fmla="*/ 48 w 69"/>
                              <a:gd name="T27" fmla="*/ 59 h 82"/>
                              <a:gd name="T28" fmla="*/ 10 w 69"/>
                              <a:gd name="T2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9" h="82">
                                <a:moveTo>
                                  <a:pt x="10" y="82"/>
                                </a:moveTo>
                                <a:lnTo>
                                  <a:pt x="7" y="69"/>
                                </a:lnTo>
                                <a:lnTo>
                                  <a:pt x="7" y="56"/>
                                </a:lnTo>
                                <a:lnTo>
                                  <a:pt x="8" y="43"/>
                                </a:lnTo>
                                <a:lnTo>
                                  <a:pt x="10" y="30"/>
                                </a:lnTo>
                                <a:lnTo>
                                  <a:pt x="0" y="18"/>
                                </a:lnTo>
                                <a:lnTo>
                                  <a:pt x="33" y="0"/>
                                </a:lnTo>
                                <a:lnTo>
                                  <a:pt x="61" y="9"/>
                                </a:lnTo>
                                <a:lnTo>
                                  <a:pt x="69" y="18"/>
                                </a:lnTo>
                                <a:lnTo>
                                  <a:pt x="44" y="26"/>
                                </a:lnTo>
                                <a:lnTo>
                                  <a:pt x="23" y="18"/>
                                </a:lnTo>
                                <a:lnTo>
                                  <a:pt x="17" y="45"/>
                                </a:lnTo>
                                <a:lnTo>
                                  <a:pt x="50" y="45"/>
                                </a:lnTo>
                                <a:lnTo>
                                  <a:pt x="48" y="59"/>
                                </a:lnTo>
                                <a:lnTo>
                                  <a:pt x="10" y="8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3"/>
                        <wps:cNvSpPr>
                          <a:spLocks/>
                        </wps:cNvSpPr>
                        <wps:spPr bwMode="auto">
                          <a:xfrm>
                            <a:off x="4938" y="3654"/>
                            <a:ext cx="69" cy="82"/>
                          </a:xfrm>
                          <a:custGeom>
                            <a:avLst/>
                            <a:gdLst>
                              <a:gd name="T0" fmla="*/ 10 w 69"/>
                              <a:gd name="T1" fmla="*/ 82 h 82"/>
                              <a:gd name="T2" fmla="*/ 10 w 69"/>
                              <a:gd name="T3" fmla="*/ 82 h 82"/>
                              <a:gd name="T4" fmla="*/ 7 w 69"/>
                              <a:gd name="T5" fmla="*/ 69 h 82"/>
                              <a:gd name="T6" fmla="*/ 7 w 69"/>
                              <a:gd name="T7" fmla="*/ 56 h 82"/>
                              <a:gd name="T8" fmla="*/ 8 w 69"/>
                              <a:gd name="T9" fmla="*/ 43 h 82"/>
                              <a:gd name="T10" fmla="*/ 10 w 69"/>
                              <a:gd name="T11" fmla="*/ 30 h 82"/>
                              <a:gd name="T12" fmla="*/ 0 w 69"/>
                              <a:gd name="T13" fmla="*/ 18 h 82"/>
                              <a:gd name="T14" fmla="*/ 33 w 69"/>
                              <a:gd name="T15" fmla="*/ 0 h 82"/>
                              <a:gd name="T16" fmla="*/ 61 w 69"/>
                              <a:gd name="T17" fmla="*/ 9 h 82"/>
                              <a:gd name="T18" fmla="*/ 69 w 69"/>
                              <a:gd name="T19" fmla="*/ 18 h 82"/>
                              <a:gd name="T20" fmla="*/ 44 w 69"/>
                              <a:gd name="T21" fmla="*/ 26 h 82"/>
                              <a:gd name="T22" fmla="*/ 23 w 69"/>
                              <a:gd name="T23" fmla="*/ 18 h 82"/>
                              <a:gd name="T24" fmla="*/ 17 w 69"/>
                              <a:gd name="T25" fmla="*/ 45 h 82"/>
                              <a:gd name="T26" fmla="*/ 50 w 69"/>
                              <a:gd name="T27" fmla="*/ 45 h 82"/>
                              <a:gd name="T28" fmla="*/ 48 w 69"/>
                              <a:gd name="T29" fmla="*/ 59 h 82"/>
                              <a:gd name="T30" fmla="*/ 10 w 69"/>
                              <a:gd name="T31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9" h="82">
                                <a:moveTo>
                                  <a:pt x="10" y="82"/>
                                </a:moveTo>
                                <a:lnTo>
                                  <a:pt x="10" y="82"/>
                                </a:lnTo>
                                <a:lnTo>
                                  <a:pt x="7" y="69"/>
                                </a:lnTo>
                                <a:lnTo>
                                  <a:pt x="7" y="56"/>
                                </a:lnTo>
                                <a:lnTo>
                                  <a:pt x="8" y="43"/>
                                </a:lnTo>
                                <a:lnTo>
                                  <a:pt x="10" y="30"/>
                                </a:lnTo>
                                <a:lnTo>
                                  <a:pt x="0" y="18"/>
                                </a:lnTo>
                                <a:lnTo>
                                  <a:pt x="33" y="0"/>
                                </a:lnTo>
                                <a:lnTo>
                                  <a:pt x="61" y="9"/>
                                </a:lnTo>
                                <a:lnTo>
                                  <a:pt x="69" y="18"/>
                                </a:lnTo>
                                <a:lnTo>
                                  <a:pt x="44" y="26"/>
                                </a:lnTo>
                                <a:lnTo>
                                  <a:pt x="23" y="18"/>
                                </a:lnTo>
                                <a:lnTo>
                                  <a:pt x="17" y="45"/>
                                </a:lnTo>
                                <a:lnTo>
                                  <a:pt x="50" y="45"/>
                                </a:lnTo>
                                <a:lnTo>
                                  <a:pt x="48" y="59"/>
                                </a:lnTo>
                                <a:lnTo>
                                  <a:pt x="10" y="8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4"/>
                        <wps:cNvSpPr>
                          <a:spLocks/>
                        </wps:cNvSpPr>
                        <wps:spPr bwMode="auto">
                          <a:xfrm>
                            <a:off x="3308" y="3684"/>
                            <a:ext cx="82" cy="47"/>
                          </a:xfrm>
                          <a:custGeom>
                            <a:avLst/>
                            <a:gdLst>
                              <a:gd name="T0" fmla="*/ 73 w 82"/>
                              <a:gd name="T1" fmla="*/ 47 h 47"/>
                              <a:gd name="T2" fmla="*/ 0 w 82"/>
                              <a:gd name="T3" fmla="*/ 19 h 47"/>
                              <a:gd name="T4" fmla="*/ 25 w 82"/>
                              <a:gd name="T5" fmla="*/ 18 h 47"/>
                              <a:gd name="T6" fmla="*/ 50 w 82"/>
                              <a:gd name="T7" fmla="*/ 0 h 47"/>
                              <a:gd name="T8" fmla="*/ 59 w 82"/>
                              <a:gd name="T9" fmla="*/ 11 h 47"/>
                              <a:gd name="T10" fmla="*/ 67 w 82"/>
                              <a:gd name="T11" fmla="*/ 21 h 47"/>
                              <a:gd name="T12" fmla="*/ 74 w 82"/>
                              <a:gd name="T13" fmla="*/ 31 h 47"/>
                              <a:gd name="T14" fmla="*/ 82 w 82"/>
                              <a:gd name="T15" fmla="*/ 42 h 47"/>
                              <a:gd name="T16" fmla="*/ 82 w 82"/>
                              <a:gd name="T17" fmla="*/ 44 h 47"/>
                              <a:gd name="T18" fmla="*/ 79 w 82"/>
                              <a:gd name="T19" fmla="*/ 45 h 47"/>
                              <a:gd name="T20" fmla="*/ 76 w 82"/>
                              <a:gd name="T21" fmla="*/ 47 h 47"/>
                              <a:gd name="T22" fmla="*/ 73 w 82"/>
                              <a:gd name="T23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47">
                                <a:moveTo>
                                  <a:pt x="73" y="47"/>
                                </a:moveTo>
                                <a:lnTo>
                                  <a:pt x="0" y="19"/>
                                </a:lnTo>
                                <a:lnTo>
                                  <a:pt x="25" y="18"/>
                                </a:lnTo>
                                <a:lnTo>
                                  <a:pt x="50" y="0"/>
                                </a:lnTo>
                                <a:lnTo>
                                  <a:pt x="59" y="11"/>
                                </a:lnTo>
                                <a:lnTo>
                                  <a:pt x="67" y="21"/>
                                </a:lnTo>
                                <a:lnTo>
                                  <a:pt x="74" y="31"/>
                                </a:lnTo>
                                <a:lnTo>
                                  <a:pt x="82" y="42"/>
                                </a:lnTo>
                                <a:lnTo>
                                  <a:pt x="82" y="44"/>
                                </a:lnTo>
                                <a:lnTo>
                                  <a:pt x="79" y="45"/>
                                </a:lnTo>
                                <a:lnTo>
                                  <a:pt x="76" y="47"/>
                                </a:lnTo>
                                <a:lnTo>
                                  <a:pt x="73" y="4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5"/>
                        <wps:cNvSpPr>
                          <a:spLocks/>
                        </wps:cNvSpPr>
                        <wps:spPr bwMode="auto">
                          <a:xfrm>
                            <a:off x="3308" y="3684"/>
                            <a:ext cx="82" cy="47"/>
                          </a:xfrm>
                          <a:custGeom>
                            <a:avLst/>
                            <a:gdLst>
                              <a:gd name="T0" fmla="*/ 73 w 82"/>
                              <a:gd name="T1" fmla="*/ 47 h 47"/>
                              <a:gd name="T2" fmla="*/ 0 w 82"/>
                              <a:gd name="T3" fmla="*/ 19 h 47"/>
                              <a:gd name="T4" fmla="*/ 25 w 82"/>
                              <a:gd name="T5" fmla="*/ 18 h 47"/>
                              <a:gd name="T6" fmla="*/ 50 w 82"/>
                              <a:gd name="T7" fmla="*/ 0 h 47"/>
                              <a:gd name="T8" fmla="*/ 50 w 82"/>
                              <a:gd name="T9" fmla="*/ 0 h 47"/>
                              <a:gd name="T10" fmla="*/ 59 w 82"/>
                              <a:gd name="T11" fmla="*/ 11 h 47"/>
                              <a:gd name="T12" fmla="*/ 67 w 82"/>
                              <a:gd name="T13" fmla="*/ 21 h 47"/>
                              <a:gd name="T14" fmla="*/ 74 w 82"/>
                              <a:gd name="T15" fmla="*/ 31 h 47"/>
                              <a:gd name="T16" fmla="*/ 82 w 82"/>
                              <a:gd name="T17" fmla="*/ 42 h 47"/>
                              <a:gd name="T18" fmla="*/ 82 w 82"/>
                              <a:gd name="T19" fmla="*/ 42 h 47"/>
                              <a:gd name="T20" fmla="*/ 82 w 82"/>
                              <a:gd name="T21" fmla="*/ 44 h 47"/>
                              <a:gd name="T22" fmla="*/ 79 w 82"/>
                              <a:gd name="T23" fmla="*/ 45 h 47"/>
                              <a:gd name="T24" fmla="*/ 76 w 82"/>
                              <a:gd name="T25" fmla="*/ 47 h 47"/>
                              <a:gd name="T26" fmla="*/ 73 w 82"/>
                              <a:gd name="T27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2" h="47">
                                <a:moveTo>
                                  <a:pt x="73" y="47"/>
                                </a:moveTo>
                                <a:lnTo>
                                  <a:pt x="0" y="19"/>
                                </a:lnTo>
                                <a:lnTo>
                                  <a:pt x="25" y="18"/>
                                </a:lnTo>
                                <a:lnTo>
                                  <a:pt x="50" y="0"/>
                                </a:lnTo>
                                <a:lnTo>
                                  <a:pt x="59" y="11"/>
                                </a:lnTo>
                                <a:lnTo>
                                  <a:pt x="67" y="21"/>
                                </a:lnTo>
                                <a:lnTo>
                                  <a:pt x="74" y="31"/>
                                </a:lnTo>
                                <a:lnTo>
                                  <a:pt x="82" y="42"/>
                                </a:lnTo>
                                <a:lnTo>
                                  <a:pt x="82" y="44"/>
                                </a:lnTo>
                                <a:lnTo>
                                  <a:pt x="79" y="45"/>
                                </a:lnTo>
                                <a:lnTo>
                                  <a:pt x="76" y="47"/>
                                </a:lnTo>
                                <a:lnTo>
                                  <a:pt x="73" y="47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6"/>
                        <wps:cNvSpPr>
                          <a:spLocks/>
                        </wps:cNvSpPr>
                        <wps:spPr bwMode="auto">
                          <a:xfrm>
                            <a:off x="3925" y="3683"/>
                            <a:ext cx="18" cy="30"/>
                          </a:xfrm>
                          <a:custGeom>
                            <a:avLst/>
                            <a:gdLst>
                              <a:gd name="T0" fmla="*/ 6 w 18"/>
                              <a:gd name="T1" fmla="*/ 30 h 30"/>
                              <a:gd name="T2" fmla="*/ 2 w 18"/>
                              <a:gd name="T3" fmla="*/ 25 h 30"/>
                              <a:gd name="T4" fmla="*/ 0 w 18"/>
                              <a:gd name="T5" fmla="*/ 16 h 30"/>
                              <a:gd name="T6" fmla="*/ 0 w 18"/>
                              <a:gd name="T7" fmla="*/ 9 h 30"/>
                              <a:gd name="T8" fmla="*/ 0 w 18"/>
                              <a:gd name="T9" fmla="*/ 1 h 30"/>
                              <a:gd name="T10" fmla="*/ 16 w 18"/>
                              <a:gd name="T11" fmla="*/ 0 h 30"/>
                              <a:gd name="T12" fmla="*/ 18 w 18"/>
                              <a:gd name="T13" fmla="*/ 9 h 30"/>
                              <a:gd name="T14" fmla="*/ 10 w 18"/>
                              <a:gd name="T15" fmla="*/ 30 h 30"/>
                              <a:gd name="T16" fmla="*/ 6 w 18"/>
                              <a:gd name="T1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30">
                                <a:moveTo>
                                  <a:pt x="6" y="30"/>
                                </a:moveTo>
                                <a:lnTo>
                                  <a:pt x="2" y="25"/>
                                </a:lnTo>
                                <a:lnTo>
                                  <a:pt x="0" y="16"/>
                                </a:lnTo>
                                <a:lnTo>
                                  <a:pt x="0" y="9"/>
                                </a:lnTo>
                                <a:lnTo>
                                  <a:pt x="0" y="1"/>
                                </a:lnTo>
                                <a:lnTo>
                                  <a:pt x="16" y="0"/>
                                </a:lnTo>
                                <a:lnTo>
                                  <a:pt x="18" y="9"/>
                                </a:lnTo>
                                <a:lnTo>
                                  <a:pt x="10" y="30"/>
                                </a:lnTo>
                                <a:lnTo>
                                  <a:pt x="6" y="3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7"/>
                        <wps:cNvSpPr>
                          <a:spLocks/>
                        </wps:cNvSpPr>
                        <wps:spPr bwMode="auto">
                          <a:xfrm>
                            <a:off x="3925" y="3683"/>
                            <a:ext cx="18" cy="30"/>
                          </a:xfrm>
                          <a:custGeom>
                            <a:avLst/>
                            <a:gdLst>
                              <a:gd name="T0" fmla="*/ 6 w 18"/>
                              <a:gd name="T1" fmla="*/ 30 h 30"/>
                              <a:gd name="T2" fmla="*/ 6 w 18"/>
                              <a:gd name="T3" fmla="*/ 30 h 30"/>
                              <a:gd name="T4" fmla="*/ 2 w 18"/>
                              <a:gd name="T5" fmla="*/ 25 h 30"/>
                              <a:gd name="T6" fmla="*/ 0 w 18"/>
                              <a:gd name="T7" fmla="*/ 16 h 30"/>
                              <a:gd name="T8" fmla="*/ 0 w 18"/>
                              <a:gd name="T9" fmla="*/ 9 h 30"/>
                              <a:gd name="T10" fmla="*/ 0 w 18"/>
                              <a:gd name="T11" fmla="*/ 1 h 30"/>
                              <a:gd name="T12" fmla="*/ 16 w 18"/>
                              <a:gd name="T13" fmla="*/ 0 h 30"/>
                              <a:gd name="T14" fmla="*/ 18 w 18"/>
                              <a:gd name="T15" fmla="*/ 9 h 30"/>
                              <a:gd name="T16" fmla="*/ 10 w 18"/>
                              <a:gd name="T17" fmla="*/ 30 h 30"/>
                              <a:gd name="T18" fmla="*/ 6 w 18"/>
                              <a:gd name="T1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30">
                                <a:moveTo>
                                  <a:pt x="6" y="30"/>
                                </a:moveTo>
                                <a:lnTo>
                                  <a:pt x="6" y="30"/>
                                </a:lnTo>
                                <a:lnTo>
                                  <a:pt x="2" y="25"/>
                                </a:lnTo>
                                <a:lnTo>
                                  <a:pt x="0" y="16"/>
                                </a:lnTo>
                                <a:lnTo>
                                  <a:pt x="0" y="9"/>
                                </a:lnTo>
                                <a:lnTo>
                                  <a:pt x="0" y="1"/>
                                </a:lnTo>
                                <a:lnTo>
                                  <a:pt x="16" y="0"/>
                                </a:lnTo>
                                <a:lnTo>
                                  <a:pt x="18" y="9"/>
                                </a:lnTo>
                                <a:lnTo>
                                  <a:pt x="10" y="30"/>
                                </a:lnTo>
                                <a:lnTo>
                                  <a:pt x="6" y="3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8"/>
                        <wps:cNvSpPr>
                          <a:spLocks/>
                        </wps:cNvSpPr>
                        <wps:spPr bwMode="auto">
                          <a:xfrm>
                            <a:off x="3190" y="3631"/>
                            <a:ext cx="95" cy="49"/>
                          </a:xfrm>
                          <a:custGeom>
                            <a:avLst/>
                            <a:gdLst>
                              <a:gd name="T0" fmla="*/ 54 w 95"/>
                              <a:gd name="T1" fmla="*/ 49 h 49"/>
                              <a:gd name="T2" fmla="*/ 46 w 95"/>
                              <a:gd name="T3" fmla="*/ 45 h 49"/>
                              <a:gd name="T4" fmla="*/ 38 w 95"/>
                              <a:gd name="T5" fmla="*/ 41 h 49"/>
                              <a:gd name="T6" fmla="*/ 30 w 95"/>
                              <a:gd name="T7" fmla="*/ 35 h 49"/>
                              <a:gd name="T8" fmla="*/ 23 w 95"/>
                              <a:gd name="T9" fmla="*/ 29 h 49"/>
                              <a:gd name="T10" fmla="*/ 17 w 95"/>
                              <a:gd name="T11" fmla="*/ 22 h 49"/>
                              <a:gd name="T12" fmla="*/ 10 w 95"/>
                              <a:gd name="T13" fmla="*/ 15 h 49"/>
                              <a:gd name="T14" fmla="*/ 5 w 95"/>
                              <a:gd name="T15" fmla="*/ 7 h 49"/>
                              <a:gd name="T16" fmla="*/ 0 w 95"/>
                              <a:gd name="T17" fmla="*/ 0 h 49"/>
                              <a:gd name="T18" fmla="*/ 10 w 95"/>
                              <a:gd name="T19" fmla="*/ 2 h 49"/>
                              <a:gd name="T20" fmla="*/ 20 w 95"/>
                              <a:gd name="T21" fmla="*/ 5 h 49"/>
                              <a:gd name="T22" fmla="*/ 30 w 95"/>
                              <a:gd name="T23" fmla="*/ 9 h 49"/>
                              <a:gd name="T24" fmla="*/ 38 w 95"/>
                              <a:gd name="T25" fmla="*/ 13 h 49"/>
                              <a:gd name="T26" fmla="*/ 48 w 95"/>
                              <a:gd name="T27" fmla="*/ 32 h 49"/>
                              <a:gd name="T28" fmla="*/ 60 w 95"/>
                              <a:gd name="T29" fmla="*/ 38 h 49"/>
                              <a:gd name="T30" fmla="*/ 67 w 95"/>
                              <a:gd name="T31" fmla="*/ 35 h 49"/>
                              <a:gd name="T32" fmla="*/ 77 w 95"/>
                              <a:gd name="T33" fmla="*/ 32 h 49"/>
                              <a:gd name="T34" fmla="*/ 86 w 95"/>
                              <a:gd name="T35" fmla="*/ 30 h 49"/>
                              <a:gd name="T36" fmla="*/ 95 w 95"/>
                              <a:gd name="T37" fmla="*/ 32 h 49"/>
                              <a:gd name="T38" fmla="*/ 86 w 95"/>
                              <a:gd name="T39" fmla="*/ 38 h 49"/>
                              <a:gd name="T40" fmla="*/ 74 w 95"/>
                              <a:gd name="T41" fmla="*/ 43 h 49"/>
                              <a:gd name="T42" fmla="*/ 64 w 95"/>
                              <a:gd name="T43" fmla="*/ 48 h 49"/>
                              <a:gd name="T44" fmla="*/ 54 w 95"/>
                              <a:gd name="T4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5" h="49">
                                <a:moveTo>
                                  <a:pt x="54" y="49"/>
                                </a:moveTo>
                                <a:lnTo>
                                  <a:pt x="46" y="45"/>
                                </a:lnTo>
                                <a:lnTo>
                                  <a:pt x="38" y="41"/>
                                </a:lnTo>
                                <a:lnTo>
                                  <a:pt x="30" y="35"/>
                                </a:lnTo>
                                <a:lnTo>
                                  <a:pt x="23" y="29"/>
                                </a:lnTo>
                                <a:lnTo>
                                  <a:pt x="17" y="22"/>
                                </a:lnTo>
                                <a:lnTo>
                                  <a:pt x="10" y="15"/>
                                </a:lnTo>
                                <a:lnTo>
                                  <a:pt x="5" y="7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0" y="5"/>
                                </a:lnTo>
                                <a:lnTo>
                                  <a:pt x="30" y="9"/>
                                </a:lnTo>
                                <a:lnTo>
                                  <a:pt x="38" y="13"/>
                                </a:lnTo>
                                <a:lnTo>
                                  <a:pt x="48" y="32"/>
                                </a:lnTo>
                                <a:lnTo>
                                  <a:pt x="60" y="38"/>
                                </a:lnTo>
                                <a:lnTo>
                                  <a:pt x="67" y="35"/>
                                </a:lnTo>
                                <a:lnTo>
                                  <a:pt x="77" y="32"/>
                                </a:lnTo>
                                <a:lnTo>
                                  <a:pt x="86" y="30"/>
                                </a:lnTo>
                                <a:lnTo>
                                  <a:pt x="95" y="32"/>
                                </a:lnTo>
                                <a:lnTo>
                                  <a:pt x="86" y="38"/>
                                </a:lnTo>
                                <a:lnTo>
                                  <a:pt x="74" y="43"/>
                                </a:lnTo>
                                <a:lnTo>
                                  <a:pt x="64" y="48"/>
                                </a:lnTo>
                                <a:lnTo>
                                  <a:pt x="54" y="4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9"/>
                        <wps:cNvSpPr>
                          <a:spLocks/>
                        </wps:cNvSpPr>
                        <wps:spPr bwMode="auto">
                          <a:xfrm>
                            <a:off x="3190" y="3631"/>
                            <a:ext cx="95" cy="49"/>
                          </a:xfrm>
                          <a:custGeom>
                            <a:avLst/>
                            <a:gdLst>
                              <a:gd name="T0" fmla="*/ 54 w 95"/>
                              <a:gd name="T1" fmla="*/ 49 h 49"/>
                              <a:gd name="T2" fmla="*/ 54 w 95"/>
                              <a:gd name="T3" fmla="*/ 49 h 49"/>
                              <a:gd name="T4" fmla="*/ 46 w 95"/>
                              <a:gd name="T5" fmla="*/ 45 h 49"/>
                              <a:gd name="T6" fmla="*/ 38 w 95"/>
                              <a:gd name="T7" fmla="*/ 41 h 49"/>
                              <a:gd name="T8" fmla="*/ 30 w 95"/>
                              <a:gd name="T9" fmla="*/ 35 h 49"/>
                              <a:gd name="T10" fmla="*/ 23 w 95"/>
                              <a:gd name="T11" fmla="*/ 29 h 49"/>
                              <a:gd name="T12" fmla="*/ 17 w 95"/>
                              <a:gd name="T13" fmla="*/ 22 h 49"/>
                              <a:gd name="T14" fmla="*/ 10 w 95"/>
                              <a:gd name="T15" fmla="*/ 15 h 49"/>
                              <a:gd name="T16" fmla="*/ 5 w 95"/>
                              <a:gd name="T17" fmla="*/ 7 h 49"/>
                              <a:gd name="T18" fmla="*/ 0 w 95"/>
                              <a:gd name="T19" fmla="*/ 0 h 49"/>
                              <a:gd name="T20" fmla="*/ 0 w 95"/>
                              <a:gd name="T21" fmla="*/ 0 h 49"/>
                              <a:gd name="T22" fmla="*/ 10 w 95"/>
                              <a:gd name="T23" fmla="*/ 2 h 49"/>
                              <a:gd name="T24" fmla="*/ 20 w 95"/>
                              <a:gd name="T25" fmla="*/ 5 h 49"/>
                              <a:gd name="T26" fmla="*/ 30 w 95"/>
                              <a:gd name="T27" fmla="*/ 9 h 49"/>
                              <a:gd name="T28" fmla="*/ 38 w 95"/>
                              <a:gd name="T29" fmla="*/ 13 h 49"/>
                              <a:gd name="T30" fmla="*/ 48 w 95"/>
                              <a:gd name="T31" fmla="*/ 32 h 49"/>
                              <a:gd name="T32" fmla="*/ 60 w 95"/>
                              <a:gd name="T33" fmla="*/ 38 h 49"/>
                              <a:gd name="T34" fmla="*/ 60 w 95"/>
                              <a:gd name="T35" fmla="*/ 38 h 49"/>
                              <a:gd name="T36" fmla="*/ 67 w 95"/>
                              <a:gd name="T37" fmla="*/ 35 h 49"/>
                              <a:gd name="T38" fmla="*/ 77 w 95"/>
                              <a:gd name="T39" fmla="*/ 32 h 49"/>
                              <a:gd name="T40" fmla="*/ 86 w 95"/>
                              <a:gd name="T41" fmla="*/ 30 h 49"/>
                              <a:gd name="T42" fmla="*/ 95 w 95"/>
                              <a:gd name="T43" fmla="*/ 32 h 49"/>
                              <a:gd name="T44" fmla="*/ 95 w 95"/>
                              <a:gd name="T45" fmla="*/ 32 h 49"/>
                              <a:gd name="T46" fmla="*/ 86 w 95"/>
                              <a:gd name="T47" fmla="*/ 38 h 49"/>
                              <a:gd name="T48" fmla="*/ 74 w 95"/>
                              <a:gd name="T49" fmla="*/ 43 h 49"/>
                              <a:gd name="T50" fmla="*/ 64 w 95"/>
                              <a:gd name="T51" fmla="*/ 48 h 49"/>
                              <a:gd name="T52" fmla="*/ 54 w 95"/>
                              <a:gd name="T53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5" h="49">
                                <a:moveTo>
                                  <a:pt x="54" y="49"/>
                                </a:moveTo>
                                <a:lnTo>
                                  <a:pt x="54" y="49"/>
                                </a:lnTo>
                                <a:lnTo>
                                  <a:pt x="46" y="45"/>
                                </a:lnTo>
                                <a:lnTo>
                                  <a:pt x="38" y="41"/>
                                </a:lnTo>
                                <a:lnTo>
                                  <a:pt x="30" y="35"/>
                                </a:lnTo>
                                <a:lnTo>
                                  <a:pt x="23" y="29"/>
                                </a:lnTo>
                                <a:lnTo>
                                  <a:pt x="17" y="22"/>
                                </a:lnTo>
                                <a:lnTo>
                                  <a:pt x="10" y="15"/>
                                </a:lnTo>
                                <a:lnTo>
                                  <a:pt x="5" y="7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0" y="5"/>
                                </a:lnTo>
                                <a:lnTo>
                                  <a:pt x="30" y="9"/>
                                </a:lnTo>
                                <a:lnTo>
                                  <a:pt x="38" y="13"/>
                                </a:lnTo>
                                <a:lnTo>
                                  <a:pt x="48" y="32"/>
                                </a:lnTo>
                                <a:lnTo>
                                  <a:pt x="60" y="38"/>
                                </a:lnTo>
                                <a:lnTo>
                                  <a:pt x="67" y="35"/>
                                </a:lnTo>
                                <a:lnTo>
                                  <a:pt x="77" y="32"/>
                                </a:lnTo>
                                <a:lnTo>
                                  <a:pt x="86" y="30"/>
                                </a:lnTo>
                                <a:lnTo>
                                  <a:pt x="95" y="32"/>
                                </a:lnTo>
                                <a:lnTo>
                                  <a:pt x="86" y="38"/>
                                </a:lnTo>
                                <a:lnTo>
                                  <a:pt x="74" y="43"/>
                                </a:lnTo>
                                <a:lnTo>
                                  <a:pt x="64" y="48"/>
                                </a:lnTo>
                                <a:lnTo>
                                  <a:pt x="54" y="4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0"/>
                        <wps:cNvSpPr>
                          <a:spLocks/>
                        </wps:cNvSpPr>
                        <wps:spPr bwMode="auto">
                          <a:xfrm>
                            <a:off x="4200" y="3654"/>
                            <a:ext cx="9" cy="18"/>
                          </a:xfrm>
                          <a:custGeom>
                            <a:avLst/>
                            <a:gdLst>
                              <a:gd name="T0" fmla="*/ 6 w 9"/>
                              <a:gd name="T1" fmla="*/ 18 h 18"/>
                              <a:gd name="T2" fmla="*/ 0 w 9"/>
                              <a:gd name="T3" fmla="*/ 12 h 18"/>
                              <a:gd name="T4" fmla="*/ 3 w 9"/>
                              <a:gd name="T5" fmla="*/ 2 h 18"/>
                              <a:gd name="T6" fmla="*/ 7 w 9"/>
                              <a:gd name="T7" fmla="*/ 0 h 18"/>
                              <a:gd name="T8" fmla="*/ 9 w 9"/>
                              <a:gd name="T9" fmla="*/ 15 h 18"/>
                              <a:gd name="T10" fmla="*/ 6 w 9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18">
                                <a:moveTo>
                                  <a:pt x="6" y="18"/>
                                </a:moveTo>
                                <a:lnTo>
                                  <a:pt x="0" y="12"/>
                                </a:lnTo>
                                <a:lnTo>
                                  <a:pt x="3" y="2"/>
                                </a:lnTo>
                                <a:lnTo>
                                  <a:pt x="7" y="0"/>
                                </a:lnTo>
                                <a:lnTo>
                                  <a:pt x="9" y="15"/>
                                </a:lnTo>
                                <a:lnTo>
                                  <a:pt x="6" y="1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1"/>
                        <wps:cNvSpPr>
                          <a:spLocks/>
                        </wps:cNvSpPr>
                        <wps:spPr bwMode="auto">
                          <a:xfrm>
                            <a:off x="4200" y="3654"/>
                            <a:ext cx="9" cy="18"/>
                          </a:xfrm>
                          <a:custGeom>
                            <a:avLst/>
                            <a:gdLst>
                              <a:gd name="T0" fmla="*/ 6 w 9"/>
                              <a:gd name="T1" fmla="*/ 18 h 18"/>
                              <a:gd name="T2" fmla="*/ 0 w 9"/>
                              <a:gd name="T3" fmla="*/ 12 h 18"/>
                              <a:gd name="T4" fmla="*/ 3 w 9"/>
                              <a:gd name="T5" fmla="*/ 2 h 18"/>
                              <a:gd name="T6" fmla="*/ 7 w 9"/>
                              <a:gd name="T7" fmla="*/ 0 h 18"/>
                              <a:gd name="T8" fmla="*/ 9 w 9"/>
                              <a:gd name="T9" fmla="*/ 15 h 18"/>
                              <a:gd name="T10" fmla="*/ 6 w 9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18">
                                <a:moveTo>
                                  <a:pt x="6" y="18"/>
                                </a:moveTo>
                                <a:lnTo>
                                  <a:pt x="0" y="12"/>
                                </a:lnTo>
                                <a:lnTo>
                                  <a:pt x="3" y="2"/>
                                </a:lnTo>
                                <a:lnTo>
                                  <a:pt x="7" y="0"/>
                                </a:lnTo>
                                <a:lnTo>
                                  <a:pt x="9" y="15"/>
                                </a:lnTo>
                                <a:lnTo>
                                  <a:pt x="6" y="1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2"/>
                        <wps:cNvSpPr>
                          <a:spLocks/>
                        </wps:cNvSpPr>
                        <wps:spPr bwMode="auto">
                          <a:xfrm>
                            <a:off x="5043" y="3617"/>
                            <a:ext cx="79" cy="52"/>
                          </a:xfrm>
                          <a:custGeom>
                            <a:avLst/>
                            <a:gdLst>
                              <a:gd name="T0" fmla="*/ 41 w 79"/>
                              <a:gd name="T1" fmla="*/ 52 h 52"/>
                              <a:gd name="T2" fmla="*/ 23 w 79"/>
                              <a:gd name="T3" fmla="*/ 43 h 52"/>
                              <a:gd name="T4" fmla="*/ 0 w 79"/>
                              <a:gd name="T5" fmla="*/ 46 h 52"/>
                              <a:gd name="T6" fmla="*/ 10 w 79"/>
                              <a:gd name="T7" fmla="*/ 27 h 52"/>
                              <a:gd name="T8" fmla="*/ 17 w 79"/>
                              <a:gd name="T9" fmla="*/ 24 h 52"/>
                              <a:gd name="T10" fmla="*/ 24 w 79"/>
                              <a:gd name="T11" fmla="*/ 21 h 52"/>
                              <a:gd name="T12" fmla="*/ 31 w 79"/>
                              <a:gd name="T13" fmla="*/ 19 h 52"/>
                              <a:gd name="T14" fmla="*/ 38 w 79"/>
                              <a:gd name="T15" fmla="*/ 16 h 52"/>
                              <a:gd name="T16" fmla="*/ 46 w 79"/>
                              <a:gd name="T17" fmla="*/ 13 h 52"/>
                              <a:gd name="T18" fmla="*/ 53 w 79"/>
                              <a:gd name="T19" fmla="*/ 8 h 52"/>
                              <a:gd name="T20" fmla="*/ 59 w 79"/>
                              <a:gd name="T21" fmla="*/ 4 h 52"/>
                              <a:gd name="T22" fmla="*/ 64 w 79"/>
                              <a:gd name="T23" fmla="*/ 0 h 52"/>
                              <a:gd name="T24" fmla="*/ 79 w 79"/>
                              <a:gd name="T25" fmla="*/ 19 h 52"/>
                              <a:gd name="T26" fmla="*/ 77 w 79"/>
                              <a:gd name="T27" fmla="*/ 27 h 52"/>
                              <a:gd name="T28" fmla="*/ 73 w 79"/>
                              <a:gd name="T29" fmla="*/ 34 h 52"/>
                              <a:gd name="T30" fmla="*/ 69 w 79"/>
                              <a:gd name="T31" fmla="*/ 43 h 52"/>
                              <a:gd name="T32" fmla="*/ 62 w 79"/>
                              <a:gd name="T33" fmla="*/ 47 h 52"/>
                              <a:gd name="T34" fmla="*/ 41 w 79"/>
                              <a:gd name="T35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52">
                                <a:moveTo>
                                  <a:pt x="41" y="52"/>
                                </a:moveTo>
                                <a:lnTo>
                                  <a:pt x="23" y="43"/>
                                </a:lnTo>
                                <a:lnTo>
                                  <a:pt x="0" y="46"/>
                                </a:lnTo>
                                <a:lnTo>
                                  <a:pt x="10" y="27"/>
                                </a:lnTo>
                                <a:lnTo>
                                  <a:pt x="17" y="24"/>
                                </a:lnTo>
                                <a:lnTo>
                                  <a:pt x="24" y="21"/>
                                </a:lnTo>
                                <a:lnTo>
                                  <a:pt x="31" y="19"/>
                                </a:lnTo>
                                <a:lnTo>
                                  <a:pt x="38" y="16"/>
                                </a:lnTo>
                                <a:lnTo>
                                  <a:pt x="46" y="13"/>
                                </a:lnTo>
                                <a:lnTo>
                                  <a:pt x="53" y="8"/>
                                </a:lnTo>
                                <a:lnTo>
                                  <a:pt x="59" y="4"/>
                                </a:lnTo>
                                <a:lnTo>
                                  <a:pt x="64" y="0"/>
                                </a:lnTo>
                                <a:lnTo>
                                  <a:pt x="79" y="19"/>
                                </a:lnTo>
                                <a:lnTo>
                                  <a:pt x="77" y="27"/>
                                </a:lnTo>
                                <a:lnTo>
                                  <a:pt x="73" y="34"/>
                                </a:lnTo>
                                <a:lnTo>
                                  <a:pt x="69" y="43"/>
                                </a:lnTo>
                                <a:lnTo>
                                  <a:pt x="62" y="47"/>
                                </a:lnTo>
                                <a:lnTo>
                                  <a:pt x="41" y="5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3"/>
                        <wps:cNvSpPr>
                          <a:spLocks/>
                        </wps:cNvSpPr>
                        <wps:spPr bwMode="auto">
                          <a:xfrm>
                            <a:off x="5043" y="3617"/>
                            <a:ext cx="79" cy="52"/>
                          </a:xfrm>
                          <a:custGeom>
                            <a:avLst/>
                            <a:gdLst>
                              <a:gd name="T0" fmla="*/ 41 w 79"/>
                              <a:gd name="T1" fmla="*/ 52 h 52"/>
                              <a:gd name="T2" fmla="*/ 23 w 79"/>
                              <a:gd name="T3" fmla="*/ 43 h 52"/>
                              <a:gd name="T4" fmla="*/ 0 w 79"/>
                              <a:gd name="T5" fmla="*/ 46 h 52"/>
                              <a:gd name="T6" fmla="*/ 10 w 79"/>
                              <a:gd name="T7" fmla="*/ 27 h 52"/>
                              <a:gd name="T8" fmla="*/ 10 w 79"/>
                              <a:gd name="T9" fmla="*/ 27 h 52"/>
                              <a:gd name="T10" fmla="*/ 17 w 79"/>
                              <a:gd name="T11" fmla="*/ 24 h 52"/>
                              <a:gd name="T12" fmla="*/ 24 w 79"/>
                              <a:gd name="T13" fmla="*/ 21 h 52"/>
                              <a:gd name="T14" fmla="*/ 31 w 79"/>
                              <a:gd name="T15" fmla="*/ 19 h 52"/>
                              <a:gd name="T16" fmla="*/ 38 w 79"/>
                              <a:gd name="T17" fmla="*/ 16 h 52"/>
                              <a:gd name="T18" fmla="*/ 46 w 79"/>
                              <a:gd name="T19" fmla="*/ 13 h 52"/>
                              <a:gd name="T20" fmla="*/ 53 w 79"/>
                              <a:gd name="T21" fmla="*/ 8 h 52"/>
                              <a:gd name="T22" fmla="*/ 59 w 79"/>
                              <a:gd name="T23" fmla="*/ 4 h 52"/>
                              <a:gd name="T24" fmla="*/ 64 w 79"/>
                              <a:gd name="T25" fmla="*/ 0 h 52"/>
                              <a:gd name="T26" fmla="*/ 79 w 79"/>
                              <a:gd name="T27" fmla="*/ 19 h 52"/>
                              <a:gd name="T28" fmla="*/ 79 w 79"/>
                              <a:gd name="T29" fmla="*/ 19 h 52"/>
                              <a:gd name="T30" fmla="*/ 77 w 79"/>
                              <a:gd name="T31" fmla="*/ 27 h 52"/>
                              <a:gd name="T32" fmla="*/ 73 w 79"/>
                              <a:gd name="T33" fmla="*/ 34 h 52"/>
                              <a:gd name="T34" fmla="*/ 69 w 79"/>
                              <a:gd name="T35" fmla="*/ 43 h 52"/>
                              <a:gd name="T36" fmla="*/ 62 w 79"/>
                              <a:gd name="T37" fmla="*/ 47 h 52"/>
                              <a:gd name="T38" fmla="*/ 41 w 79"/>
                              <a:gd name="T3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52">
                                <a:moveTo>
                                  <a:pt x="41" y="52"/>
                                </a:moveTo>
                                <a:lnTo>
                                  <a:pt x="23" y="43"/>
                                </a:lnTo>
                                <a:lnTo>
                                  <a:pt x="0" y="46"/>
                                </a:lnTo>
                                <a:lnTo>
                                  <a:pt x="10" y="27"/>
                                </a:lnTo>
                                <a:lnTo>
                                  <a:pt x="17" y="24"/>
                                </a:lnTo>
                                <a:lnTo>
                                  <a:pt x="24" y="21"/>
                                </a:lnTo>
                                <a:lnTo>
                                  <a:pt x="31" y="19"/>
                                </a:lnTo>
                                <a:lnTo>
                                  <a:pt x="38" y="16"/>
                                </a:lnTo>
                                <a:lnTo>
                                  <a:pt x="46" y="13"/>
                                </a:lnTo>
                                <a:lnTo>
                                  <a:pt x="53" y="8"/>
                                </a:lnTo>
                                <a:lnTo>
                                  <a:pt x="59" y="4"/>
                                </a:lnTo>
                                <a:lnTo>
                                  <a:pt x="64" y="0"/>
                                </a:lnTo>
                                <a:lnTo>
                                  <a:pt x="79" y="19"/>
                                </a:lnTo>
                                <a:lnTo>
                                  <a:pt x="77" y="27"/>
                                </a:lnTo>
                                <a:lnTo>
                                  <a:pt x="73" y="34"/>
                                </a:lnTo>
                                <a:lnTo>
                                  <a:pt x="69" y="43"/>
                                </a:lnTo>
                                <a:lnTo>
                                  <a:pt x="62" y="47"/>
                                </a:lnTo>
                                <a:lnTo>
                                  <a:pt x="41" y="5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4"/>
                        <wps:cNvSpPr>
                          <a:spLocks/>
                        </wps:cNvSpPr>
                        <wps:spPr bwMode="auto">
                          <a:xfrm>
                            <a:off x="5211" y="3644"/>
                            <a:ext cx="9" cy="25"/>
                          </a:xfrm>
                          <a:custGeom>
                            <a:avLst/>
                            <a:gdLst>
                              <a:gd name="T0" fmla="*/ 0 w 9"/>
                              <a:gd name="T1" fmla="*/ 25 h 25"/>
                              <a:gd name="T2" fmla="*/ 9 w 9"/>
                              <a:gd name="T3" fmla="*/ 0 h 25"/>
                              <a:gd name="T4" fmla="*/ 0 w 9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5">
                                <a:moveTo>
                                  <a:pt x="0" y="25"/>
                                </a:moveTo>
                                <a:lnTo>
                                  <a:pt x="9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5"/>
                        <wps:cNvSpPr>
                          <a:spLocks/>
                        </wps:cNvSpPr>
                        <wps:spPr bwMode="auto">
                          <a:xfrm>
                            <a:off x="5211" y="3644"/>
                            <a:ext cx="9" cy="25"/>
                          </a:xfrm>
                          <a:custGeom>
                            <a:avLst/>
                            <a:gdLst>
                              <a:gd name="T0" fmla="*/ 0 w 9"/>
                              <a:gd name="T1" fmla="*/ 25 h 25"/>
                              <a:gd name="T2" fmla="*/ 9 w 9"/>
                              <a:gd name="T3" fmla="*/ 0 h 25"/>
                              <a:gd name="T4" fmla="*/ 0 w 9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5">
                                <a:moveTo>
                                  <a:pt x="0" y="25"/>
                                </a:moveTo>
                                <a:lnTo>
                                  <a:pt x="9" y="0"/>
                                </a:ln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6"/>
                        <wps:cNvSpPr>
                          <a:spLocks/>
                        </wps:cNvSpPr>
                        <wps:spPr bwMode="auto">
                          <a:xfrm>
                            <a:off x="5388" y="3648"/>
                            <a:ext cx="9" cy="6"/>
                          </a:xfrm>
                          <a:custGeom>
                            <a:avLst/>
                            <a:gdLst>
                              <a:gd name="T0" fmla="*/ 0 w 9"/>
                              <a:gd name="T1" fmla="*/ 6 h 6"/>
                              <a:gd name="T2" fmla="*/ 9 w 9"/>
                              <a:gd name="T3" fmla="*/ 0 h 6"/>
                              <a:gd name="T4" fmla="*/ 0 w 9"/>
                              <a:gd name="T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0" y="6"/>
                                </a:moveTo>
                                <a:lnTo>
                                  <a:pt x="9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7"/>
                        <wps:cNvSpPr>
                          <a:spLocks/>
                        </wps:cNvSpPr>
                        <wps:spPr bwMode="auto">
                          <a:xfrm>
                            <a:off x="5388" y="3648"/>
                            <a:ext cx="9" cy="6"/>
                          </a:xfrm>
                          <a:custGeom>
                            <a:avLst/>
                            <a:gdLst>
                              <a:gd name="T0" fmla="*/ 0 w 9"/>
                              <a:gd name="T1" fmla="*/ 6 h 6"/>
                              <a:gd name="T2" fmla="*/ 9 w 9"/>
                              <a:gd name="T3" fmla="*/ 0 h 6"/>
                              <a:gd name="T4" fmla="*/ 0 w 9"/>
                              <a:gd name="T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0" y="6"/>
                                </a:moveTo>
                                <a:lnTo>
                                  <a:pt x="9" y="0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8"/>
                        <wps:cNvSpPr>
                          <a:spLocks/>
                        </wps:cNvSpPr>
                        <wps:spPr bwMode="auto">
                          <a:xfrm>
                            <a:off x="3221" y="3610"/>
                            <a:ext cx="66" cy="38"/>
                          </a:xfrm>
                          <a:custGeom>
                            <a:avLst/>
                            <a:gdLst>
                              <a:gd name="T0" fmla="*/ 0 w 66"/>
                              <a:gd name="T1" fmla="*/ 0 h 38"/>
                              <a:gd name="T2" fmla="*/ 64 w 66"/>
                              <a:gd name="T3" fmla="*/ 17 h 38"/>
                              <a:gd name="T4" fmla="*/ 66 w 66"/>
                              <a:gd name="T5" fmla="*/ 28 h 38"/>
                              <a:gd name="T6" fmla="*/ 53 w 66"/>
                              <a:gd name="T7" fmla="*/ 38 h 38"/>
                              <a:gd name="T8" fmla="*/ 48 w 66"/>
                              <a:gd name="T9" fmla="*/ 38 h 38"/>
                              <a:gd name="T10" fmla="*/ 40 w 66"/>
                              <a:gd name="T11" fmla="*/ 36 h 38"/>
                              <a:gd name="T12" fmla="*/ 33 w 66"/>
                              <a:gd name="T13" fmla="*/ 31 h 38"/>
                              <a:gd name="T14" fmla="*/ 25 w 66"/>
                              <a:gd name="T15" fmla="*/ 26 h 38"/>
                              <a:gd name="T16" fmla="*/ 16 w 66"/>
                              <a:gd name="T17" fmla="*/ 18 h 38"/>
                              <a:gd name="T18" fmla="*/ 9 w 66"/>
                              <a:gd name="T19" fmla="*/ 11 h 38"/>
                              <a:gd name="T20" fmla="*/ 3 w 66"/>
                              <a:gd name="T21" fmla="*/ 5 h 38"/>
                              <a:gd name="T22" fmla="*/ 0 w 66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6" h="38">
                                <a:moveTo>
                                  <a:pt x="0" y="0"/>
                                </a:moveTo>
                                <a:lnTo>
                                  <a:pt x="64" y="17"/>
                                </a:lnTo>
                                <a:lnTo>
                                  <a:pt x="66" y="28"/>
                                </a:lnTo>
                                <a:lnTo>
                                  <a:pt x="53" y="38"/>
                                </a:lnTo>
                                <a:lnTo>
                                  <a:pt x="48" y="38"/>
                                </a:lnTo>
                                <a:lnTo>
                                  <a:pt x="40" y="36"/>
                                </a:lnTo>
                                <a:lnTo>
                                  <a:pt x="33" y="31"/>
                                </a:lnTo>
                                <a:lnTo>
                                  <a:pt x="25" y="26"/>
                                </a:lnTo>
                                <a:lnTo>
                                  <a:pt x="16" y="18"/>
                                </a:lnTo>
                                <a:lnTo>
                                  <a:pt x="9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9"/>
                        <wps:cNvSpPr>
                          <a:spLocks/>
                        </wps:cNvSpPr>
                        <wps:spPr bwMode="auto">
                          <a:xfrm>
                            <a:off x="3221" y="3610"/>
                            <a:ext cx="66" cy="38"/>
                          </a:xfrm>
                          <a:custGeom>
                            <a:avLst/>
                            <a:gdLst>
                              <a:gd name="T0" fmla="*/ 0 w 66"/>
                              <a:gd name="T1" fmla="*/ 0 h 38"/>
                              <a:gd name="T2" fmla="*/ 64 w 66"/>
                              <a:gd name="T3" fmla="*/ 17 h 38"/>
                              <a:gd name="T4" fmla="*/ 66 w 66"/>
                              <a:gd name="T5" fmla="*/ 28 h 38"/>
                              <a:gd name="T6" fmla="*/ 53 w 66"/>
                              <a:gd name="T7" fmla="*/ 38 h 38"/>
                              <a:gd name="T8" fmla="*/ 53 w 66"/>
                              <a:gd name="T9" fmla="*/ 38 h 38"/>
                              <a:gd name="T10" fmla="*/ 48 w 66"/>
                              <a:gd name="T11" fmla="*/ 38 h 38"/>
                              <a:gd name="T12" fmla="*/ 40 w 66"/>
                              <a:gd name="T13" fmla="*/ 36 h 38"/>
                              <a:gd name="T14" fmla="*/ 33 w 66"/>
                              <a:gd name="T15" fmla="*/ 31 h 38"/>
                              <a:gd name="T16" fmla="*/ 25 w 66"/>
                              <a:gd name="T17" fmla="*/ 26 h 38"/>
                              <a:gd name="T18" fmla="*/ 16 w 66"/>
                              <a:gd name="T19" fmla="*/ 18 h 38"/>
                              <a:gd name="T20" fmla="*/ 9 w 66"/>
                              <a:gd name="T21" fmla="*/ 11 h 38"/>
                              <a:gd name="T22" fmla="*/ 3 w 66"/>
                              <a:gd name="T23" fmla="*/ 5 h 38"/>
                              <a:gd name="T24" fmla="*/ 0 w 66"/>
                              <a:gd name="T25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" h="38">
                                <a:moveTo>
                                  <a:pt x="0" y="0"/>
                                </a:moveTo>
                                <a:lnTo>
                                  <a:pt x="64" y="17"/>
                                </a:lnTo>
                                <a:lnTo>
                                  <a:pt x="66" y="28"/>
                                </a:lnTo>
                                <a:lnTo>
                                  <a:pt x="53" y="38"/>
                                </a:lnTo>
                                <a:lnTo>
                                  <a:pt x="48" y="38"/>
                                </a:lnTo>
                                <a:lnTo>
                                  <a:pt x="40" y="36"/>
                                </a:lnTo>
                                <a:lnTo>
                                  <a:pt x="33" y="31"/>
                                </a:lnTo>
                                <a:lnTo>
                                  <a:pt x="25" y="26"/>
                                </a:lnTo>
                                <a:lnTo>
                                  <a:pt x="16" y="18"/>
                                </a:lnTo>
                                <a:lnTo>
                                  <a:pt x="9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0"/>
                        <wps:cNvSpPr>
                          <a:spLocks/>
                        </wps:cNvSpPr>
                        <wps:spPr bwMode="auto">
                          <a:xfrm>
                            <a:off x="5326" y="3595"/>
                            <a:ext cx="36" cy="53"/>
                          </a:xfrm>
                          <a:custGeom>
                            <a:avLst/>
                            <a:gdLst>
                              <a:gd name="T0" fmla="*/ 0 w 36"/>
                              <a:gd name="T1" fmla="*/ 53 h 53"/>
                              <a:gd name="T2" fmla="*/ 6 w 36"/>
                              <a:gd name="T3" fmla="*/ 39 h 53"/>
                              <a:gd name="T4" fmla="*/ 15 w 36"/>
                              <a:gd name="T5" fmla="*/ 25 h 53"/>
                              <a:gd name="T6" fmla="*/ 25 w 36"/>
                              <a:gd name="T7" fmla="*/ 12 h 53"/>
                              <a:gd name="T8" fmla="*/ 36 w 36"/>
                              <a:gd name="T9" fmla="*/ 0 h 53"/>
                              <a:gd name="T10" fmla="*/ 36 w 36"/>
                              <a:gd name="T11" fmla="*/ 32 h 53"/>
                              <a:gd name="T12" fmla="*/ 29 w 36"/>
                              <a:gd name="T13" fmla="*/ 38 h 53"/>
                              <a:gd name="T14" fmla="*/ 20 w 36"/>
                              <a:gd name="T15" fmla="*/ 42 h 53"/>
                              <a:gd name="T16" fmla="*/ 12 w 36"/>
                              <a:gd name="T17" fmla="*/ 48 h 53"/>
                              <a:gd name="T18" fmla="*/ 5 w 36"/>
                              <a:gd name="T19" fmla="*/ 53 h 53"/>
                              <a:gd name="T20" fmla="*/ 0 w 36"/>
                              <a:gd name="T21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6" h="53">
                                <a:moveTo>
                                  <a:pt x="0" y="53"/>
                                </a:moveTo>
                                <a:lnTo>
                                  <a:pt x="6" y="39"/>
                                </a:lnTo>
                                <a:lnTo>
                                  <a:pt x="15" y="25"/>
                                </a:lnTo>
                                <a:lnTo>
                                  <a:pt x="25" y="12"/>
                                </a:lnTo>
                                <a:lnTo>
                                  <a:pt x="36" y="0"/>
                                </a:lnTo>
                                <a:lnTo>
                                  <a:pt x="36" y="32"/>
                                </a:lnTo>
                                <a:lnTo>
                                  <a:pt x="29" y="38"/>
                                </a:lnTo>
                                <a:lnTo>
                                  <a:pt x="20" y="42"/>
                                </a:lnTo>
                                <a:lnTo>
                                  <a:pt x="12" y="48"/>
                                </a:lnTo>
                                <a:lnTo>
                                  <a:pt x="5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1"/>
                        <wps:cNvSpPr>
                          <a:spLocks/>
                        </wps:cNvSpPr>
                        <wps:spPr bwMode="auto">
                          <a:xfrm>
                            <a:off x="5326" y="3595"/>
                            <a:ext cx="36" cy="53"/>
                          </a:xfrm>
                          <a:custGeom>
                            <a:avLst/>
                            <a:gdLst>
                              <a:gd name="T0" fmla="*/ 0 w 36"/>
                              <a:gd name="T1" fmla="*/ 53 h 53"/>
                              <a:gd name="T2" fmla="*/ 0 w 36"/>
                              <a:gd name="T3" fmla="*/ 53 h 53"/>
                              <a:gd name="T4" fmla="*/ 6 w 36"/>
                              <a:gd name="T5" fmla="*/ 39 h 53"/>
                              <a:gd name="T6" fmla="*/ 15 w 36"/>
                              <a:gd name="T7" fmla="*/ 25 h 53"/>
                              <a:gd name="T8" fmla="*/ 25 w 36"/>
                              <a:gd name="T9" fmla="*/ 12 h 53"/>
                              <a:gd name="T10" fmla="*/ 36 w 36"/>
                              <a:gd name="T11" fmla="*/ 0 h 53"/>
                              <a:gd name="T12" fmla="*/ 36 w 36"/>
                              <a:gd name="T13" fmla="*/ 32 h 53"/>
                              <a:gd name="T14" fmla="*/ 36 w 36"/>
                              <a:gd name="T15" fmla="*/ 32 h 53"/>
                              <a:gd name="T16" fmla="*/ 29 w 36"/>
                              <a:gd name="T17" fmla="*/ 38 h 53"/>
                              <a:gd name="T18" fmla="*/ 20 w 36"/>
                              <a:gd name="T19" fmla="*/ 42 h 53"/>
                              <a:gd name="T20" fmla="*/ 12 w 36"/>
                              <a:gd name="T21" fmla="*/ 48 h 53"/>
                              <a:gd name="T22" fmla="*/ 5 w 36"/>
                              <a:gd name="T23" fmla="*/ 53 h 53"/>
                              <a:gd name="T24" fmla="*/ 0 w 36"/>
                              <a:gd name="T2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" h="53">
                                <a:moveTo>
                                  <a:pt x="0" y="53"/>
                                </a:moveTo>
                                <a:lnTo>
                                  <a:pt x="0" y="53"/>
                                </a:lnTo>
                                <a:lnTo>
                                  <a:pt x="6" y="39"/>
                                </a:lnTo>
                                <a:lnTo>
                                  <a:pt x="15" y="25"/>
                                </a:lnTo>
                                <a:lnTo>
                                  <a:pt x="25" y="12"/>
                                </a:lnTo>
                                <a:lnTo>
                                  <a:pt x="36" y="0"/>
                                </a:lnTo>
                                <a:lnTo>
                                  <a:pt x="36" y="32"/>
                                </a:lnTo>
                                <a:lnTo>
                                  <a:pt x="29" y="38"/>
                                </a:lnTo>
                                <a:lnTo>
                                  <a:pt x="20" y="42"/>
                                </a:lnTo>
                                <a:lnTo>
                                  <a:pt x="12" y="48"/>
                                </a:lnTo>
                                <a:lnTo>
                                  <a:pt x="5" y="53"/>
                                </a:lnTo>
                                <a:lnTo>
                                  <a:pt x="0" y="5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2"/>
                        <wps:cNvSpPr>
                          <a:spLocks/>
                        </wps:cNvSpPr>
                        <wps:spPr bwMode="auto">
                          <a:xfrm>
                            <a:off x="5512" y="3610"/>
                            <a:ext cx="35" cy="28"/>
                          </a:xfrm>
                          <a:custGeom>
                            <a:avLst/>
                            <a:gdLst>
                              <a:gd name="T0" fmla="*/ 0 w 35"/>
                              <a:gd name="T1" fmla="*/ 28 h 28"/>
                              <a:gd name="T2" fmla="*/ 0 w 35"/>
                              <a:gd name="T3" fmla="*/ 7 h 28"/>
                              <a:gd name="T4" fmla="*/ 35 w 35"/>
                              <a:gd name="T5" fmla="*/ 0 h 28"/>
                              <a:gd name="T6" fmla="*/ 32 w 35"/>
                              <a:gd name="T7" fmla="*/ 11 h 28"/>
                              <a:gd name="T8" fmla="*/ 26 w 35"/>
                              <a:gd name="T9" fmla="*/ 17 h 28"/>
                              <a:gd name="T10" fmla="*/ 16 w 35"/>
                              <a:gd name="T11" fmla="*/ 21 h 28"/>
                              <a:gd name="T12" fmla="*/ 7 w 35"/>
                              <a:gd name="T13" fmla="*/ 26 h 28"/>
                              <a:gd name="T14" fmla="*/ 0 w 35"/>
                              <a:gd name="T1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28">
                                <a:moveTo>
                                  <a:pt x="0" y="28"/>
                                </a:moveTo>
                                <a:lnTo>
                                  <a:pt x="0" y="7"/>
                                </a:lnTo>
                                <a:lnTo>
                                  <a:pt x="35" y="0"/>
                                </a:lnTo>
                                <a:lnTo>
                                  <a:pt x="32" y="11"/>
                                </a:lnTo>
                                <a:lnTo>
                                  <a:pt x="26" y="17"/>
                                </a:lnTo>
                                <a:lnTo>
                                  <a:pt x="16" y="21"/>
                                </a:lnTo>
                                <a:lnTo>
                                  <a:pt x="7" y="26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3"/>
                        <wps:cNvSpPr>
                          <a:spLocks/>
                        </wps:cNvSpPr>
                        <wps:spPr bwMode="auto">
                          <a:xfrm>
                            <a:off x="5512" y="3610"/>
                            <a:ext cx="35" cy="28"/>
                          </a:xfrm>
                          <a:custGeom>
                            <a:avLst/>
                            <a:gdLst>
                              <a:gd name="T0" fmla="*/ 0 w 35"/>
                              <a:gd name="T1" fmla="*/ 28 h 28"/>
                              <a:gd name="T2" fmla="*/ 0 w 35"/>
                              <a:gd name="T3" fmla="*/ 7 h 28"/>
                              <a:gd name="T4" fmla="*/ 35 w 35"/>
                              <a:gd name="T5" fmla="*/ 0 h 28"/>
                              <a:gd name="T6" fmla="*/ 32 w 35"/>
                              <a:gd name="T7" fmla="*/ 11 h 28"/>
                              <a:gd name="T8" fmla="*/ 32 w 35"/>
                              <a:gd name="T9" fmla="*/ 11 h 28"/>
                              <a:gd name="T10" fmla="*/ 26 w 35"/>
                              <a:gd name="T11" fmla="*/ 17 h 28"/>
                              <a:gd name="T12" fmla="*/ 16 w 35"/>
                              <a:gd name="T13" fmla="*/ 21 h 28"/>
                              <a:gd name="T14" fmla="*/ 7 w 35"/>
                              <a:gd name="T15" fmla="*/ 26 h 28"/>
                              <a:gd name="T16" fmla="*/ 0 w 3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28">
                                <a:moveTo>
                                  <a:pt x="0" y="28"/>
                                </a:moveTo>
                                <a:lnTo>
                                  <a:pt x="0" y="7"/>
                                </a:lnTo>
                                <a:lnTo>
                                  <a:pt x="35" y="0"/>
                                </a:lnTo>
                                <a:lnTo>
                                  <a:pt x="32" y="11"/>
                                </a:lnTo>
                                <a:lnTo>
                                  <a:pt x="26" y="17"/>
                                </a:lnTo>
                                <a:lnTo>
                                  <a:pt x="16" y="21"/>
                                </a:lnTo>
                                <a:lnTo>
                                  <a:pt x="7" y="26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4"/>
                        <wps:cNvSpPr>
                          <a:spLocks/>
                        </wps:cNvSpPr>
                        <wps:spPr bwMode="auto">
                          <a:xfrm>
                            <a:off x="4252" y="3624"/>
                            <a:ext cx="13" cy="12"/>
                          </a:xfrm>
                          <a:custGeom>
                            <a:avLst/>
                            <a:gdLst>
                              <a:gd name="T0" fmla="*/ 9 w 13"/>
                              <a:gd name="T1" fmla="*/ 12 h 12"/>
                              <a:gd name="T2" fmla="*/ 0 w 13"/>
                              <a:gd name="T3" fmla="*/ 7 h 12"/>
                              <a:gd name="T4" fmla="*/ 3 w 13"/>
                              <a:gd name="T5" fmla="*/ 1 h 12"/>
                              <a:gd name="T6" fmla="*/ 9 w 13"/>
                              <a:gd name="T7" fmla="*/ 0 h 12"/>
                              <a:gd name="T8" fmla="*/ 13 w 13"/>
                              <a:gd name="T9" fmla="*/ 7 h 12"/>
                              <a:gd name="T10" fmla="*/ 9 w 13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9" y="12"/>
                                </a:moveTo>
                                <a:lnTo>
                                  <a:pt x="0" y="7"/>
                                </a:lnTo>
                                <a:lnTo>
                                  <a:pt x="3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7"/>
                                </a:lnTo>
                                <a:lnTo>
                                  <a:pt x="9" y="1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5"/>
                        <wps:cNvSpPr>
                          <a:spLocks/>
                        </wps:cNvSpPr>
                        <wps:spPr bwMode="auto">
                          <a:xfrm>
                            <a:off x="4252" y="3624"/>
                            <a:ext cx="13" cy="12"/>
                          </a:xfrm>
                          <a:custGeom>
                            <a:avLst/>
                            <a:gdLst>
                              <a:gd name="T0" fmla="*/ 9 w 13"/>
                              <a:gd name="T1" fmla="*/ 12 h 12"/>
                              <a:gd name="T2" fmla="*/ 0 w 13"/>
                              <a:gd name="T3" fmla="*/ 7 h 12"/>
                              <a:gd name="T4" fmla="*/ 3 w 13"/>
                              <a:gd name="T5" fmla="*/ 1 h 12"/>
                              <a:gd name="T6" fmla="*/ 9 w 13"/>
                              <a:gd name="T7" fmla="*/ 0 h 12"/>
                              <a:gd name="T8" fmla="*/ 13 w 13"/>
                              <a:gd name="T9" fmla="*/ 7 h 12"/>
                              <a:gd name="T10" fmla="*/ 9 w 13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9" y="12"/>
                                </a:moveTo>
                                <a:lnTo>
                                  <a:pt x="0" y="7"/>
                                </a:lnTo>
                                <a:lnTo>
                                  <a:pt x="3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7"/>
                                </a:lnTo>
                                <a:lnTo>
                                  <a:pt x="9" y="1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6"/>
                        <wps:cNvSpPr>
                          <a:spLocks/>
                        </wps:cNvSpPr>
                        <wps:spPr bwMode="auto">
                          <a:xfrm>
                            <a:off x="4284" y="3610"/>
                            <a:ext cx="21" cy="26"/>
                          </a:xfrm>
                          <a:custGeom>
                            <a:avLst/>
                            <a:gdLst>
                              <a:gd name="T0" fmla="*/ 4 w 21"/>
                              <a:gd name="T1" fmla="*/ 26 h 26"/>
                              <a:gd name="T2" fmla="*/ 0 w 21"/>
                              <a:gd name="T3" fmla="*/ 18 h 26"/>
                              <a:gd name="T4" fmla="*/ 3 w 21"/>
                              <a:gd name="T5" fmla="*/ 13 h 26"/>
                              <a:gd name="T6" fmla="*/ 7 w 21"/>
                              <a:gd name="T7" fmla="*/ 7 h 26"/>
                              <a:gd name="T8" fmla="*/ 13 w 21"/>
                              <a:gd name="T9" fmla="*/ 3 h 26"/>
                              <a:gd name="T10" fmla="*/ 17 w 21"/>
                              <a:gd name="T11" fmla="*/ 0 h 26"/>
                              <a:gd name="T12" fmla="*/ 21 w 21"/>
                              <a:gd name="T13" fmla="*/ 7 h 26"/>
                              <a:gd name="T14" fmla="*/ 19 w 21"/>
                              <a:gd name="T15" fmla="*/ 13 h 26"/>
                              <a:gd name="T16" fmla="*/ 14 w 21"/>
                              <a:gd name="T17" fmla="*/ 18 h 26"/>
                              <a:gd name="T18" fmla="*/ 8 w 21"/>
                              <a:gd name="T19" fmla="*/ 23 h 26"/>
                              <a:gd name="T20" fmla="*/ 4 w 21"/>
                              <a:gd name="T21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" h="26">
                                <a:moveTo>
                                  <a:pt x="4" y="26"/>
                                </a:moveTo>
                                <a:lnTo>
                                  <a:pt x="0" y="18"/>
                                </a:lnTo>
                                <a:lnTo>
                                  <a:pt x="3" y="13"/>
                                </a:lnTo>
                                <a:lnTo>
                                  <a:pt x="7" y="7"/>
                                </a:lnTo>
                                <a:lnTo>
                                  <a:pt x="13" y="3"/>
                                </a:lnTo>
                                <a:lnTo>
                                  <a:pt x="17" y="0"/>
                                </a:lnTo>
                                <a:lnTo>
                                  <a:pt x="21" y="7"/>
                                </a:lnTo>
                                <a:lnTo>
                                  <a:pt x="19" y="13"/>
                                </a:lnTo>
                                <a:lnTo>
                                  <a:pt x="14" y="18"/>
                                </a:lnTo>
                                <a:lnTo>
                                  <a:pt x="8" y="23"/>
                                </a:lnTo>
                                <a:lnTo>
                                  <a:pt x="4" y="2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7"/>
                        <wps:cNvSpPr>
                          <a:spLocks/>
                        </wps:cNvSpPr>
                        <wps:spPr bwMode="auto">
                          <a:xfrm>
                            <a:off x="4284" y="3610"/>
                            <a:ext cx="21" cy="26"/>
                          </a:xfrm>
                          <a:custGeom>
                            <a:avLst/>
                            <a:gdLst>
                              <a:gd name="T0" fmla="*/ 4 w 21"/>
                              <a:gd name="T1" fmla="*/ 26 h 26"/>
                              <a:gd name="T2" fmla="*/ 0 w 21"/>
                              <a:gd name="T3" fmla="*/ 18 h 26"/>
                              <a:gd name="T4" fmla="*/ 0 w 21"/>
                              <a:gd name="T5" fmla="*/ 18 h 26"/>
                              <a:gd name="T6" fmla="*/ 3 w 21"/>
                              <a:gd name="T7" fmla="*/ 13 h 26"/>
                              <a:gd name="T8" fmla="*/ 7 w 21"/>
                              <a:gd name="T9" fmla="*/ 7 h 26"/>
                              <a:gd name="T10" fmla="*/ 13 w 21"/>
                              <a:gd name="T11" fmla="*/ 3 h 26"/>
                              <a:gd name="T12" fmla="*/ 17 w 21"/>
                              <a:gd name="T13" fmla="*/ 0 h 26"/>
                              <a:gd name="T14" fmla="*/ 21 w 21"/>
                              <a:gd name="T15" fmla="*/ 7 h 26"/>
                              <a:gd name="T16" fmla="*/ 21 w 21"/>
                              <a:gd name="T17" fmla="*/ 7 h 26"/>
                              <a:gd name="T18" fmla="*/ 19 w 21"/>
                              <a:gd name="T19" fmla="*/ 13 h 26"/>
                              <a:gd name="T20" fmla="*/ 14 w 21"/>
                              <a:gd name="T21" fmla="*/ 18 h 26"/>
                              <a:gd name="T22" fmla="*/ 8 w 21"/>
                              <a:gd name="T23" fmla="*/ 23 h 26"/>
                              <a:gd name="T24" fmla="*/ 4 w 21"/>
                              <a:gd name="T2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" h="26">
                                <a:moveTo>
                                  <a:pt x="4" y="26"/>
                                </a:moveTo>
                                <a:lnTo>
                                  <a:pt x="0" y="18"/>
                                </a:lnTo>
                                <a:lnTo>
                                  <a:pt x="3" y="13"/>
                                </a:lnTo>
                                <a:lnTo>
                                  <a:pt x="7" y="7"/>
                                </a:lnTo>
                                <a:lnTo>
                                  <a:pt x="13" y="3"/>
                                </a:lnTo>
                                <a:lnTo>
                                  <a:pt x="17" y="0"/>
                                </a:lnTo>
                                <a:lnTo>
                                  <a:pt x="21" y="7"/>
                                </a:lnTo>
                                <a:lnTo>
                                  <a:pt x="19" y="13"/>
                                </a:lnTo>
                                <a:lnTo>
                                  <a:pt x="14" y="18"/>
                                </a:lnTo>
                                <a:lnTo>
                                  <a:pt x="8" y="23"/>
                                </a:lnTo>
                                <a:lnTo>
                                  <a:pt x="4" y="26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8"/>
                        <wps:cNvSpPr>
                          <a:spLocks/>
                        </wps:cNvSpPr>
                        <wps:spPr bwMode="auto">
                          <a:xfrm>
                            <a:off x="5159" y="3575"/>
                            <a:ext cx="108" cy="61"/>
                          </a:xfrm>
                          <a:custGeom>
                            <a:avLst/>
                            <a:gdLst>
                              <a:gd name="T0" fmla="*/ 33 w 108"/>
                              <a:gd name="T1" fmla="*/ 61 h 61"/>
                              <a:gd name="T2" fmla="*/ 0 w 108"/>
                              <a:gd name="T3" fmla="*/ 48 h 61"/>
                              <a:gd name="T4" fmla="*/ 6 w 108"/>
                              <a:gd name="T5" fmla="*/ 40 h 61"/>
                              <a:gd name="T6" fmla="*/ 15 w 108"/>
                              <a:gd name="T7" fmla="*/ 35 h 61"/>
                              <a:gd name="T8" fmla="*/ 25 w 108"/>
                              <a:gd name="T9" fmla="*/ 30 h 61"/>
                              <a:gd name="T10" fmla="*/ 36 w 108"/>
                              <a:gd name="T11" fmla="*/ 27 h 61"/>
                              <a:gd name="T12" fmla="*/ 48 w 108"/>
                              <a:gd name="T13" fmla="*/ 23 h 61"/>
                              <a:gd name="T14" fmla="*/ 59 w 108"/>
                              <a:gd name="T15" fmla="*/ 19 h 61"/>
                              <a:gd name="T16" fmla="*/ 71 w 108"/>
                              <a:gd name="T17" fmla="*/ 12 h 61"/>
                              <a:gd name="T18" fmla="*/ 79 w 108"/>
                              <a:gd name="T19" fmla="*/ 3 h 61"/>
                              <a:gd name="T20" fmla="*/ 94 w 108"/>
                              <a:gd name="T21" fmla="*/ 0 h 61"/>
                              <a:gd name="T22" fmla="*/ 108 w 108"/>
                              <a:gd name="T23" fmla="*/ 12 h 61"/>
                              <a:gd name="T24" fmla="*/ 100 w 108"/>
                              <a:gd name="T25" fmla="*/ 17 h 61"/>
                              <a:gd name="T26" fmla="*/ 92 w 108"/>
                              <a:gd name="T27" fmla="*/ 22 h 61"/>
                              <a:gd name="T28" fmla="*/ 84 w 108"/>
                              <a:gd name="T29" fmla="*/ 26 h 61"/>
                              <a:gd name="T30" fmla="*/ 75 w 108"/>
                              <a:gd name="T31" fmla="*/ 32 h 61"/>
                              <a:gd name="T32" fmla="*/ 68 w 108"/>
                              <a:gd name="T33" fmla="*/ 36 h 61"/>
                              <a:gd name="T34" fmla="*/ 59 w 108"/>
                              <a:gd name="T35" fmla="*/ 40 h 61"/>
                              <a:gd name="T36" fmla="*/ 51 w 108"/>
                              <a:gd name="T37" fmla="*/ 43 h 61"/>
                              <a:gd name="T38" fmla="*/ 42 w 108"/>
                              <a:gd name="T39" fmla="*/ 48 h 61"/>
                              <a:gd name="T40" fmla="*/ 33 w 108"/>
                              <a:gd name="T4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8" h="61">
                                <a:moveTo>
                                  <a:pt x="33" y="61"/>
                                </a:moveTo>
                                <a:lnTo>
                                  <a:pt x="0" y="48"/>
                                </a:lnTo>
                                <a:lnTo>
                                  <a:pt x="6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30"/>
                                </a:lnTo>
                                <a:lnTo>
                                  <a:pt x="36" y="27"/>
                                </a:lnTo>
                                <a:lnTo>
                                  <a:pt x="48" y="23"/>
                                </a:lnTo>
                                <a:lnTo>
                                  <a:pt x="59" y="19"/>
                                </a:lnTo>
                                <a:lnTo>
                                  <a:pt x="71" y="12"/>
                                </a:lnTo>
                                <a:lnTo>
                                  <a:pt x="79" y="3"/>
                                </a:lnTo>
                                <a:lnTo>
                                  <a:pt x="94" y="0"/>
                                </a:lnTo>
                                <a:lnTo>
                                  <a:pt x="108" y="12"/>
                                </a:lnTo>
                                <a:lnTo>
                                  <a:pt x="100" y="17"/>
                                </a:lnTo>
                                <a:lnTo>
                                  <a:pt x="92" y="22"/>
                                </a:lnTo>
                                <a:lnTo>
                                  <a:pt x="84" y="26"/>
                                </a:lnTo>
                                <a:lnTo>
                                  <a:pt x="75" y="32"/>
                                </a:lnTo>
                                <a:lnTo>
                                  <a:pt x="68" y="36"/>
                                </a:lnTo>
                                <a:lnTo>
                                  <a:pt x="59" y="40"/>
                                </a:lnTo>
                                <a:lnTo>
                                  <a:pt x="51" y="43"/>
                                </a:lnTo>
                                <a:lnTo>
                                  <a:pt x="42" y="48"/>
                                </a:lnTo>
                                <a:lnTo>
                                  <a:pt x="33" y="6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9"/>
                        <wps:cNvSpPr>
                          <a:spLocks/>
                        </wps:cNvSpPr>
                        <wps:spPr bwMode="auto">
                          <a:xfrm>
                            <a:off x="5159" y="3575"/>
                            <a:ext cx="108" cy="61"/>
                          </a:xfrm>
                          <a:custGeom>
                            <a:avLst/>
                            <a:gdLst>
                              <a:gd name="T0" fmla="*/ 33 w 108"/>
                              <a:gd name="T1" fmla="*/ 61 h 61"/>
                              <a:gd name="T2" fmla="*/ 0 w 108"/>
                              <a:gd name="T3" fmla="*/ 48 h 61"/>
                              <a:gd name="T4" fmla="*/ 0 w 108"/>
                              <a:gd name="T5" fmla="*/ 48 h 61"/>
                              <a:gd name="T6" fmla="*/ 6 w 108"/>
                              <a:gd name="T7" fmla="*/ 40 h 61"/>
                              <a:gd name="T8" fmla="*/ 15 w 108"/>
                              <a:gd name="T9" fmla="*/ 35 h 61"/>
                              <a:gd name="T10" fmla="*/ 25 w 108"/>
                              <a:gd name="T11" fmla="*/ 30 h 61"/>
                              <a:gd name="T12" fmla="*/ 36 w 108"/>
                              <a:gd name="T13" fmla="*/ 27 h 61"/>
                              <a:gd name="T14" fmla="*/ 48 w 108"/>
                              <a:gd name="T15" fmla="*/ 23 h 61"/>
                              <a:gd name="T16" fmla="*/ 59 w 108"/>
                              <a:gd name="T17" fmla="*/ 19 h 61"/>
                              <a:gd name="T18" fmla="*/ 71 w 108"/>
                              <a:gd name="T19" fmla="*/ 12 h 61"/>
                              <a:gd name="T20" fmla="*/ 79 w 108"/>
                              <a:gd name="T21" fmla="*/ 3 h 61"/>
                              <a:gd name="T22" fmla="*/ 94 w 108"/>
                              <a:gd name="T23" fmla="*/ 0 h 61"/>
                              <a:gd name="T24" fmla="*/ 108 w 108"/>
                              <a:gd name="T25" fmla="*/ 12 h 61"/>
                              <a:gd name="T26" fmla="*/ 108 w 108"/>
                              <a:gd name="T27" fmla="*/ 12 h 61"/>
                              <a:gd name="T28" fmla="*/ 100 w 108"/>
                              <a:gd name="T29" fmla="*/ 17 h 61"/>
                              <a:gd name="T30" fmla="*/ 92 w 108"/>
                              <a:gd name="T31" fmla="*/ 22 h 61"/>
                              <a:gd name="T32" fmla="*/ 84 w 108"/>
                              <a:gd name="T33" fmla="*/ 26 h 61"/>
                              <a:gd name="T34" fmla="*/ 75 w 108"/>
                              <a:gd name="T35" fmla="*/ 32 h 61"/>
                              <a:gd name="T36" fmla="*/ 68 w 108"/>
                              <a:gd name="T37" fmla="*/ 36 h 61"/>
                              <a:gd name="T38" fmla="*/ 59 w 108"/>
                              <a:gd name="T39" fmla="*/ 40 h 61"/>
                              <a:gd name="T40" fmla="*/ 51 w 108"/>
                              <a:gd name="T41" fmla="*/ 43 h 61"/>
                              <a:gd name="T42" fmla="*/ 42 w 108"/>
                              <a:gd name="T43" fmla="*/ 48 h 61"/>
                              <a:gd name="T44" fmla="*/ 33 w 108"/>
                              <a:gd name="T45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8" h="61">
                                <a:moveTo>
                                  <a:pt x="33" y="61"/>
                                </a:moveTo>
                                <a:lnTo>
                                  <a:pt x="0" y="48"/>
                                </a:lnTo>
                                <a:lnTo>
                                  <a:pt x="6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30"/>
                                </a:lnTo>
                                <a:lnTo>
                                  <a:pt x="36" y="27"/>
                                </a:lnTo>
                                <a:lnTo>
                                  <a:pt x="48" y="23"/>
                                </a:lnTo>
                                <a:lnTo>
                                  <a:pt x="59" y="19"/>
                                </a:lnTo>
                                <a:lnTo>
                                  <a:pt x="71" y="12"/>
                                </a:lnTo>
                                <a:lnTo>
                                  <a:pt x="79" y="3"/>
                                </a:lnTo>
                                <a:lnTo>
                                  <a:pt x="94" y="0"/>
                                </a:lnTo>
                                <a:lnTo>
                                  <a:pt x="108" y="12"/>
                                </a:lnTo>
                                <a:lnTo>
                                  <a:pt x="100" y="17"/>
                                </a:lnTo>
                                <a:lnTo>
                                  <a:pt x="92" y="22"/>
                                </a:lnTo>
                                <a:lnTo>
                                  <a:pt x="84" y="26"/>
                                </a:lnTo>
                                <a:lnTo>
                                  <a:pt x="75" y="32"/>
                                </a:lnTo>
                                <a:lnTo>
                                  <a:pt x="68" y="36"/>
                                </a:lnTo>
                                <a:lnTo>
                                  <a:pt x="59" y="40"/>
                                </a:lnTo>
                                <a:lnTo>
                                  <a:pt x="51" y="43"/>
                                </a:lnTo>
                                <a:lnTo>
                                  <a:pt x="42" y="48"/>
                                </a:lnTo>
                                <a:lnTo>
                                  <a:pt x="33" y="61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90"/>
                        <wps:cNvSpPr>
                          <a:spLocks/>
                        </wps:cNvSpPr>
                        <wps:spPr bwMode="auto">
                          <a:xfrm>
                            <a:off x="4200" y="3623"/>
                            <a:ext cx="20" cy="8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8"/>
                              <a:gd name="T2" fmla="*/ 6 w 20"/>
                              <a:gd name="T3" fmla="*/ 1 h 8"/>
                              <a:gd name="T4" fmla="*/ 9 w 20"/>
                              <a:gd name="T5" fmla="*/ 0 h 8"/>
                              <a:gd name="T6" fmla="*/ 13 w 20"/>
                              <a:gd name="T7" fmla="*/ 0 h 8"/>
                              <a:gd name="T8" fmla="*/ 16 w 20"/>
                              <a:gd name="T9" fmla="*/ 1 h 8"/>
                              <a:gd name="T10" fmla="*/ 20 w 20"/>
                              <a:gd name="T11" fmla="*/ 2 h 8"/>
                              <a:gd name="T12" fmla="*/ 9 w 20"/>
                              <a:gd name="T13" fmla="*/ 8 h 8"/>
                              <a:gd name="T14" fmla="*/ 0 w 20"/>
                              <a:gd name="T1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" h="8">
                                <a:moveTo>
                                  <a:pt x="0" y="8"/>
                                </a:moveTo>
                                <a:lnTo>
                                  <a:pt x="6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6" y="1"/>
                                </a:lnTo>
                                <a:lnTo>
                                  <a:pt x="20" y="2"/>
                                </a:lnTo>
                                <a:lnTo>
                                  <a:pt x="9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1"/>
                        <wps:cNvSpPr>
                          <a:spLocks/>
                        </wps:cNvSpPr>
                        <wps:spPr bwMode="auto">
                          <a:xfrm>
                            <a:off x="4200" y="3623"/>
                            <a:ext cx="20" cy="8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8"/>
                              <a:gd name="T2" fmla="*/ 6 w 20"/>
                              <a:gd name="T3" fmla="*/ 1 h 8"/>
                              <a:gd name="T4" fmla="*/ 6 w 20"/>
                              <a:gd name="T5" fmla="*/ 1 h 8"/>
                              <a:gd name="T6" fmla="*/ 9 w 20"/>
                              <a:gd name="T7" fmla="*/ 0 h 8"/>
                              <a:gd name="T8" fmla="*/ 13 w 20"/>
                              <a:gd name="T9" fmla="*/ 0 h 8"/>
                              <a:gd name="T10" fmla="*/ 16 w 20"/>
                              <a:gd name="T11" fmla="*/ 1 h 8"/>
                              <a:gd name="T12" fmla="*/ 20 w 20"/>
                              <a:gd name="T13" fmla="*/ 2 h 8"/>
                              <a:gd name="T14" fmla="*/ 9 w 20"/>
                              <a:gd name="T15" fmla="*/ 8 h 8"/>
                              <a:gd name="T16" fmla="*/ 0 w 20"/>
                              <a:gd name="T17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8">
                                <a:moveTo>
                                  <a:pt x="0" y="8"/>
                                </a:moveTo>
                                <a:lnTo>
                                  <a:pt x="6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6" y="1"/>
                                </a:lnTo>
                                <a:lnTo>
                                  <a:pt x="20" y="2"/>
                                </a:lnTo>
                                <a:lnTo>
                                  <a:pt x="9" y="8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2"/>
                        <wps:cNvSpPr>
                          <a:spLocks/>
                        </wps:cNvSpPr>
                        <wps:spPr bwMode="auto">
                          <a:xfrm>
                            <a:off x="3115" y="3558"/>
                            <a:ext cx="75" cy="69"/>
                          </a:xfrm>
                          <a:custGeom>
                            <a:avLst/>
                            <a:gdLst>
                              <a:gd name="T0" fmla="*/ 46 w 75"/>
                              <a:gd name="T1" fmla="*/ 69 h 69"/>
                              <a:gd name="T2" fmla="*/ 44 w 75"/>
                              <a:gd name="T3" fmla="*/ 62 h 69"/>
                              <a:gd name="T4" fmla="*/ 40 w 75"/>
                              <a:gd name="T5" fmla="*/ 55 h 69"/>
                              <a:gd name="T6" fmla="*/ 33 w 75"/>
                              <a:gd name="T7" fmla="*/ 47 h 69"/>
                              <a:gd name="T8" fmla="*/ 26 w 75"/>
                              <a:gd name="T9" fmla="*/ 39 h 69"/>
                              <a:gd name="T10" fmla="*/ 18 w 75"/>
                              <a:gd name="T11" fmla="*/ 31 h 69"/>
                              <a:gd name="T12" fmla="*/ 11 w 75"/>
                              <a:gd name="T13" fmla="*/ 24 h 69"/>
                              <a:gd name="T14" fmla="*/ 4 w 75"/>
                              <a:gd name="T15" fmla="*/ 19 h 69"/>
                              <a:gd name="T16" fmla="*/ 0 w 75"/>
                              <a:gd name="T17" fmla="*/ 14 h 69"/>
                              <a:gd name="T18" fmla="*/ 5 w 75"/>
                              <a:gd name="T19" fmla="*/ 0 h 69"/>
                              <a:gd name="T20" fmla="*/ 14 w 75"/>
                              <a:gd name="T21" fmla="*/ 1 h 69"/>
                              <a:gd name="T22" fmla="*/ 21 w 75"/>
                              <a:gd name="T23" fmla="*/ 3 h 69"/>
                              <a:gd name="T24" fmla="*/ 30 w 75"/>
                              <a:gd name="T25" fmla="*/ 6 h 69"/>
                              <a:gd name="T26" fmla="*/ 40 w 75"/>
                              <a:gd name="T27" fmla="*/ 10 h 69"/>
                              <a:gd name="T28" fmla="*/ 47 w 75"/>
                              <a:gd name="T29" fmla="*/ 14 h 69"/>
                              <a:gd name="T30" fmla="*/ 56 w 75"/>
                              <a:gd name="T31" fmla="*/ 19 h 69"/>
                              <a:gd name="T32" fmla="*/ 63 w 75"/>
                              <a:gd name="T33" fmla="*/ 24 h 69"/>
                              <a:gd name="T34" fmla="*/ 69 w 75"/>
                              <a:gd name="T35" fmla="*/ 29 h 69"/>
                              <a:gd name="T36" fmla="*/ 75 w 75"/>
                              <a:gd name="T37" fmla="*/ 52 h 69"/>
                              <a:gd name="T38" fmla="*/ 46 w 75"/>
                              <a:gd name="T39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5" h="69">
                                <a:moveTo>
                                  <a:pt x="46" y="69"/>
                                </a:moveTo>
                                <a:lnTo>
                                  <a:pt x="44" y="62"/>
                                </a:lnTo>
                                <a:lnTo>
                                  <a:pt x="40" y="55"/>
                                </a:lnTo>
                                <a:lnTo>
                                  <a:pt x="33" y="47"/>
                                </a:lnTo>
                                <a:lnTo>
                                  <a:pt x="26" y="39"/>
                                </a:lnTo>
                                <a:lnTo>
                                  <a:pt x="18" y="31"/>
                                </a:lnTo>
                                <a:lnTo>
                                  <a:pt x="11" y="24"/>
                                </a:lnTo>
                                <a:lnTo>
                                  <a:pt x="4" y="19"/>
                                </a:lnTo>
                                <a:lnTo>
                                  <a:pt x="0" y="14"/>
                                </a:lnTo>
                                <a:lnTo>
                                  <a:pt x="5" y="0"/>
                                </a:lnTo>
                                <a:lnTo>
                                  <a:pt x="14" y="1"/>
                                </a:lnTo>
                                <a:lnTo>
                                  <a:pt x="21" y="3"/>
                                </a:lnTo>
                                <a:lnTo>
                                  <a:pt x="30" y="6"/>
                                </a:lnTo>
                                <a:lnTo>
                                  <a:pt x="40" y="10"/>
                                </a:lnTo>
                                <a:lnTo>
                                  <a:pt x="47" y="14"/>
                                </a:lnTo>
                                <a:lnTo>
                                  <a:pt x="56" y="19"/>
                                </a:lnTo>
                                <a:lnTo>
                                  <a:pt x="63" y="24"/>
                                </a:lnTo>
                                <a:lnTo>
                                  <a:pt x="69" y="29"/>
                                </a:lnTo>
                                <a:lnTo>
                                  <a:pt x="75" y="52"/>
                                </a:lnTo>
                                <a:lnTo>
                                  <a:pt x="46" y="6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3"/>
                        <wps:cNvSpPr>
                          <a:spLocks/>
                        </wps:cNvSpPr>
                        <wps:spPr bwMode="auto">
                          <a:xfrm>
                            <a:off x="3115" y="3558"/>
                            <a:ext cx="75" cy="69"/>
                          </a:xfrm>
                          <a:custGeom>
                            <a:avLst/>
                            <a:gdLst>
                              <a:gd name="T0" fmla="*/ 46 w 75"/>
                              <a:gd name="T1" fmla="*/ 69 h 69"/>
                              <a:gd name="T2" fmla="*/ 46 w 75"/>
                              <a:gd name="T3" fmla="*/ 69 h 69"/>
                              <a:gd name="T4" fmla="*/ 44 w 75"/>
                              <a:gd name="T5" fmla="*/ 62 h 69"/>
                              <a:gd name="T6" fmla="*/ 40 w 75"/>
                              <a:gd name="T7" fmla="*/ 55 h 69"/>
                              <a:gd name="T8" fmla="*/ 33 w 75"/>
                              <a:gd name="T9" fmla="*/ 47 h 69"/>
                              <a:gd name="T10" fmla="*/ 26 w 75"/>
                              <a:gd name="T11" fmla="*/ 39 h 69"/>
                              <a:gd name="T12" fmla="*/ 18 w 75"/>
                              <a:gd name="T13" fmla="*/ 31 h 69"/>
                              <a:gd name="T14" fmla="*/ 11 w 75"/>
                              <a:gd name="T15" fmla="*/ 24 h 69"/>
                              <a:gd name="T16" fmla="*/ 4 w 75"/>
                              <a:gd name="T17" fmla="*/ 19 h 69"/>
                              <a:gd name="T18" fmla="*/ 0 w 75"/>
                              <a:gd name="T19" fmla="*/ 14 h 69"/>
                              <a:gd name="T20" fmla="*/ 5 w 75"/>
                              <a:gd name="T21" fmla="*/ 0 h 69"/>
                              <a:gd name="T22" fmla="*/ 5 w 75"/>
                              <a:gd name="T23" fmla="*/ 0 h 69"/>
                              <a:gd name="T24" fmla="*/ 14 w 75"/>
                              <a:gd name="T25" fmla="*/ 1 h 69"/>
                              <a:gd name="T26" fmla="*/ 21 w 75"/>
                              <a:gd name="T27" fmla="*/ 3 h 69"/>
                              <a:gd name="T28" fmla="*/ 30 w 75"/>
                              <a:gd name="T29" fmla="*/ 6 h 69"/>
                              <a:gd name="T30" fmla="*/ 40 w 75"/>
                              <a:gd name="T31" fmla="*/ 10 h 69"/>
                              <a:gd name="T32" fmla="*/ 47 w 75"/>
                              <a:gd name="T33" fmla="*/ 14 h 69"/>
                              <a:gd name="T34" fmla="*/ 56 w 75"/>
                              <a:gd name="T35" fmla="*/ 19 h 69"/>
                              <a:gd name="T36" fmla="*/ 63 w 75"/>
                              <a:gd name="T37" fmla="*/ 24 h 69"/>
                              <a:gd name="T38" fmla="*/ 69 w 75"/>
                              <a:gd name="T39" fmla="*/ 29 h 69"/>
                              <a:gd name="T40" fmla="*/ 75 w 75"/>
                              <a:gd name="T41" fmla="*/ 52 h 69"/>
                              <a:gd name="T42" fmla="*/ 46 w 75"/>
                              <a:gd name="T4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5" h="69">
                                <a:moveTo>
                                  <a:pt x="46" y="69"/>
                                </a:moveTo>
                                <a:lnTo>
                                  <a:pt x="46" y="69"/>
                                </a:lnTo>
                                <a:lnTo>
                                  <a:pt x="44" y="62"/>
                                </a:lnTo>
                                <a:lnTo>
                                  <a:pt x="40" y="55"/>
                                </a:lnTo>
                                <a:lnTo>
                                  <a:pt x="33" y="47"/>
                                </a:lnTo>
                                <a:lnTo>
                                  <a:pt x="26" y="39"/>
                                </a:lnTo>
                                <a:lnTo>
                                  <a:pt x="18" y="31"/>
                                </a:lnTo>
                                <a:lnTo>
                                  <a:pt x="11" y="24"/>
                                </a:lnTo>
                                <a:lnTo>
                                  <a:pt x="4" y="19"/>
                                </a:lnTo>
                                <a:lnTo>
                                  <a:pt x="0" y="14"/>
                                </a:lnTo>
                                <a:lnTo>
                                  <a:pt x="5" y="0"/>
                                </a:lnTo>
                                <a:lnTo>
                                  <a:pt x="14" y="1"/>
                                </a:lnTo>
                                <a:lnTo>
                                  <a:pt x="21" y="3"/>
                                </a:lnTo>
                                <a:lnTo>
                                  <a:pt x="30" y="6"/>
                                </a:lnTo>
                                <a:lnTo>
                                  <a:pt x="40" y="10"/>
                                </a:lnTo>
                                <a:lnTo>
                                  <a:pt x="47" y="14"/>
                                </a:lnTo>
                                <a:lnTo>
                                  <a:pt x="56" y="19"/>
                                </a:lnTo>
                                <a:lnTo>
                                  <a:pt x="63" y="24"/>
                                </a:lnTo>
                                <a:lnTo>
                                  <a:pt x="69" y="29"/>
                                </a:lnTo>
                                <a:lnTo>
                                  <a:pt x="75" y="52"/>
                                </a:lnTo>
                                <a:lnTo>
                                  <a:pt x="46" y="6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4"/>
                        <wps:cNvSpPr>
                          <a:spLocks/>
                        </wps:cNvSpPr>
                        <wps:spPr bwMode="auto">
                          <a:xfrm>
                            <a:off x="5704" y="3605"/>
                            <a:ext cx="4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22"/>
                              <a:gd name="T2" fmla="*/ 4 w 4"/>
                              <a:gd name="T3" fmla="*/ 0 h 22"/>
                              <a:gd name="T4" fmla="*/ 0 w 4"/>
                              <a:gd name="T5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2">
                                <a:moveTo>
                                  <a:pt x="0" y="22"/>
                                </a:moveTo>
                                <a:lnTo>
                                  <a:pt x="4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5"/>
                        <wps:cNvSpPr>
                          <a:spLocks/>
                        </wps:cNvSpPr>
                        <wps:spPr bwMode="auto">
                          <a:xfrm>
                            <a:off x="5704" y="3605"/>
                            <a:ext cx="4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22"/>
                              <a:gd name="T2" fmla="*/ 4 w 4"/>
                              <a:gd name="T3" fmla="*/ 0 h 22"/>
                              <a:gd name="T4" fmla="*/ 0 w 4"/>
                              <a:gd name="T5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2">
                                <a:moveTo>
                                  <a:pt x="0" y="22"/>
                                </a:moveTo>
                                <a:lnTo>
                                  <a:pt x="4" y="0"/>
                                </a:ln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6"/>
                        <wps:cNvSpPr>
                          <a:spLocks/>
                        </wps:cNvSpPr>
                        <wps:spPr bwMode="auto">
                          <a:xfrm>
                            <a:off x="4000" y="3358"/>
                            <a:ext cx="357" cy="265"/>
                          </a:xfrm>
                          <a:custGeom>
                            <a:avLst/>
                            <a:gdLst>
                              <a:gd name="T0" fmla="*/ 118 w 357"/>
                              <a:gd name="T1" fmla="*/ 257 h 265"/>
                              <a:gd name="T2" fmla="*/ 104 w 357"/>
                              <a:gd name="T3" fmla="*/ 243 h 265"/>
                              <a:gd name="T4" fmla="*/ 84 w 357"/>
                              <a:gd name="T5" fmla="*/ 234 h 265"/>
                              <a:gd name="T6" fmla="*/ 64 w 357"/>
                              <a:gd name="T7" fmla="*/ 231 h 265"/>
                              <a:gd name="T8" fmla="*/ 91 w 357"/>
                              <a:gd name="T9" fmla="*/ 220 h 265"/>
                              <a:gd name="T10" fmla="*/ 84 w 357"/>
                              <a:gd name="T11" fmla="*/ 197 h 265"/>
                              <a:gd name="T12" fmla="*/ 72 w 357"/>
                              <a:gd name="T13" fmla="*/ 178 h 265"/>
                              <a:gd name="T14" fmla="*/ 39 w 357"/>
                              <a:gd name="T15" fmla="*/ 168 h 265"/>
                              <a:gd name="T16" fmla="*/ 23 w 357"/>
                              <a:gd name="T17" fmla="*/ 152 h 265"/>
                              <a:gd name="T18" fmla="*/ 6 w 357"/>
                              <a:gd name="T19" fmla="*/ 134 h 265"/>
                              <a:gd name="T20" fmla="*/ 7 w 357"/>
                              <a:gd name="T21" fmla="*/ 122 h 265"/>
                              <a:gd name="T22" fmla="*/ 22 w 357"/>
                              <a:gd name="T23" fmla="*/ 126 h 265"/>
                              <a:gd name="T24" fmla="*/ 36 w 357"/>
                              <a:gd name="T25" fmla="*/ 132 h 265"/>
                              <a:gd name="T26" fmla="*/ 49 w 357"/>
                              <a:gd name="T27" fmla="*/ 141 h 265"/>
                              <a:gd name="T28" fmla="*/ 59 w 357"/>
                              <a:gd name="T29" fmla="*/ 164 h 265"/>
                              <a:gd name="T30" fmla="*/ 68 w 357"/>
                              <a:gd name="T31" fmla="*/ 132 h 265"/>
                              <a:gd name="T32" fmla="*/ 79 w 357"/>
                              <a:gd name="T33" fmla="*/ 122 h 265"/>
                              <a:gd name="T34" fmla="*/ 94 w 357"/>
                              <a:gd name="T35" fmla="*/ 118 h 265"/>
                              <a:gd name="T36" fmla="*/ 115 w 357"/>
                              <a:gd name="T37" fmla="*/ 113 h 265"/>
                              <a:gd name="T38" fmla="*/ 154 w 357"/>
                              <a:gd name="T39" fmla="*/ 122 h 265"/>
                              <a:gd name="T40" fmla="*/ 192 w 357"/>
                              <a:gd name="T41" fmla="*/ 82 h 265"/>
                              <a:gd name="T42" fmla="*/ 160 w 357"/>
                              <a:gd name="T43" fmla="*/ 31 h 265"/>
                              <a:gd name="T44" fmla="*/ 196 w 357"/>
                              <a:gd name="T45" fmla="*/ 31 h 265"/>
                              <a:gd name="T46" fmla="*/ 209 w 357"/>
                              <a:gd name="T47" fmla="*/ 0 h 265"/>
                              <a:gd name="T48" fmla="*/ 255 w 357"/>
                              <a:gd name="T49" fmla="*/ 50 h 265"/>
                              <a:gd name="T50" fmla="*/ 265 w 357"/>
                              <a:gd name="T51" fmla="*/ 23 h 265"/>
                              <a:gd name="T52" fmla="*/ 301 w 357"/>
                              <a:gd name="T53" fmla="*/ 50 h 265"/>
                              <a:gd name="T54" fmla="*/ 279 w 357"/>
                              <a:gd name="T55" fmla="*/ 70 h 265"/>
                              <a:gd name="T56" fmla="*/ 277 w 357"/>
                              <a:gd name="T57" fmla="*/ 93 h 265"/>
                              <a:gd name="T58" fmla="*/ 284 w 357"/>
                              <a:gd name="T59" fmla="*/ 108 h 265"/>
                              <a:gd name="T60" fmla="*/ 295 w 357"/>
                              <a:gd name="T61" fmla="*/ 113 h 265"/>
                              <a:gd name="T62" fmla="*/ 307 w 357"/>
                              <a:gd name="T63" fmla="*/ 119 h 265"/>
                              <a:gd name="T64" fmla="*/ 318 w 357"/>
                              <a:gd name="T65" fmla="*/ 125 h 265"/>
                              <a:gd name="T66" fmla="*/ 328 w 357"/>
                              <a:gd name="T67" fmla="*/ 109 h 265"/>
                              <a:gd name="T68" fmla="*/ 324 w 357"/>
                              <a:gd name="T69" fmla="*/ 136 h 265"/>
                              <a:gd name="T70" fmla="*/ 350 w 357"/>
                              <a:gd name="T71" fmla="*/ 174 h 265"/>
                              <a:gd name="T72" fmla="*/ 323 w 357"/>
                              <a:gd name="T73" fmla="*/ 148 h 265"/>
                              <a:gd name="T74" fmla="*/ 292 w 357"/>
                              <a:gd name="T75" fmla="*/ 141 h 265"/>
                              <a:gd name="T76" fmla="*/ 261 w 357"/>
                              <a:gd name="T77" fmla="*/ 174 h 265"/>
                              <a:gd name="T78" fmla="*/ 288 w 357"/>
                              <a:gd name="T79" fmla="*/ 191 h 265"/>
                              <a:gd name="T80" fmla="*/ 277 w 357"/>
                              <a:gd name="T81" fmla="*/ 230 h 265"/>
                              <a:gd name="T82" fmla="*/ 258 w 357"/>
                              <a:gd name="T83" fmla="*/ 242 h 265"/>
                              <a:gd name="T84" fmla="*/ 243 w 357"/>
                              <a:gd name="T85" fmla="*/ 240 h 265"/>
                              <a:gd name="T86" fmla="*/ 229 w 357"/>
                              <a:gd name="T87" fmla="*/ 237 h 265"/>
                              <a:gd name="T88" fmla="*/ 215 w 357"/>
                              <a:gd name="T89" fmla="*/ 233 h 265"/>
                              <a:gd name="T90" fmla="*/ 213 w 357"/>
                              <a:gd name="T91" fmla="*/ 214 h 265"/>
                              <a:gd name="T92" fmla="*/ 241 w 357"/>
                              <a:gd name="T93" fmla="*/ 223 h 265"/>
                              <a:gd name="T94" fmla="*/ 241 w 357"/>
                              <a:gd name="T95" fmla="*/ 198 h 265"/>
                              <a:gd name="T96" fmla="*/ 233 w 357"/>
                              <a:gd name="T97" fmla="*/ 174 h 265"/>
                              <a:gd name="T98" fmla="*/ 212 w 357"/>
                              <a:gd name="T99" fmla="*/ 171 h 265"/>
                              <a:gd name="T100" fmla="*/ 192 w 357"/>
                              <a:gd name="T101" fmla="*/ 164 h 265"/>
                              <a:gd name="T102" fmla="*/ 229 w 357"/>
                              <a:gd name="T103" fmla="*/ 128 h 265"/>
                              <a:gd name="T104" fmla="*/ 205 w 357"/>
                              <a:gd name="T105" fmla="*/ 119 h 265"/>
                              <a:gd name="T106" fmla="*/ 195 w 357"/>
                              <a:gd name="T107" fmla="*/ 102 h 265"/>
                              <a:gd name="T108" fmla="*/ 173 w 357"/>
                              <a:gd name="T109" fmla="*/ 86 h 265"/>
                              <a:gd name="T110" fmla="*/ 159 w 357"/>
                              <a:gd name="T111" fmla="*/ 121 h 265"/>
                              <a:gd name="T112" fmla="*/ 161 w 357"/>
                              <a:gd name="T113" fmla="*/ 152 h 265"/>
                              <a:gd name="T114" fmla="*/ 141 w 357"/>
                              <a:gd name="T115" fmla="*/ 155 h 265"/>
                              <a:gd name="T116" fmla="*/ 121 w 357"/>
                              <a:gd name="T117" fmla="*/ 178 h 265"/>
                              <a:gd name="T118" fmla="*/ 105 w 357"/>
                              <a:gd name="T119" fmla="*/ 206 h 265"/>
                              <a:gd name="T120" fmla="*/ 137 w 357"/>
                              <a:gd name="T121" fmla="*/ 223 h 265"/>
                              <a:gd name="T122" fmla="*/ 123 w 357"/>
                              <a:gd name="T123" fmla="*/ 26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" h="265">
                                <a:moveTo>
                                  <a:pt x="123" y="265"/>
                                </a:moveTo>
                                <a:lnTo>
                                  <a:pt x="118" y="257"/>
                                </a:lnTo>
                                <a:lnTo>
                                  <a:pt x="112" y="250"/>
                                </a:lnTo>
                                <a:lnTo>
                                  <a:pt x="104" y="243"/>
                                </a:lnTo>
                                <a:lnTo>
                                  <a:pt x="94" y="237"/>
                                </a:lnTo>
                                <a:lnTo>
                                  <a:pt x="84" y="234"/>
                                </a:lnTo>
                                <a:lnTo>
                                  <a:pt x="74" y="231"/>
                                </a:lnTo>
                                <a:lnTo>
                                  <a:pt x="64" y="231"/>
                                </a:lnTo>
                                <a:lnTo>
                                  <a:pt x="55" y="233"/>
                                </a:lnTo>
                                <a:lnTo>
                                  <a:pt x="91" y="220"/>
                                </a:lnTo>
                                <a:lnTo>
                                  <a:pt x="88" y="208"/>
                                </a:lnTo>
                                <a:lnTo>
                                  <a:pt x="84" y="197"/>
                                </a:lnTo>
                                <a:lnTo>
                                  <a:pt x="78" y="187"/>
                                </a:lnTo>
                                <a:lnTo>
                                  <a:pt x="72" y="178"/>
                                </a:lnTo>
                                <a:lnTo>
                                  <a:pt x="65" y="180"/>
                                </a:lnTo>
                                <a:lnTo>
                                  <a:pt x="39" y="168"/>
                                </a:lnTo>
                                <a:lnTo>
                                  <a:pt x="35" y="158"/>
                                </a:lnTo>
                                <a:lnTo>
                                  <a:pt x="23" y="152"/>
                                </a:lnTo>
                                <a:lnTo>
                                  <a:pt x="13" y="144"/>
                                </a:lnTo>
                                <a:lnTo>
                                  <a:pt x="6" y="134"/>
                                </a:lnTo>
                                <a:lnTo>
                                  <a:pt x="0" y="122"/>
                                </a:lnTo>
                                <a:lnTo>
                                  <a:pt x="7" y="122"/>
                                </a:lnTo>
                                <a:lnTo>
                                  <a:pt x="15" y="124"/>
                                </a:lnTo>
                                <a:lnTo>
                                  <a:pt x="22" y="126"/>
                                </a:lnTo>
                                <a:lnTo>
                                  <a:pt x="29" y="129"/>
                                </a:lnTo>
                                <a:lnTo>
                                  <a:pt x="36" y="132"/>
                                </a:lnTo>
                                <a:lnTo>
                                  <a:pt x="43" y="136"/>
                                </a:lnTo>
                                <a:lnTo>
                                  <a:pt x="49" y="141"/>
                                </a:lnTo>
                                <a:lnTo>
                                  <a:pt x="55" y="145"/>
                                </a:lnTo>
                                <a:lnTo>
                                  <a:pt x="59" y="164"/>
                                </a:lnTo>
                                <a:lnTo>
                                  <a:pt x="68" y="161"/>
                                </a:lnTo>
                                <a:lnTo>
                                  <a:pt x="68" y="132"/>
                                </a:lnTo>
                                <a:lnTo>
                                  <a:pt x="72" y="126"/>
                                </a:lnTo>
                                <a:lnTo>
                                  <a:pt x="79" y="122"/>
                                </a:lnTo>
                                <a:lnTo>
                                  <a:pt x="88" y="121"/>
                                </a:lnTo>
                                <a:lnTo>
                                  <a:pt x="94" y="118"/>
                                </a:lnTo>
                                <a:lnTo>
                                  <a:pt x="95" y="105"/>
                                </a:lnTo>
                                <a:lnTo>
                                  <a:pt x="115" y="113"/>
                                </a:lnTo>
                                <a:lnTo>
                                  <a:pt x="127" y="136"/>
                                </a:lnTo>
                                <a:lnTo>
                                  <a:pt x="154" y="122"/>
                                </a:lnTo>
                                <a:lnTo>
                                  <a:pt x="147" y="82"/>
                                </a:lnTo>
                                <a:lnTo>
                                  <a:pt x="192" y="82"/>
                                </a:lnTo>
                                <a:lnTo>
                                  <a:pt x="192" y="41"/>
                                </a:lnTo>
                                <a:lnTo>
                                  <a:pt x="160" y="31"/>
                                </a:lnTo>
                                <a:lnTo>
                                  <a:pt x="170" y="23"/>
                                </a:lnTo>
                                <a:lnTo>
                                  <a:pt x="196" y="31"/>
                                </a:lnTo>
                                <a:lnTo>
                                  <a:pt x="209" y="23"/>
                                </a:lnTo>
                                <a:lnTo>
                                  <a:pt x="209" y="0"/>
                                </a:lnTo>
                                <a:lnTo>
                                  <a:pt x="239" y="63"/>
                                </a:lnTo>
                                <a:lnTo>
                                  <a:pt x="255" y="50"/>
                                </a:lnTo>
                                <a:lnTo>
                                  <a:pt x="251" y="27"/>
                                </a:lnTo>
                                <a:lnTo>
                                  <a:pt x="265" y="23"/>
                                </a:lnTo>
                                <a:lnTo>
                                  <a:pt x="288" y="50"/>
                                </a:lnTo>
                                <a:lnTo>
                                  <a:pt x="301" y="50"/>
                                </a:lnTo>
                                <a:lnTo>
                                  <a:pt x="284" y="59"/>
                                </a:lnTo>
                                <a:lnTo>
                                  <a:pt x="279" y="70"/>
                                </a:lnTo>
                                <a:lnTo>
                                  <a:pt x="277" y="82"/>
                                </a:lnTo>
                                <a:lnTo>
                                  <a:pt x="277" y="93"/>
                                </a:lnTo>
                                <a:lnTo>
                                  <a:pt x="278" y="105"/>
                                </a:lnTo>
                                <a:lnTo>
                                  <a:pt x="284" y="108"/>
                                </a:lnTo>
                                <a:lnTo>
                                  <a:pt x="290" y="111"/>
                                </a:lnTo>
                                <a:lnTo>
                                  <a:pt x="295" y="113"/>
                                </a:lnTo>
                                <a:lnTo>
                                  <a:pt x="301" y="116"/>
                                </a:lnTo>
                                <a:lnTo>
                                  <a:pt x="307" y="119"/>
                                </a:lnTo>
                                <a:lnTo>
                                  <a:pt x="313" y="122"/>
                                </a:lnTo>
                                <a:lnTo>
                                  <a:pt x="318" y="125"/>
                                </a:lnTo>
                                <a:lnTo>
                                  <a:pt x="324" y="128"/>
                                </a:lnTo>
                                <a:lnTo>
                                  <a:pt x="328" y="109"/>
                                </a:lnTo>
                                <a:lnTo>
                                  <a:pt x="343" y="122"/>
                                </a:lnTo>
                                <a:lnTo>
                                  <a:pt x="324" y="136"/>
                                </a:lnTo>
                                <a:lnTo>
                                  <a:pt x="357" y="168"/>
                                </a:lnTo>
                                <a:lnTo>
                                  <a:pt x="350" y="174"/>
                                </a:lnTo>
                                <a:lnTo>
                                  <a:pt x="324" y="164"/>
                                </a:lnTo>
                                <a:lnTo>
                                  <a:pt x="323" y="148"/>
                                </a:lnTo>
                                <a:lnTo>
                                  <a:pt x="310" y="132"/>
                                </a:lnTo>
                                <a:lnTo>
                                  <a:pt x="292" y="141"/>
                                </a:lnTo>
                                <a:lnTo>
                                  <a:pt x="288" y="168"/>
                                </a:lnTo>
                                <a:lnTo>
                                  <a:pt x="261" y="174"/>
                                </a:lnTo>
                                <a:lnTo>
                                  <a:pt x="264" y="181"/>
                                </a:lnTo>
                                <a:lnTo>
                                  <a:pt x="288" y="191"/>
                                </a:lnTo>
                                <a:lnTo>
                                  <a:pt x="278" y="200"/>
                                </a:lnTo>
                                <a:lnTo>
                                  <a:pt x="277" y="230"/>
                                </a:lnTo>
                                <a:lnTo>
                                  <a:pt x="265" y="243"/>
                                </a:lnTo>
                                <a:lnTo>
                                  <a:pt x="258" y="242"/>
                                </a:lnTo>
                                <a:lnTo>
                                  <a:pt x="251" y="240"/>
                                </a:lnTo>
                                <a:lnTo>
                                  <a:pt x="243" y="240"/>
                                </a:lnTo>
                                <a:lnTo>
                                  <a:pt x="236" y="239"/>
                                </a:lnTo>
                                <a:lnTo>
                                  <a:pt x="229" y="237"/>
                                </a:lnTo>
                                <a:lnTo>
                                  <a:pt x="222" y="236"/>
                                </a:lnTo>
                                <a:lnTo>
                                  <a:pt x="215" y="233"/>
                                </a:lnTo>
                                <a:lnTo>
                                  <a:pt x="209" y="229"/>
                                </a:lnTo>
                                <a:lnTo>
                                  <a:pt x="213" y="214"/>
                                </a:lnTo>
                                <a:lnTo>
                                  <a:pt x="233" y="233"/>
                                </a:lnTo>
                                <a:lnTo>
                                  <a:pt x="241" y="223"/>
                                </a:lnTo>
                                <a:lnTo>
                                  <a:pt x="242" y="210"/>
                                </a:lnTo>
                                <a:lnTo>
                                  <a:pt x="241" y="198"/>
                                </a:lnTo>
                                <a:lnTo>
                                  <a:pt x="238" y="185"/>
                                </a:lnTo>
                                <a:lnTo>
                                  <a:pt x="233" y="174"/>
                                </a:lnTo>
                                <a:lnTo>
                                  <a:pt x="222" y="172"/>
                                </a:lnTo>
                                <a:lnTo>
                                  <a:pt x="212" y="171"/>
                                </a:lnTo>
                                <a:lnTo>
                                  <a:pt x="202" y="168"/>
                                </a:lnTo>
                                <a:lnTo>
                                  <a:pt x="192" y="164"/>
                                </a:lnTo>
                                <a:lnTo>
                                  <a:pt x="229" y="155"/>
                                </a:lnTo>
                                <a:lnTo>
                                  <a:pt x="229" y="128"/>
                                </a:lnTo>
                                <a:lnTo>
                                  <a:pt x="209" y="128"/>
                                </a:lnTo>
                                <a:lnTo>
                                  <a:pt x="205" y="119"/>
                                </a:lnTo>
                                <a:lnTo>
                                  <a:pt x="199" y="111"/>
                                </a:lnTo>
                                <a:lnTo>
                                  <a:pt x="195" y="102"/>
                                </a:lnTo>
                                <a:lnTo>
                                  <a:pt x="189" y="93"/>
                                </a:lnTo>
                                <a:lnTo>
                                  <a:pt x="173" y="86"/>
                                </a:lnTo>
                                <a:lnTo>
                                  <a:pt x="154" y="105"/>
                                </a:lnTo>
                                <a:lnTo>
                                  <a:pt x="159" y="121"/>
                                </a:lnTo>
                                <a:lnTo>
                                  <a:pt x="161" y="136"/>
                                </a:lnTo>
                                <a:lnTo>
                                  <a:pt x="161" y="152"/>
                                </a:lnTo>
                                <a:lnTo>
                                  <a:pt x="160" y="168"/>
                                </a:lnTo>
                                <a:lnTo>
                                  <a:pt x="141" y="155"/>
                                </a:lnTo>
                                <a:lnTo>
                                  <a:pt x="131" y="164"/>
                                </a:lnTo>
                                <a:lnTo>
                                  <a:pt x="121" y="178"/>
                                </a:lnTo>
                                <a:lnTo>
                                  <a:pt x="112" y="193"/>
                                </a:lnTo>
                                <a:lnTo>
                                  <a:pt x="105" y="206"/>
                                </a:lnTo>
                                <a:lnTo>
                                  <a:pt x="114" y="233"/>
                                </a:lnTo>
                                <a:lnTo>
                                  <a:pt x="137" y="223"/>
                                </a:lnTo>
                                <a:lnTo>
                                  <a:pt x="150" y="252"/>
                                </a:lnTo>
                                <a:lnTo>
                                  <a:pt x="123" y="26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7"/>
                        <wps:cNvSpPr>
                          <a:spLocks/>
                        </wps:cNvSpPr>
                        <wps:spPr bwMode="auto">
                          <a:xfrm>
                            <a:off x="4000" y="3358"/>
                            <a:ext cx="357" cy="265"/>
                          </a:xfrm>
                          <a:custGeom>
                            <a:avLst/>
                            <a:gdLst>
                              <a:gd name="T0" fmla="*/ 118 w 357"/>
                              <a:gd name="T1" fmla="*/ 257 h 265"/>
                              <a:gd name="T2" fmla="*/ 94 w 357"/>
                              <a:gd name="T3" fmla="*/ 237 h 265"/>
                              <a:gd name="T4" fmla="*/ 64 w 357"/>
                              <a:gd name="T5" fmla="*/ 231 h 265"/>
                              <a:gd name="T6" fmla="*/ 91 w 357"/>
                              <a:gd name="T7" fmla="*/ 220 h 265"/>
                              <a:gd name="T8" fmla="*/ 78 w 357"/>
                              <a:gd name="T9" fmla="*/ 187 h 265"/>
                              <a:gd name="T10" fmla="*/ 39 w 357"/>
                              <a:gd name="T11" fmla="*/ 168 h 265"/>
                              <a:gd name="T12" fmla="*/ 23 w 357"/>
                              <a:gd name="T13" fmla="*/ 152 h 265"/>
                              <a:gd name="T14" fmla="*/ 0 w 357"/>
                              <a:gd name="T15" fmla="*/ 122 h 265"/>
                              <a:gd name="T16" fmla="*/ 15 w 357"/>
                              <a:gd name="T17" fmla="*/ 124 h 265"/>
                              <a:gd name="T18" fmla="*/ 36 w 357"/>
                              <a:gd name="T19" fmla="*/ 132 h 265"/>
                              <a:gd name="T20" fmla="*/ 55 w 357"/>
                              <a:gd name="T21" fmla="*/ 145 h 265"/>
                              <a:gd name="T22" fmla="*/ 68 w 357"/>
                              <a:gd name="T23" fmla="*/ 132 h 265"/>
                              <a:gd name="T24" fmla="*/ 79 w 357"/>
                              <a:gd name="T25" fmla="*/ 122 h 265"/>
                              <a:gd name="T26" fmla="*/ 95 w 357"/>
                              <a:gd name="T27" fmla="*/ 105 h 265"/>
                              <a:gd name="T28" fmla="*/ 154 w 357"/>
                              <a:gd name="T29" fmla="*/ 122 h 265"/>
                              <a:gd name="T30" fmla="*/ 192 w 357"/>
                              <a:gd name="T31" fmla="*/ 41 h 265"/>
                              <a:gd name="T32" fmla="*/ 196 w 357"/>
                              <a:gd name="T33" fmla="*/ 31 h 265"/>
                              <a:gd name="T34" fmla="*/ 239 w 357"/>
                              <a:gd name="T35" fmla="*/ 63 h 265"/>
                              <a:gd name="T36" fmla="*/ 265 w 357"/>
                              <a:gd name="T37" fmla="*/ 23 h 265"/>
                              <a:gd name="T38" fmla="*/ 284 w 357"/>
                              <a:gd name="T39" fmla="*/ 59 h 265"/>
                              <a:gd name="T40" fmla="*/ 277 w 357"/>
                              <a:gd name="T41" fmla="*/ 82 h 265"/>
                              <a:gd name="T42" fmla="*/ 278 w 357"/>
                              <a:gd name="T43" fmla="*/ 105 h 265"/>
                              <a:gd name="T44" fmla="*/ 295 w 357"/>
                              <a:gd name="T45" fmla="*/ 113 h 265"/>
                              <a:gd name="T46" fmla="*/ 313 w 357"/>
                              <a:gd name="T47" fmla="*/ 122 h 265"/>
                              <a:gd name="T48" fmla="*/ 328 w 357"/>
                              <a:gd name="T49" fmla="*/ 109 h 265"/>
                              <a:gd name="T50" fmla="*/ 357 w 357"/>
                              <a:gd name="T51" fmla="*/ 168 h 265"/>
                              <a:gd name="T52" fmla="*/ 323 w 357"/>
                              <a:gd name="T53" fmla="*/ 148 h 265"/>
                              <a:gd name="T54" fmla="*/ 288 w 357"/>
                              <a:gd name="T55" fmla="*/ 168 h 265"/>
                              <a:gd name="T56" fmla="*/ 288 w 357"/>
                              <a:gd name="T57" fmla="*/ 191 h 265"/>
                              <a:gd name="T58" fmla="*/ 265 w 357"/>
                              <a:gd name="T59" fmla="*/ 243 h 265"/>
                              <a:gd name="T60" fmla="*/ 251 w 357"/>
                              <a:gd name="T61" fmla="*/ 240 h 265"/>
                              <a:gd name="T62" fmla="*/ 229 w 357"/>
                              <a:gd name="T63" fmla="*/ 237 h 265"/>
                              <a:gd name="T64" fmla="*/ 209 w 357"/>
                              <a:gd name="T65" fmla="*/ 229 h 265"/>
                              <a:gd name="T66" fmla="*/ 241 w 357"/>
                              <a:gd name="T67" fmla="*/ 223 h 265"/>
                              <a:gd name="T68" fmla="*/ 241 w 357"/>
                              <a:gd name="T69" fmla="*/ 198 h 265"/>
                              <a:gd name="T70" fmla="*/ 233 w 357"/>
                              <a:gd name="T71" fmla="*/ 174 h 265"/>
                              <a:gd name="T72" fmla="*/ 202 w 357"/>
                              <a:gd name="T73" fmla="*/ 168 h 265"/>
                              <a:gd name="T74" fmla="*/ 229 w 357"/>
                              <a:gd name="T75" fmla="*/ 128 h 265"/>
                              <a:gd name="T76" fmla="*/ 205 w 357"/>
                              <a:gd name="T77" fmla="*/ 119 h 265"/>
                              <a:gd name="T78" fmla="*/ 189 w 357"/>
                              <a:gd name="T79" fmla="*/ 93 h 265"/>
                              <a:gd name="T80" fmla="*/ 154 w 357"/>
                              <a:gd name="T81" fmla="*/ 105 h 265"/>
                              <a:gd name="T82" fmla="*/ 161 w 357"/>
                              <a:gd name="T83" fmla="*/ 152 h 265"/>
                              <a:gd name="T84" fmla="*/ 141 w 357"/>
                              <a:gd name="T85" fmla="*/ 155 h 265"/>
                              <a:gd name="T86" fmla="*/ 112 w 357"/>
                              <a:gd name="T87" fmla="*/ 193 h 265"/>
                              <a:gd name="T88" fmla="*/ 137 w 357"/>
                              <a:gd name="T89" fmla="*/ 223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57" h="265">
                                <a:moveTo>
                                  <a:pt x="123" y="265"/>
                                </a:moveTo>
                                <a:lnTo>
                                  <a:pt x="123" y="265"/>
                                </a:lnTo>
                                <a:lnTo>
                                  <a:pt x="118" y="257"/>
                                </a:lnTo>
                                <a:lnTo>
                                  <a:pt x="112" y="250"/>
                                </a:lnTo>
                                <a:lnTo>
                                  <a:pt x="104" y="243"/>
                                </a:lnTo>
                                <a:lnTo>
                                  <a:pt x="94" y="237"/>
                                </a:lnTo>
                                <a:lnTo>
                                  <a:pt x="84" y="234"/>
                                </a:lnTo>
                                <a:lnTo>
                                  <a:pt x="74" y="231"/>
                                </a:lnTo>
                                <a:lnTo>
                                  <a:pt x="64" y="231"/>
                                </a:lnTo>
                                <a:lnTo>
                                  <a:pt x="55" y="233"/>
                                </a:lnTo>
                                <a:lnTo>
                                  <a:pt x="91" y="220"/>
                                </a:lnTo>
                                <a:lnTo>
                                  <a:pt x="88" y="208"/>
                                </a:lnTo>
                                <a:lnTo>
                                  <a:pt x="84" y="197"/>
                                </a:lnTo>
                                <a:lnTo>
                                  <a:pt x="78" y="187"/>
                                </a:lnTo>
                                <a:lnTo>
                                  <a:pt x="72" y="178"/>
                                </a:lnTo>
                                <a:lnTo>
                                  <a:pt x="65" y="180"/>
                                </a:lnTo>
                                <a:lnTo>
                                  <a:pt x="39" y="168"/>
                                </a:lnTo>
                                <a:lnTo>
                                  <a:pt x="35" y="158"/>
                                </a:lnTo>
                                <a:lnTo>
                                  <a:pt x="23" y="152"/>
                                </a:lnTo>
                                <a:lnTo>
                                  <a:pt x="13" y="144"/>
                                </a:lnTo>
                                <a:lnTo>
                                  <a:pt x="6" y="134"/>
                                </a:lnTo>
                                <a:lnTo>
                                  <a:pt x="0" y="122"/>
                                </a:lnTo>
                                <a:lnTo>
                                  <a:pt x="7" y="122"/>
                                </a:lnTo>
                                <a:lnTo>
                                  <a:pt x="15" y="124"/>
                                </a:lnTo>
                                <a:lnTo>
                                  <a:pt x="22" y="126"/>
                                </a:lnTo>
                                <a:lnTo>
                                  <a:pt x="29" y="129"/>
                                </a:lnTo>
                                <a:lnTo>
                                  <a:pt x="36" y="132"/>
                                </a:lnTo>
                                <a:lnTo>
                                  <a:pt x="43" y="136"/>
                                </a:lnTo>
                                <a:lnTo>
                                  <a:pt x="49" y="141"/>
                                </a:lnTo>
                                <a:lnTo>
                                  <a:pt x="55" y="145"/>
                                </a:lnTo>
                                <a:lnTo>
                                  <a:pt x="59" y="164"/>
                                </a:lnTo>
                                <a:lnTo>
                                  <a:pt x="68" y="161"/>
                                </a:lnTo>
                                <a:lnTo>
                                  <a:pt x="68" y="132"/>
                                </a:lnTo>
                                <a:lnTo>
                                  <a:pt x="72" y="126"/>
                                </a:lnTo>
                                <a:lnTo>
                                  <a:pt x="79" y="122"/>
                                </a:lnTo>
                                <a:lnTo>
                                  <a:pt x="88" y="121"/>
                                </a:lnTo>
                                <a:lnTo>
                                  <a:pt x="94" y="118"/>
                                </a:lnTo>
                                <a:lnTo>
                                  <a:pt x="95" y="105"/>
                                </a:lnTo>
                                <a:lnTo>
                                  <a:pt x="115" y="113"/>
                                </a:lnTo>
                                <a:lnTo>
                                  <a:pt x="127" y="136"/>
                                </a:lnTo>
                                <a:lnTo>
                                  <a:pt x="154" y="122"/>
                                </a:lnTo>
                                <a:lnTo>
                                  <a:pt x="147" y="82"/>
                                </a:lnTo>
                                <a:lnTo>
                                  <a:pt x="192" y="82"/>
                                </a:lnTo>
                                <a:lnTo>
                                  <a:pt x="192" y="41"/>
                                </a:lnTo>
                                <a:lnTo>
                                  <a:pt x="160" y="31"/>
                                </a:lnTo>
                                <a:lnTo>
                                  <a:pt x="170" y="23"/>
                                </a:lnTo>
                                <a:lnTo>
                                  <a:pt x="196" y="31"/>
                                </a:lnTo>
                                <a:lnTo>
                                  <a:pt x="209" y="23"/>
                                </a:lnTo>
                                <a:lnTo>
                                  <a:pt x="209" y="0"/>
                                </a:lnTo>
                                <a:lnTo>
                                  <a:pt x="239" y="63"/>
                                </a:lnTo>
                                <a:lnTo>
                                  <a:pt x="255" y="50"/>
                                </a:lnTo>
                                <a:lnTo>
                                  <a:pt x="251" y="27"/>
                                </a:lnTo>
                                <a:lnTo>
                                  <a:pt x="265" y="23"/>
                                </a:lnTo>
                                <a:lnTo>
                                  <a:pt x="288" y="50"/>
                                </a:lnTo>
                                <a:lnTo>
                                  <a:pt x="301" y="50"/>
                                </a:lnTo>
                                <a:lnTo>
                                  <a:pt x="284" y="59"/>
                                </a:lnTo>
                                <a:lnTo>
                                  <a:pt x="279" y="70"/>
                                </a:lnTo>
                                <a:lnTo>
                                  <a:pt x="277" y="82"/>
                                </a:lnTo>
                                <a:lnTo>
                                  <a:pt x="277" y="93"/>
                                </a:lnTo>
                                <a:lnTo>
                                  <a:pt x="278" y="105"/>
                                </a:lnTo>
                                <a:lnTo>
                                  <a:pt x="284" y="108"/>
                                </a:lnTo>
                                <a:lnTo>
                                  <a:pt x="290" y="111"/>
                                </a:lnTo>
                                <a:lnTo>
                                  <a:pt x="295" y="113"/>
                                </a:lnTo>
                                <a:lnTo>
                                  <a:pt x="301" y="116"/>
                                </a:lnTo>
                                <a:lnTo>
                                  <a:pt x="307" y="119"/>
                                </a:lnTo>
                                <a:lnTo>
                                  <a:pt x="313" y="122"/>
                                </a:lnTo>
                                <a:lnTo>
                                  <a:pt x="318" y="125"/>
                                </a:lnTo>
                                <a:lnTo>
                                  <a:pt x="324" y="128"/>
                                </a:lnTo>
                                <a:lnTo>
                                  <a:pt x="328" y="109"/>
                                </a:lnTo>
                                <a:lnTo>
                                  <a:pt x="343" y="122"/>
                                </a:lnTo>
                                <a:lnTo>
                                  <a:pt x="324" y="136"/>
                                </a:lnTo>
                                <a:lnTo>
                                  <a:pt x="357" y="168"/>
                                </a:lnTo>
                                <a:lnTo>
                                  <a:pt x="350" y="174"/>
                                </a:lnTo>
                                <a:lnTo>
                                  <a:pt x="324" y="164"/>
                                </a:lnTo>
                                <a:lnTo>
                                  <a:pt x="323" y="148"/>
                                </a:lnTo>
                                <a:lnTo>
                                  <a:pt x="310" y="132"/>
                                </a:lnTo>
                                <a:lnTo>
                                  <a:pt x="292" y="141"/>
                                </a:lnTo>
                                <a:lnTo>
                                  <a:pt x="288" y="168"/>
                                </a:lnTo>
                                <a:lnTo>
                                  <a:pt x="261" y="174"/>
                                </a:lnTo>
                                <a:lnTo>
                                  <a:pt x="264" y="181"/>
                                </a:lnTo>
                                <a:lnTo>
                                  <a:pt x="288" y="191"/>
                                </a:lnTo>
                                <a:lnTo>
                                  <a:pt x="278" y="200"/>
                                </a:lnTo>
                                <a:lnTo>
                                  <a:pt x="277" y="230"/>
                                </a:lnTo>
                                <a:lnTo>
                                  <a:pt x="265" y="243"/>
                                </a:lnTo>
                                <a:lnTo>
                                  <a:pt x="258" y="242"/>
                                </a:lnTo>
                                <a:lnTo>
                                  <a:pt x="251" y="240"/>
                                </a:lnTo>
                                <a:lnTo>
                                  <a:pt x="243" y="240"/>
                                </a:lnTo>
                                <a:lnTo>
                                  <a:pt x="236" y="239"/>
                                </a:lnTo>
                                <a:lnTo>
                                  <a:pt x="229" y="237"/>
                                </a:lnTo>
                                <a:lnTo>
                                  <a:pt x="222" y="236"/>
                                </a:lnTo>
                                <a:lnTo>
                                  <a:pt x="215" y="233"/>
                                </a:lnTo>
                                <a:lnTo>
                                  <a:pt x="209" y="229"/>
                                </a:lnTo>
                                <a:lnTo>
                                  <a:pt x="213" y="214"/>
                                </a:lnTo>
                                <a:lnTo>
                                  <a:pt x="233" y="233"/>
                                </a:lnTo>
                                <a:lnTo>
                                  <a:pt x="241" y="223"/>
                                </a:lnTo>
                                <a:lnTo>
                                  <a:pt x="242" y="210"/>
                                </a:lnTo>
                                <a:lnTo>
                                  <a:pt x="241" y="198"/>
                                </a:lnTo>
                                <a:lnTo>
                                  <a:pt x="238" y="185"/>
                                </a:lnTo>
                                <a:lnTo>
                                  <a:pt x="233" y="174"/>
                                </a:lnTo>
                                <a:lnTo>
                                  <a:pt x="222" y="172"/>
                                </a:lnTo>
                                <a:lnTo>
                                  <a:pt x="212" y="171"/>
                                </a:lnTo>
                                <a:lnTo>
                                  <a:pt x="202" y="168"/>
                                </a:lnTo>
                                <a:lnTo>
                                  <a:pt x="192" y="164"/>
                                </a:lnTo>
                                <a:lnTo>
                                  <a:pt x="229" y="155"/>
                                </a:lnTo>
                                <a:lnTo>
                                  <a:pt x="229" y="128"/>
                                </a:lnTo>
                                <a:lnTo>
                                  <a:pt x="209" y="128"/>
                                </a:lnTo>
                                <a:lnTo>
                                  <a:pt x="205" y="119"/>
                                </a:lnTo>
                                <a:lnTo>
                                  <a:pt x="199" y="111"/>
                                </a:lnTo>
                                <a:lnTo>
                                  <a:pt x="195" y="102"/>
                                </a:lnTo>
                                <a:lnTo>
                                  <a:pt x="189" y="93"/>
                                </a:lnTo>
                                <a:lnTo>
                                  <a:pt x="173" y="86"/>
                                </a:lnTo>
                                <a:lnTo>
                                  <a:pt x="154" y="105"/>
                                </a:lnTo>
                                <a:lnTo>
                                  <a:pt x="159" y="121"/>
                                </a:lnTo>
                                <a:lnTo>
                                  <a:pt x="161" y="136"/>
                                </a:lnTo>
                                <a:lnTo>
                                  <a:pt x="161" y="152"/>
                                </a:lnTo>
                                <a:lnTo>
                                  <a:pt x="160" y="168"/>
                                </a:lnTo>
                                <a:lnTo>
                                  <a:pt x="141" y="155"/>
                                </a:lnTo>
                                <a:lnTo>
                                  <a:pt x="131" y="164"/>
                                </a:lnTo>
                                <a:lnTo>
                                  <a:pt x="121" y="178"/>
                                </a:lnTo>
                                <a:lnTo>
                                  <a:pt x="112" y="193"/>
                                </a:lnTo>
                                <a:lnTo>
                                  <a:pt x="105" y="206"/>
                                </a:lnTo>
                                <a:lnTo>
                                  <a:pt x="114" y="233"/>
                                </a:lnTo>
                                <a:lnTo>
                                  <a:pt x="137" y="223"/>
                                </a:lnTo>
                                <a:lnTo>
                                  <a:pt x="150" y="252"/>
                                </a:lnTo>
                                <a:lnTo>
                                  <a:pt x="123" y="265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8"/>
                        <wps:cNvSpPr>
                          <a:spLocks/>
                        </wps:cNvSpPr>
                        <wps:spPr bwMode="auto">
                          <a:xfrm>
                            <a:off x="4631" y="3605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9"/>
                              <a:gd name="T2" fmla="*/ 20 w 20"/>
                              <a:gd name="T3" fmla="*/ 0 h 9"/>
                              <a:gd name="T4" fmla="*/ 0 w 20"/>
                              <a:gd name="T5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9"/>
                                </a:moveTo>
                                <a:lnTo>
                                  <a:pt x="2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9"/>
                        <wps:cNvSpPr>
                          <a:spLocks/>
                        </wps:cNvSpPr>
                        <wps:spPr bwMode="auto">
                          <a:xfrm>
                            <a:off x="4631" y="3605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9"/>
                              <a:gd name="T2" fmla="*/ 20 w 20"/>
                              <a:gd name="T3" fmla="*/ 0 h 9"/>
                              <a:gd name="T4" fmla="*/ 0 w 20"/>
                              <a:gd name="T5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9"/>
                                </a:moveTo>
                                <a:lnTo>
                                  <a:pt x="2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0"/>
                        <wps:cNvSpPr>
                          <a:spLocks/>
                        </wps:cNvSpPr>
                        <wps:spPr bwMode="auto">
                          <a:xfrm>
                            <a:off x="5498" y="3578"/>
                            <a:ext cx="46" cy="32"/>
                          </a:xfrm>
                          <a:custGeom>
                            <a:avLst/>
                            <a:gdLst>
                              <a:gd name="T0" fmla="*/ 0 w 46"/>
                              <a:gd name="T1" fmla="*/ 32 h 32"/>
                              <a:gd name="T2" fmla="*/ 4 w 46"/>
                              <a:gd name="T3" fmla="*/ 23 h 32"/>
                              <a:gd name="T4" fmla="*/ 14 w 46"/>
                              <a:gd name="T5" fmla="*/ 17 h 32"/>
                              <a:gd name="T6" fmla="*/ 26 w 46"/>
                              <a:gd name="T7" fmla="*/ 11 h 32"/>
                              <a:gd name="T8" fmla="*/ 36 w 46"/>
                              <a:gd name="T9" fmla="*/ 6 h 32"/>
                              <a:gd name="T10" fmla="*/ 46 w 46"/>
                              <a:gd name="T11" fmla="*/ 0 h 32"/>
                              <a:gd name="T12" fmla="*/ 43 w 46"/>
                              <a:gd name="T13" fmla="*/ 6 h 32"/>
                              <a:gd name="T14" fmla="*/ 38 w 46"/>
                              <a:gd name="T15" fmla="*/ 10 h 32"/>
                              <a:gd name="T16" fmla="*/ 33 w 46"/>
                              <a:gd name="T17" fmla="*/ 14 h 32"/>
                              <a:gd name="T18" fmla="*/ 26 w 46"/>
                              <a:gd name="T19" fmla="*/ 19 h 32"/>
                              <a:gd name="T20" fmla="*/ 18 w 46"/>
                              <a:gd name="T21" fmla="*/ 22 h 32"/>
                              <a:gd name="T22" fmla="*/ 11 w 46"/>
                              <a:gd name="T23" fmla="*/ 26 h 32"/>
                              <a:gd name="T24" fmla="*/ 5 w 46"/>
                              <a:gd name="T25" fmla="*/ 29 h 32"/>
                              <a:gd name="T26" fmla="*/ 0 w 46"/>
                              <a:gd name="T2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" h="32">
                                <a:moveTo>
                                  <a:pt x="0" y="32"/>
                                </a:moveTo>
                                <a:lnTo>
                                  <a:pt x="4" y="23"/>
                                </a:lnTo>
                                <a:lnTo>
                                  <a:pt x="14" y="17"/>
                                </a:lnTo>
                                <a:lnTo>
                                  <a:pt x="26" y="11"/>
                                </a:lnTo>
                                <a:lnTo>
                                  <a:pt x="36" y="6"/>
                                </a:lnTo>
                                <a:lnTo>
                                  <a:pt x="46" y="0"/>
                                </a:lnTo>
                                <a:lnTo>
                                  <a:pt x="43" y="6"/>
                                </a:lnTo>
                                <a:lnTo>
                                  <a:pt x="38" y="10"/>
                                </a:lnTo>
                                <a:lnTo>
                                  <a:pt x="33" y="14"/>
                                </a:lnTo>
                                <a:lnTo>
                                  <a:pt x="26" y="19"/>
                                </a:lnTo>
                                <a:lnTo>
                                  <a:pt x="18" y="22"/>
                                </a:lnTo>
                                <a:lnTo>
                                  <a:pt x="11" y="26"/>
                                </a:lnTo>
                                <a:lnTo>
                                  <a:pt x="5" y="29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1"/>
                        <wps:cNvSpPr>
                          <a:spLocks/>
                        </wps:cNvSpPr>
                        <wps:spPr bwMode="auto">
                          <a:xfrm>
                            <a:off x="5498" y="3578"/>
                            <a:ext cx="46" cy="32"/>
                          </a:xfrm>
                          <a:custGeom>
                            <a:avLst/>
                            <a:gdLst>
                              <a:gd name="T0" fmla="*/ 0 w 46"/>
                              <a:gd name="T1" fmla="*/ 32 h 32"/>
                              <a:gd name="T2" fmla="*/ 4 w 46"/>
                              <a:gd name="T3" fmla="*/ 23 h 32"/>
                              <a:gd name="T4" fmla="*/ 4 w 46"/>
                              <a:gd name="T5" fmla="*/ 23 h 32"/>
                              <a:gd name="T6" fmla="*/ 14 w 46"/>
                              <a:gd name="T7" fmla="*/ 17 h 32"/>
                              <a:gd name="T8" fmla="*/ 26 w 46"/>
                              <a:gd name="T9" fmla="*/ 11 h 32"/>
                              <a:gd name="T10" fmla="*/ 36 w 46"/>
                              <a:gd name="T11" fmla="*/ 6 h 32"/>
                              <a:gd name="T12" fmla="*/ 46 w 46"/>
                              <a:gd name="T13" fmla="*/ 0 h 32"/>
                              <a:gd name="T14" fmla="*/ 46 w 46"/>
                              <a:gd name="T15" fmla="*/ 0 h 32"/>
                              <a:gd name="T16" fmla="*/ 43 w 46"/>
                              <a:gd name="T17" fmla="*/ 6 h 32"/>
                              <a:gd name="T18" fmla="*/ 38 w 46"/>
                              <a:gd name="T19" fmla="*/ 10 h 32"/>
                              <a:gd name="T20" fmla="*/ 33 w 46"/>
                              <a:gd name="T21" fmla="*/ 14 h 32"/>
                              <a:gd name="T22" fmla="*/ 26 w 46"/>
                              <a:gd name="T23" fmla="*/ 19 h 32"/>
                              <a:gd name="T24" fmla="*/ 18 w 46"/>
                              <a:gd name="T25" fmla="*/ 22 h 32"/>
                              <a:gd name="T26" fmla="*/ 11 w 46"/>
                              <a:gd name="T27" fmla="*/ 26 h 32"/>
                              <a:gd name="T28" fmla="*/ 5 w 46"/>
                              <a:gd name="T29" fmla="*/ 29 h 32"/>
                              <a:gd name="T30" fmla="*/ 0 w 46"/>
                              <a:gd name="T31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6" h="32">
                                <a:moveTo>
                                  <a:pt x="0" y="32"/>
                                </a:moveTo>
                                <a:lnTo>
                                  <a:pt x="4" y="23"/>
                                </a:lnTo>
                                <a:lnTo>
                                  <a:pt x="14" y="17"/>
                                </a:lnTo>
                                <a:lnTo>
                                  <a:pt x="26" y="11"/>
                                </a:lnTo>
                                <a:lnTo>
                                  <a:pt x="36" y="6"/>
                                </a:lnTo>
                                <a:lnTo>
                                  <a:pt x="46" y="0"/>
                                </a:lnTo>
                                <a:lnTo>
                                  <a:pt x="43" y="6"/>
                                </a:lnTo>
                                <a:lnTo>
                                  <a:pt x="38" y="10"/>
                                </a:lnTo>
                                <a:lnTo>
                                  <a:pt x="33" y="14"/>
                                </a:lnTo>
                                <a:lnTo>
                                  <a:pt x="26" y="19"/>
                                </a:lnTo>
                                <a:lnTo>
                                  <a:pt x="18" y="22"/>
                                </a:lnTo>
                                <a:lnTo>
                                  <a:pt x="11" y="26"/>
                                </a:lnTo>
                                <a:lnTo>
                                  <a:pt x="5" y="29"/>
                                </a:ln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2"/>
                        <wps:cNvSpPr>
                          <a:spLocks/>
                        </wps:cNvSpPr>
                        <wps:spPr bwMode="auto">
                          <a:xfrm>
                            <a:off x="2974" y="3467"/>
                            <a:ext cx="105" cy="138"/>
                          </a:xfrm>
                          <a:custGeom>
                            <a:avLst/>
                            <a:gdLst>
                              <a:gd name="T0" fmla="*/ 87 w 105"/>
                              <a:gd name="T1" fmla="*/ 138 h 138"/>
                              <a:gd name="T2" fmla="*/ 79 w 105"/>
                              <a:gd name="T3" fmla="*/ 131 h 138"/>
                              <a:gd name="T4" fmla="*/ 69 w 105"/>
                              <a:gd name="T5" fmla="*/ 125 h 138"/>
                              <a:gd name="T6" fmla="*/ 59 w 105"/>
                              <a:gd name="T7" fmla="*/ 121 h 138"/>
                              <a:gd name="T8" fmla="*/ 48 w 105"/>
                              <a:gd name="T9" fmla="*/ 117 h 138"/>
                              <a:gd name="T10" fmla="*/ 38 w 105"/>
                              <a:gd name="T11" fmla="*/ 112 h 138"/>
                              <a:gd name="T12" fmla="*/ 30 w 105"/>
                              <a:gd name="T13" fmla="*/ 107 h 138"/>
                              <a:gd name="T14" fmla="*/ 21 w 105"/>
                              <a:gd name="T15" fmla="*/ 99 h 138"/>
                              <a:gd name="T16" fmla="*/ 14 w 105"/>
                              <a:gd name="T17" fmla="*/ 91 h 138"/>
                              <a:gd name="T18" fmla="*/ 15 w 105"/>
                              <a:gd name="T19" fmla="*/ 71 h 138"/>
                              <a:gd name="T20" fmla="*/ 17 w 105"/>
                              <a:gd name="T21" fmla="*/ 52 h 138"/>
                              <a:gd name="T22" fmla="*/ 15 w 105"/>
                              <a:gd name="T23" fmla="*/ 32 h 138"/>
                              <a:gd name="T24" fmla="*/ 14 w 105"/>
                              <a:gd name="T25" fmla="*/ 13 h 138"/>
                              <a:gd name="T26" fmla="*/ 0 w 105"/>
                              <a:gd name="T27" fmla="*/ 9 h 138"/>
                              <a:gd name="T28" fmla="*/ 4 w 105"/>
                              <a:gd name="T29" fmla="*/ 0 h 138"/>
                              <a:gd name="T30" fmla="*/ 25 w 105"/>
                              <a:gd name="T31" fmla="*/ 9 h 138"/>
                              <a:gd name="T32" fmla="*/ 28 w 105"/>
                              <a:gd name="T33" fmla="*/ 26 h 138"/>
                              <a:gd name="T34" fmla="*/ 30 w 105"/>
                              <a:gd name="T35" fmla="*/ 43 h 138"/>
                              <a:gd name="T36" fmla="*/ 31 w 105"/>
                              <a:gd name="T37" fmla="*/ 62 h 138"/>
                              <a:gd name="T38" fmla="*/ 31 w 105"/>
                              <a:gd name="T39" fmla="*/ 79 h 138"/>
                              <a:gd name="T40" fmla="*/ 59 w 105"/>
                              <a:gd name="T41" fmla="*/ 97 h 138"/>
                              <a:gd name="T42" fmla="*/ 69 w 105"/>
                              <a:gd name="T43" fmla="*/ 91 h 138"/>
                              <a:gd name="T44" fmla="*/ 60 w 105"/>
                              <a:gd name="T45" fmla="*/ 71 h 138"/>
                              <a:gd name="T46" fmla="*/ 64 w 105"/>
                              <a:gd name="T47" fmla="*/ 59 h 138"/>
                              <a:gd name="T48" fmla="*/ 82 w 105"/>
                              <a:gd name="T49" fmla="*/ 56 h 138"/>
                              <a:gd name="T50" fmla="*/ 92 w 105"/>
                              <a:gd name="T51" fmla="*/ 36 h 138"/>
                              <a:gd name="T52" fmla="*/ 97 w 105"/>
                              <a:gd name="T53" fmla="*/ 42 h 138"/>
                              <a:gd name="T54" fmla="*/ 105 w 105"/>
                              <a:gd name="T55" fmla="*/ 75 h 138"/>
                              <a:gd name="T56" fmla="*/ 80 w 105"/>
                              <a:gd name="T57" fmla="*/ 112 h 138"/>
                              <a:gd name="T58" fmla="*/ 82 w 105"/>
                              <a:gd name="T59" fmla="*/ 124 h 138"/>
                              <a:gd name="T60" fmla="*/ 92 w 105"/>
                              <a:gd name="T61" fmla="*/ 134 h 138"/>
                              <a:gd name="T62" fmla="*/ 87 w 105"/>
                              <a:gd name="T63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5" h="138">
                                <a:moveTo>
                                  <a:pt x="87" y="138"/>
                                </a:moveTo>
                                <a:lnTo>
                                  <a:pt x="79" y="131"/>
                                </a:lnTo>
                                <a:lnTo>
                                  <a:pt x="69" y="125"/>
                                </a:lnTo>
                                <a:lnTo>
                                  <a:pt x="59" y="121"/>
                                </a:lnTo>
                                <a:lnTo>
                                  <a:pt x="48" y="117"/>
                                </a:lnTo>
                                <a:lnTo>
                                  <a:pt x="38" y="112"/>
                                </a:lnTo>
                                <a:lnTo>
                                  <a:pt x="30" y="107"/>
                                </a:lnTo>
                                <a:lnTo>
                                  <a:pt x="21" y="99"/>
                                </a:lnTo>
                                <a:lnTo>
                                  <a:pt x="14" y="91"/>
                                </a:lnTo>
                                <a:lnTo>
                                  <a:pt x="15" y="71"/>
                                </a:lnTo>
                                <a:lnTo>
                                  <a:pt x="17" y="52"/>
                                </a:lnTo>
                                <a:lnTo>
                                  <a:pt x="15" y="32"/>
                                </a:lnTo>
                                <a:lnTo>
                                  <a:pt x="14" y="13"/>
                                </a:lnTo>
                                <a:lnTo>
                                  <a:pt x="0" y="9"/>
                                </a:lnTo>
                                <a:lnTo>
                                  <a:pt x="4" y="0"/>
                                </a:lnTo>
                                <a:lnTo>
                                  <a:pt x="25" y="9"/>
                                </a:lnTo>
                                <a:lnTo>
                                  <a:pt x="28" y="26"/>
                                </a:lnTo>
                                <a:lnTo>
                                  <a:pt x="30" y="43"/>
                                </a:lnTo>
                                <a:lnTo>
                                  <a:pt x="31" y="62"/>
                                </a:lnTo>
                                <a:lnTo>
                                  <a:pt x="31" y="79"/>
                                </a:lnTo>
                                <a:lnTo>
                                  <a:pt x="59" y="97"/>
                                </a:lnTo>
                                <a:lnTo>
                                  <a:pt x="69" y="91"/>
                                </a:lnTo>
                                <a:lnTo>
                                  <a:pt x="60" y="71"/>
                                </a:lnTo>
                                <a:lnTo>
                                  <a:pt x="64" y="59"/>
                                </a:lnTo>
                                <a:lnTo>
                                  <a:pt x="82" y="56"/>
                                </a:lnTo>
                                <a:lnTo>
                                  <a:pt x="92" y="36"/>
                                </a:lnTo>
                                <a:lnTo>
                                  <a:pt x="97" y="42"/>
                                </a:lnTo>
                                <a:lnTo>
                                  <a:pt x="105" y="75"/>
                                </a:lnTo>
                                <a:lnTo>
                                  <a:pt x="80" y="112"/>
                                </a:lnTo>
                                <a:lnTo>
                                  <a:pt x="82" y="124"/>
                                </a:lnTo>
                                <a:lnTo>
                                  <a:pt x="92" y="134"/>
                                </a:lnTo>
                                <a:lnTo>
                                  <a:pt x="87" y="13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3"/>
                        <wps:cNvSpPr>
                          <a:spLocks/>
                        </wps:cNvSpPr>
                        <wps:spPr bwMode="auto">
                          <a:xfrm>
                            <a:off x="2974" y="3467"/>
                            <a:ext cx="105" cy="138"/>
                          </a:xfrm>
                          <a:custGeom>
                            <a:avLst/>
                            <a:gdLst>
                              <a:gd name="T0" fmla="*/ 87 w 105"/>
                              <a:gd name="T1" fmla="*/ 138 h 138"/>
                              <a:gd name="T2" fmla="*/ 87 w 105"/>
                              <a:gd name="T3" fmla="*/ 138 h 138"/>
                              <a:gd name="T4" fmla="*/ 79 w 105"/>
                              <a:gd name="T5" fmla="*/ 131 h 138"/>
                              <a:gd name="T6" fmla="*/ 69 w 105"/>
                              <a:gd name="T7" fmla="*/ 125 h 138"/>
                              <a:gd name="T8" fmla="*/ 59 w 105"/>
                              <a:gd name="T9" fmla="*/ 121 h 138"/>
                              <a:gd name="T10" fmla="*/ 48 w 105"/>
                              <a:gd name="T11" fmla="*/ 117 h 138"/>
                              <a:gd name="T12" fmla="*/ 38 w 105"/>
                              <a:gd name="T13" fmla="*/ 112 h 138"/>
                              <a:gd name="T14" fmla="*/ 30 w 105"/>
                              <a:gd name="T15" fmla="*/ 107 h 138"/>
                              <a:gd name="T16" fmla="*/ 21 w 105"/>
                              <a:gd name="T17" fmla="*/ 99 h 138"/>
                              <a:gd name="T18" fmla="*/ 14 w 105"/>
                              <a:gd name="T19" fmla="*/ 91 h 138"/>
                              <a:gd name="T20" fmla="*/ 14 w 105"/>
                              <a:gd name="T21" fmla="*/ 91 h 138"/>
                              <a:gd name="T22" fmla="*/ 15 w 105"/>
                              <a:gd name="T23" fmla="*/ 71 h 138"/>
                              <a:gd name="T24" fmla="*/ 17 w 105"/>
                              <a:gd name="T25" fmla="*/ 52 h 138"/>
                              <a:gd name="T26" fmla="*/ 15 w 105"/>
                              <a:gd name="T27" fmla="*/ 32 h 138"/>
                              <a:gd name="T28" fmla="*/ 14 w 105"/>
                              <a:gd name="T29" fmla="*/ 13 h 138"/>
                              <a:gd name="T30" fmla="*/ 0 w 105"/>
                              <a:gd name="T31" fmla="*/ 9 h 138"/>
                              <a:gd name="T32" fmla="*/ 4 w 105"/>
                              <a:gd name="T33" fmla="*/ 0 h 138"/>
                              <a:gd name="T34" fmla="*/ 25 w 105"/>
                              <a:gd name="T35" fmla="*/ 9 h 138"/>
                              <a:gd name="T36" fmla="*/ 25 w 105"/>
                              <a:gd name="T37" fmla="*/ 9 h 138"/>
                              <a:gd name="T38" fmla="*/ 28 w 105"/>
                              <a:gd name="T39" fmla="*/ 26 h 138"/>
                              <a:gd name="T40" fmla="*/ 30 w 105"/>
                              <a:gd name="T41" fmla="*/ 43 h 138"/>
                              <a:gd name="T42" fmla="*/ 31 w 105"/>
                              <a:gd name="T43" fmla="*/ 62 h 138"/>
                              <a:gd name="T44" fmla="*/ 31 w 105"/>
                              <a:gd name="T45" fmla="*/ 79 h 138"/>
                              <a:gd name="T46" fmla="*/ 59 w 105"/>
                              <a:gd name="T47" fmla="*/ 97 h 138"/>
                              <a:gd name="T48" fmla="*/ 69 w 105"/>
                              <a:gd name="T49" fmla="*/ 91 h 138"/>
                              <a:gd name="T50" fmla="*/ 60 w 105"/>
                              <a:gd name="T51" fmla="*/ 71 h 138"/>
                              <a:gd name="T52" fmla="*/ 64 w 105"/>
                              <a:gd name="T53" fmla="*/ 59 h 138"/>
                              <a:gd name="T54" fmla="*/ 82 w 105"/>
                              <a:gd name="T55" fmla="*/ 56 h 138"/>
                              <a:gd name="T56" fmla="*/ 92 w 105"/>
                              <a:gd name="T57" fmla="*/ 36 h 138"/>
                              <a:gd name="T58" fmla="*/ 97 w 105"/>
                              <a:gd name="T59" fmla="*/ 42 h 138"/>
                              <a:gd name="T60" fmla="*/ 105 w 105"/>
                              <a:gd name="T61" fmla="*/ 75 h 138"/>
                              <a:gd name="T62" fmla="*/ 80 w 105"/>
                              <a:gd name="T63" fmla="*/ 112 h 138"/>
                              <a:gd name="T64" fmla="*/ 82 w 105"/>
                              <a:gd name="T65" fmla="*/ 124 h 138"/>
                              <a:gd name="T66" fmla="*/ 92 w 105"/>
                              <a:gd name="T67" fmla="*/ 134 h 138"/>
                              <a:gd name="T68" fmla="*/ 87 w 105"/>
                              <a:gd name="T69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5" h="138">
                                <a:moveTo>
                                  <a:pt x="87" y="138"/>
                                </a:moveTo>
                                <a:lnTo>
                                  <a:pt x="87" y="138"/>
                                </a:lnTo>
                                <a:lnTo>
                                  <a:pt x="79" y="131"/>
                                </a:lnTo>
                                <a:lnTo>
                                  <a:pt x="69" y="125"/>
                                </a:lnTo>
                                <a:lnTo>
                                  <a:pt x="59" y="121"/>
                                </a:lnTo>
                                <a:lnTo>
                                  <a:pt x="48" y="117"/>
                                </a:lnTo>
                                <a:lnTo>
                                  <a:pt x="38" y="112"/>
                                </a:lnTo>
                                <a:lnTo>
                                  <a:pt x="30" y="107"/>
                                </a:lnTo>
                                <a:lnTo>
                                  <a:pt x="21" y="99"/>
                                </a:lnTo>
                                <a:lnTo>
                                  <a:pt x="14" y="91"/>
                                </a:lnTo>
                                <a:lnTo>
                                  <a:pt x="15" y="71"/>
                                </a:lnTo>
                                <a:lnTo>
                                  <a:pt x="17" y="52"/>
                                </a:lnTo>
                                <a:lnTo>
                                  <a:pt x="15" y="32"/>
                                </a:lnTo>
                                <a:lnTo>
                                  <a:pt x="14" y="13"/>
                                </a:lnTo>
                                <a:lnTo>
                                  <a:pt x="0" y="9"/>
                                </a:lnTo>
                                <a:lnTo>
                                  <a:pt x="4" y="0"/>
                                </a:lnTo>
                                <a:lnTo>
                                  <a:pt x="25" y="9"/>
                                </a:lnTo>
                                <a:lnTo>
                                  <a:pt x="28" y="26"/>
                                </a:lnTo>
                                <a:lnTo>
                                  <a:pt x="30" y="43"/>
                                </a:lnTo>
                                <a:lnTo>
                                  <a:pt x="31" y="62"/>
                                </a:lnTo>
                                <a:lnTo>
                                  <a:pt x="31" y="79"/>
                                </a:lnTo>
                                <a:lnTo>
                                  <a:pt x="59" y="97"/>
                                </a:lnTo>
                                <a:lnTo>
                                  <a:pt x="69" y="91"/>
                                </a:lnTo>
                                <a:lnTo>
                                  <a:pt x="60" y="71"/>
                                </a:lnTo>
                                <a:lnTo>
                                  <a:pt x="64" y="59"/>
                                </a:lnTo>
                                <a:lnTo>
                                  <a:pt x="82" y="56"/>
                                </a:lnTo>
                                <a:lnTo>
                                  <a:pt x="92" y="36"/>
                                </a:lnTo>
                                <a:lnTo>
                                  <a:pt x="97" y="42"/>
                                </a:lnTo>
                                <a:lnTo>
                                  <a:pt x="105" y="75"/>
                                </a:lnTo>
                                <a:lnTo>
                                  <a:pt x="80" y="112"/>
                                </a:lnTo>
                                <a:lnTo>
                                  <a:pt x="82" y="124"/>
                                </a:lnTo>
                                <a:lnTo>
                                  <a:pt x="92" y="134"/>
                                </a:lnTo>
                                <a:lnTo>
                                  <a:pt x="87" y="13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4"/>
                        <wps:cNvSpPr>
                          <a:spLocks/>
                        </wps:cNvSpPr>
                        <wps:spPr bwMode="auto">
                          <a:xfrm>
                            <a:off x="3601" y="3594"/>
                            <a:ext cx="26" cy="11"/>
                          </a:xfrm>
                          <a:custGeom>
                            <a:avLst/>
                            <a:gdLst>
                              <a:gd name="T0" fmla="*/ 19 w 26"/>
                              <a:gd name="T1" fmla="*/ 11 h 11"/>
                              <a:gd name="T2" fmla="*/ 0 w 26"/>
                              <a:gd name="T3" fmla="*/ 1 h 11"/>
                              <a:gd name="T4" fmla="*/ 19 w 26"/>
                              <a:gd name="T5" fmla="*/ 0 h 11"/>
                              <a:gd name="T6" fmla="*/ 26 w 26"/>
                              <a:gd name="T7" fmla="*/ 4 h 11"/>
                              <a:gd name="T8" fmla="*/ 19 w 26"/>
                              <a:gd name="T9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11">
                                <a:moveTo>
                                  <a:pt x="19" y="11"/>
                                </a:moveTo>
                                <a:lnTo>
                                  <a:pt x="0" y="1"/>
                                </a:lnTo>
                                <a:lnTo>
                                  <a:pt x="19" y="0"/>
                                </a:lnTo>
                                <a:lnTo>
                                  <a:pt x="26" y="4"/>
                                </a:lnTo>
                                <a:lnTo>
                                  <a:pt x="19" y="1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5"/>
                        <wps:cNvSpPr>
                          <a:spLocks/>
                        </wps:cNvSpPr>
                        <wps:spPr bwMode="auto">
                          <a:xfrm>
                            <a:off x="3601" y="3594"/>
                            <a:ext cx="26" cy="11"/>
                          </a:xfrm>
                          <a:custGeom>
                            <a:avLst/>
                            <a:gdLst>
                              <a:gd name="T0" fmla="*/ 19 w 26"/>
                              <a:gd name="T1" fmla="*/ 11 h 11"/>
                              <a:gd name="T2" fmla="*/ 0 w 26"/>
                              <a:gd name="T3" fmla="*/ 1 h 11"/>
                              <a:gd name="T4" fmla="*/ 19 w 26"/>
                              <a:gd name="T5" fmla="*/ 0 h 11"/>
                              <a:gd name="T6" fmla="*/ 26 w 26"/>
                              <a:gd name="T7" fmla="*/ 4 h 11"/>
                              <a:gd name="T8" fmla="*/ 19 w 26"/>
                              <a:gd name="T9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11">
                                <a:moveTo>
                                  <a:pt x="19" y="11"/>
                                </a:moveTo>
                                <a:lnTo>
                                  <a:pt x="0" y="1"/>
                                </a:lnTo>
                                <a:lnTo>
                                  <a:pt x="19" y="0"/>
                                </a:lnTo>
                                <a:lnTo>
                                  <a:pt x="26" y="4"/>
                                </a:lnTo>
                                <a:lnTo>
                                  <a:pt x="19" y="11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6"/>
                        <wps:cNvSpPr>
                          <a:spLocks/>
                        </wps:cNvSpPr>
                        <wps:spPr bwMode="auto">
                          <a:xfrm>
                            <a:off x="4582" y="3568"/>
                            <a:ext cx="99" cy="37"/>
                          </a:xfrm>
                          <a:custGeom>
                            <a:avLst/>
                            <a:gdLst>
                              <a:gd name="T0" fmla="*/ 0 w 99"/>
                              <a:gd name="T1" fmla="*/ 37 h 37"/>
                              <a:gd name="T2" fmla="*/ 4 w 99"/>
                              <a:gd name="T3" fmla="*/ 19 h 37"/>
                              <a:gd name="T4" fmla="*/ 14 w 99"/>
                              <a:gd name="T5" fmla="*/ 14 h 37"/>
                              <a:gd name="T6" fmla="*/ 26 w 99"/>
                              <a:gd name="T7" fmla="*/ 10 h 37"/>
                              <a:gd name="T8" fmla="*/ 37 w 99"/>
                              <a:gd name="T9" fmla="*/ 7 h 37"/>
                              <a:gd name="T10" fmla="*/ 50 w 99"/>
                              <a:gd name="T11" fmla="*/ 4 h 37"/>
                              <a:gd name="T12" fmla="*/ 63 w 99"/>
                              <a:gd name="T13" fmla="*/ 3 h 37"/>
                              <a:gd name="T14" fmla="*/ 76 w 99"/>
                              <a:gd name="T15" fmla="*/ 1 h 37"/>
                              <a:gd name="T16" fmla="*/ 88 w 99"/>
                              <a:gd name="T17" fmla="*/ 1 h 37"/>
                              <a:gd name="T18" fmla="*/ 99 w 99"/>
                              <a:gd name="T19" fmla="*/ 0 h 37"/>
                              <a:gd name="T20" fmla="*/ 0 w 99"/>
                              <a:gd name="T2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9" h="37">
                                <a:moveTo>
                                  <a:pt x="0" y="37"/>
                                </a:moveTo>
                                <a:lnTo>
                                  <a:pt x="4" y="19"/>
                                </a:lnTo>
                                <a:lnTo>
                                  <a:pt x="14" y="14"/>
                                </a:lnTo>
                                <a:lnTo>
                                  <a:pt x="26" y="10"/>
                                </a:lnTo>
                                <a:lnTo>
                                  <a:pt x="37" y="7"/>
                                </a:lnTo>
                                <a:lnTo>
                                  <a:pt x="50" y="4"/>
                                </a:lnTo>
                                <a:lnTo>
                                  <a:pt x="63" y="3"/>
                                </a:lnTo>
                                <a:lnTo>
                                  <a:pt x="76" y="1"/>
                                </a:lnTo>
                                <a:lnTo>
                                  <a:pt x="88" y="1"/>
                                </a:lnTo>
                                <a:lnTo>
                                  <a:pt x="99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7"/>
                        <wps:cNvSpPr>
                          <a:spLocks/>
                        </wps:cNvSpPr>
                        <wps:spPr bwMode="auto">
                          <a:xfrm>
                            <a:off x="4582" y="3568"/>
                            <a:ext cx="99" cy="37"/>
                          </a:xfrm>
                          <a:custGeom>
                            <a:avLst/>
                            <a:gdLst>
                              <a:gd name="T0" fmla="*/ 0 w 99"/>
                              <a:gd name="T1" fmla="*/ 37 h 37"/>
                              <a:gd name="T2" fmla="*/ 4 w 99"/>
                              <a:gd name="T3" fmla="*/ 19 h 37"/>
                              <a:gd name="T4" fmla="*/ 4 w 99"/>
                              <a:gd name="T5" fmla="*/ 19 h 37"/>
                              <a:gd name="T6" fmla="*/ 14 w 99"/>
                              <a:gd name="T7" fmla="*/ 14 h 37"/>
                              <a:gd name="T8" fmla="*/ 26 w 99"/>
                              <a:gd name="T9" fmla="*/ 10 h 37"/>
                              <a:gd name="T10" fmla="*/ 37 w 99"/>
                              <a:gd name="T11" fmla="*/ 7 h 37"/>
                              <a:gd name="T12" fmla="*/ 50 w 99"/>
                              <a:gd name="T13" fmla="*/ 4 h 37"/>
                              <a:gd name="T14" fmla="*/ 63 w 99"/>
                              <a:gd name="T15" fmla="*/ 3 h 37"/>
                              <a:gd name="T16" fmla="*/ 76 w 99"/>
                              <a:gd name="T17" fmla="*/ 1 h 37"/>
                              <a:gd name="T18" fmla="*/ 88 w 99"/>
                              <a:gd name="T19" fmla="*/ 1 h 37"/>
                              <a:gd name="T20" fmla="*/ 99 w 99"/>
                              <a:gd name="T21" fmla="*/ 0 h 37"/>
                              <a:gd name="T22" fmla="*/ 0 w 99"/>
                              <a:gd name="T23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9" h="37">
                                <a:moveTo>
                                  <a:pt x="0" y="37"/>
                                </a:moveTo>
                                <a:lnTo>
                                  <a:pt x="4" y="19"/>
                                </a:lnTo>
                                <a:lnTo>
                                  <a:pt x="14" y="14"/>
                                </a:lnTo>
                                <a:lnTo>
                                  <a:pt x="26" y="10"/>
                                </a:lnTo>
                                <a:lnTo>
                                  <a:pt x="37" y="7"/>
                                </a:lnTo>
                                <a:lnTo>
                                  <a:pt x="50" y="4"/>
                                </a:lnTo>
                                <a:lnTo>
                                  <a:pt x="63" y="3"/>
                                </a:lnTo>
                                <a:lnTo>
                                  <a:pt x="76" y="1"/>
                                </a:lnTo>
                                <a:lnTo>
                                  <a:pt x="88" y="1"/>
                                </a:lnTo>
                                <a:lnTo>
                                  <a:pt x="99" y="0"/>
                                </a:lnTo>
                                <a:lnTo>
                                  <a:pt x="0" y="37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8"/>
                        <wps:cNvSpPr>
                          <a:spLocks/>
                        </wps:cNvSpPr>
                        <wps:spPr bwMode="auto">
                          <a:xfrm>
                            <a:off x="3961" y="3532"/>
                            <a:ext cx="75" cy="69"/>
                          </a:xfrm>
                          <a:custGeom>
                            <a:avLst/>
                            <a:gdLst>
                              <a:gd name="T0" fmla="*/ 56 w 75"/>
                              <a:gd name="T1" fmla="*/ 69 h 69"/>
                              <a:gd name="T2" fmla="*/ 51 w 75"/>
                              <a:gd name="T3" fmla="*/ 65 h 69"/>
                              <a:gd name="T4" fmla="*/ 45 w 75"/>
                              <a:gd name="T5" fmla="*/ 62 h 69"/>
                              <a:gd name="T6" fmla="*/ 38 w 75"/>
                              <a:gd name="T7" fmla="*/ 59 h 69"/>
                              <a:gd name="T8" fmla="*/ 31 w 75"/>
                              <a:gd name="T9" fmla="*/ 59 h 69"/>
                              <a:gd name="T10" fmla="*/ 23 w 75"/>
                              <a:gd name="T11" fmla="*/ 57 h 69"/>
                              <a:gd name="T12" fmla="*/ 16 w 75"/>
                              <a:gd name="T13" fmla="*/ 56 h 69"/>
                              <a:gd name="T14" fmla="*/ 9 w 75"/>
                              <a:gd name="T15" fmla="*/ 53 h 69"/>
                              <a:gd name="T16" fmla="*/ 3 w 75"/>
                              <a:gd name="T17" fmla="*/ 49 h 69"/>
                              <a:gd name="T18" fmla="*/ 0 w 75"/>
                              <a:gd name="T19" fmla="*/ 36 h 69"/>
                              <a:gd name="T20" fmla="*/ 3 w 75"/>
                              <a:gd name="T21" fmla="*/ 21 h 69"/>
                              <a:gd name="T22" fmla="*/ 9 w 75"/>
                              <a:gd name="T23" fmla="*/ 10 h 69"/>
                              <a:gd name="T24" fmla="*/ 19 w 75"/>
                              <a:gd name="T25" fmla="*/ 0 h 69"/>
                              <a:gd name="T26" fmla="*/ 38 w 75"/>
                              <a:gd name="T27" fmla="*/ 30 h 69"/>
                              <a:gd name="T28" fmla="*/ 75 w 75"/>
                              <a:gd name="T29" fmla="*/ 40 h 69"/>
                              <a:gd name="T30" fmla="*/ 56 w 75"/>
                              <a:gd name="T31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69">
                                <a:moveTo>
                                  <a:pt x="56" y="69"/>
                                </a:moveTo>
                                <a:lnTo>
                                  <a:pt x="51" y="65"/>
                                </a:lnTo>
                                <a:lnTo>
                                  <a:pt x="45" y="62"/>
                                </a:lnTo>
                                <a:lnTo>
                                  <a:pt x="38" y="59"/>
                                </a:lnTo>
                                <a:lnTo>
                                  <a:pt x="31" y="59"/>
                                </a:lnTo>
                                <a:lnTo>
                                  <a:pt x="23" y="57"/>
                                </a:lnTo>
                                <a:lnTo>
                                  <a:pt x="16" y="56"/>
                                </a:lnTo>
                                <a:lnTo>
                                  <a:pt x="9" y="53"/>
                                </a:lnTo>
                                <a:lnTo>
                                  <a:pt x="3" y="49"/>
                                </a:lnTo>
                                <a:lnTo>
                                  <a:pt x="0" y="36"/>
                                </a:lnTo>
                                <a:lnTo>
                                  <a:pt x="3" y="21"/>
                                </a:lnTo>
                                <a:lnTo>
                                  <a:pt x="9" y="10"/>
                                </a:lnTo>
                                <a:lnTo>
                                  <a:pt x="19" y="0"/>
                                </a:lnTo>
                                <a:lnTo>
                                  <a:pt x="38" y="30"/>
                                </a:lnTo>
                                <a:lnTo>
                                  <a:pt x="75" y="40"/>
                                </a:lnTo>
                                <a:lnTo>
                                  <a:pt x="56" y="6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9"/>
                        <wps:cNvSpPr>
                          <a:spLocks/>
                        </wps:cNvSpPr>
                        <wps:spPr bwMode="auto">
                          <a:xfrm>
                            <a:off x="3961" y="3532"/>
                            <a:ext cx="75" cy="69"/>
                          </a:xfrm>
                          <a:custGeom>
                            <a:avLst/>
                            <a:gdLst>
                              <a:gd name="T0" fmla="*/ 56 w 75"/>
                              <a:gd name="T1" fmla="*/ 69 h 69"/>
                              <a:gd name="T2" fmla="*/ 56 w 75"/>
                              <a:gd name="T3" fmla="*/ 69 h 69"/>
                              <a:gd name="T4" fmla="*/ 51 w 75"/>
                              <a:gd name="T5" fmla="*/ 65 h 69"/>
                              <a:gd name="T6" fmla="*/ 45 w 75"/>
                              <a:gd name="T7" fmla="*/ 62 h 69"/>
                              <a:gd name="T8" fmla="*/ 38 w 75"/>
                              <a:gd name="T9" fmla="*/ 59 h 69"/>
                              <a:gd name="T10" fmla="*/ 31 w 75"/>
                              <a:gd name="T11" fmla="*/ 59 h 69"/>
                              <a:gd name="T12" fmla="*/ 23 w 75"/>
                              <a:gd name="T13" fmla="*/ 57 h 69"/>
                              <a:gd name="T14" fmla="*/ 16 w 75"/>
                              <a:gd name="T15" fmla="*/ 56 h 69"/>
                              <a:gd name="T16" fmla="*/ 9 w 75"/>
                              <a:gd name="T17" fmla="*/ 53 h 69"/>
                              <a:gd name="T18" fmla="*/ 3 w 75"/>
                              <a:gd name="T19" fmla="*/ 49 h 69"/>
                              <a:gd name="T20" fmla="*/ 3 w 75"/>
                              <a:gd name="T21" fmla="*/ 49 h 69"/>
                              <a:gd name="T22" fmla="*/ 0 w 75"/>
                              <a:gd name="T23" fmla="*/ 36 h 69"/>
                              <a:gd name="T24" fmla="*/ 3 w 75"/>
                              <a:gd name="T25" fmla="*/ 21 h 69"/>
                              <a:gd name="T26" fmla="*/ 9 w 75"/>
                              <a:gd name="T27" fmla="*/ 10 h 69"/>
                              <a:gd name="T28" fmla="*/ 19 w 75"/>
                              <a:gd name="T29" fmla="*/ 0 h 69"/>
                              <a:gd name="T30" fmla="*/ 38 w 75"/>
                              <a:gd name="T31" fmla="*/ 30 h 69"/>
                              <a:gd name="T32" fmla="*/ 75 w 75"/>
                              <a:gd name="T33" fmla="*/ 40 h 69"/>
                              <a:gd name="T34" fmla="*/ 56 w 75"/>
                              <a:gd name="T35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69">
                                <a:moveTo>
                                  <a:pt x="56" y="69"/>
                                </a:moveTo>
                                <a:lnTo>
                                  <a:pt x="56" y="69"/>
                                </a:lnTo>
                                <a:lnTo>
                                  <a:pt x="51" y="65"/>
                                </a:lnTo>
                                <a:lnTo>
                                  <a:pt x="45" y="62"/>
                                </a:lnTo>
                                <a:lnTo>
                                  <a:pt x="38" y="59"/>
                                </a:lnTo>
                                <a:lnTo>
                                  <a:pt x="31" y="59"/>
                                </a:lnTo>
                                <a:lnTo>
                                  <a:pt x="23" y="57"/>
                                </a:lnTo>
                                <a:lnTo>
                                  <a:pt x="16" y="56"/>
                                </a:lnTo>
                                <a:lnTo>
                                  <a:pt x="9" y="53"/>
                                </a:lnTo>
                                <a:lnTo>
                                  <a:pt x="3" y="49"/>
                                </a:lnTo>
                                <a:lnTo>
                                  <a:pt x="0" y="36"/>
                                </a:lnTo>
                                <a:lnTo>
                                  <a:pt x="3" y="21"/>
                                </a:lnTo>
                                <a:lnTo>
                                  <a:pt x="9" y="10"/>
                                </a:lnTo>
                                <a:lnTo>
                                  <a:pt x="19" y="0"/>
                                </a:lnTo>
                                <a:lnTo>
                                  <a:pt x="38" y="30"/>
                                </a:lnTo>
                                <a:lnTo>
                                  <a:pt x="75" y="40"/>
                                </a:lnTo>
                                <a:lnTo>
                                  <a:pt x="56" y="6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0"/>
                        <wps:cNvSpPr>
                          <a:spLocks/>
                        </wps:cNvSpPr>
                        <wps:spPr bwMode="auto">
                          <a:xfrm>
                            <a:off x="4311" y="3582"/>
                            <a:ext cx="16" cy="13"/>
                          </a:xfrm>
                          <a:custGeom>
                            <a:avLst/>
                            <a:gdLst>
                              <a:gd name="T0" fmla="*/ 3 w 16"/>
                              <a:gd name="T1" fmla="*/ 13 h 13"/>
                              <a:gd name="T2" fmla="*/ 0 w 16"/>
                              <a:gd name="T3" fmla="*/ 5 h 13"/>
                              <a:gd name="T4" fmla="*/ 9 w 16"/>
                              <a:gd name="T5" fmla="*/ 0 h 13"/>
                              <a:gd name="T6" fmla="*/ 16 w 16"/>
                              <a:gd name="T7" fmla="*/ 3 h 13"/>
                              <a:gd name="T8" fmla="*/ 9 w 16"/>
                              <a:gd name="T9" fmla="*/ 13 h 13"/>
                              <a:gd name="T10" fmla="*/ 3 w 16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3" y="13"/>
                                </a:moveTo>
                                <a:lnTo>
                                  <a:pt x="0" y="5"/>
                                </a:lnTo>
                                <a:lnTo>
                                  <a:pt x="9" y="0"/>
                                </a:lnTo>
                                <a:lnTo>
                                  <a:pt x="16" y="3"/>
                                </a:lnTo>
                                <a:lnTo>
                                  <a:pt x="9" y="13"/>
                                </a:lnTo>
                                <a:lnTo>
                                  <a:pt x="3" y="1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11"/>
                        <wps:cNvSpPr>
                          <a:spLocks/>
                        </wps:cNvSpPr>
                        <wps:spPr bwMode="auto">
                          <a:xfrm>
                            <a:off x="4311" y="3582"/>
                            <a:ext cx="16" cy="13"/>
                          </a:xfrm>
                          <a:custGeom>
                            <a:avLst/>
                            <a:gdLst>
                              <a:gd name="T0" fmla="*/ 3 w 16"/>
                              <a:gd name="T1" fmla="*/ 13 h 13"/>
                              <a:gd name="T2" fmla="*/ 0 w 16"/>
                              <a:gd name="T3" fmla="*/ 5 h 13"/>
                              <a:gd name="T4" fmla="*/ 9 w 16"/>
                              <a:gd name="T5" fmla="*/ 0 h 13"/>
                              <a:gd name="T6" fmla="*/ 16 w 16"/>
                              <a:gd name="T7" fmla="*/ 3 h 13"/>
                              <a:gd name="T8" fmla="*/ 9 w 16"/>
                              <a:gd name="T9" fmla="*/ 13 h 13"/>
                              <a:gd name="T10" fmla="*/ 3 w 16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3" y="13"/>
                                </a:moveTo>
                                <a:lnTo>
                                  <a:pt x="0" y="5"/>
                                </a:lnTo>
                                <a:lnTo>
                                  <a:pt x="9" y="0"/>
                                </a:lnTo>
                                <a:lnTo>
                                  <a:pt x="16" y="3"/>
                                </a:lnTo>
                                <a:lnTo>
                                  <a:pt x="9" y="13"/>
                                </a:lnTo>
                                <a:lnTo>
                                  <a:pt x="3" y="1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12"/>
                        <wps:cNvSpPr>
                          <a:spLocks/>
                        </wps:cNvSpPr>
                        <wps:spPr bwMode="auto">
                          <a:xfrm>
                            <a:off x="4994" y="3584"/>
                            <a:ext cx="21" cy="11"/>
                          </a:xfrm>
                          <a:custGeom>
                            <a:avLst/>
                            <a:gdLst>
                              <a:gd name="T0" fmla="*/ 0 w 21"/>
                              <a:gd name="T1" fmla="*/ 11 h 11"/>
                              <a:gd name="T2" fmla="*/ 4 w 21"/>
                              <a:gd name="T3" fmla="*/ 0 h 11"/>
                              <a:gd name="T4" fmla="*/ 17 w 21"/>
                              <a:gd name="T5" fmla="*/ 3 h 11"/>
                              <a:gd name="T6" fmla="*/ 21 w 21"/>
                              <a:gd name="T7" fmla="*/ 8 h 11"/>
                              <a:gd name="T8" fmla="*/ 15 w 21"/>
                              <a:gd name="T9" fmla="*/ 10 h 11"/>
                              <a:gd name="T10" fmla="*/ 11 w 21"/>
                              <a:gd name="T11" fmla="*/ 11 h 11"/>
                              <a:gd name="T12" fmla="*/ 5 w 21"/>
                              <a:gd name="T13" fmla="*/ 11 h 11"/>
                              <a:gd name="T14" fmla="*/ 0 w 21"/>
                              <a:gd name="T1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" h="11">
                                <a:moveTo>
                                  <a:pt x="0" y="11"/>
                                </a:moveTo>
                                <a:lnTo>
                                  <a:pt x="4" y="0"/>
                                </a:lnTo>
                                <a:lnTo>
                                  <a:pt x="17" y="3"/>
                                </a:lnTo>
                                <a:lnTo>
                                  <a:pt x="21" y="8"/>
                                </a:lnTo>
                                <a:lnTo>
                                  <a:pt x="15" y="10"/>
                                </a:lnTo>
                                <a:lnTo>
                                  <a:pt x="11" y="11"/>
                                </a:lnTo>
                                <a:lnTo>
                                  <a:pt x="5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13"/>
                        <wps:cNvSpPr>
                          <a:spLocks/>
                        </wps:cNvSpPr>
                        <wps:spPr bwMode="auto">
                          <a:xfrm>
                            <a:off x="4994" y="3584"/>
                            <a:ext cx="21" cy="11"/>
                          </a:xfrm>
                          <a:custGeom>
                            <a:avLst/>
                            <a:gdLst>
                              <a:gd name="T0" fmla="*/ 0 w 21"/>
                              <a:gd name="T1" fmla="*/ 11 h 11"/>
                              <a:gd name="T2" fmla="*/ 4 w 21"/>
                              <a:gd name="T3" fmla="*/ 0 h 11"/>
                              <a:gd name="T4" fmla="*/ 17 w 21"/>
                              <a:gd name="T5" fmla="*/ 3 h 11"/>
                              <a:gd name="T6" fmla="*/ 21 w 21"/>
                              <a:gd name="T7" fmla="*/ 8 h 11"/>
                              <a:gd name="T8" fmla="*/ 21 w 21"/>
                              <a:gd name="T9" fmla="*/ 8 h 11"/>
                              <a:gd name="T10" fmla="*/ 15 w 21"/>
                              <a:gd name="T11" fmla="*/ 10 h 11"/>
                              <a:gd name="T12" fmla="*/ 11 w 21"/>
                              <a:gd name="T13" fmla="*/ 11 h 11"/>
                              <a:gd name="T14" fmla="*/ 5 w 21"/>
                              <a:gd name="T15" fmla="*/ 11 h 11"/>
                              <a:gd name="T16" fmla="*/ 0 w 2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11">
                                <a:moveTo>
                                  <a:pt x="0" y="11"/>
                                </a:moveTo>
                                <a:lnTo>
                                  <a:pt x="4" y="0"/>
                                </a:lnTo>
                                <a:lnTo>
                                  <a:pt x="17" y="3"/>
                                </a:lnTo>
                                <a:lnTo>
                                  <a:pt x="21" y="8"/>
                                </a:lnTo>
                                <a:lnTo>
                                  <a:pt x="15" y="10"/>
                                </a:lnTo>
                                <a:lnTo>
                                  <a:pt x="11" y="11"/>
                                </a:lnTo>
                                <a:lnTo>
                                  <a:pt x="5" y="11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14"/>
                        <wps:cNvSpPr>
                          <a:spLocks/>
                        </wps:cNvSpPr>
                        <wps:spPr bwMode="auto">
                          <a:xfrm>
                            <a:off x="3620" y="3522"/>
                            <a:ext cx="32" cy="69"/>
                          </a:xfrm>
                          <a:custGeom>
                            <a:avLst/>
                            <a:gdLst>
                              <a:gd name="T0" fmla="*/ 30 w 32"/>
                              <a:gd name="T1" fmla="*/ 69 h 69"/>
                              <a:gd name="T2" fmla="*/ 20 w 32"/>
                              <a:gd name="T3" fmla="*/ 66 h 69"/>
                              <a:gd name="T4" fmla="*/ 12 w 32"/>
                              <a:gd name="T5" fmla="*/ 62 h 69"/>
                              <a:gd name="T6" fmla="*/ 4 w 32"/>
                              <a:gd name="T7" fmla="*/ 55 h 69"/>
                              <a:gd name="T8" fmla="*/ 0 w 32"/>
                              <a:gd name="T9" fmla="*/ 46 h 69"/>
                              <a:gd name="T10" fmla="*/ 6 w 32"/>
                              <a:gd name="T11" fmla="*/ 34 h 69"/>
                              <a:gd name="T12" fmla="*/ 12 w 32"/>
                              <a:gd name="T13" fmla="*/ 21 h 69"/>
                              <a:gd name="T14" fmla="*/ 19 w 32"/>
                              <a:gd name="T15" fmla="*/ 10 h 69"/>
                              <a:gd name="T16" fmla="*/ 26 w 32"/>
                              <a:gd name="T17" fmla="*/ 0 h 69"/>
                              <a:gd name="T18" fmla="*/ 29 w 32"/>
                              <a:gd name="T19" fmla="*/ 17 h 69"/>
                              <a:gd name="T20" fmla="*/ 30 w 32"/>
                              <a:gd name="T21" fmla="*/ 34 h 69"/>
                              <a:gd name="T22" fmla="*/ 32 w 32"/>
                              <a:gd name="T23" fmla="*/ 52 h 69"/>
                              <a:gd name="T24" fmla="*/ 30 w 32"/>
                              <a:gd name="T25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" h="69">
                                <a:moveTo>
                                  <a:pt x="30" y="69"/>
                                </a:moveTo>
                                <a:lnTo>
                                  <a:pt x="20" y="66"/>
                                </a:lnTo>
                                <a:lnTo>
                                  <a:pt x="12" y="62"/>
                                </a:lnTo>
                                <a:lnTo>
                                  <a:pt x="4" y="55"/>
                                </a:lnTo>
                                <a:lnTo>
                                  <a:pt x="0" y="46"/>
                                </a:lnTo>
                                <a:lnTo>
                                  <a:pt x="6" y="34"/>
                                </a:lnTo>
                                <a:lnTo>
                                  <a:pt x="12" y="21"/>
                                </a:lnTo>
                                <a:lnTo>
                                  <a:pt x="19" y="10"/>
                                </a:lnTo>
                                <a:lnTo>
                                  <a:pt x="26" y="0"/>
                                </a:lnTo>
                                <a:lnTo>
                                  <a:pt x="29" y="17"/>
                                </a:lnTo>
                                <a:lnTo>
                                  <a:pt x="30" y="34"/>
                                </a:lnTo>
                                <a:lnTo>
                                  <a:pt x="32" y="52"/>
                                </a:lnTo>
                                <a:lnTo>
                                  <a:pt x="30" y="6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5"/>
                        <wps:cNvSpPr>
                          <a:spLocks/>
                        </wps:cNvSpPr>
                        <wps:spPr bwMode="auto">
                          <a:xfrm>
                            <a:off x="3620" y="3522"/>
                            <a:ext cx="32" cy="69"/>
                          </a:xfrm>
                          <a:custGeom>
                            <a:avLst/>
                            <a:gdLst>
                              <a:gd name="T0" fmla="*/ 30 w 32"/>
                              <a:gd name="T1" fmla="*/ 69 h 69"/>
                              <a:gd name="T2" fmla="*/ 30 w 32"/>
                              <a:gd name="T3" fmla="*/ 69 h 69"/>
                              <a:gd name="T4" fmla="*/ 20 w 32"/>
                              <a:gd name="T5" fmla="*/ 66 h 69"/>
                              <a:gd name="T6" fmla="*/ 12 w 32"/>
                              <a:gd name="T7" fmla="*/ 62 h 69"/>
                              <a:gd name="T8" fmla="*/ 4 w 32"/>
                              <a:gd name="T9" fmla="*/ 55 h 69"/>
                              <a:gd name="T10" fmla="*/ 0 w 32"/>
                              <a:gd name="T11" fmla="*/ 46 h 69"/>
                              <a:gd name="T12" fmla="*/ 0 w 32"/>
                              <a:gd name="T13" fmla="*/ 46 h 69"/>
                              <a:gd name="T14" fmla="*/ 6 w 32"/>
                              <a:gd name="T15" fmla="*/ 34 h 69"/>
                              <a:gd name="T16" fmla="*/ 12 w 32"/>
                              <a:gd name="T17" fmla="*/ 21 h 69"/>
                              <a:gd name="T18" fmla="*/ 19 w 32"/>
                              <a:gd name="T19" fmla="*/ 10 h 69"/>
                              <a:gd name="T20" fmla="*/ 26 w 32"/>
                              <a:gd name="T21" fmla="*/ 0 h 69"/>
                              <a:gd name="T22" fmla="*/ 26 w 32"/>
                              <a:gd name="T23" fmla="*/ 0 h 69"/>
                              <a:gd name="T24" fmla="*/ 29 w 32"/>
                              <a:gd name="T25" fmla="*/ 17 h 69"/>
                              <a:gd name="T26" fmla="*/ 30 w 32"/>
                              <a:gd name="T27" fmla="*/ 34 h 69"/>
                              <a:gd name="T28" fmla="*/ 32 w 32"/>
                              <a:gd name="T29" fmla="*/ 52 h 69"/>
                              <a:gd name="T30" fmla="*/ 30 w 32"/>
                              <a:gd name="T31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" h="69">
                                <a:moveTo>
                                  <a:pt x="30" y="69"/>
                                </a:moveTo>
                                <a:lnTo>
                                  <a:pt x="30" y="69"/>
                                </a:lnTo>
                                <a:lnTo>
                                  <a:pt x="20" y="66"/>
                                </a:lnTo>
                                <a:lnTo>
                                  <a:pt x="12" y="62"/>
                                </a:lnTo>
                                <a:lnTo>
                                  <a:pt x="4" y="55"/>
                                </a:lnTo>
                                <a:lnTo>
                                  <a:pt x="0" y="46"/>
                                </a:lnTo>
                                <a:lnTo>
                                  <a:pt x="6" y="34"/>
                                </a:lnTo>
                                <a:lnTo>
                                  <a:pt x="12" y="21"/>
                                </a:lnTo>
                                <a:lnTo>
                                  <a:pt x="19" y="10"/>
                                </a:lnTo>
                                <a:lnTo>
                                  <a:pt x="26" y="0"/>
                                </a:lnTo>
                                <a:lnTo>
                                  <a:pt x="29" y="17"/>
                                </a:lnTo>
                                <a:lnTo>
                                  <a:pt x="30" y="34"/>
                                </a:lnTo>
                                <a:lnTo>
                                  <a:pt x="32" y="52"/>
                                </a:lnTo>
                                <a:lnTo>
                                  <a:pt x="30" y="6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6"/>
                        <wps:cNvSpPr>
                          <a:spLocks/>
                        </wps:cNvSpPr>
                        <wps:spPr bwMode="auto">
                          <a:xfrm>
                            <a:off x="5744" y="3564"/>
                            <a:ext cx="8" cy="27"/>
                          </a:xfrm>
                          <a:custGeom>
                            <a:avLst/>
                            <a:gdLst>
                              <a:gd name="T0" fmla="*/ 3 w 8"/>
                              <a:gd name="T1" fmla="*/ 27 h 27"/>
                              <a:gd name="T2" fmla="*/ 0 w 8"/>
                              <a:gd name="T3" fmla="*/ 14 h 27"/>
                              <a:gd name="T4" fmla="*/ 8 w 8"/>
                              <a:gd name="T5" fmla="*/ 0 h 27"/>
                              <a:gd name="T6" fmla="*/ 3 w 8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7">
                                <a:moveTo>
                                  <a:pt x="3" y="27"/>
                                </a:moveTo>
                                <a:lnTo>
                                  <a:pt x="0" y="14"/>
                                </a:lnTo>
                                <a:lnTo>
                                  <a:pt x="8" y="0"/>
                                </a:lnTo>
                                <a:lnTo>
                                  <a:pt x="3" y="2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7"/>
                        <wps:cNvSpPr>
                          <a:spLocks/>
                        </wps:cNvSpPr>
                        <wps:spPr bwMode="auto">
                          <a:xfrm>
                            <a:off x="5744" y="3564"/>
                            <a:ext cx="8" cy="27"/>
                          </a:xfrm>
                          <a:custGeom>
                            <a:avLst/>
                            <a:gdLst>
                              <a:gd name="T0" fmla="*/ 3 w 8"/>
                              <a:gd name="T1" fmla="*/ 27 h 27"/>
                              <a:gd name="T2" fmla="*/ 0 w 8"/>
                              <a:gd name="T3" fmla="*/ 14 h 27"/>
                              <a:gd name="T4" fmla="*/ 8 w 8"/>
                              <a:gd name="T5" fmla="*/ 0 h 27"/>
                              <a:gd name="T6" fmla="*/ 3 w 8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7">
                                <a:moveTo>
                                  <a:pt x="3" y="27"/>
                                </a:moveTo>
                                <a:lnTo>
                                  <a:pt x="0" y="14"/>
                                </a:lnTo>
                                <a:lnTo>
                                  <a:pt x="8" y="0"/>
                                </a:lnTo>
                                <a:lnTo>
                                  <a:pt x="3" y="27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8"/>
                        <wps:cNvSpPr>
                          <a:spLocks/>
                        </wps:cNvSpPr>
                        <wps:spPr bwMode="auto">
                          <a:xfrm>
                            <a:off x="7718" y="3476"/>
                            <a:ext cx="464" cy="112"/>
                          </a:xfrm>
                          <a:custGeom>
                            <a:avLst/>
                            <a:gdLst>
                              <a:gd name="T0" fmla="*/ 0 w 464"/>
                              <a:gd name="T1" fmla="*/ 0 h 112"/>
                              <a:gd name="T2" fmla="*/ 26 w 464"/>
                              <a:gd name="T3" fmla="*/ 6 h 112"/>
                              <a:gd name="T4" fmla="*/ 52 w 464"/>
                              <a:gd name="T5" fmla="*/ 11 h 112"/>
                              <a:gd name="T6" fmla="*/ 76 w 464"/>
                              <a:gd name="T7" fmla="*/ 18 h 112"/>
                              <a:gd name="T8" fmla="*/ 102 w 464"/>
                              <a:gd name="T9" fmla="*/ 24 h 112"/>
                              <a:gd name="T10" fmla="*/ 127 w 464"/>
                              <a:gd name="T11" fmla="*/ 30 h 112"/>
                              <a:gd name="T12" fmla="*/ 151 w 464"/>
                              <a:gd name="T13" fmla="*/ 36 h 112"/>
                              <a:gd name="T14" fmla="*/ 176 w 464"/>
                              <a:gd name="T15" fmla="*/ 42 h 112"/>
                              <a:gd name="T16" fmla="*/ 200 w 464"/>
                              <a:gd name="T17" fmla="*/ 47 h 112"/>
                              <a:gd name="T18" fmla="*/ 226 w 464"/>
                              <a:gd name="T19" fmla="*/ 53 h 112"/>
                              <a:gd name="T20" fmla="*/ 250 w 464"/>
                              <a:gd name="T21" fmla="*/ 57 h 112"/>
                              <a:gd name="T22" fmla="*/ 275 w 464"/>
                              <a:gd name="T23" fmla="*/ 62 h 112"/>
                              <a:gd name="T24" fmla="*/ 301 w 464"/>
                              <a:gd name="T25" fmla="*/ 65 h 112"/>
                              <a:gd name="T26" fmla="*/ 325 w 464"/>
                              <a:gd name="T27" fmla="*/ 67 h 112"/>
                              <a:gd name="T28" fmla="*/ 351 w 464"/>
                              <a:gd name="T29" fmla="*/ 70 h 112"/>
                              <a:gd name="T30" fmla="*/ 377 w 464"/>
                              <a:gd name="T31" fmla="*/ 72 h 112"/>
                              <a:gd name="T32" fmla="*/ 404 w 464"/>
                              <a:gd name="T33" fmla="*/ 72 h 112"/>
                              <a:gd name="T34" fmla="*/ 413 w 464"/>
                              <a:gd name="T35" fmla="*/ 72 h 112"/>
                              <a:gd name="T36" fmla="*/ 423 w 464"/>
                              <a:gd name="T37" fmla="*/ 75 h 112"/>
                              <a:gd name="T38" fmla="*/ 432 w 464"/>
                              <a:gd name="T39" fmla="*/ 77 h 112"/>
                              <a:gd name="T40" fmla="*/ 440 w 464"/>
                              <a:gd name="T41" fmla="*/ 82 h 112"/>
                              <a:gd name="T42" fmla="*/ 448 w 464"/>
                              <a:gd name="T43" fmla="*/ 88 h 112"/>
                              <a:gd name="T44" fmla="*/ 455 w 464"/>
                              <a:gd name="T45" fmla="*/ 95 h 112"/>
                              <a:gd name="T46" fmla="*/ 461 w 464"/>
                              <a:gd name="T47" fmla="*/ 102 h 112"/>
                              <a:gd name="T48" fmla="*/ 464 w 464"/>
                              <a:gd name="T49" fmla="*/ 111 h 112"/>
                              <a:gd name="T50" fmla="*/ 426 w 464"/>
                              <a:gd name="T51" fmla="*/ 92 h 112"/>
                              <a:gd name="T52" fmla="*/ 413 w 464"/>
                              <a:gd name="T53" fmla="*/ 102 h 112"/>
                              <a:gd name="T54" fmla="*/ 394 w 464"/>
                              <a:gd name="T55" fmla="*/ 109 h 112"/>
                              <a:gd name="T56" fmla="*/ 373 w 464"/>
                              <a:gd name="T57" fmla="*/ 112 h 112"/>
                              <a:gd name="T58" fmla="*/ 345 w 464"/>
                              <a:gd name="T59" fmla="*/ 112 h 112"/>
                              <a:gd name="T60" fmla="*/ 317 w 464"/>
                              <a:gd name="T61" fmla="*/ 111 h 112"/>
                              <a:gd name="T62" fmla="*/ 285 w 464"/>
                              <a:gd name="T63" fmla="*/ 106 h 112"/>
                              <a:gd name="T64" fmla="*/ 252 w 464"/>
                              <a:gd name="T65" fmla="*/ 99 h 112"/>
                              <a:gd name="T66" fmla="*/ 217 w 464"/>
                              <a:gd name="T67" fmla="*/ 90 h 112"/>
                              <a:gd name="T68" fmla="*/ 183 w 464"/>
                              <a:gd name="T69" fmla="*/ 80 h 112"/>
                              <a:gd name="T70" fmla="*/ 150 w 464"/>
                              <a:gd name="T71" fmla="*/ 70 h 112"/>
                              <a:gd name="T72" fmla="*/ 117 w 464"/>
                              <a:gd name="T73" fmla="*/ 59 h 112"/>
                              <a:gd name="T74" fmla="*/ 86 w 464"/>
                              <a:gd name="T75" fmla="*/ 46 h 112"/>
                              <a:gd name="T76" fmla="*/ 59 w 464"/>
                              <a:gd name="T77" fmla="*/ 34 h 112"/>
                              <a:gd name="T78" fmla="*/ 34 w 464"/>
                              <a:gd name="T79" fmla="*/ 23 h 112"/>
                              <a:gd name="T80" fmla="*/ 14 w 464"/>
                              <a:gd name="T81" fmla="*/ 10 h 112"/>
                              <a:gd name="T82" fmla="*/ 0 w 464"/>
                              <a:gd name="T8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64" h="112">
                                <a:moveTo>
                                  <a:pt x="0" y="0"/>
                                </a:moveTo>
                                <a:lnTo>
                                  <a:pt x="26" y="6"/>
                                </a:lnTo>
                                <a:lnTo>
                                  <a:pt x="52" y="11"/>
                                </a:lnTo>
                                <a:lnTo>
                                  <a:pt x="76" y="18"/>
                                </a:lnTo>
                                <a:lnTo>
                                  <a:pt x="102" y="24"/>
                                </a:lnTo>
                                <a:lnTo>
                                  <a:pt x="127" y="30"/>
                                </a:lnTo>
                                <a:lnTo>
                                  <a:pt x="151" y="36"/>
                                </a:lnTo>
                                <a:lnTo>
                                  <a:pt x="176" y="42"/>
                                </a:lnTo>
                                <a:lnTo>
                                  <a:pt x="200" y="47"/>
                                </a:lnTo>
                                <a:lnTo>
                                  <a:pt x="226" y="53"/>
                                </a:lnTo>
                                <a:lnTo>
                                  <a:pt x="250" y="57"/>
                                </a:lnTo>
                                <a:lnTo>
                                  <a:pt x="275" y="62"/>
                                </a:lnTo>
                                <a:lnTo>
                                  <a:pt x="301" y="65"/>
                                </a:lnTo>
                                <a:lnTo>
                                  <a:pt x="325" y="67"/>
                                </a:lnTo>
                                <a:lnTo>
                                  <a:pt x="351" y="70"/>
                                </a:lnTo>
                                <a:lnTo>
                                  <a:pt x="377" y="72"/>
                                </a:lnTo>
                                <a:lnTo>
                                  <a:pt x="404" y="72"/>
                                </a:lnTo>
                                <a:lnTo>
                                  <a:pt x="413" y="72"/>
                                </a:lnTo>
                                <a:lnTo>
                                  <a:pt x="423" y="75"/>
                                </a:lnTo>
                                <a:lnTo>
                                  <a:pt x="432" y="77"/>
                                </a:lnTo>
                                <a:lnTo>
                                  <a:pt x="440" y="82"/>
                                </a:lnTo>
                                <a:lnTo>
                                  <a:pt x="448" y="88"/>
                                </a:lnTo>
                                <a:lnTo>
                                  <a:pt x="455" y="95"/>
                                </a:lnTo>
                                <a:lnTo>
                                  <a:pt x="461" y="102"/>
                                </a:lnTo>
                                <a:lnTo>
                                  <a:pt x="464" y="111"/>
                                </a:lnTo>
                                <a:lnTo>
                                  <a:pt x="426" y="92"/>
                                </a:lnTo>
                                <a:lnTo>
                                  <a:pt x="413" y="102"/>
                                </a:lnTo>
                                <a:lnTo>
                                  <a:pt x="394" y="109"/>
                                </a:lnTo>
                                <a:lnTo>
                                  <a:pt x="373" y="112"/>
                                </a:lnTo>
                                <a:lnTo>
                                  <a:pt x="345" y="112"/>
                                </a:lnTo>
                                <a:lnTo>
                                  <a:pt x="317" y="111"/>
                                </a:lnTo>
                                <a:lnTo>
                                  <a:pt x="285" y="106"/>
                                </a:lnTo>
                                <a:lnTo>
                                  <a:pt x="252" y="99"/>
                                </a:lnTo>
                                <a:lnTo>
                                  <a:pt x="217" y="90"/>
                                </a:lnTo>
                                <a:lnTo>
                                  <a:pt x="183" y="80"/>
                                </a:lnTo>
                                <a:lnTo>
                                  <a:pt x="150" y="70"/>
                                </a:lnTo>
                                <a:lnTo>
                                  <a:pt x="117" y="59"/>
                                </a:lnTo>
                                <a:lnTo>
                                  <a:pt x="86" y="46"/>
                                </a:lnTo>
                                <a:lnTo>
                                  <a:pt x="59" y="34"/>
                                </a:lnTo>
                                <a:lnTo>
                                  <a:pt x="34" y="23"/>
                                </a:lnTo>
                                <a:lnTo>
                                  <a:pt x="14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9"/>
                        <wps:cNvSpPr>
                          <a:spLocks/>
                        </wps:cNvSpPr>
                        <wps:spPr bwMode="auto">
                          <a:xfrm>
                            <a:off x="7718" y="3476"/>
                            <a:ext cx="464" cy="112"/>
                          </a:xfrm>
                          <a:custGeom>
                            <a:avLst/>
                            <a:gdLst>
                              <a:gd name="T0" fmla="*/ 0 w 464"/>
                              <a:gd name="T1" fmla="*/ 0 h 112"/>
                              <a:gd name="T2" fmla="*/ 0 w 464"/>
                              <a:gd name="T3" fmla="*/ 0 h 112"/>
                              <a:gd name="T4" fmla="*/ 26 w 464"/>
                              <a:gd name="T5" fmla="*/ 6 h 112"/>
                              <a:gd name="T6" fmla="*/ 52 w 464"/>
                              <a:gd name="T7" fmla="*/ 11 h 112"/>
                              <a:gd name="T8" fmla="*/ 76 w 464"/>
                              <a:gd name="T9" fmla="*/ 18 h 112"/>
                              <a:gd name="T10" fmla="*/ 102 w 464"/>
                              <a:gd name="T11" fmla="*/ 24 h 112"/>
                              <a:gd name="T12" fmla="*/ 127 w 464"/>
                              <a:gd name="T13" fmla="*/ 30 h 112"/>
                              <a:gd name="T14" fmla="*/ 151 w 464"/>
                              <a:gd name="T15" fmla="*/ 36 h 112"/>
                              <a:gd name="T16" fmla="*/ 176 w 464"/>
                              <a:gd name="T17" fmla="*/ 42 h 112"/>
                              <a:gd name="T18" fmla="*/ 200 w 464"/>
                              <a:gd name="T19" fmla="*/ 47 h 112"/>
                              <a:gd name="T20" fmla="*/ 226 w 464"/>
                              <a:gd name="T21" fmla="*/ 53 h 112"/>
                              <a:gd name="T22" fmla="*/ 250 w 464"/>
                              <a:gd name="T23" fmla="*/ 57 h 112"/>
                              <a:gd name="T24" fmla="*/ 275 w 464"/>
                              <a:gd name="T25" fmla="*/ 62 h 112"/>
                              <a:gd name="T26" fmla="*/ 301 w 464"/>
                              <a:gd name="T27" fmla="*/ 65 h 112"/>
                              <a:gd name="T28" fmla="*/ 325 w 464"/>
                              <a:gd name="T29" fmla="*/ 67 h 112"/>
                              <a:gd name="T30" fmla="*/ 351 w 464"/>
                              <a:gd name="T31" fmla="*/ 70 h 112"/>
                              <a:gd name="T32" fmla="*/ 377 w 464"/>
                              <a:gd name="T33" fmla="*/ 72 h 112"/>
                              <a:gd name="T34" fmla="*/ 404 w 464"/>
                              <a:gd name="T35" fmla="*/ 72 h 112"/>
                              <a:gd name="T36" fmla="*/ 404 w 464"/>
                              <a:gd name="T37" fmla="*/ 72 h 112"/>
                              <a:gd name="T38" fmla="*/ 413 w 464"/>
                              <a:gd name="T39" fmla="*/ 72 h 112"/>
                              <a:gd name="T40" fmla="*/ 423 w 464"/>
                              <a:gd name="T41" fmla="*/ 75 h 112"/>
                              <a:gd name="T42" fmla="*/ 432 w 464"/>
                              <a:gd name="T43" fmla="*/ 77 h 112"/>
                              <a:gd name="T44" fmla="*/ 440 w 464"/>
                              <a:gd name="T45" fmla="*/ 82 h 112"/>
                              <a:gd name="T46" fmla="*/ 448 w 464"/>
                              <a:gd name="T47" fmla="*/ 88 h 112"/>
                              <a:gd name="T48" fmla="*/ 455 w 464"/>
                              <a:gd name="T49" fmla="*/ 95 h 112"/>
                              <a:gd name="T50" fmla="*/ 461 w 464"/>
                              <a:gd name="T51" fmla="*/ 102 h 112"/>
                              <a:gd name="T52" fmla="*/ 464 w 464"/>
                              <a:gd name="T53" fmla="*/ 111 h 112"/>
                              <a:gd name="T54" fmla="*/ 426 w 464"/>
                              <a:gd name="T55" fmla="*/ 92 h 112"/>
                              <a:gd name="T56" fmla="*/ 426 w 464"/>
                              <a:gd name="T57" fmla="*/ 92 h 112"/>
                              <a:gd name="T58" fmla="*/ 413 w 464"/>
                              <a:gd name="T59" fmla="*/ 102 h 112"/>
                              <a:gd name="T60" fmla="*/ 394 w 464"/>
                              <a:gd name="T61" fmla="*/ 109 h 112"/>
                              <a:gd name="T62" fmla="*/ 373 w 464"/>
                              <a:gd name="T63" fmla="*/ 112 h 112"/>
                              <a:gd name="T64" fmla="*/ 345 w 464"/>
                              <a:gd name="T65" fmla="*/ 112 h 112"/>
                              <a:gd name="T66" fmla="*/ 317 w 464"/>
                              <a:gd name="T67" fmla="*/ 111 h 112"/>
                              <a:gd name="T68" fmla="*/ 285 w 464"/>
                              <a:gd name="T69" fmla="*/ 106 h 112"/>
                              <a:gd name="T70" fmla="*/ 252 w 464"/>
                              <a:gd name="T71" fmla="*/ 99 h 112"/>
                              <a:gd name="T72" fmla="*/ 217 w 464"/>
                              <a:gd name="T73" fmla="*/ 90 h 112"/>
                              <a:gd name="T74" fmla="*/ 183 w 464"/>
                              <a:gd name="T75" fmla="*/ 80 h 112"/>
                              <a:gd name="T76" fmla="*/ 150 w 464"/>
                              <a:gd name="T77" fmla="*/ 70 h 112"/>
                              <a:gd name="T78" fmla="*/ 117 w 464"/>
                              <a:gd name="T79" fmla="*/ 59 h 112"/>
                              <a:gd name="T80" fmla="*/ 86 w 464"/>
                              <a:gd name="T81" fmla="*/ 46 h 112"/>
                              <a:gd name="T82" fmla="*/ 59 w 464"/>
                              <a:gd name="T83" fmla="*/ 34 h 112"/>
                              <a:gd name="T84" fmla="*/ 34 w 464"/>
                              <a:gd name="T85" fmla="*/ 23 h 112"/>
                              <a:gd name="T86" fmla="*/ 14 w 464"/>
                              <a:gd name="T87" fmla="*/ 10 h 112"/>
                              <a:gd name="T88" fmla="*/ 0 w 464"/>
                              <a:gd name="T8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64" h="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6"/>
                                </a:lnTo>
                                <a:lnTo>
                                  <a:pt x="52" y="11"/>
                                </a:lnTo>
                                <a:lnTo>
                                  <a:pt x="76" y="18"/>
                                </a:lnTo>
                                <a:lnTo>
                                  <a:pt x="102" y="24"/>
                                </a:lnTo>
                                <a:lnTo>
                                  <a:pt x="127" y="30"/>
                                </a:lnTo>
                                <a:lnTo>
                                  <a:pt x="151" y="36"/>
                                </a:lnTo>
                                <a:lnTo>
                                  <a:pt x="176" y="42"/>
                                </a:lnTo>
                                <a:lnTo>
                                  <a:pt x="200" y="47"/>
                                </a:lnTo>
                                <a:lnTo>
                                  <a:pt x="226" y="53"/>
                                </a:lnTo>
                                <a:lnTo>
                                  <a:pt x="250" y="57"/>
                                </a:lnTo>
                                <a:lnTo>
                                  <a:pt x="275" y="62"/>
                                </a:lnTo>
                                <a:lnTo>
                                  <a:pt x="301" y="65"/>
                                </a:lnTo>
                                <a:lnTo>
                                  <a:pt x="325" y="67"/>
                                </a:lnTo>
                                <a:lnTo>
                                  <a:pt x="351" y="70"/>
                                </a:lnTo>
                                <a:lnTo>
                                  <a:pt x="377" y="72"/>
                                </a:lnTo>
                                <a:lnTo>
                                  <a:pt x="404" y="72"/>
                                </a:lnTo>
                                <a:lnTo>
                                  <a:pt x="413" y="72"/>
                                </a:lnTo>
                                <a:lnTo>
                                  <a:pt x="423" y="75"/>
                                </a:lnTo>
                                <a:lnTo>
                                  <a:pt x="432" y="77"/>
                                </a:lnTo>
                                <a:lnTo>
                                  <a:pt x="440" y="82"/>
                                </a:lnTo>
                                <a:lnTo>
                                  <a:pt x="448" y="88"/>
                                </a:lnTo>
                                <a:lnTo>
                                  <a:pt x="455" y="95"/>
                                </a:lnTo>
                                <a:lnTo>
                                  <a:pt x="461" y="102"/>
                                </a:lnTo>
                                <a:lnTo>
                                  <a:pt x="464" y="111"/>
                                </a:lnTo>
                                <a:lnTo>
                                  <a:pt x="426" y="92"/>
                                </a:lnTo>
                                <a:lnTo>
                                  <a:pt x="413" y="102"/>
                                </a:lnTo>
                                <a:lnTo>
                                  <a:pt x="394" y="109"/>
                                </a:lnTo>
                                <a:lnTo>
                                  <a:pt x="373" y="112"/>
                                </a:lnTo>
                                <a:lnTo>
                                  <a:pt x="345" y="112"/>
                                </a:lnTo>
                                <a:lnTo>
                                  <a:pt x="317" y="111"/>
                                </a:lnTo>
                                <a:lnTo>
                                  <a:pt x="285" y="106"/>
                                </a:lnTo>
                                <a:lnTo>
                                  <a:pt x="252" y="99"/>
                                </a:lnTo>
                                <a:lnTo>
                                  <a:pt x="217" y="90"/>
                                </a:lnTo>
                                <a:lnTo>
                                  <a:pt x="183" y="80"/>
                                </a:lnTo>
                                <a:lnTo>
                                  <a:pt x="150" y="70"/>
                                </a:lnTo>
                                <a:lnTo>
                                  <a:pt x="117" y="59"/>
                                </a:lnTo>
                                <a:lnTo>
                                  <a:pt x="86" y="46"/>
                                </a:lnTo>
                                <a:lnTo>
                                  <a:pt x="59" y="34"/>
                                </a:lnTo>
                                <a:lnTo>
                                  <a:pt x="34" y="23"/>
                                </a:lnTo>
                                <a:lnTo>
                                  <a:pt x="14" y="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20"/>
                        <wps:cNvSpPr>
                          <a:spLocks/>
                        </wps:cNvSpPr>
                        <wps:spPr bwMode="auto">
                          <a:xfrm>
                            <a:off x="4742" y="3572"/>
                            <a:ext cx="13" cy="15"/>
                          </a:xfrm>
                          <a:custGeom>
                            <a:avLst/>
                            <a:gdLst>
                              <a:gd name="T0" fmla="*/ 0 w 13"/>
                              <a:gd name="T1" fmla="*/ 15 h 15"/>
                              <a:gd name="T2" fmla="*/ 13 w 13"/>
                              <a:gd name="T3" fmla="*/ 0 h 15"/>
                              <a:gd name="T4" fmla="*/ 0 w 13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0" y="15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21"/>
                        <wps:cNvSpPr>
                          <a:spLocks/>
                        </wps:cNvSpPr>
                        <wps:spPr bwMode="auto">
                          <a:xfrm>
                            <a:off x="4742" y="3572"/>
                            <a:ext cx="13" cy="15"/>
                          </a:xfrm>
                          <a:custGeom>
                            <a:avLst/>
                            <a:gdLst>
                              <a:gd name="T0" fmla="*/ 0 w 13"/>
                              <a:gd name="T1" fmla="*/ 15 h 15"/>
                              <a:gd name="T2" fmla="*/ 13 w 13"/>
                              <a:gd name="T3" fmla="*/ 0 h 15"/>
                              <a:gd name="T4" fmla="*/ 0 w 13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0" y="15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22"/>
                        <wps:cNvSpPr>
                          <a:spLocks/>
                        </wps:cNvSpPr>
                        <wps:spPr bwMode="auto">
                          <a:xfrm>
                            <a:off x="3473" y="3553"/>
                            <a:ext cx="7" cy="28"/>
                          </a:xfrm>
                          <a:custGeom>
                            <a:avLst/>
                            <a:gdLst>
                              <a:gd name="T0" fmla="*/ 0 w 7"/>
                              <a:gd name="T1" fmla="*/ 28 h 28"/>
                              <a:gd name="T2" fmla="*/ 0 w 7"/>
                              <a:gd name="T3" fmla="*/ 0 h 28"/>
                              <a:gd name="T4" fmla="*/ 3 w 7"/>
                              <a:gd name="T5" fmla="*/ 5 h 28"/>
                              <a:gd name="T6" fmla="*/ 6 w 7"/>
                              <a:gd name="T7" fmla="*/ 12 h 28"/>
                              <a:gd name="T8" fmla="*/ 7 w 7"/>
                              <a:gd name="T9" fmla="*/ 18 h 28"/>
                              <a:gd name="T10" fmla="*/ 7 w 7"/>
                              <a:gd name="T11" fmla="*/ 24 h 28"/>
                              <a:gd name="T12" fmla="*/ 0 w 7"/>
                              <a:gd name="T1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8">
                                <a:moveTo>
                                  <a:pt x="0" y="28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6" y="12"/>
                                </a:lnTo>
                                <a:lnTo>
                                  <a:pt x="7" y="18"/>
                                </a:lnTo>
                                <a:lnTo>
                                  <a:pt x="7" y="24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23"/>
                        <wps:cNvSpPr>
                          <a:spLocks/>
                        </wps:cNvSpPr>
                        <wps:spPr bwMode="auto">
                          <a:xfrm>
                            <a:off x="3473" y="3553"/>
                            <a:ext cx="7" cy="28"/>
                          </a:xfrm>
                          <a:custGeom>
                            <a:avLst/>
                            <a:gdLst>
                              <a:gd name="T0" fmla="*/ 0 w 7"/>
                              <a:gd name="T1" fmla="*/ 28 h 28"/>
                              <a:gd name="T2" fmla="*/ 0 w 7"/>
                              <a:gd name="T3" fmla="*/ 0 h 28"/>
                              <a:gd name="T4" fmla="*/ 0 w 7"/>
                              <a:gd name="T5" fmla="*/ 0 h 28"/>
                              <a:gd name="T6" fmla="*/ 3 w 7"/>
                              <a:gd name="T7" fmla="*/ 5 h 28"/>
                              <a:gd name="T8" fmla="*/ 6 w 7"/>
                              <a:gd name="T9" fmla="*/ 12 h 28"/>
                              <a:gd name="T10" fmla="*/ 7 w 7"/>
                              <a:gd name="T11" fmla="*/ 18 h 28"/>
                              <a:gd name="T12" fmla="*/ 7 w 7"/>
                              <a:gd name="T13" fmla="*/ 24 h 28"/>
                              <a:gd name="T14" fmla="*/ 0 w 7"/>
                              <a:gd name="T1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28">
                                <a:moveTo>
                                  <a:pt x="0" y="28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6" y="12"/>
                                </a:lnTo>
                                <a:lnTo>
                                  <a:pt x="7" y="18"/>
                                </a:lnTo>
                                <a:lnTo>
                                  <a:pt x="7" y="24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24"/>
                        <wps:cNvSpPr>
                          <a:spLocks/>
                        </wps:cNvSpPr>
                        <wps:spPr bwMode="auto">
                          <a:xfrm>
                            <a:off x="3670" y="3553"/>
                            <a:ext cx="19" cy="19"/>
                          </a:xfrm>
                          <a:custGeom>
                            <a:avLst/>
                            <a:gdLst>
                              <a:gd name="T0" fmla="*/ 19 w 19"/>
                              <a:gd name="T1" fmla="*/ 19 h 19"/>
                              <a:gd name="T2" fmla="*/ 0 w 19"/>
                              <a:gd name="T3" fmla="*/ 0 h 19"/>
                              <a:gd name="T4" fmla="*/ 19 w 19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9" y="19"/>
                                </a:moveTo>
                                <a:lnTo>
                                  <a:pt x="0" y="0"/>
                                </a:lnTo>
                                <a:lnTo>
                                  <a:pt x="19" y="1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5"/>
                        <wps:cNvSpPr>
                          <a:spLocks/>
                        </wps:cNvSpPr>
                        <wps:spPr bwMode="auto">
                          <a:xfrm>
                            <a:off x="3670" y="3553"/>
                            <a:ext cx="19" cy="19"/>
                          </a:xfrm>
                          <a:custGeom>
                            <a:avLst/>
                            <a:gdLst>
                              <a:gd name="T0" fmla="*/ 19 w 19"/>
                              <a:gd name="T1" fmla="*/ 19 h 19"/>
                              <a:gd name="T2" fmla="*/ 0 w 19"/>
                              <a:gd name="T3" fmla="*/ 0 h 19"/>
                              <a:gd name="T4" fmla="*/ 19 w 19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9" y="19"/>
                                </a:moveTo>
                                <a:lnTo>
                                  <a:pt x="0" y="0"/>
                                </a:lnTo>
                                <a:lnTo>
                                  <a:pt x="19" y="1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6"/>
                        <wps:cNvSpPr>
                          <a:spLocks/>
                        </wps:cNvSpPr>
                        <wps:spPr bwMode="auto">
                          <a:xfrm>
                            <a:off x="3941" y="3549"/>
                            <a:ext cx="3" cy="15"/>
                          </a:xfrm>
                          <a:custGeom>
                            <a:avLst/>
                            <a:gdLst>
                              <a:gd name="T0" fmla="*/ 0 w 3"/>
                              <a:gd name="T1" fmla="*/ 15 h 15"/>
                              <a:gd name="T2" fmla="*/ 3 w 3"/>
                              <a:gd name="T3" fmla="*/ 0 h 15"/>
                              <a:gd name="T4" fmla="*/ 0 w 3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15">
                                <a:moveTo>
                                  <a:pt x="0" y="15"/>
                                </a:moveTo>
                                <a:lnTo>
                                  <a:pt x="3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7"/>
                        <wps:cNvSpPr>
                          <a:spLocks/>
                        </wps:cNvSpPr>
                        <wps:spPr bwMode="auto">
                          <a:xfrm>
                            <a:off x="3941" y="3549"/>
                            <a:ext cx="3" cy="15"/>
                          </a:xfrm>
                          <a:custGeom>
                            <a:avLst/>
                            <a:gdLst>
                              <a:gd name="T0" fmla="*/ 0 w 3"/>
                              <a:gd name="T1" fmla="*/ 15 h 15"/>
                              <a:gd name="T2" fmla="*/ 3 w 3"/>
                              <a:gd name="T3" fmla="*/ 0 h 15"/>
                              <a:gd name="T4" fmla="*/ 0 w 3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15">
                                <a:moveTo>
                                  <a:pt x="0" y="15"/>
                                </a:moveTo>
                                <a:lnTo>
                                  <a:pt x="3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8"/>
                        <wps:cNvSpPr>
                          <a:spLocks/>
                        </wps:cNvSpPr>
                        <wps:spPr bwMode="auto">
                          <a:xfrm>
                            <a:off x="4310" y="3552"/>
                            <a:ext cx="18" cy="12"/>
                          </a:xfrm>
                          <a:custGeom>
                            <a:avLst/>
                            <a:gdLst>
                              <a:gd name="T0" fmla="*/ 10 w 18"/>
                              <a:gd name="T1" fmla="*/ 12 h 12"/>
                              <a:gd name="T2" fmla="*/ 0 w 18"/>
                              <a:gd name="T3" fmla="*/ 6 h 12"/>
                              <a:gd name="T4" fmla="*/ 4 w 18"/>
                              <a:gd name="T5" fmla="*/ 0 h 12"/>
                              <a:gd name="T6" fmla="*/ 14 w 18"/>
                              <a:gd name="T7" fmla="*/ 0 h 12"/>
                              <a:gd name="T8" fmla="*/ 18 w 18"/>
                              <a:gd name="T9" fmla="*/ 4 h 12"/>
                              <a:gd name="T10" fmla="*/ 14 w 18"/>
                              <a:gd name="T11" fmla="*/ 12 h 12"/>
                              <a:gd name="T12" fmla="*/ 10 w 18"/>
                              <a:gd name="T1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10" y="12"/>
                                </a:moveTo>
                                <a:lnTo>
                                  <a:pt x="0" y="6"/>
                                </a:lnTo>
                                <a:lnTo>
                                  <a:pt x="4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4"/>
                                </a:lnTo>
                                <a:lnTo>
                                  <a:pt x="14" y="12"/>
                                </a:lnTo>
                                <a:lnTo>
                                  <a:pt x="10" y="1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9"/>
                        <wps:cNvSpPr>
                          <a:spLocks/>
                        </wps:cNvSpPr>
                        <wps:spPr bwMode="auto">
                          <a:xfrm>
                            <a:off x="4310" y="3552"/>
                            <a:ext cx="18" cy="12"/>
                          </a:xfrm>
                          <a:custGeom>
                            <a:avLst/>
                            <a:gdLst>
                              <a:gd name="T0" fmla="*/ 10 w 18"/>
                              <a:gd name="T1" fmla="*/ 12 h 12"/>
                              <a:gd name="T2" fmla="*/ 0 w 18"/>
                              <a:gd name="T3" fmla="*/ 6 h 12"/>
                              <a:gd name="T4" fmla="*/ 4 w 18"/>
                              <a:gd name="T5" fmla="*/ 0 h 12"/>
                              <a:gd name="T6" fmla="*/ 14 w 18"/>
                              <a:gd name="T7" fmla="*/ 0 h 12"/>
                              <a:gd name="T8" fmla="*/ 18 w 18"/>
                              <a:gd name="T9" fmla="*/ 4 h 12"/>
                              <a:gd name="T10" fmla="*/ 14 w 18"/>
                              <a:gd name="T11" fmla="*/ 12 h 12"/>
                              <a:gd name="T12" fmla="*/ 10 w 18"/>
                              <a:gd name="T1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10" y="12"/>
                                </a:moveTo>
                                <a:lnTo>
                                  <a:pt x="0" y="6"/>
                                </a:lnTo>
                                <a:lnTo>
                                  <a:pt x="4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4"/>
                                </a:lnTo>
                                <a:lnTo>
                                  <a:pt x="14" y="12"/>
                                </a:lnTo>
                                <a:lnTo>
                                  <a:pt x="10" y="1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0"/>
                        <wps:cNvSpPr>
                          <a:spLocks/>
                        </wps:cNvSpPr>
                        <wps:spPr bwMode="auto">
                          <a:xfrm>
                            <a:off x="3166" y="3548"/>
                            <a:ext cx="19" cy="10"/>
                          </a:xfrm>
                          <a:custGeom>
                            <a:avLst/>
                            <a:gdLst>
                              <a:gd name="T0" fmla="*/ 0 w 19"/>
                              <a:gd name="T1" fmla="*/ 5 h 10"/>
                              <a:gd name="T2" fmla="*/ 3 w 19"/>
                              <a:gd name="T3" fmla="*/ 0 h 10"/>
                              <a:gd name="T4" fmla="*/ 8 w 19"/>
                              <a:gd name="T5" fmla="*/ 0 h 10"/>
                              <a:gd name="T6" fmla="*/ 12 w 19"/>
                              <a:gd name="T7" fmla="*/ 0 h 10"/>
                              <a:gd name="T8" fmla="*/ 15 w 19"/>
                              <a:gd name="T9" fmla="*/ 1 h 10"/>
                              <a:gd name="T10" fmla="*/ 19 w 19"/>
                              <a:gd name="T11" fmla="*/ 3 h 10"/>
                              <a:gd name="T12" fmla="*/ 13 w 19"/>
                              <a:gd name="T13" fmla="*/ 10 h 10"/>
                              <a:gd name="T14" fmla="*/ 11 w 19"/>
                              <a:gd name="T15" fmla="*/ 10 h 10"/>
                              <a:gd name="T16" fmla="*/ 6 w 19"/>
                              <a:gd name="T17" fmla="*/ 10 h 10"/>
                              <a:gd name="T18" fmla="*/ 3 w 19"/>
                              <a:gd name="T19" fmla="*/ 7 h 10"/>
                              <a:gd name="T20" fmla="*/ 0 w 19"/>
                              <a:gd name="T21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" h="10">
                                <a:moveTo>
                                  <a:pt x="0" y="5"/>
                                </a:moveTo>
                                <a:lnTo>
                                  <a:pt x="3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1"/>
                                </a:lnTo>
                                <a:lnTo>
                                  <a:pt x="19" y="3"/>
                                </a:lnTo>
                                <a:lnTo>
                                  <a:pt x="13" y="10"/>
                                </a:lnTo>
                                <a:lnTo>
                                  <a:pt x="11" y="10"/>
                                </a:lnTo>
                                <a:lnTo>
                                  <a:pt x="6" y="10"/>
                                </a:lnTo>
                                <a:lnTo>
                                  <a:pt x="3" y="7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31"/>
                        <wps:cNvSpPr>
                          <a:spLocks/>
                        </wps:cNvSpPr>
                        <wps:spPr bwMode="auto">
                          <a:xfrm>
                            <a:off x="3166" y="3548"/>
                            <a:ext cx="19" cy="10"/>
                          </a:xfrm>
                          <a:custGeom>
                            <a:avLst/>
                            <a:gdLst>
                              <a:gd name="T0" fmla="*/ 0 w 19"/>
                              <a:gd name="T1" fmla="*/ 5 h 10"/>
                              <a:gd name="T2" fmla="*/ 3 w 19"/>
                              <a:gd name="T3" fmla="*/ 0 h 10"/>
                              <a:gd name="T4" fmla="*/ 3 w 19"/>
                              <a:gd name="T5" fmla="*/ 0 h 10"/>
                              <a:gd name="T6" fmla="*/ 8 w 19"/>
                              <a:gd name="T7" fmla="*/ 0 h 10"/>
                              <a:gd name="T8" fmla="*/ 12 w 19"/>
                              <a:gd name="T9" fmla="*/ 0 h 10"/>
                              <a:gd name="T10" fmla="*/ 15 w 19"/>
                              <a:gd name="T11" fmla="*/ 1 h 10"/>
                              <a:gd name="T12" fmla="*/ 19 w 19"/>
                              <a:gd name="T13" fmla="*/ 3 h 10"/>
                              <a:gd name="T14" fmla="*/ 13 w 19"/>
                              <a:gd name="T15" fmla="*/ 10 h 10"/>
                              <a:gd name="T16" fmla="*/ 13 w 19"/>
                              <a:gd name="T17" fmla="*/ 10 h 10"/>
                              <a:gd name="T18" fmla="*/ 11 w 19"/>
                              <a:gd name="T19" fmla="*/ 10 h 10"/>
                              <a:gd name="T20" fmla="*/ 6 w 19"/>
                              <a:gd name="T21" fmla="*/ 10 h 10"/>
                              <a:gd name="T22" fmla="*/ 3 w 19"/>
                              <a:gd name="T23" fmla="*/ 7 h 10"/>
                              <a:gd name="T24" fmla="*/ 0 w 19"/>
                              <a:gd name="T25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10">
                                <a:moveTo>
                                  <a:pt x="0" y="5"/>
                                </a:moveTo>
                                <a:lnTo>
                                  <a:pt x="3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1"/>
                                </a:lnTo>
                                <a:lnTo>
                                  <a:pt x="19" y="3"/>
                                </a:lnTo>
                                <a:lnTo>
                                  <a:pt x="13" y="10"/>
                                </a:lnTo>
                                <a:lnTo>
                                  <a:pt x="11" y="10"/>
                                </a:lnTo>
                                <a:lnTo>
                                  <a:pt x="6" y="10"/>
                                </a:lnTo>
                                <a:lnTo>
                                  <a:pt x="3" y="7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32"/>
                        <wps:cNvSpPr>
                          <a:spLocks/>
                        </wps:cNvSpPr>
                        <wps:spPr bwMode="auto">
                          <a:xfrm>
                            <a:off x="4745" y="3546"/>
                            <a:ext cx="56" cy="12"/>
                          </a:xfrm>
                          <a:custGeom>
                            <a:avLst/>
                            <a:gdLst>
                              <a:gd name="T0" fmla="*/ 33 w 56"/>
                              <a:gd name="T1" fmla="*/ 12 h 12"/>
                              <a:gd name="T2" fmla="*/ 0 w 56"/>
                              <a:gd name="T3" fmla="*/ 7 h 12"/>
                              <a:gd name="T4" fmla="*/ 7 w 56"/>
                              <a:gd name="T5" fmla="*/ 6 h 12"/>
                              <a:gd name="T6" fmla="*/ 14 w 56"/>
                              <a:gd name="T7" fmla="*/ 5 h 12"/>
                              <a:gd name="T8" fmla="*/ 21 w 56"/>
                              <a:gd name="T9" fmla="*/ 3 h 12"/>
                              <a:gd name="T10" fmla="*/ 28 w 56"/>
                              <a:gd name="T11" fmla="*/ 2 h 12"/>
                              <a:gd name="T12" fmla="*/ 34 w 56"/>
                              <a:gd name="T13" fmla="*/ 2 h 12"/>
                              <a:gd name="T14" fmla="*/ 41 w 56"/>
                              <a:gd name="T15" fmla="*/ 0 h 12"/>
                              <a:gd name="T16" fmla="*/ 49 w 56"/>
                              <a:gd name="T17" fmla="*/ 0 h 12"/>
                              <a:gd name="T18" fmla="*/ 56 w 56"/>
                              <a:gd name="T19" fmla="*/ 0 h 12"/>
                              <a:gd name="T20" fmla="*/ 33 w 56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33" y="12"/>
                                </a:moveTo>
                                <a:lnTo>
                                  <a:pt x="0" y="7"/>
                                </a:lnTo>
                                <a:lnTo>
                                  <a:pt x="7" y="6"/>
                                </a:lnTo>
                                <a:lnTo>
                                  <a:pt x="14" y="5"/>
                                </a:lnTo>
                                <a:lnTo>
                                  <a:pt x="21" y="3"/>
                                </a:lnTo>
                                <a:lnTo>
                                  <a:pt x="28" y="2"/>
                                </a:lnTo>
                                <a:lnTo>
                                  <a:pt x="34" y="2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6" y="0"/>
                                </a:lnTo>
                                <a:lnTo>
                                  <a:pt x="33" y="1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33"/>
                        <wps:cNvSpPr>
                          <a:spLocks/>
                        </wps:cNvSpPr>
                        <wps:spPr bwMode="auto">
                          <a:xfrm>
                            <a:off x="4745" y="3546"/>
                            <a:ext cx="56" cy="12"/>
                          </a:xfrm>
                          <a:custGeom>
                            <a:avLst/>
                            <a:gdLst>
                              <a:gd name="T0" fmla="*/ 33 w 56"/>
                              <a:gd name="T1" fmla="*/ 12 h 12"/>
                              <a:gd name="T2" fmla="*/ 0 w 56"/>
                              <a:gd name="T3" fmla="*/ 7 h 12"/>
                              <a:gd name="T4" fmla="*/ 0 w 56"/>
                              <a:gd name="T5" fmla="*/ 7 h 12"/>
                              <a:gd name="T6" fmla="*/ 7 w 56"/>
                              <a:gd name="T7" fmla="*/ 6 h 12"/>
                              <a:gd name="T8" fmla="*/ 14 w 56"/>
                              <a:gd name="T9" fmla="*/ 5 h 12"/>
                              <a:gd name="T10" fmla="*/ 21 w 56"/>
                              <a:gd name="T11" fmla="*/ 3 h 12"/>
                              <a:gd name="T12" fmla="*/ 28 w 56"/>
                              <a:gd name="T13" fmla="*/ 2 h 12"/>
                              <a:gd name="T14" fmla="*/ 34 w 56"/>
                              <a:gd name="T15" fmla="*/ 2 h 12"/>
                              <a:gd name="T16" fmla="*/ 41 w 56"/>
                              <a:gd name="T17" fmla="*/ 0 h 12"/>
                              <a:gd name="T18" fmla="*/ 49 w 56"/>
                              <a:gd name="T19" fmla="*/ 0 h 12"/>
                              <a:gd name="T20" fmla="*/ 56 w 56"/>
                              <a:gd name="T21" fmla="*/ 0 h 12"/>
                              <a:gd name="T22" fmla="*/ 33 w 56"/>
                              <a:gd name="T2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33" y="12"/>
                                </a:moveTo>
                                <a:lnTo>
                                  <a:pt x="0" y="7"/>
                                </a:lnTo>
                                <a:lnTo>
                                  <a:pt x="7" y="6"/>
                                </a:lnTo>
                                <a:lnTo>
                                  <a:pt x="14" y="5"/>
                                </a:lnTo>
                                <a:lnTo>
                                  <a:pt x="21" y="3"/>
                                </a:lnTo>
                                <a:lnTo>
                                  <a:pt x="28" y="2"/>
                                </a:lnTo>
                                <a:lnTo>
                                  <a:pt x="34" y="2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6" y="0"/>
                                </a:lnTo>
                                <a:lnTo>
                                  <a:pt x="33" y="1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34"/>
                        <wps:cNvSpPr>
                          <a:spLocks/>
                        </wps:cNvSpPr>
                        <wps:spPr bwMode="auto">
                          <a:xfrm>
                            <a:off x="5773" y="3536"/>
                            <a:ext cx="4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22"/>
                              <a:gd name="T2" fmla="*/ 4 w 4"/>
                              <a:gd name="T3" fmla="*/ 0 h 22"/>
                              <a:gd name="T4" fmla="*/ 0 w 4"/>
                              <a:gd name="T5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2">
                                <a:moveTo>
                                  <a:pt x="0" y="22"/>
                                </a:moveTo>
                                <a:lnTo>
                                  <a:pt x="4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5"/>
                        <wps:cNvSpPr>
                          <a:spLocks/>
                        </wps:cNvSpPr>
                        <wps:spPr bwMode="auto">
                          <a:xfrm>
                            <a:off x="5773" y="3536"/>
                            <a:ext cx="4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22"/>
                              <a:gd name="T2" fmla="*/ 4 w 4"/>
                              <a:gd name="T3" fmla="*/ 0 h 22"/>
                              <a:gd name="T4" fmla="*/ 0 w 4"/>
                              <a:gd name="T5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2">
                                <a:moveTo>
                                  <a:pt x="0" y="22"/>
                                </a:moveTo>
                                <a:lnTo>
                                  <a:pt x="4" y="0"/>
                                </a:ln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6"/>
                        <wps:cNvSpPr>
                          <a:spLocks/>
                        </wps:cNvSpPr>
                        <wps:spPr bwMode="auto">
                          <a:xfrm>
                            <a:off x="5336" y="3499"/>
                            <a:ext cx="16" cy="54"/>
                          </a:xfrm>
                          <a:custGeom>
                            <a:avLst/>
                            <a:gdLst>
                              <a:gd name="T0" fmla="*/ 6 w 16"/>
                              <a:gd name="T1" fmla="*/ 54 h 54"/>
                              <a:gd name="T2" fmla="*/ 5 w 16"/>
                              <a:gd name="T3" fmla="*/ 46 h 54"/>
                              <a:gd name="T4" fmla="*/ 3 w 16"/>
                              <a:gd name="T5" fmla="*/ 37 h 54"/>
                              <a:gd name="T6" fmla="*/ 2 w 16"/>
                              <a:gd name="T7" fmla="*/ 29 h 54"/>
                              <a:gd name="T8" fmla="*/ 0 w 16"/>
                              <a:gd name="T9" fmla="*/ 20 h 54"/>
                              <a:gd name="T10" fmla="*/ 16 w 16"/>
                              <a:gd name="T11" fmla="*/ 0 h 54"/>
                              <a:gd name="T12" fmla="*/ 16 w 16"/>
                              <a:gd name="T13" fmla="*/ 50 h 54"/>
                              <a:gd name="T14" fmla="*/ 6 w 16"/>
                              <a:gd name="T15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" h="54">
                                <a:moveTo>
                                  <a:pt x="6" y="54"/>
                                </a:moveTo>
                                <a:lnTo>
                                  <a:pt x="5" y="46"/>
                                </a:lnTo>
                                <a:lnTo>
                                  <a:pt x="3" y="37"/>
                                </a:lnTo>
                                <a:lnTo>
                                  <a:pt x="2" y="29"/>
                                </a:lnTo>
                                <a:lnTo>
                                  <a:pt x="0" y="20"/>
                                </a:lnTo>
                                <a:lnTo>
                                  <a:pt x="16" y="0"/>
                                </a:lnTo>
                                <a:lnTo>
                                  <a:pt x="16" y="50"/>
                                </a:lnTo>
                                <a:lnTo>
                                  <a:pt x="6" y="5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7"/>
                        <wps:cNvSpPr>
                          <a:spLocks/>
                        </wps:cNvSpPr>
                        <wps:spPr bwMode="auto">
                          <a:xfrm>
                            <a:off x="5336" y="3499"/>
                            <a:ext cx="16" cy="54"/>
                          </a:xfrm>
                          <a:custGeom>
                            <a:avLst/>
                            <a:gdLst>
                              <a:gd name="T0" fmla="*/ 6 w 16"/>
                              <a:gd name="T1" fmla="*/ 54 h 54"/>
                              <a:gd name="T2" fmla="*/ 6 w 16"/>
                              <a:gd name="T3" fmla="*/ 54 h 54"/>
                              <a:gd name="T4" fmla="*/ 5 w 16"/>
                              <a:gd name="T5" fmla="*/ 46 h 54"/>
                              <a:gd name="T6" fmla="*/ 3 w 16"/>
                              <a:gd name="T7" fmla="*/ 37 h 54"/>
                              <a:gd name="T8" fmla="*/ 2 w 16"/>
                              <a:gd name="T9" fmla="*/ 29 h 54"/>
                              <a:gd name="T10" fmla="*/ 0 w 16"/>
                              <a:gd name="T11" fmla="*/ 20 h 54"/>
                              <a:gd name="T12" fmla="*/ 16 w 16"/>
                              <a:gd name="T13" fmla="*/ 0 h 54"/>
                              <a:gd name="T14" fmla="*/ 16 w 16"/>
                              <a:gd name="T15" fmla="*/ 50 h 54"/>
                              <a:gd name="T16" fmla="*/ 6 w 16"/>
                              <a:gd name="T1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" h="54">
                                <a:moveTo>
                                  <a:pt x="6" y="54"/>
                                </a:moveTo>
                                <a:lnTo>
                                  <a:pt x="6" y="54"/>
                                </a:lnTo>
                                <a:lnTo>
                                  <a:pt x="5" y="46"/>
                                </a:lnTo>
                                <a:lnTo>
                                  <a:pt x="3" y="37"/>
                                </a:lnTo>
                                <a:lnTo>
                                  <a:pt x="2" y="29"/>
                                </a:lnTo>
                                <a:lnTo>
                                  <a:pt x="0" y="20"/>
                                </a:lnTo>
                                <a:lnTo>
                                  <a:pt x="16" y="0"/>
                                </a:lnTo>
                                <a:lnTo>
                                  <a:pt x="16" y="50"/>
                                </a:lnTo>
                                <a:lnTo>
                                  <a:pt x="6" y="54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8"/>
                        <wps:cNvSpPr>
                          <a:spLocks/>
                        </wps:cNvSpPr>
                        <wps:spPr bwMode="auto">
                          <a:xfrm>
                            <a:off x="4906" y="3526"/>
                            <a:ext cx="36" cy="23"/>
                          </a:xfrm>
                          <a:custGeom>
                            <a:avLst/>
                            <a:gdLst>
                              <a:gd name="T0" fmla="*/ 0 w 36"/>
                              <a:gd name="T1" fmla="*/ 23 h 23"/>
                              <a:gd name="T2" fmla="*/ 19 w 36"/>
                              <a:gd name="T3" fmla="*/ 17 h 23"/>
                              <a:gd name="T4" fmla="*/ 32 w 36"/>
                              <a:gd name="T5" fmla="*/ 0 h 23"/>
                              <a:gd name="T6" fmla="*/ 36 w 36"/>
                              <a:gd name="T7" fmla="*/ 10 h 23"/>
                              <a:gd name="T8" fmla="*/ 29 w 36"/>
                              <a:gd name="T9" fmla="*/ 16 h 23"/>
                              <a:gd name="T10" fmla="*/ 19 w 36"/>
                              <a:gd name="T11" fmla="*/ 19 h 23"/>
                              <a:gd name="T12" fmla="*/ 8 w 36"/>
                              <a:gd name="T13" fmla="*/ 22 h 23"/>
                              <a:gd name="T14" fmla="*/ 0 w 36"/>
                              <a:gd name="T1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23">
                                <a:moveTo>
                                  <a:pt x="0" y="23"/>
                                </a:moveTo>
                                <a:lnTo>
                                  <a:pt x="19" y="17"/>
                                </a:lnTo>
                                <a:lnTo>
                                  <a:pt x="32" y="0"/>
                                </a:lnTo>
                                <a:lnTo>
                                  <a:pt x="36" y="10"/>
                                </a:lnTo>
                                <a:lnTo>
                                  <a:pt x="29" y="16"/>
                                </a:lnTo>
                                <a:lnTo>
                                  <a:pt x="19" y="19"/>
                                </a:lnTo>
                                <a:lnTo>
                                  <a:pt x="8" y="22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9"/>
                        <wps:cNvSpPr>
                          <a:spLocks/>
                        </wps:cNvSpPr>
                        <wps:spPr bwMode="auto">
                          <a:xfrm>
                            <a:off x="4906" y="3526"/>
                            <a:ext cx="36" cy="23"/>
                          </a:xfrm>
                          <a:custGeom>
                            <a:avLst/>
                            <a:gdLst>
                              <a:gd name="T0" fmla="*/ 0 w 36"/>
                              <a:gd name="T1" fmla="*/ 23 h 23"/>
                              <a:gd name="T2" fmla="*/ 19 w 36"/>
                              <a:gd name="T3" fmla="*/ 17 h 23"/>
                              <a:gd name="T4" fmla="*/ 32 w 36"/>
                              <a:gd name="T5" fmla="*/ 0 h 23"/>
                              <a:gd name="T6" fmla="*/ 36 w 36"/>
                              <a:gd name="T7" fmla="*/ 10 h 23"/>
                              <a:gd name="T8" fmla="*/ 36 w 36"/>
                              <a:gd name="T9" fmla="*/ 10 h 23"/>
                              <a:gd name="T10" fmla="*/ 29 w 36"/>
                              <a:gd name="T11" fmla="*/ 16 h 23"/>
                              <a:gd name="T12" fmla="*/ 19 w 36"/>
                              <a:gd name="T13" fmla="*/ 19 h 23"/>
                              <a:gd name="T14" fmla="*/ 8 w 36"/>
                              <a:gd name="T15" fmla="*/ 22 h 23"/>
                              <a:gd name="T16" fmla="*/ 0 w 36"/>
                              <a:gd name="T1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23">
                                <a:moveTo>
                                  <a:pt x="0" y="23"/>
                                </a:moveTo>
                                <a:lnTo>
                                  <a:pt x="19" y="17"/>
                                </a:lnTo>
                                <a:lnTo>
                                  <a:pt x="32" y="0"/>
                                </a:lnTo>
                                <a:lnTo>
                                  <a:pt x="36" y="10"/>
                                </a:lnTo>
                                <a:lnTo>
                                  <a:pt x="29" y="16"/>
                                </a:lnTo>
                                <a:lnTo>
                                  <a:pt x="19" y="19"/>
                                </a:lnTo>
                                <a:lnTo>
                                  <a:pt x="8" y="22"/>
                                </a:ln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40"/>
                        <wps:cNvSpPr>
                          <a:spLocks/>
                        </wps:cNvSpPr>
                        <wps:spPr bwMode="auto">
                          <a:xfrm>
                            <a:off x="2940" y="3522"/>
                            <a:ext cx="23" cy="24"/>
                          </a:xfrm>
                          <a:custGeom>
                            <a:avLst/>
                            <a:gdLst>
                              <a:gd name="T0" fmla="*/ 15 w 23"/>
                              <a:gd name="T1" fmla="*/ 24 h 24"/>
                              <a:gd name="T2" fmla="*/ 0 w 23"/>
                              <a:gd name="T3" fmla="*/ 16 h 24"/>
                              <a:gd name="T4" fmla="*/ 0 w 23"/>
                              <a:gd name="T5" fmla="*/ 0 h 24"/>
                              <a:gd name="T6" fmla="*/ 6 w 23"/>
                              <a:gd name="T7" fmla="*/ 1 h 24"/>
                              <a:gd name="T8" fmla="*/ 13 w 23"/>
                              <a:gd name="T9" fmla="*/ 3 h 24"/>
                              <a:gd name="T10" fmla="*/ 19 w 23"/>
                              <a:gd name="T11" fmla="*/ 6 h 24"/>
                              <a:gd name="T12" fmla="*/ 23 w 23"/>
                              <a:gd name="T13" fmla="*/ 10 h 24"/>
                              <a:gd name="T14" fmla="*/ 21 w 23"/>
                              <a:gd name="T15" fmla="*/ 24 h 24"/>
                              <a:gd name="T16" fmla="*/ 15 w 23"/>
                              <a:gd name="T17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5" y="24"/>
                                </a:move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6" y="1"/>
                                </a:lnTo>
                                <a:lnTo>
                                  <a:pt x="13" y="3"/>
                                </a:lnTo>
                                <a:lnTo>
                                  <a:pt x="19" y="6"/>
                                </a:lnTo>
                                <a:lnTo>
                                  <a:pt x="23" y="10"/>
                                </a:lnTo>
                                <a:lnTo>
                                  <a:pt x="21" y="24"/>
                                </a:lnTo>
                                <a:lnTo>
                                  <a:pt x="15" y="2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41"/>
                        <wps:cNvSpPr>
                          <a:spLocks/>
                        </wps:cNvSpPr>
                        <wps:spPr bwMode="auto">
                          <a:xfrm>
                            <a:off x="2940" y="3522"/>
                            <a:ext cx="23" cy="24"/>
                          </a:xfrm>
                          <a:custGeom>
                            <a:avLst/>
                            <a:gdLst>
                              <a:gd name="T0" fmla="*/ 15 w 23"/>
                              <a:gd name="T1" fmla="*/ 24 h 24"/>
                              <a:gd name="T2" fmla="*/ 0 w 23"/>
                              <a:gd name="T3" fmla="*/ 16 h 24"/>
                              <a:gd name="T4" fmla="*/ 0 w 23"/>
                              <a:gd name="T5" fmla="*/ 0 h 24"/>
                              <a:gd name="T6" fmla="*/ 0 w 23"/>
                              <a:gd name="T7" fmla="*/ 0 h 24"/>
                              <a:gd name="T8" fmla="*/ 6 w 23"/>
                              <a:gd name="T9" fmla="*/ 1 h 24"/>
                              <a:gd name="T10" fmla="*/ 13 w 23"/>
                              <a:gd name="T11" fmla="*/ 3 h 24"/>
                              <a:gd name="T12" fmla="*/ 19 w 23"/>
                              <a:gd name="T13" fmla="*/ 6 h 24"/>
                              <a:gd name="T14" fmla="*/ 23 w 23"/>
                              <a:gd name="T15" fmla="*/ 10 h 24"/>
                              <a:gd name="T16" fmla="*/ 21 w 23"/>
                              <a:gd name="T17" fmla="*/ 24 h 24"/>
                              <a:gd name="T18" fmla="*/ 15 w 23"/>
                              <a:gd name="T19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5" y="24"/>
                                </a:move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6" y="1"/>
                                </a:lnTo>
                                <a:lnTo>
                                  <a:pt x="13" y="3"/>
                                </a:lnTo>
                                <a:lnTo>
                                  <a:pt x="19" y="6"/>
                                </a:lnTo>
                                <a:lnTo>
                                  <a:pt x="23" y="10"/>
                                </a:lnTo>
                                <a:lnTo>
                                  <a:pt x="21" y="24"/>
                                </a:lnTo>
                                <a:lnTo>
                                  <a:pt x="15" y="24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42"/>
                        <wps:cNvSpPr>
                          <a:spLocks/>
                        </wps:cNvSpPr>
                        <wps:spPr bwMode="auto">
                          <a:xfrm>
                            <a:off x="2822" y="3466"/>
                            <a:ext cx="74" cy="66"/>
                          </a:xfrm>
                          <a:custGeom>
                            <a:avLst/>
                            <a:gdLst>
                              <a:gd name="T0" fmla="*/ 74 w 74"/>
                              <a:gd name="T1" fmla="*/ 66 h 66"/>
                              <a:gd name="T2" fmla="*/ 68 w 74"/>
                              <a:gd name="T3" fmla="*/ 60 h 66"/>
                              <a:gd name="T4" fmla="*/ 61 w 74"/>
                              <a:gd name="T5" fmla="*/ 53 h 66"/>
                              <a:gd name="T6" fmla="*/ 52 w 74"/>
                              <a:gd name="T7" fmla="*/ 47 h 66"/>
                              <a:gd name="T8" fmla="*/ 42 w 74"/>
                              <a:gd name="T9" fmla="*/ 41 h 66"/>
                              <a:gd name="T10" fmla="*/ 33 w 74"/>
                              <a:gd name="T11" fmla="*/ 37 h 66"/>
                              <a:gd name="T12" fmla="*/ 23 w 74"/>
                              <a:gd name="T13" fmla="*/ 33 h 66"/>
                              <a:gd name="T14" fmla="*/ 13 w 74"/>
                              <a:gd name="T15" fmla="*/ 30 h 66"/>
                              <a:gd name="T16" fmla="*/ 5 w 74"/>
                              <a:gd name="T17" fmla="*/ 28 h 66"/>
                              <a:gd name="T18" fmla="*/ 0 w 74"/>
                              <a:gd name="T19" fmla="*/ 1 h 66"/>
                              <a:gd name="T20" fmla="*/ 20 w 74"/>
                              <a:gd name="T21" fmla="*/ 0 h 66"/>
                              <a:gd name="T22" fmla="*/ 28 w 74"/>
                              <a:gd name="T23" fmla="*/ 4 h 66"/>
                              <a:gd name="T24" fmla="*/ 33 w 74"/>
                              <a:gd name="T25" fmla="*/ 7 h 66"/>
                              <a:gd name="T26" fmla="*/ 41 w 74"/>
                              <a:gd name="T27" fmla="*/ 11 h 66"/>
                              <a:gd name="T28" fmla="*/ 46 w 74"/>
                              <a:gd name="T29" fmla="*/ 16 h 66"/>
                              <a:gd name="T30" fmla="*/ 54 w 74"/>
                              <a:gd name="T31" fmla="*/ 20 h 66"/>
                              <a:gd name="T32" fmla="*/ 59 w 74"/>
                              <a:gd name="T33" fmla="*/ 24 h 66"/>
                              <a:gd name="T34" fmla="*/ 67 w 74"/>
                              <a:gd name="T35" fmla="*/ 28 h 66"/>
                              <a:gd name="T36" fmla="*/ 74 w 74"/>
                              <a:gd name="T37" fmla="*/ 33 h 66"/>
                              <a:gd name="T38" fmla="*/ 74 w 74"/>
                              <a:gd name="T39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66">
                                <a:moveTo>
                                  <a:pt x="74" y="66"/>
                                </a:moveTo>
                                <a:lnTo>
                                  <a:pt x="68" y="60"/>
                                </a:lnTo>
                                <a:lnTo>
                                  <a:pt x="61" y="53"/>
                                </a:lnTo>
                                <a:lnTo>
                                  <a:pt x="52" y="47"/>
                                </a:lnTo>
                                <a:lnTo>
                                  <a:pt x="42" y="41"/>
                                </a:lnTo>
                                <a:lnTo>
                                  <a:pt x="33" y="37"/>
                                </a:lnTo>
                                <a:lnTo>
                                  <a:pt x="23" y="33"/>
                                </a:lnTo>
                                <a:lnTo>
                                  <a:pt x="13" y="30"/>
                                </a:lnTo>
                                <a:lnTo>
                                  <a:pt x="5" y="28"/>
                                </a:lnTo>
                                <a:lnTo>
                                  <a:pt x="0" y="1"/>
                                </a:lnTo>
                                <a:lnTo>
                                  <a:pt x="20" y="0"/>
                                </a:lnTo>
                                <a:lnTo>
                                  <a:pt x="28" y="4"/>
                                </a:lnTo>
                                <a:lnTo>
                                  <a:pt x="33" y="7"/>
                                </a:lnTo>
                                <a:lnTo>
                                  <a:pt x="41" y="11"/>
                                </a:lnTo>
                                <a:lnTo>
                                  <a:pt x="46" y="16"/>
                                </a:lnTo>
                                <a:lnTo>
                                  <a:pt x="54" y="20"/>
                                </a:lnTo>
                                <a:lnTo>
                                  <a:pt x="59" y="24"/>
                                </a:lnTo>
                                <a:lnTo>
                                  <a:pt x="67" y="28"/>
                                </a:lnTo>
                                <a:lnTo>
                                  <a:pt x="74" y="33"/>
                                </a:lnTo>
                                <a:lnTo>
                                  <a:pt x="74" y="6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43"/>
                        <wps:cNvSpPr>
                          <a:spLocks/>
                        </wps:cNvSpPr>
                        <wps:spPr bwMode="auto">
                          <a:xfrm>
                            <a:off x="2822" y="3466"/>
                            <a:ext cx="74" cy="66"/>
                          </a:xfrm>
                          <a:custGeom>
                            <a:avLst/>
                            <a:gdLst>
                              <a:gd name="T0" fmla="*/ 74 w 74"/>
                              <a:gd name="T1" fmla="*/ 66 h 66"/>
                              <a:gd name="T2" fmla="*/ 74 w 74"/>
                              <a:gd name="T3" fmla="*/ 66 h 66"/>
                              <a:gd name="T4" fmla="*/ 68 w 74"/>
                              <a:gd name="T5" fmla="*/ 60 h 66"/>
                              <a:gd name="T6" fmla="*/ 61 w 74"/>
                              <a:gd name="T7" fmla="*/ 53 h 66"/>
                              <a:gd name="T8" fmla="*/ 52 w 74"/>
                              <a:gd name="T9" fmla="*/ 47 h 66"/>
                              <a:gd name="T10" fmla="*/ 42 w 74"/>
                              <a:gd name="T11" fmla="*/ 41 h 66"/>
                              <a:gd name="T12" fmla="*/ 33 w 74"/>
                              <a:gd name="T13" fmla="*/ 37 h 66"/>
                              <a:gd name="T14" fmla="*/ 23 w 74"/>
                              <a:gd name="T15" fmla="*/ 33 h 66"/>
                              <a:gd name="T16" fmla="*/ 13 w 74"/>
                              <a:gd name="T17" fmla="*/ 30 h 66"/>
                              <a:gd name="T18" fmla="*/ 5 w 74"/>
                              <a:gd name="T19" fmla="*/ 28 h 66"/>
                              <a:gd name="T20" fmla="*/ 0 w 74"/>
                              <a:gd name="T21" fmla="*/ 1 h 66"/>
                              <a:gd name="T22" fmla="*/ 20 w 74"/>
                              <a:gd name="T23" fmla="*/ 0 h 66"/>
                              <a:gd name="T24" fmla="*/ 20 w 74"/>
                              <a:gd name="T25" fmla="*/ 0 h 66"/>
                              <a:gd name="T26" fmla="*/ 28 w 74"/>
                              <a:gd name="T27" fmla="*/ 4 h 66"/>
                              <a:gd name="T28" fmla="*/ 33 w 74"/>
                              <a:gd name="T29" fmla="*/ 7 h 66"/>
                              <a:gd name="T30" fmla="*/ 41 w 74"/>
                              <a:gd name="T31" fmla="*/ 11 h 66"/>
                              <a:gd name="T32" fmla="*/ 46 w 74"/>
                              <a:gd name="T33" fmla="*/ 16 h 66"/>
                              <a:gd name="T34" fmla="*/ 54 w 74"/>
                              <a:gd name="T35" fmla="*/ 20 h 66"/>
                              <a:gd name="T36" fmla="*/ 59 w 74"/>
                              <a:gd name="T37" fmla="*/ 24 h 66"/>
                              <a:gd name="T38" fmla="*/ 67 w 74"/>
                              <a:gd name="T39" fmla="*/ 28 h 66"/>
                              <a:gd name="T40" fmla="*/ 74 w 74"/>
                              <a:gd name="T41" fmla="*/ 33 h 66"/>
                              <a:gd name="T42" fmla="*/ 74 w 74"/>
                              <a:gd name="T43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4" h="66">
                                <a:moveTo>
                                  <a:pt x="74" y="66"/>
                                </a:moveTo>
                                <a:lnTo>
                                  <a:pt x="74" y="66"/>
                                </a:lnTo>
                                <a:lnTo>
                                  <a:pt x="68" y="60"/>
                                </a:lnTo>
                                <a:lnTo>
                                  <a:pt x="61" y="53"/>
                                </a:lnTo>
                                <a:lnTo>
                                  <a:pt x="52" y="47"/>
                                </a:lnTo>
                                <a:lnTo>
                                  <a:pt x="42" y="41"/>
                                </a:lnTo>
                                <a:lnTo>
                                  <a:pt x="33" y="37"/>
                                </a:lnTo>
                                <a:lnTo>
                                  <a:pt x="23" y="33"/>
                                </a:lnTo>
                                <a:lnTo>
                                  <a:pt x="13" y="30"/>
                                </a:lnTo>
                                <a:lnTo>
                                  <a:pt x="5" y="28"/>
                                </a:lnTo>
                                <a:lnTo>
                                  <a:pt x="0" y="1"/>
                                </a:lnTo>
                                <a:lnTo>
                                  <a:pt x="20" y="0"/>
                                </a:lnTo>
                                <a:lnTo>
                                  <a:pt x="28" y="4"/>
                                </a:lnTo>
                                <a:lnTo>
                                  <a:pt x="33" y="7"/>
                                </a:lnTo>
                                <a:lnTo>
                                  <a:pt x="41" y="11"/>
                                </a:lnTo>
                                <a:lnTo>
                                  <a:pt x="46" y="16"/>
                                </a:lnTo>
                                <a:lnTo>
                                  <a:pt x="54" y="20"/>
                                </a:lnTo>
                                <a:lnTo>
                                  <a:pt x="59" y="24"/>
                                </a:lnTo>
                                <a:lnTo>
                                  <a:pt x="67" y="28"/>
                                </a:lnTo>
                                <a:lnTo>
                                  <a:pt x="74" y="33"/>
                                </a:lnTo>
                                <a:lnTo>
                                  <a:pt x="74" y="66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44"/>
                        <wps:cNvSpPr>
                          <a:spLocks/>
                        </wps:cNvSpPr>
                        <wps:spPr bwMode="auto">
                          <a:xfrm>
                            <a:off x="4664" y="3499"/>
                            <a:ext cx="40" cy="33"/>
                          </a:xfrm>
                          <a:custGeom>
                            <a:avLst/>
                            <a:gdLst>
                              <a:gd name="T0" fmla="*/ 22 w 40"/>
                              <a:gd name="T1" fmla="*/ 33 h 33"/>
                              <a:gd name="T2" fmla="*/ 3 w 40"/>
                              <a:gd name="T3" fmla="*/ 27 h 33"/>
                              <a:gd name="T4" fmla="*/ 0 w 40"/>
                              <a:gd name="T5" fmla="*/ 21 h 33"/>
                              <a:gd name="T6" fmla="*/ 0 w 40"/>
                              <a:gd name="T7" fmla="*/ 17 h 33"/>
                              <a:gd name="T8" fmla="*/ 1 w 40"/>
                              <a:gd name="T9" fmla="*/ 13 h 33"/>
                              <a:gd name="T10" fmla="*/ 4 w 40"/>
                              <a:gd name="T11" fmla="*/ 8 h 33"/>
                              <a:gd name="T12" fmla="*/ 7 w 40"/>
                              <a:gd name="T13" fmla="*/ 4 h 33"/>
                              <a:gd name="T14" fmla="*/ 17 w 40"/>
                              <a:gd name="T15" fmla="*/ 0 h 33"/>
                              <a:gd name="T16" fmla="*/ 23 w 40"/>
                              <a:gd name="T17" fmla="*/ 4 h 33"/>
                              <a:gd name="T18" fmla="*/ 29 w 40"/>
                              <a:gd name="T19" fmla="*/ 11 h 33"/>
                              <a:gd name="T20" fmla="*/ 34 w 40"/>
                              <a:gd name="T21" fmla="*/ 17 h 33"/>
                              <a:gd name="T22" fmla="*/ 40 w 40"/>
                              <a:gd name="T23" fmla="*/ 23 h 33"/>
                              <a:gd name="T24" fmla="*/ 22 w 40"/>
                              <a:gd name="T2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33">
                                <a:moveTo>
                                  <a:pt x="22" y="33"/>
                                </a:moveTo>
                                <a:lnTo>
                                  <a:pt x="3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4" y="8"/>
                                </a:lnTo>
                                <a:lnTo>
                                  <a:pt x="7" y="4"/>
                                </a:lnTo>
                                <a:lnTo>
                                  <a:pt x="17" y="0"/>
                                </a:lnTo>
                                <a:lnTo>
                                  <a:pt x="23" y="4"/>
                                </a:lnTo>
                                <a:lnTo>
                                  <a:pt x="29" y="11"/>
                                </a:lnTo>
                                <a:lnTo>
                                  <a:pt x="34" y="17"/>
                                </a:lnTo>
                                <a:lnTo>
                                  <a:pt x="40" y="23"/>
                                </a:lnTo>
                                <a:lnTo>
                                  <a:pt x="22" y="3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5"/>
                        <wps:cNvSpPr>
                          <a:spLocks/>
                        </wps:cNvSpPr>
                        <wps:spPr bwMode="auto">
                          <a:xfrm>
                            <a:off x="4664" y="3499"/>
                            <a:ext cx="40" cy="33"/>
                          </a:xfrm>
                          <a:custGeom>
                            <a:avLst/>
                            <a:gdLst>
                              <a:gd name="T0" fmla="*/ 22 w 40"/>
                              <a:gd name="T1" fmla="*/ 33 h 33"/>
                              <a:gd name="T2" fmla="*/ 3 w 40"/>
                              <a:gd name="T3" fmla="*/ 27 h 33"/>
                              <a:gd name="T4" fmla="*/ 0 w 40"/>
                              <a:gd name="T5" fmla="*/ 21 h 33"/>
                              <a:gd name="T6" fmla="*/ 0 w 40"/>
                              <a:gd name="T7" fmla="*/ 21 h 33"/>
                              <a:gd name="T8" fmla="*/ 0 w 40"/>
                              <a:gd name="T9" fmla="*/ 17 h 33"/>
                              <a:gd name="T10" fmla="*/ 1 w 40"/>
                              <a:gd name="T11" fmla="*/ 13 h 33"/>
                              <a:gd name="T12" fmla="*/ 4 w 40"/>
                              <a:gd name="T13" fmla="*/ 8 h 33"/>
                              <a:gd name="T14" fmla="*/ 7 w 40"/>
                              <a:gd name="T15" fmla="*/ 4 h 33"/>
                              <a:gd name="T16" fmla="*/ 17 w 40"/>
                              <a:gd name="T17" fmla="*/ 0 h 33"/>
                              <a:gd name="T18" fmla="*/ 17 w 40"/>
                              <a:gd name="T19" fmla="*/ 0 h 33"/>
                              <a:gd name="T20" fmla="*/ 23 w 40"/>
                              <a:gd name="T21" fmla="*/ 4 h 33"/>
                              <a:gd name="T22" fmla="*/ 29 w 40"/>
                              <a:gd name="T23" fmla="*/ 11 h 33"/>
                              <a:gd name="T24" fmla="*/ 34 w 40"/>
                              <a:gd name="T25" fmla="*/ 17 h 33"/>
                              <a:gd name="T26" fmla="*/ 40 w 40"/>
                              <a:gd name="T27" fmla="*/ 23 h 33"/>
                              <a:gd name="T28" fmla="*/ 22 w 40"/>
                              <a:gd name="T29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0" h="33">
                                <a:moveTo>
                                  <a:pt x="22" y="33"/>
                                </a:moveTo>
                                <a:lnTo>
                                  <a:pt x="3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4" y="8"/>
                                </a:lnTo>
                                <a:lnTo>
                                  <a:pt x="7" y="4"/>
                                </a:lnTo>
                                <a:lnTo>
                                  <a:pt x="17" y="0"/>
                                </a:lnTo>
                                <a:lnTo>
                                  <a:pt x="23" y="4"/>
                                </a:lnTo>
                                <a:lnTo>
                                  <a:pt x="29" y="11"/>
                                </a:lnTo>
                                <a:lnTo>
                                  <a:pt x="34" y="17"/>
                                </a:lnTo>
                                <a:lnTo>
                                  <a:pt x="40" y="23"/>
                                </a:lnTo>
                                <a:lnTo>
                                  <a:pt x="22" y="3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6"/>
                        <wps:cNvSpPr>
                          <a:spLocks/>
                        </wps:cNvSpPr>
                        <wps:spPr bwMode="auto">
                          <a:xfrm>
                            <a:off x="5800" y="3473"/>
                            <a:ext cx="60" cy="59"/>
                          </a:xfrm>
                          <a:custGeom>
                            <a:avLst/>
                            <a:gdLst>
                              <a:gd name="T0" fmla="*/ 0 w 60"/>
                              <a:gd name="T1" fmla="*/ 59 h 59"/>
                              <a:gd name="T2" fmla="*/ 9 w 60"/>
                              <a:gd name="T3" fmla="*/ 50 h 59"/>
                              <a:gd name="T4" fmla="*/ 1 w 60"/>
                              <a:gd name="T5" fmla="*/ 32 h 59"/>
                              <a:gd name="T6" fmla="*/ 6 w 60"/>
                              <a:gd name="T7" fmla="*/ 21 h 59"/>
                              <a:gd name="T8" fmla="*/ 27 w 60"/>
                              <a:gd name="T9" fmla="*/ 26 h 59"/>
                              <a:gd name="T10" fmla="*/ 29 w 60"/>
                              <a:gd name="T11" fmla="*/ 13 h 59"/>
                              <a:gd name="T12" fmla="*/ 42 w 60"/>
                              <a:gd name="T13" fmla="*/ 0 h 59"/>
                              <a:gd name="T14" fmla="*/ 49 w 60"/>
                              <a:gd name="T15" fmla="*/ 6 h 59"/>
                              <a:gd name="T16" fmla="*/ 52 w 60"/>
                              <a:gd name="T17" fmla="*/ 26 h 59"/>
                              <a:gd name="T18" fmla="*/ 60 w 60"/>
                              <a:gd name="T19" fmla="*/ 36 h 59"/>
                              <a:gd name="T20" fmla="*/ 53 w 60"/>
                              <a:gd name="T21" fmla="*/ 40 h 59"/>
                              <a:gd name="T22" fmla="*/ 46 w 60"/>
                              <a:gd name="T23" fmla="*/ 43 h 59"/>
                              <a:gd name="T24" fmla="*/ 39 w 60"/>
                              <a:gd name="T25" fmla="*/ 45 h 59"/>
                              <a:gd name="T26" fmla="*/ 32 w 60"/>
                              <a:gd name="T27" fmla="*/ 46 h 59"/>
                              <a:gd name="T28" fmla="*/ 23 w 60"/>
                              <a:gd name="T29" fmla="*/ 47 h 59"/>
                              <a:gd name="T30" fmla="*/ 16 w 60"/>
                              <a:gd name="T31" fmla="*/ 50 h 59"/>
                              <a:gd name="T32" fmla="*/ 9 w 60"/>
                              <a:gd name="T33" fmla="*/ 53 h 59"/>
                              <a:gd name="T34" fmla="*/ 0 w 60"/>
                              <a:gd name="T3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59">
                                <a:moveTo>
                                  <a:pt x="0" y="59"/>
                                </a:moveTo>
                                <a:lnTo>
                                  <a:pt x="9" y="50"/>
                                </a:lnTo>
                                <a:lnTo>
                                  <a:pt x="1" y="32"/>
                                </a:lnTo>
                                <a:lnTo>
                                  <a:pt x="6" y="21"/>
                                </a:lnTo>
                                <a:lnTo>
                                  <a:pt x="27" y="26"/>
                                </a:lnTo>
                                <a:lnTo>
                                  <a:pt x="29" y="13"/>
                                </a:lnTo>
                                <a:lnTo>
                                  <a:pt x="42" y="0"/>
                                </a:lnTo>
                                <a:lnTo>
                                  <a:pt x="49" y="6"/>
                                </a:lnTo>
                                <a:lnTo>
                                  <a:pt x="52" y="26"/>
                                </a:lnTo>
                                <a:lnTo>
                                  <a:pt x="60" y="36"/>
                                </a:lnTo>
                                <a:lnTo>
                                  <a:pt x="53" y="40"/>
                                </a:lnTo>
                                <a:lnTo>
                                  <a:pt x="46" y="43"/>
                                </a:lnTo>
                                <a:lnTo>
                                  <a:pt x="39" y="45"/>
                                </a:lnTo>
                                <a:lnTo>
                                  <a:pt x="32" y="46"/>
                                </a:lnTo>
                                <a:lnTo>
                                  <a:pt x="23" y="47"/>
                                </a:lnTo>
                                <a:lnTo>
                                  <a:pt x="16" y="50"/>
                                </a:lnTo>
                                <a:lnTo>
                                  <a:pt x="9" y="53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7"/>
                        <wps:cNvSpPr>
                          <a:spLocks/>
                        </wps:cNvSpPr>
                        <wps:spPr bwMode="auto">
                          <a:xfrm>
                            <a:off x="5800" y="3473"/>
                            <a:ext cx="60" cy="59"/>
                          </a:xfrm>
                          <a:custGeom>
                            <a:avLst/>
                            <a:gdLst>
                              <a:gd name="T0" fmla="*/ 0 w 60"/>
                              <a:gd name="T1" fmla="*/ 59 h 59"/>
                              <a:gd name="T2" fmla="*/ 9 w 60"/>
                              <a:gd name="T3" fmla="*/ 50 h 59"/>
                              <a:gd name="T4" fmla="*/ 1 w 60"/>
                              <a:gd name="T5" fmla="*/ 32 h 59"/>
                              <a:gd name="T6" fmla="*/ 6 w 60"/>
                              <a:gd name="T7" fmla="*/ 21 h 59"/>
                              <a:gd name="T8" fmla="*/ 27 w 60"/>
                              <a:gd name="T9" fmla="*/ 26 h 59"/>
                              <a:gd name="T10" fmla="*/ 29 w 60"/>
                              <a:gd name="T11" fmla="*/ 13 h 59"/>
                              <a:gd name="T12" fmla="*/ 42 w 60"/>
                              <a:gd name="T13" fmla="*/ 0 h 59"/>
                              <a:gd name="T14" fmla="*/ 49 w 60"/>
                              <a:gd name="T15" fmla="*/ 6 h 59"/>
                              <a:gd name="T16" fmla="*/ 52 w 60"/>
                              <a:gd name="T17" fmla="*/ 26 h 59"/>
                              <a:gd name="T18" fmla="*/ 60 w 60"/>
                              <a:gd name="T19" fmla="*/ 36 h 59"/>
                              <a:gd name="T20" fmla="*/ 60 w 60"/>
                              <a:gd name="T21" fmla="*/ 36 h 59"/>
                              <a:gd name="T22" fmla="*/ 53 w 60"/>
                              <a:gd name="T23" fmla="*/ 40 h 59"/>
                              <a:gd name="T24" fmla="*/ 46 w 60"/>
                              <a:gd name="T25" fmla="*/ 43 h 59"/>
                              <a:gd name="T26" fmla="*/ 39 w 60"/>
                              <a:gd name="T27" fmla="*/ 45 h 59"/>
                              <a:gd name="T28" fmla="*/ 32 w 60"/>
                              <a:gd name="T29" fmla="*/ 46 h 59"/>
                              <a:gd name="T30" fmla="*/ 23 w 60"/>
                              <a:gd name="T31" fmla="*/ 47 h 59"/>
                              <a:gd name="T32" fmla="*/ 16 w 60"/>
                              <a:gd name="T33" fmla="*/ 50 h 59"/>
                              <a:gd name="T34" fmla="*/ 9 w 60"/>
                              <a:gd name="T35" fmla="*/ 53 h 59"/>
                              <a:gd name="T36" fmla="*/ 0 w 60"/>
                              <a:gd name="T37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0" h="59">
                                <a:moveTo>
                                  <a:pt x="0" y="59"/>
                                </a:moveTo>
                                <a:lnTo>
                                  <a:pt x="9" y="50"/>
                                </a:lnTo>
                                <a:lnTo>
                                  <a:pt x="1" y="32"/>
                                </a:lnTo>
                                <a:lnTo>
                                  <a:pt x="6" y="21"/>
                                </a:lnTo>
                                <a:lnTo>
                                  <a:pt x="27" y="26"/>
                                </a:lnTo>
                                <a:lnTo>
                                  <a:pt x="29" y="13"/>
                                </a:lnTo>
                                <a:lnTo>
                                  <a:pt x="42" y="0"/>
                                </a:lnTo>
                                <a:lnTo>
                                  <a:pt x="49" y="6"/>
                                </a:lnTo>
                                <a:lnTo>
                                  <a:pt x="52" y="26"/>
                                </a:lnTo>
                                <a:lnTo>
                                  <a:pt x="60" y="36"/>
                                </a:lnTo>
                                <a:lnTo>
                                  <a:pt x="53" y="40"/>
                                </a:lnTo>
                                <a:lnTo>
                                  <a:pt x="46" y="43"/>
                                </a:lnTo>
                                <a:lnTo>
                                  <a:pt x="39" y="45"/>
                                </a:lnTo>
                                <a:lnTo>
                                  <a:pt x="32" y="46"/>
                                </a:lnTo>
                                <a:lnTo>
                                  <a:pt x="23" y="47"/>
                                </a:lnTo>
                                <a:lnTo>
                                  <a:pt x="16" y="50"/>
                                </a:lnTo>
                                <a:lnTo>
                                  <a:pt x="9" y="53"/>
                                </a:ln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8"/>
                        <wps:cNvSpPr>
                          <a:spLocks/>
                        </wps:cNvSpPr>
                        <wps:spPr bwMode="auto">
                          <a:xfrm>
                            <a:off x="4975" y="3427"/>
                            <a:ext cx="92" cy="99"/>
                          </a:xfrm>
                          <a:custGeom>
                            <a:avLst/>
                            <a:gdLst>
                              <a:gd name="T0" fmla="*/ 45 w 92"/>
                              <a:gd name="T1" fmla="*/ 99 h 99"/>
                              <a:gd name="T2" fmla="*/ 36 w 92"/>
                              <a:gd name="T3" fmla="*/ 78 h 99"/>
                              <a:gd name="T4" fmla="*/ 0 w 92"/>
                              <a:gd name="T5" fmla="*/ 82 h 99"/>
                              <a:gd name="T6" fmla="*/ 6 w 92"/>
                              <a:gd name="T7" fmla="*/ 76 h 99"/>
                              <a:gd name="T8" fmla="*/ 11 w 92"/>
                              <a:gd name="T9" fmla="*/ 73 h 99"/>
                              <a:gd name="T10" fmla="*/ 19 w 92"/>
                              <a:gd name="T11" fmla="*/ 70 h 99"/>
                              <a:gd name="T12" fmla="*/ 27 w 92"/>
                              <a:gd name="T13" fmla="*/ 69 h 99"/>
                              <a:gd name="T14" fmla="*/ 34 w 92"/>
                              <a:gd name="T15" fmla="*/ 66 h 99"/>
                              <a:gd name="T16" fmla="*/ 42 w 92"/>
                              <a:gd name="T17" fmla="*/ 62 h 99"/>
                              <a:gd name="T18" fmla="*/ 47 w 92"/>
                              <a:gd name="T19" fmla="*/ 55 h 99"/>
                              <a:gd name="T20" fmla="*/ 53 w 92"/>
                              <a:gd name="T21" fmla="*/ 43 h 99"/>
                              <a:gd name="T22" fmla="*/ 45 w 92"/>
                              <a:gd name="T23" fmla="*/ 11 h 99"/>
                              <a:gd name="T24" fmla="*/ 55 w 92"/>
                              <a:gd name="T25" fmla="*/ 0 h 99"/>
                              <a:gd name="T26" fmla="*/ 72 w 92"/>
                              <a:gd name="T27" fmla="*/ 82 h 99"/>
                              <a:gd name="T28" fmla="*/ 92 w 92"/>
                              <a:gd name="T29" fmla="*/ 82 h 99"/>
                              <a:gd name="T30" fmla="*/ 88 w 92"/>
                              <a:gd name="T31" fmla="*/ 83 h 99"/>
                              <a:gd name="T32" fmla="*/ 82 w 92"/>
                              <a:gd name="T33" fmla="*/ 86 h 99"/>
                              <a:gd name="T34" fmla="*/ 76 w 92"/>
                              <a:gd name="T35" fmla="*/ 89 h 99"/>
                              <a:gd name="T36" fmla="*/ 69 w 92"/>
                              <a:gd name="T37" fmla="*/ 93 h 99"/>
                              <a:gd name="T38" fmla="*/ 60 w 92"/>
                              <a:gd name="T39" fmla="*/ 96 h 99"/>
                              <a:gd name="T40" fmla="*/ 55 w 92"/>
                              <a:gd name="T41" fmla="*/ 99 h 99"/>
                              <a:gd name="T42" fmla="*/ 49 w 92"/>
                              <a:gd name="T43" fmla="*/ 99 h 99"/>
                              <a:gd name="T44" fmla="*/ 45 w 92"/>
                              <a:gd name="T45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2" h="99">
                                <a:moveTo>
                                  <a:pt x="45" y="99"/>
                                </a:moveTo>
                                <a:lnTo>
                                  <a:pt x="36" y="78"/>
                                </a:lnTo>
                                <a:lnTo>
                                  <a:pt x="0" y="82"/>
                                </a:lnTo>
                                <a:lnTo>
                                  <a:pt x="6" y="76"/>
                                </a:lnTo>
                                <a:lnTo>
                                  <a:pt x="11" y="73"/>
                                </a:lnTo>
                                <a:lnTo>
                                  <a:pt x="19" y="70"/>
                                </a:lnTo>
                                <a:lnTo>
                                  <a:pt x="27" y="69"/>
                                </a:lnTo>
                                <a:lnTo>
                                  <a:pt x="34" y="66"/>
                                </a:lnTo>
                                <a:lnTo>
                                  <a:pt x="42" y="62"/>
                                </a:lnTo>
                                <a:lnTo>
                                  <a:pt x="47" y="55"/>
                                </a:lnTo>
                                <a:lnTo>
                                  <a:pt x="53" y="43"/>
                                </a:lnTo>
                                <a:lnTo>
                                  <a:pt x="45" y="11"/>
                                </a:lnTo>
                                <a:lnTo>
                                  <a:pt x="55" y="0"/>
                                </a:lnTo>
                                <a:lnTo>
                                  <a:pt x="72" y="82"/>
                                </a:lnTo>
                                <a:lnTo>
                                  <a:pt x="92" y="82"/>
                                </a:lnTo>
                                <a:lnTo>
                                  <a:pt x="88" y="83"/>
                                </a:lnTo>
                                <a:lnTo>
                                  <a:pt x="82" y="86"/>
                                </a:lnTo>
                                <a:lnTo>
                                  <a:pt x="76" y="89"/>
                                </a:lnTo>
                                <a:lnTo>
                                  <a:pt x="69" y="93"/>
                                </a:lnTo>
                                <a:lnTo>
                                  <a:pt x="60" y="96"/>
                                </a:lnTo>
                                <a:lnTo>
                                  <a:pt x="55" y="99"/>
                                </a:lnTo>
                                <a:lnTo>
                                  <a:pt x="49" y="99"/>
                                </a:lnTo>
                                <a:lnTo>
                                  <a:pt x="45" y="9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9"/>
                        <wps:cNvSpPr>
                          <a:spLocks/>
                        </wps:cNvSpPr>
                        <wps:spPr bwMode="auto">
                          <a:xfrm>
                            <a:off x="4975" y="3427"/>
                            <a:ext cx="92" cy="99"/>
                          </a:xfrm>
                          <a:custGeom>
                            <a:avLst/>
                            <a:gdLst>
                              <a:gd name="T0" fmla="*/ 45 w 92"/>
                              <a:gd name="T1" fmla="*/ 99 h 99"/>
                              <a:gd name="T2" fmla="*/ 36 w 92"/>
                              <a:gd name="T3" fmla="*/ 78 h 99"/>
                              <a:gd name="T4" fmla="*/ 0 w 92"/>
                              <a:gd name="T5" fmla="*/ 82 h 99"/>
                              <a:gd name="T6" fmla="*/ 0 w 92"/>
                              <a:gd name="T7" fmla="*/ 82 h 99"/>
                              <a:gd name="T8" fmla="*/ 6 w 92"/>
                              <a:gd name="T9" fmla="*/ 76 h 99"/>
                              <a:gd name="T10" fmla="*/ 11 w 92"/>
                              <a:gd name="T11" fmla="*/ 73 h 99"/>
                              <a:gd name="T12" fmla="*/ 19 w 92"/>
                              <a:gd name="T13" fmla="*/ 70 h 99"/>
                              <a:gd name="T14" fmla="*/ 27 w 92"/>
                              <a:gd name="T15" fmla="*/ 69 h 99"/>
                              <a:gd name="T16" fmla="*/ 34 w 92"/>
                              <a:gd name="T17" fmla="*/ 66 h 99"/>
                              <a:gd name="T18" fmla="*/ 42 w 92"/>
                              <a:gd name="T19" fmla="*/ 62 h 99"/>
                              <a:gd name="T20" fmla="*/ 47 w 92"/>
                              <a:gd name="T21" fmla="*/ 55 h 99"/>
                              <a:gd name="T22" fmla="*/ 53 w 92"/>
                              <a:gd name="T23" fmla="*/ 43 h 99"/>
                              <a:gd name="T24" fmla="*/ 45 w 92"/>
                              <a:gd name="T25" fmla="*/ 11 h 99"/>
                              <a:gd name="T26" fmla="*/ 55 w 92"/>
                              <a:gd name="T27" fmla="*/ 0 h 99"/>
                              <a:gd name="T28" fmla="*/ 72 w 92"/>
                              <a:gd name="T29" fmla="*/ 82 h 99"/>
                              <a:gd name="T30" fmla="*/ 92 w 92"/>
                              <a:gd name="T31" fmla="*/ 82 h 99"/>
                              <a:gd name="T32" fmla="*/ 92 w 92"/>
                              <a:gd name="T33" fmla="*/ 82 h 99"/>
                              <a:gd name="T34" fmla="*/ 88 w 92"/>
                              <a:gd name="T35" fmla="*/ 83 h 99"/>
                              <a:gd name="T36" fmla="*/ 82 w 92"/>
                              <a:gd name="T37" fmla="*/ 86 h 99"/>
                              <a:gd name="T38" fmla="*/ 76 w 92"/>
                              <a:gd name="T39" fmla="*/ 89 h 99"/>
                              <a:gd name="T40" fmla="*/ 69 w 92"/>
                              <a:gd name="T41" fmla="*/ 93 h 99"/>
                              <a:gd name="T42" fmla="*/ 60 w 92"/>
                              <a:gd name="T43" fmla="*/ 96 h 99"/>
                              <a:gd name="T44" fmla="*/ 55 w 92"/>
                              <a:gd name="T45" fmla="*/ 99 h 99"/>
                              <a:gd name="T46" fmla="*/ 49 w 92"/>
                              <a:gd name="T47" fmla="*/ 99 h 99"/>
                              <a:gd name="T48" fmla="*/ 45 w 92"/>
                              <a:gd name="T49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99">
                                <a:moveTo>
                                  <a:pt x="45" y="99"/>
                                </a:moveTo>
                                <a:lnTo>
                                  <a:pt x="36" y="78"/>
                                </a:lnTo>
                                <a:lnTo>
                                  <a:pt x="0" y="82"/>
                                </a:lnTo>
                                <a:lnTo>
                                  <a:pt x="6" y="76"/>
                                </a:lnTo>
                                <a:lnTo>
                                  <a:pt x="11" y="73"/>
                                </a:lnTo>
                                <a:lnTo>
                                  <a:pt x="19" y="70"/>
                                </a:lnTo>
                                <a:lnTo>
                                  <a:pt x="27" y="69"/>
                                </a:lnTo>
                                <a:lnTo>
                                  <a:pt x="34" y="66"/>
                                </a:lnTo>
                                <a:lnTo>
                                  <a:pt x="42" y="62"/>
                                </a:lnTo>
                                <a:lnTo>
                                  <a:pt x="47" y="55"/>
                                </a:lnTo>
                                <a:lnTo>
                                  <a:pt x="53" y="43"/>
                                </a:lnTo>
                                <a:lnTo>
                                  <a:pt x="45" y="11"/>
                                </a:lnTo>
                                <a:lnTo>
                                  <a:pt x="55" y="0"/>
                                </a:lnTo>
                                <a:lnTo>
                                  <a:pt x="72" y="82"/>
                                </a:lnTo>
                                <a:lnTo>
                                  <a:pt x="92" y="82"/>
                                </a:lnTo>
                                <a:lnTo>
                                  <a:pt x="88" y="83"/>
                                </a:lnTo>
                                <a:lnTo>
                                  <a:pt x="82" y="86"/>
                                </a:lnTo>
                                <a:lnTo>
                                  <a:pt x="76" y="89"/>
                                </a:lnTo>
                                <a:lnTo>
                                  <a:pt x="69" y="93"/>
                                </a:lnTo>
                                <a:lnTo>
                                  <a:pt x="60" y="96"/>
                                </a:lnTo>
                                <a:lnTo>
                                  <a:pt x="55" y="99"/>
                                </a:lnTo>
                                <a:lnTo>
                                  <a:pt x="49" y="99"/>
                                </a:lnTo>
                                <a:lnTo>
                                  <a:pt x="45" y="9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50"/>
                        <wps:cNvSpPr>
                          <a:spLocks/>
                        </wps:cNvSpPr>
                        <wps:spPr bwMode="auto">
                          <a:xfrm>
                            <a:off x="4367" y="3480"/>
                            <a:ext cx="28" cy="42"/>
                          </a:xfrm>
                          <a:custGeom>
                            <a:avLst/>
                            <a:gdLst>
                              <a:gd name="T0" fmla="*/ 16 w 28"/>
                              <a:gd name="T1" fmla="*/ 42 h 42"/>
                              <a:gd name="T2" fmla="*/ 0 w 28"/>
                              <a:gd name="T3" fmla="*/ 9 h 42"/>
                              <a:gd name="T4" fmla="*/ 9 w 28"/>
                              <a:gd name="T5" fmla="*/ 0 h 42"/>
                              <a:gd name="T6" fmla="*/ 12 w 28"/>
                              <a:gd name="T7" fmla="*/ 9 h 42"/>
                              <a:gd name="T8" fmla="*/ 16 w 28"/>
                              <a:gd name="T9" fmla="*/ 16 h 42"/>
                              <a:gd name="T10" fmla="*/ 22 w 28"/>
                              <a:gd name="T11" fmla="*/ 23 h 42"/>
                              <a:gd name="T12" fmla="*/ 28 w 28"/>
                              <a:gd name="T13" fmla="*/ 30 h 42"/>
                              <a:gd name="T14" fmla="*/ 25 w 28"/>
                              <a:gd name="T15" fmla="*/ 42 h 42"/>
                              <a:gd name="T16" fmla="*/ 16 w 28"/>
                              <a:gd name="T17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42">
                                <a:moveTo>
                                  <a:pt x="16" y="42"/>
                                </a:move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12" y="9"/>
                                </a:lnTo>
                                <a:lnTo>
                                  <a:pt x="16" y="16"/>
                                </a:lnTo>
                                <a:lnTo>
                                  <a:pt x="22" y="23"/>
                                </a:lnTo>
                                <a:lnTo>
                                  <a:pt x="28" y="30"/>
                                </a:lnTo>
                                <a:lnTo>
                                  <a:pt x="25" y="42"/>
                                </a:lnTo>
                                <a:lnTo>
                                  <a:pt x="16" y="4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51"/>
                        <wps:cNvSpPr>
                          <a:spLocks/>
                        </wps:cNvSpPr>
                        <wps:spPr bwMode="auto">
                          <a:xfrm>
                            <a:off x="4367" y="3480"/>
                            <a:ext cx="28" cy="42"/>
                          </a:xfrm>
                          <a:custGeom>
                            <a:avLst/>
                            <a:gdLst>
                              <a:gd name="T0" fmla="*/ 16 w 28"/>
                              <a:gd name="T1" fmla="*/ 42 h 42"/>
                              <a:gd name="T2" fmla="*/ 0 w 28"/>
                              <a:gd name="T3" fmla="*/ 9 h 42"/>
                              <a:gd name="T4" fmla="*/ 9 w 28"/>
                              <a:gd name="T5" fmla="*/ 0 h 42"/>
                              <a:gd name="T6" fmla="*/ 9 w 28"/>
                              <a:gd name="T7" fmla="*/ 0 h 42"/>
                              <a:gd name="T8" fmla="*/ 12 w 28"/>
                              <a:gd name="T9" fmla="*/ 9 h 42"/>
                              <a:gd name="T10" fmla="*/ 16 w 28"/>
                              <a:gd name="T11" fmla="*/ 16 h 42"/>
                              <a:gd name="T12" fmla="*/ 22 w 28"/>
                              <a:gd name="T13" fmla="*/ 23 h 42"/>
                              <a:gd name="T14" fmla="*/ 28 w 28"/>
                              <a:gd name="T15" fmla="*/ 30 h 42"/>
                              <a:gd name="T16" fmla="*/ 25 w 28"/>
                              <a:gd name="T17" fmla="*/ 42 h 42"/>
                              <a:gd name="T18" fmla="*/ 16 w 28"/>
                              <a:gd name="T1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42">
                                <a:moveTo>
                                  <a:pt x="16" y="42"/>
                                </a:move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12" y="9"/>
                                </a:lnTo>
                                <a:lnTo>
                                  <a:pt x="16" y="16"/>
                                </a:lnTo>
                                <a:lnTo>
                                  <a:pt x="22" y="23"/>
                                </a:lnTo>
                                <a:lnTo>
                                  <a:pt x="28" y="30"/>
                                </a:lnTo>
                                <a:lnTo>
                                  <a:pt x="25" y="42"/>
                                </a:lnTo>
                                <a:lnTo>
                                  <a:pt x="16" y="4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52"/>
                        <wps:cNvSpPr>
                          <a:spLocks/>
                        </wps:cNvSpPr>
                        <wps:spPr bwMode="auto">
                          <a:xfrm>
                            <a:off x="2938" y="3490"/>
                            <a:ext cx="17" cy="23"/>
                          </a:xfrm>
                          <a:custGeom>
                            <a:avLst/>
                            <a:gdLst>
                              <a:gd name="T0" fmla="*/ 17 w 17"/>
                              <a:gd name="T1" fmla="*/ 23 h 23"/>
                              <a:gd name="T2" fmla="*/ 0 w 17"/>
                              <a:gd name="T3" fmla="*/ 13 h 23"/>
                              <a:gd name="T4" fmla="*/ 12 w 17"/>
                              <a:gd name="T5" fmla="*/ 0 h 23"/>
                              <a:gd name="T6" fmla="*/ 17 w 17"/>
                              <a:gd name="T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23">
                                <a:moveTo>
                                  <a:pt x="17" y="23"/>
                                </a:moveTo>
                                <a:lnTo>
                                  <a:pt x="0" y="13"/>
                                </a:lnTo>
                                <a:lnTo>
                                  <a:pt x="12" y="0"/>
                                </a:lnTo>
                                <a:lnTo>
                                  <a:pt x="17" y="2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53"/>
                        <wps:cNvSpPr>
                          <a:spLocks/>
                        </wps:cNvSpPr>
                        <wps:spPr bwMode="auto">
                          <a:xfrm>
                            <a:off x="2938" y="3490"/>
                            <a:ext cx="17" cy="23"/>
                          </a:xfrm>
                          <a:custGeom>
                            <a:avLst/>
                            <a:gdLst>
                              <a:gd name="T0" fmla="*/ 17 w 17"/>
                              <a:gd name="T1" fmla="*/ 23 h 23"/>
                              <a:gd name="T2" fmla="*/ 0 w 17"/>
                              <a:gd name="T3" fmla="*/ 13 h 23"/>
                              <a:gd name="T4" fmla="*/ 12 w 17"/>
                              <a:gd name="T5" fmla="*/ 0 h 23"/>
                              <a:gd name="T6" fmla="*/ 17 w 17"/>
                              <a:gd name="T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23">
                                <a:moveTo>
                                  <a:pt x="17" y="23"/>
                                </a:moveTo>
                                <a:lnTo>
                                  <a:pt x="0" y="13"/>
                                </a:lnTo>
                                <a:lnTo>
                                  <a:pt x="12" y="0"/>
                                </a:lnTo>
                                <a:lnTo>
                                  <a:pt x="17" y="2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4"/>
                        <wps:cNvSpPr>
                          <a:spLocks/>
                        </wps:cNvSpPr>
                        <wps:spPr bwMode="auto">
                          <a:xfrm>
                            <a:off x="3400" y="3486"/>
                            <a:ext cx="44" cy="17"/>
                          </a:xfrm>
                          <a:custGeom>
                            <a:avLst/>
                            <a:gdLst>
                              <a:gd name="T0" fmla="*/ 44 w 44"/>
                              <a:gd name="T1" fmla="*/ 17 h 17"/>
                              <a:gd name="T2" fmla="*/ 39 w 44"/>
                              <a:gd name="T3" fmla="*/ 16 h 17"/>
                              <a:gd name="T4" fmla="*/ 33 w 44"/>
                              <a:gd name="T5" fmla="*/ 14 h 17"/>
                              <a:gd name="T6" fmla="*/ 27 w 44"/>
                              <a:gd name="T7" fmla="*/ 13 h 17"/>
                              <a:gd name="T8" fmla="*/ 21 w 44"/>
                              <a:gd name="T9" fmla="*/ 10 h 17"/>
                              <a:gd name="T10" fmla="*/ 16 w 44"/>
                              <a:gd name="T11" fmla="*/ 8 h 17"/>
                              <a:gd name="T12" fmla="*/ 10 w 44"/>
                              <a:gd name="T13" fmla="*/ 6 h 17"/>
                              <a:gd name="T14" fmla="*/ 4 w 44"/>
                              <a:gd name="T15" fmla="*/ 3 h 17"/>
                              <a:gd name="T16" fmla="*/ 0 w 44"/>
                              <a:gd name="T17" fmla="*/ 0 h 17"/>
                              <a:gd name="T18" fmla="*/ 5 w 44"/>
                              <a:gd name="T19" fmla="*/ 1 h 17"/>
                              <a:gd name="T20" fmla="*/ 11 w 44"/>
                              <a:gd name="T21" fmla="*/ 3 h 17"/>
                              <a:gd name="T22" fmla="*/ 17 w 44"/>
                              <a:gd name="T23" fmla="*/ 4 h 17"/>
                              <a:gd name="T24" fmla="*/ 23 w 44"/>
                              <a:gd name="T25" fmla="*/ 6 h 17"/>
                              <a:gd name="T26" fmla="*/ 29 w 44"/>
                              <a:gd name="T27" fmla="*/ 8 h 17"/>
                              <a:gd name="T28" fmla="*/ 34 w 44"/>
                              <a:gd name="T29" fmla="*/ 11 h 17"/>
                              <a:gd name="T30" fmla="*/ 40 w 44"/>
                              <a:gd name="T31" fmla="*/ 14 h 17"/>
                              <a:gd name="T32" fmla="*/ 44 w 44"/>
                              <a:gd name="T3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17">
                                <a:moveTo>
                                  <a:pt x="44" y="17"/>
                                </a:moveTo>
                                <a:lnTo>
                                  <a:pt x="39" y="16"/>
                                </a:lnTo>
                                <a:lnTo>
                                  <a:pt x="33" y="14"/>
                                </a:lnTo>
                                <a:lnTo>
                                  <a:pt x="27" y="13"/>
                                </a:lnTo>
                                <a:lnTo>
                                  <a:pt x="21" y="10"/>
                                </a:lnTo>
                                <a:lnTo>
                                  <a:pt x="16" y="8"/>
                                </a:lnTo>
                                <a:lnTo>
                                  <a:pt x="10" y="6"/>
                                </a:ln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lnTo>
                                  <a:pt x="5" y="1"/>
                                </a:lnTo>
                                <a:lnTo>
                                  <a:pt x="11" y="3"/>
                                </a:lnTo>
                                <a:lnTo>
                                  <a:pt x="17" y="4"/>
                                </a:lnTo>
                                <a:lnTo>
                                  <a:pt x="23" y="6"/>
                                </a:lnTo>
                                <a:lnTo>
                                  <a:pt x="29" y="8"/>
                                </a:lnTo>
                                <a:lnTo>
                                  <a:pt x="34" y="11"/>
                                </a:lnTo>
                                <a:lnTo>
                                  <a:pt x="40" y="14"/>
                                </a:lnTo>
                                <a:lnTo>
                                  <a:pt x="44" y="1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5"/>
                        <wps:cNvSpPr>
                          <a:spLocks/>
                        </wps:cNvSpPr>
                        <wps:spPr bwMode="auto">
                          <a:xfrm>
                            <a:off x="3400" y="3486"/>
                            <a:ext cx="44" cy="17"/>
                          </a:xfrm>
                          <a:custGeom>
                            <a:avLst/>
                            <a:gdLst>
                              <a:gd name="T0" fmla="*/ 44 w 44"/>
                              <a:gd name="T1" fmla="*/ 17 h 17"/>
                              <a:gd name="T2" fmla="*/ 44 w 44"/>
                              <a:gd name="T3" fmla="*/ 17 h 17"/>
                              <a:gd name="T4" fmla="*/ 39 w 44"/>
                              <a:gd name="T5" fmla="*/ 16 h 17"/>
                              <a:gd name="T6" fmla="*/ 33 w 44"/>
                              <a:gd name="T7" fmla="*/ 14 h 17"/>
                              <a:gd name="T8" fmla="*/ 27 w 44"/>
                              <a:gd name="T9" fmla="*/ 13 h 17"/>
                              <a:gd name="T10" fmla="*/ 21 w 44"/>
                              <a:gd name="T11" fmla="*/ 10 h 17"/>
                              <a:gd name="T12" fmla="*/ 16 w 44"/>
                              <a:gd name="T13" fmla="*/ 8 h 17"/>
                              <a:gd name="T14" fmla="*/ 10 w 44"/>
                              <a:gd name="T15" fmla="*/ 6 h 17"/>
                              <a:gd name="T16" fmla="*/ 4 w 44"/>
                              <a:gd name="T17" fmla="*/ 3 h 17"/>
                              <a:gd name="T18" fmla="*/ 0 w 44"/>
                              <a:gd name="T19" fmla="*/ 0 h 17"/>
                              <a:gd name="T20" fmla="*/ 0 w 44"/>
                              <a:gd name="T21" fmla="*/ 0 h 17"/>
                              <a:gd name="T22" fmla="*/ 5 w 44"/>
                              <a:gd name="T23" fmla="*/ 1 h 17"/>
                              <a:gd name="T24" fmla="*/ 11 w 44"/>
                              <a:gd name="T25" fmla="*/ 3 h 17"/>
                              <a:gd name="T26" fmla="*/ 17 w 44"/>
                              <a:gd name="T27" fmla="*/ 4 h 17"/>
                              <a:gd name="T28" fmla="*/ 23 w 44"/>
                              <a:gd name="T29" fmla="*/ 6 h 17"/>
                              <a:gd name="T30" fmla="*/ 29 w 44"/>
                              <a:gd name="T31" fmla="*/ 8 h 17"/>
                              <a:gd name="T32" fmla="*/ 34 w 44"/>
                              <a:gd name="T33" fmla="*/ 11 h 17"/>
                              <a:gd name="T34" fmla="*/ 40 w 44"/>
                              <a:gd name="T35" fmla="*/ 14 h 17"/>
                              <a:gd name="T36" fmla="*/ 44 w 44"/>
                              <a:gd name="T3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17">
                                <a:moveTo>
                                  <a:pt x="44" y="17"/>
                                </a:moveTo>
                                <a:lnTo>
                                  <a:pt x="44" y="17"/>
                                </a:lnTo>
                                <a:lnTo>
                                  <a:pt x="39" y="16"/>
                                </a:lnTo>
                                <a:lnTo>
                                  <a:pt x="33" y="14"/>
                                </a:lnTo>
                                <a:lnTo>
                                  <a:pt x="27" y="13"/>
                                </a:lnTo>
                                <a:lnTo>
                                  <a:pt x="21" y="10"/>
                                </a:lnTo>
                                <a:lnTo>
                                  <a:pt x="16" y="8"/>
                                </a:lnTo>
                                <a:lnTo>
                                  <a:pt x="10" y="6"/>
                                </a:ln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lnTo>
                                  <a:pt x="5" y="1"/>
                                </a:lnTo>
                                <a:lnTo>
                                  <a:pt x="11" y="3"/>
                                </a:lnTo>
                                <a:lnTo>
                                  <a:pt x="17" y="4"/>
                                </a:lnTo>
                                <a:lnTo>
                                  <a:pt x="23" y="6"/>
                                </a:lnTo>
                                <a:lnTo>
                                  <a:pt x="29" y="8"/>
                                </a:lnTo>
                                <a:lnTo>
                                  <a:pt x="34" y="11"/>
                                </a:lnTo>
                                <a:lnTo>
                                  <a:pt x="40" y="14"/>
                                </a:lnTo>
                                <a:lnTo>
                                  <a:pt x="44" y="17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6"/>
                        <wps:cNvSpPr>
                          <a:spLocks/>
                        </wps:cNvSpPr>
                        <wps:spPr bwMode="auto">
                          <a:xfrm>
                            <a:off x="3866" y="3480"/>
                            <a:ext cx="65" cy="23"/>
                          </a:xfrm>
                          <a:custGeom>
                            <a:avLst/>
                            <a:gdLst>
                              <a:gd name="T0" fmla="*/ 46 w 65"/>
                              <a:gd name="T1" fmla="*/ 23 h 23"/>
                              <a:gd name="T2" fmla="*/ 41 w 65"/>
                              <a:gd name="T3" fmla="*/ 19 h 23"/>
                              <a:gd name="T4" fmla="*/ 35 w 65"/>
                              <a:gd name="T5" fmla="*/ 17 h 23"/>
                              <a:gd name="T6" fmla="*/ 29 w 65"/>
                              <a:gd name="T7" fmla="*/ 16 h 23"/>
                              <a:gd name="T8" fmla="*/ 23 w 65"/>
                              <a:gd name="T9" fmla="*/ 16 h 23"/>
                              <a:gd name="T10" fmla="*/ 18 w 65"/>
                              <a:gd name="T11" fmla="*/ 14 h 23"/>
                              <a:gd name="T12" fmla="*/ 13 w 65"/>
                              <a:gd name="T13" fmla="*/ 12 h 23"/>
                              <a:gd name="T14" fmla="*/ 6 w 65"/>
                              <a:gd name="T15" fmla="*/ 7 h 23"/>
                              <a:gd name="T16" fmla="*/ 0 w 65"/>
                              <a:gd name="T17" fmla="*/ 0 h 23"/>
                              <a:gd name="T18" fmla="*/ 32 w 65"/>
                              <a:gd name="T19" fmla="*/ 14 h 23"/>
                              <a:gd name="T20" fmla="*/ 36 w 65"/>
                              <a:gd name="T21" fmla="*/ 10 h 23"/>
                              <a:gd name="T22" fmla="*/ 46 w 65"/>
                              <a:gd name="T23" fmla="*/ 9 h 23"/>
                              <a:gd name="T24" fmla="*/ 65 w 65"/>
                              <a:gd name="T25" fmla="*/ 19 h 23"/>
                              <a:gd name="T26" fmla="*/ 46 w 65"/>
                              <a:gd name="T2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5" h="23">
                                <a:moveTo>
                                  <a:pt x="46" y="23"/>
                                </a:moveTo>
                                <a:lnTo>
                                  <a:pt x="41" y="19"/>
                                </a:lnTo>
                                <a:lnTo>
                                  <a:pt x="35" y="17"/>
                                </a:lnTo>
                                <a:lnTo>
                                  <a:pt x="29" y="16"/>
                                </a:lnTo>
                                <a:lnTo>
                                  <a:pt x="23" y="16"/>
                                </a:lnTo>
                                <a:lnTo>
                                  <a:pt x="18" y="14"/>
                                </a:lnTo>
                                <a:lnTo>
                                  <a:pt x="13" y="12"/>
                                </a:lnTo>
                                <a:lnTo>
                                  <a:pt x="6" y="7"/>
                                </a:lnTo>
                                <a:lnTo>
                                  <a:pt x="0" y="0"/>
                                </a:lnTo>
                                <a:lnTo>
                                  <a:pt x="32" y="14"/>
                                </a:lnTo>
                                <a:lnTo>
                                  <a:pt x="36" y="10"/>
                                </a:lnTo>
                                <a:lnTo>
                                  <a:pt x="46" y="9"/>
                                </a:lnTo>
                                <a:lnTo>
                                  <a:pt x="65" y="19"/>
                                </a:lnTo>
                                <a:lnTo>
                                  <a:pt x="46" y="2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7"/>
                        <wps:cNvSpPr>
                          <a:spLocks/>
                        </wps:cNvSpPr>
                        <wps:spPr bwMode="auto">
                          <a:xfrm>
                            <a:off x="3866" y="3480"/>
                            <a:ext cx="65" cy="23"/>
                          </a:xfrm>
                          <a:custGeom>
                            <a:avLst/>
                            <a:gdLst>
                              <a:gd name="T0" fmla="*/ 46 w 65"/>
                              <a:gd name="T1" fmla="*/ 23 h 23"/>
                              <a:gd name="T2" fmla="*/ 46 w 65"/>
                              <a:gd name="T3" fmla="*/ 23 h 23"/>
                              <a:gd name="T4" fmla="*/ 41 w 65"/>
                              <a:gd name="T5" fmla="*/ 19 h 23"/>
                              <a:gd name="T6" fmla="*/ 35 w 65"/>
                              <a:gd name="T7" fmla="*/ 17 h 23"/>
                              <a:gd name="T8" fmla="*/ 29 w 65"/>
                              <a:gd name="T9" fmla="*/ 16 h 23"/>
                              <a:gd name="T10" fmla="*/ 23 w 65"/>
                              <a:gd name="T11" fmla="*/ 16 h 23"/>
                              <a:gd name="T12" fmla="*/ 18 w 65"/>
                              <a:gd name="T13" fmla="*/ 14 h 23"/>
                              <a:gd name="T14" fmla="*/ 13 w 65"/>
                              <a:gd name="T15" fmla="*/ 12 h 23"/>
                              <a:gd name="T16" fmla="*/ 6 w 65"/>
                              <a:gd name="T17" fmla="*/ 7 h 23"/>
                              <a:gd name="T18" fmla="*/ 0 w 65"/>
                              <a:gd name="T19" fmla="*/ 0 h 23"/>
                              <a:gd name="T20" fmla="*/ 32 w 65"/>
                              <a:gd name="T21" fmla="*/ 14 h 23"/>
                              <a:gd name="T22" fmla="*/ 36 w 65"/>
                              <a:gd name="T23" fmla="*/ 10 h 23"/>
                              <a:gd name="T24" fmla="*/ 46 w 65"/>
                              <a:gd name="T25" fmla="*/ 9 h 23"/>
                              <a:gd name="T26" fmla="*/ 65 w 65"/>
                              <a:gd name="T27" fmla="*/ 19 h 23"/>
                              <a:gd name="T28" fmla="*/ 46 w 65"/>
                              <a:gd name="T2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5" h="23">
                                <a:moveTo>
                                  <a:pt x="46" y="23"/>
                                </a:moveTo>
                                <a:lnTo>
                                  <a:pt x="46" y="23"/>
                                </a:lnTo>
                                <a:lnTo>
                                  <a:pt x="41" y="19"/>
                                </a:lnTo>
                                <a:lnTo>
                                  <a:pt x="35" y="17"/>
                                </a:lnTo>
                                <a:lnTo>
                                  <a:pt x="29" y="16"/>
                                </a:lnTo>
                                <a:lnTo>
                                  <a:pt x="23" y="16"/>
                                </a:lnTo>
                                <a:lnTo>
                                  <a:pt x="18" y="14"/>
                                </a:lnTo>
                                <a:lnTo>
                                  <a:pt x="13" y="12"/>
                                </a:lnTo>
                                <a:lnTo>
                                  <a:pt x="6" y="7"/>
                                </a:lnTo>
                                <a:lnTo>
                                  <a:pt x="0" y="0"/>
                                </a:lnTo>
                                <a:lnTo>
                                  <a:pt x="32" y="14"/>
                                </a:lnTo>
                                <a:lnTo>
                                  <a:pt x="36" y="10"/>
                                </a:lnTo>
                                <a:lnTo>
                                  <a:pt x="46" y="9"/>
                                </a:lnTo>
                                <a:lnTo>
                                  <a:pt x="65" y="19"/>
                                </a:lnTo>
                                <a:lnTo>
                                  <a:pt x="46" y="2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8"/>
                        <wps:cNvSpPr>
                          <a:spLocks/>
                        </wps:cNvSpPr>
                        <wps:spPr bwMode="auto">
                          <a:xfrm>
                            <a:off x="4416" y="3463"/>
                            <a:ext cx="35" cy="36"/>
                          </a:xfrm>
                          <a:custGeom>
                            <a:avLst/>
                            <a:gdLst>
                              <a:gd name="T0" fmla="*/ 5 w 35"/>
                              <a:gd name="T1" fmla="*/ 36 h 36"/>
                              <a:gd name="T2" fmla="*/ 0 w 35"/>
                              <a:gd name="T3" fmla="*/ 27 h 36"/>
                              <a:gd name="T4" fmla="*/ 5 w 35"/>
                              <a:gd name="T5" fmla="*/ 19 h 36"/>
                              <a:gd name="T6" fmla="*/ 12 w 35"/>
                              <a:gd name="T7" fmla="*/ 11 h 36"/>
                              <a:gd name="T8" fmla="*/ 20 w 35"/>
                              <a:gd name="T9" fmla="*/ 4 h 36"/>
                              <a:gd name="T10" fmla="*/ 29 w 35"/>
                              <a:gd name="T11" fmla="*/ 0 h 36"/>
                              <a:gd name="T12" fmla="*/ 35 w 35"/>
                              <a:gd name="T13" fmla="*/ 7 h 36"/>
                              <a:gd name="T14" fmla="*/ 25 w 35"/>
                              <a:gd name="T15" fmla="*/ 11 h 36"/>
                              <a:gd name="T16" fmla="*/ 15 w 35"/>
                              <a:gd name="T17" fmla="*/ 17 h 36"/>
                              <a:gd name="T18" fmla="*/ 7 w 35"/>
                              <a:gd name="T19" fmla="*/ 24 h 36"/>
                              <a:gd name="T20" fmla="*/ 5 w 35"/>
                              <a:gd name="T21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5" y="36"/>
                                </a:moveTo>
                                <a:lnTo>
                                  <a:pt x="0" y="27"/>
                                </a:lnTo>
                                <a:lnTo>
                                  <a:pt x="5" y="19"/>
                                </a:lnTo>
                                <a:lnTo>
                                  <a:pt x="12" y="11"/>
                                </a:lnTo>
                                <a:lnTo>
                                  <a:pt x="20" y="4"/>
                                </a:lnTo>
                                <a:lnTo>
                                  <a:pt x="29" y="0"/>
                                </a:lnTo>
                                <a:lnTo>
                                  <a:pt x="35" y="7"/>
                                </a:lnTo>
                                <a:lnTo>
                                  <a:pt x="25" y="11"/>
                                </a:lnTo>
                                <a:lnTo>
                                  <a:pt x="15" y="17"/>
                                </a:lnTo>
                                <a:lnTo>
                                  <a:pt x="7" y="24"/>
                                </a:lnTo>
                                <a:lnTo>
                                  <a:pt x="5" y="3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9"/>
                        <wps:cNvSpPr>
                          <a:spLocks/>
                        </wps:cNvSpPr>
                        <wps:spPr bwMode="auto">
                          <a:xfrm>
                            <a:off x="4416" y="3463"/>
                            <a:ext cx="35" cy="36"/>
                          </a:xfrm>
                          <a:custGeom>
                            <a:avLst/>
                            <a:gdLst>
                              <a:gd name="T0" fmla="*/ 5 w 35"/>
                              <a:gd name="T1" fmla="*/ 36 h 36"/>
                              <a:gd name="T2" fmla="*/ 0 w 35"/>
                              <a:gd name="T3" fmla="*/ 27 h 36"/>
                              <a:gd name="T4" fmla="*/ 0 w 35"/>
                              <a:gd name="T5" fmla="*/ 27 h 36"/>
                              <a:gd name="T6" fmla="*/ 5 w 35"/>
                              <a:gd name="T7" fmla="*/ 19 h 36"/>
                              <a:gd name="T8" fmla="*/ 12 w 35"/>
                              <a:gd name="T9" fmla="*/ 11 h 36"/>
                              <a:gd name="T10" fmla="*/ 20 w 35"/>
                              <a:gd name="T11" fmla="*/ 4 h 36"/>
                              <a:gd name="T12" fmla="*/ 29 w 35"/>
                              <a:gd name="T13" fmla="*/ 0 h 36"/>
                              <a:gd name="T14" fmla="*/ 35 w 35"/>
                              <a:gd name="T15" fmla="*/ 7 h 36"/>
                              <a:gd name="T16" fmla="*/ 35 w 35"/>
                              <a:gd name="T17" fmla="*/ 7 h 36"/>
                              <a:gd name="T18" fmla="*/ 25 w 35"/>
                              <a:gd name="T19" fmla="*/ 11 h 36"/>
                              <a:gd name="T20" fmla="*/ 15 w 35"/>
                              <a:gd name="T21" fmla="*/ 17 h 36"/>
                              <a:gd name="T22" fmla="*/ 7 w 35"/>
                              <a:gd name="T23" fmla="*/ 24 h 36"/>
                              <a:gd name="T24" fmla="*/ 5 w 35"/>
                              <a:gd name="T25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5" y="36"/>
                                </a:moveTo>
                                <a:lnTo>
                                  <a:pt x="0" y="27"/>
                                </a:lnTo>
                                <a:lnTo>
                                  <a:pt x="5" y="19"/>
                                </a:lnTo>
                                <a:lnTo>
                                  <a:pt x="12" y="11"/>
                                </a:lnTo>
                                <a:lnTo>
                                  <a:pt x="20" y="4"/>
                                </a:lnTo>
                                <a:lnTo>
                                  <a:pt x="29" y="0"/>
                                </a:lnTo>
                                <a:lnTo>
                                  <a:pt x="35" y="7"/>
                                </a:lnTo>
                                <a:lnTo>
                                  <a:pt x="25" y="11"/>
                                </a:lnTo>
                                <a:lnTo>
                                  <a:pt x="15" y="17"/>
                                </a:lnTo>
                                <a:lnTo>
                                  <a:pt x="7" y="24"/>
                                </a:lnTo>
                                <a:lnTo>
                                  <a:pt x="5" y="36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60"/>
                        <wps:cNvSpPr>
                          <a:spLocks/>
                        </wps:cNvSpPr>
                        <wps:spPr bwMode="auto">
                          <a:xfrm>
                            <a:off x="4828" y="3476"/>
                            <a:ext cx="59" cy="23"/>
                          </a:xfrm>
                          <a:custGeom>
                            <a:avLst/>
                            <a:gdLst>
                              <a:gd name="T0" fmla="*/ 0 w 59"/>
                              <a:gd name="T1" fmla="*/ 23 h 23"/>
                              <a:gd name="T2" fmla="*/ 6 w 59"/>
                              <a:gd name="T3" fmla="*/ 18 h 23"/>
                              <a:gd name="T4" fmla="*/ 12 w 59"/>
                              <a:gd name="T5" fmla="*/ 14 h 23"/>
                              <a:gd name="T6" fmla="*/ 19 w 59"/>
                              <a:gd name="T7" fmla="*/ 10 h 23"/>
                              <a:gd name="T8" fmla="*/ 27 w 59"/>
                              <a:gd name="T9" fmla="*/ 7 h 23"/>
                              <a:gd name="T10" fmla="*/ 35 w 59"/>
                              <a:gd name="T11" fmla="*/ 4 h 23"/>
                              <a:gd name="T12" fmla="*/ 43 w 59"/>
                              <a:gd name="T13" fmla="*/ 1 h 23"/>
                              <a:gd name="T14" fmla="*/ 52 w 59"/>
                              <a:gd name="T15" fmla="*/ 0 h 23"/>
                              <a:gd name="T16" fmla="*/ 59 w 59"/>
                              <a:gd name="T17" fmla="*/ 0 h 23"/>
                              <a:gd name="T18" fmla="*/ 50 w 59"/>
                              <a:gd name="T19" fmla="*/ 14 h 23"/>
                              <a:gd name="T20" fmla="*/ 45 w 59"/>
                              <a:gd name="T21" fmla="*/ 16 h 23"/>
                              <a:gd name="T22" fmla="*/ 38 w 59"/>
                              <a:gd name="T23" fmla="*/ 18 h 23"/>
                              <a:gd name="T24" fmla="*/ 32 w 59"/>
                              <a:gd name="T25" fmla="*/ 20 h 23"/>
                              <a:gd name="T26" fmla="*/ 26 w 59"/>
                              <a:gd name="T27" fmla="*/ 20 h 23"/>
                              <a:gd name="T28" fmla="*/ 19 w 59"/>
                              <a:gd name="T29" fmla="*/ 21 h 23"/>
                              <a:gd name="T30" fmla="*/ 13 w 59"/>
                              <a:gd name="T31" fmla="*/ 23 h 23"/>
                              <a:gd name="T32" fmla="*/ 6 w 59"/>
                              <a:gd name="T33" fmla="*/ 23 h 23"/>
                              <a:gd name="T34" fmla="*/ 0 w 59"/>
                              <a:gd name="T3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23">
                                <a:moveTo>
                                  <a:pt x="0" y="23"/>
                                </a:moveTo>
                                <a:lnTo>
                                  <a:pt x="6" y="18"/>
                                </a:lnTo>
                                <a:lnTo>
                                  <a:pt x="12" y="14"/>
                                </a:lnTo>
                                <a:lnTo>
                                  <a:pt x="19" y="10"/>
                                </a:lnTo>
                                <a:lnTo>
                                  <a:pt x="27" y="7"/>
                                </a:lnTo>
                                <a:lnTo>
                                  <a:pt x="35" y="4"/>
                                </a:lnTo>
                                <a:lnTo>
                                  <a:pt x="43" y="1"/>
                                </a:lnTo>
                                <a:lnTo>
                                  <a:pt x="52" y="0"/>
                                </a:lnTo>
                                <a:lnTo>
                                  <a:pt x="59" y="0"/>
                                </a:lnTo>
                                <a:lnTo>
                                  <a:pt x="50" y="14"/>
                                </a:lnTo>
                                <a:lnTo>
                                  <a:pt x="45" y="16"/>
                                </a:lnTo>
                                <a:lnTo>
                                  <a:pt x="38" y="18"/>
                                </a:lnTo>
                                <a:lnTo>
                                  <a:pt x="32" y="20"/>
                                </a:lnTo>
                                <a:lnTo>
                                  <a:pt x="26" y="20"/>
                                </a:lnTo>
                                <a:lnTo>
                                  <a:pt x="19" y="21"/>
                                </a:lnTo>
                                <a:lnTo>
                                  <a:pt x="13" y="23"/>
                                </a:lnTo>
                                <a:lnTo>
                                  <a:pt x="6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61"/>
                        <wps:cNvSpPr>
                          <a:spLocks/>
                        </wps:cNvSpPr>
                        <wps:spPr bwMode="auto">
                          <a:xfrm>
                            <a:off x="4828" y="3476"/>
                            <a:ext cx="59" cy="23"/>
                          </a:xfrm>
                          <a:custGeom>
                            <a:avLst/>
                            <a:gdLst>
                              <a:gd name="T0" fmla="*/ 0 w 59"/>
                              <a:gd name="T1" fmla="*/ 23 h 23"/>
                              <a:gd name="T2" fmla="*/ 0 w 59"/>
                              <a:gd name="T3" fmla="*/ 23 h 23"/>
                              <a:gd name="T4" fmla="*/ 6 w 59"/>
                              <a:gd name="T5" fmla="*/ 18 h 23"/>
                              <a:gd name="T6" fmla="*/ 12 w 59"/>
                              <a:gd name="T7" fmla="*/ 14 h 23"/>
                              <a:gd name="T8" fmla="*/ 19 w 59"/>
                              <a:gd name="T9" fmla="*/ 10 h 23"/>
                              <a:gd name="T10" fmla="*/ 27 w 59"/>
                              <a:gd name="T11" fmla="*/ 7 h 23"/>
                              <a:gd name="T12" fmla="*/ 35 w 59"/>
                              <a:gd name="T13" fmla="*/ 4 h 23"/>
                              <a:gd name="T14" fmla="*/ 43 w 59"/>
                              <a:gd name="T15" fmla="*/ 1 h 23"/>
                              <a:gd name="T16" fmla="*/ 52 w 59"/>
                              <a:gd name="T17" fmla="*/ 0 h 23"/>
                              <a:gd name="T18" fmla="*/ 59 w 59"/>
                              <a:gd name="T19" fmla="*/ 0 h 23"/>
                              <a:gd name="T20" fmla="*/ 50 w 59"/>
                              <a:gd name="T21" fmla="*/ 14 h 23"/>
                              <a:gd name="T22" fmla="*/ 50 w 59"/>
                              <a:gd name="T23" fmla="*/ 14 h 23"/>
                              <a:gd name="T24" fmla="*/ 45 w 59"/>
                              <a:gd name="T25" fmla="*/ 16 h 23"/>
                              <a:gd name="T26" fmla="*/ 38 w 59"/>
                              <a:gd name="T27" fmla="*/ 18 h 23"/>
                              <a:gd name="T28" fmla="*/ 32 w 59"/>
                              <a:gd name="T29" fmla="*/ 20 h 23"/>
                              <a:gd name="T30" fmla="*/ 26 w 59"/>
                              <a:gd name="T31" fmla="*/ 20 h 23"/>
                              <a:gd name="T32" fmla="*/ 19 w 59"/>
                              <a:gd name="T33" fmla="*/ 21 h 23"/>
                              <a:gd name="T34" fmla="*/ 13 w 59"/>
                              <a:gd name="T35" fmla="*/ 23 h 23"/>
                              <a:gd name="T36" fmla="*/ 6 w 59"/>
                              <a:gd name="T37" fmla="*/ 23 h 23"/>
                              <a:gd name="T38" fmla="*/ 0 w 59"/>
                              <a:gd name="T3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9" h="23">
                                <a:moveTo>
                                  <a:pt x="0" y="23"/>
                                </a:moveTo>
                                <a:lnTo>
                                  <a:pt x="0" y="23"/>
                                </a:lnTo>
                                <a:lnTo>
                                  <a:pt x="6" y="18"/>
                                </a:lnTo>
                                <a:lnTo>
                                  <a:pt x="12" y="14"/>
                                </a:lnTo>
                                <a:lnTo>
                                  <a:pt x="19" y="10"/>
                                </a:lnTo>
                                <a:lnTo>
                                  <a:pt x="27" y="7"/>
                                </a:lnTo>
                                <a:lnTo>
                                  <a:pt x="35" y="4"/>
                                </a:lnTo>
                                <a:lnTo>
                                  <a:pt x="43" y="1"/>
                                </a:lnTo>
                                <a:lnTo>
                                  <a:pt x="52" y="0"/>
                                </a:lnTo>
                                <a:lnTo>
                                  <a:pt x="59" y="0"/>
                                </a:lnTo>
                                <a:lnTo>
                                  <a:pt x="50" y="14"/>
                                </a:lnTo>
                                <a:lnTo>
                                  <a:pt x="45" y="16"/>
                                </a:lnTo>
                                <a:lnTo>
                                  <a:pt x="38" y="18"/>
                                </a:lnTo>
                                <a:lnTo>
                                  <a:pt x="32" y="20"/>
                                </a:lnTo>
                                <a:lnTo>
                                  <a:pt x="26" y="20"/>
                                </a:lnTo>
                                <a:lnTo>
                                  <a:pt x="19" y="21"/>
                                </a:lnTo>
                                <a:lnTo>
                                  <a:pt x="13" y="23"/>
                                </a:lnTo>
                                <a:lnTo>
                                  <a:pt x="6" y="23"/>
                                </a:ln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62"/>
                        <wps:cNvSpPr>
                          <a:spLocks/>
                        </wps:cNvSpPr>
                        <wps:spPr bwMode="auto">
                          <a:xfrm>
                            <a:off x="5116" y="3434"/>
                            <a:ext cx="118" cy="65"/>
                          </a:xfrm>
                          <a:custGeom>
                            <a:avLst/>
                            <a:gdLst>
                              <a:gd name="T0" fmla="*/ 0 w 118"/>
                              <a:gd name="T1" fmla="*/ 65 h 65"/>
                              <a:gd name="T2" fmla="*/ 7 w 118"/>
                              <a:gd name="T3" fmla="*/ 52 h 65"/>
                              <a:gd name="T4" fmla="*/ 16 w 118"/>
                              <a:gd name="T5" fmla="*/ 39 h 65"/>
                              <a:gd name="T6" fmla="*/ 26 w 118"/>
                              <a:gd name="T7" fmla="*/ 29 h 65"/>
                              <a:gd name="T8" fmla="*/ 39 w 118"/>
                              <a:gd name="T9" fmla="*/ 19 h 65"/>
                              <a:gd name="T10" fmla="*/ 52 w 118"/>
                              <a:gd name="T11" fmla="*/ 12 h 65"/>
                              <a:gd name="T12" fmla="*/ 65 w 118"/>
                              <a:gd name="T13" fmla="*/ 6 h 65"/>
                              <a:gd name="T14" fmla="*/ 81 w 118"/>
                              <a:gd name="T15" fmla="*/ 1 h 65"/>
                              <a:gd name="T16" fmla="*/ 95 w 118"/>
                              <a:gd name="T17" fmla="*/ 0 h 65"/>
                              <a:gd name="T18" fmla="*/ 118 w 118"/>
                              <a:gd name="T19" fmla="*/ 20 h 65"/>
                              <a:gd name="T20" fmla="*/ 112 w 118"/>
                              <a:gd name="T21" fmla="*/ 33 h 65"/>
                              <a:gd name="T22" fmla="*/ 82 w 118"/>
                              <a:gd name="T23" fmla="*/ 42 h 65"/>
                              <a:gd name="T24" fmla="*/ 95 w 118"/>
                              <a:gd name="T25" fmla="*/ 24 h 65"/>
                              <a:gd name="T26" fmla="*/ 76 w 118"/>
                              <a:gd name="T27" fmla="*/ 6 h 65"/>
                              <a:gd name="T28" fmla="*/ 63 w 118"/>
                              <a:gd name="T29" fmla="*/ 12 h 65"/>
                              <a:gd name="T30" fmla="*/ 61 w 118"/>
                              <a:gd name="T31" fmla="*/ 40 h 65"/>
                              <a:gd name="T32" fmla="*/ 49 w 118"/>
                              <a:gd name="T33" fmla="*/ 52 h 65"/>
                              <a:gd name="T34" fmla="*/ 30 w 118"/>
                              <a:gd name="T35" fmla="*/ 39 h 65"/>
                              <a:gd name="T36" fmla="*/ 29 w 118"/>
                              <a:gd name="T37" fmla="*/ 48 h 65"/>
                              <a:gd name="T38" fmla="*/ 6 w 118"/>
                              <a:gd name="T39" fmla="*/ 65 h 65"/>
                              <a:gd name="T40" fmla="*/ 0 w 118"/>
                              <a:gd name="T41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8" h="65">
                                <a:moveTo>
                                  <a:pt x="0" y="65"/>
                                </a:moveTo>
                                <a:lnTo>
                                  <a:pt x="7" y="52"/>
                                </a:lnTo>
                                <a:lnTo>
                                  <a:pt x="16" y="39"/>
                                </a:lnTo>
                                <a:lnTo>
                                  <a:pt x="26" y="29"/>
                                </a:lnTo>
                                <a:lnTo>
                                  <a:pt x="39" y="19"/>
                                </a:lnTo>
                                <a:lnTo>
                                  <a:pt x="52" y="12"/>
                                </a:lnTo>
                                <a:lnTo>
                                  <a:pt x="65" y="6"/>
                                </a:lnTo>
                                <a:lnTo>
                                  <a:pt x="81" y="1"/>
                                </a:lnTo>
                                <a:lnTo>
                                  <a:pt x="95" y="0"/>
                                </a:lnTo>
                                <a:lnTo>
                                  <a:pt x="118" y="20"/>
                                </a:lnTo>
                                <a:lnTo>
                                  <a:pt x="112" y="33"/>
                                </a:lnTo>
                                <a:lnTo>
                                  <a:pt x="82" y="42"/>
                                </a:lnTo>
                                <a:lnTo>
                                  <a:pt x="95" y="24"/>
                                </a:lnTo>
                                <a:lnTo>
                                  <a:pt x="76" y="6"/>
                                </a:lnTo>
                                <a:lnTo>
                                  <a:pt x="63" y="12"/>
                                </a:lnTo>
                                <a:lnTo>
                                  <a:pt x="61" y="40"/>
                                </a:lnTo>
                                <a:lnTo>
                                  <a:pt x="49" y="52"/>
                                </a:lnTo>
                                <a:lnTo>
                                  <a:pt x="30" y="39"/>
                                </a:lnTo>
                                <a:lnTo>
                                  <a:pt x="29" y="48"/>
                                </a:lnTo>
                                <a:lnTo>
                                  <a:pt x="6" y="65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63"/>
                        <wps:cNvSpPr>
                          <a:spLocks/>
                        </wps:cNvSpPr>
                        <wps:spPr bwMode="auto">
                          <a:xfrm>
                            <a:off x="5116" y="3434"/>
                            <a:ext cx="118" cy="65"/>
                          </a:xfrm>
                          <a:custGeom>
                            <a:avLst/>
                            <a:gdLst>
                              <a:gd name="T0" fmla="*/ 0 w 118"/>
                              <a:gd name="T1" fmla="*/ 65 h 65"/>
                              <a:gd name="T2" fmla="*/ 0 w 118"/>
                              <a:gd name="T3" fmla="*/ 65 h 65"/>
                              <a:gd name="T4" fmla="*/ 7 w 118"/>
                              <a:gd name="T5" fmla="*/ 52 h 65"/>
                              <a:gd name="T6" fmla="*/ 16 w 118"/>
                              <a:gd name="T7" fmla="*/ 39 h 65"/>
                              <a:gd name="T8" fmla="*/ 26 w 118"/>
                              <a:gd name="T9" fmla="*/ 29 h 65"/>
                              <a:gd name="T10" fmla="*/ 39 w 118"/>
                              <a:gd name="T11" fmla="*/ 19 h 65"/>
                              <a:gd name="T12" fmla="*/ 52 w 118"/>
                              <a:gd name="T13" fmla="*/ 12 h 65"/>
                              <a:gd name="T14" fmla="*/ 65 w 118"/>
                              <a:gd name="T15" fmla="*/ 6 h 65"/>
                              <a:gd name="T16" fmla="*/ 81 w 118"/>
                              <a:gd name="T17" fmla="*/ 1 h 65"/>
                              <a:gd name="T18" fmla="*/ 95 w 118"/>
                              <a:gd name="T19" fmla="*/ 0 h 65"/>
                              <a:gd name="T20" fmla="*/ 118 w 118"/>
                              <a:gd name="T21" fmla="*/ 20 h 65"/>
                              <a:gd name="T22" fmla="*/ 112 w 118"/>
                              <a:gd name="T23" fmla="*/ 33 h 65"/>
                              <a:gd name="T24" fmla="*/ 82 w 118"/>
                              <a:gd name="T25" fmla="*/ 42 h 65"/>
                              <a:gd name="T26" fmla="*/ 95 w 118"/>
                              <a:gd name="T27" fmla="*/ 24 h 65"/>
                              <a:gd name="T28" fmla="*/ 76 w 118"/>
                              <a:gd name="T29" fmla="*/ 6 h 65"/>
                              <a:gd name="T30" fmla="*/ 63 w 118"/>
                              <a:gd name="T31" fmla="*/ 12 h 65"/>
                              <a:gd name="T32" fmla="*/ 61 w 118"/>
                              <a:gd name="T33" fmla="*/ 40 h 65"/>
                              <a:gd name="T34" fmla="*/ 49 w 118"/>
                              <a:gd name="T35" fmla="*/ 52 h 65"/>
                              <a:gd name="T36" fmla="*/ 30 w 118"/>
                              <a:gd name="T37" fmla="*/ 39 h 65"/>
                              <a:gd name="T38" fmla="*/ 29 w 118"/>
                              <a:gd name="T39" fmla="*/ 48 h 65"/>
                              <a:gd name="T40" fmla="*/ 6 w 118"/>
                              <a:gd name="T41" fmla="*/ 65 h 65"/>
                              <a:gd name="T42" fmla="*/ 0 w 118"/>
                              <a:gd name="T43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8" h="65">
                                <a:moveTo>
                                  <a:pt x="0" y="65"/>
                                </a:moveTo>
                                <a:lnTo>
                                  <a:pt x="0" y="65"/>
                                </a:lnTo>
                                <a:lnTo>
                                  <a:pt x="7" y="52"/>
                                </a:lnTo>
                                <a:lnTo>
                                  <a:pt x="16" y="39"/>
                                </a:lnTo>
                                <a:lnTo>
                                  <a:pt x="26" y="29"/>
                                </a:lnTo>
                                <a:lnTo>
                                  <a:pt x="39" y="19"/>
                                </a:lnTo>
                                <a:lnTo>
                                  <a:pt x="52" y="12"/>
                                </a:lnTo>
                                <a:lnTo>
                                  <a:pt x="65" y="6"/>
                                </a:lnTo>
                                <a:lnTo>
                                  <a:pt x="81" y="1"/>
                                </a:lnTo>
                                <a:lnTo>
                                  <a:pt x="95" y="0"/>
                                </a:lnTo>
                                <a:lnTo>
                                  <a:pt x="118" y="20"/>
                                </a:lnTo>
                                <a:lnTo>
                                  <a:pt x="112" y="33"/>
                                </a:lnTo>
                                <a:lnTo>
                                  <a:pt x="82" y="42"/>
                                </a:lnTo>
                                <a:lnTo>
                                  <a:pt x="95" y="24"/>
                                </a:lnTo>
                                <a:lnTo>
                                  <a:pt x="76" y="6"/>
                                </a:lnTo>
                                <a:lnTo>
                                  <a:pt x="63" y="12"/>
                                </a:lnTo>
                                <a:lnTo>
                                  <a:pt x="61" y="40"/>
                                </a:lnTo>
                                <a:lnTo>
                                  <a:pt x="49" y="52"/>
                                </a:lnTo>
                                <a:lnTo>
                                  <a:pt x="30" y="39"/>
                                </a:lnTo>
                                <a:lnTo>
                                  <a:pt x="29" y="48"/>
                                </a:lnTo>
                                <a:lnTo>
                                  <a:pt x="6" y="65"/>
                                </a:ln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64"/>
                        <wps:cNvSpPr>
                          <a:spLocks/>
                        </wps:cNvSpPr>
                        <wps:spPr bwMode="auto">
                          <a:xfrm>
                            <a:off x="5472" y="3467"/>
                            <a:ext cx="36" cy="32"/>
                          </a:xfrm>
                          <a:custGeom>
                            <a:avLst/>
                            <a:gdLst>
                              <a:gd name="T0" fmla="*/ 0 w 36"/>
                              <a:gd name="T1" fmla="*/ 32 h 32"/>
                              <a:gd name="T2" fmla="*/ 0 w 36"/>
                              <a:gd name="T3" fmla="*/ 19 h 32"/>
                              <a:gd name="T4" fmla="*/ 36 w 36"/>
                              <a:gd name="T5" fmla="*/ 0 h 32"/>
                              <a:gd name="T6" fmla="*/ 0 w 36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32">
                                <a:moveTo>
                                  <a:pt x="0" y="32"/>
                                </a:moveTo>
                                <a:lnTo>
                                  <a:pt x="0" y="19"/>
                                </a:lnTo>
                                <a:lnTo>
                                  <a:pt x="36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5"/>
                        <wps:cNvSpPr>
                          <a:spLocks/>
                        </wps:cNvSpPr>
                        <wps:spPr bwMode="auto">
                          <a:xfrm>
                            <a:off x="5472" y="3467"/>
                            <a:ext cx="36" cy="32"/>
                          </a:xfrm>
                          <a:custGeom>
                            <a:avLst/>
                            <a:gdLst>
                              <a:gd name="T0" fmla="*/ 0 w 36"/>
                              <a:gd name="T1" fmla="*/ 32 h 32"/>
                              <a:gd name="T2" fmla="*/ 0 w 36"/>
                              <a:gd name="T3" fmla="*/ 19 h 32"/>
                              <a:gd name="T4" fmla="*/ 36 w 36"/>
                              <a:gd name="T5" fmla="*/ 0 h 32"/>
                              <a:gd name="T6" fmla="*/ 0 w 36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32">
                                <a:moveTo>
                                  <a:pt x="0" y="32"/>
                                </a:moveTo>
                                <a:lnTo>
                                  <a:pt x="0" y="19"/>
                                </a:lnTo>
                                <a:lnTo>
                                  <a:pt x="36" y="0"/>
                                </a:ln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66"/>
                        <wps:cNvSpPr>
                          <a:spLocks/>
                        </wps:cNvSpPr>
                        <wps:spPr bwMode="auto">
                          <a:xfrm>
                            <a:off x="5061" y="3480"/>
                            <a:ext cx="13" cy="14"/>
                          </a:xfrm>
                          <a:custGeom>
                            <a:avLst/>
                            <a:gdLst>
                              <a:gd name="T0" fmla="*/ 6 w 13"/>
                              <a:gd name="T1" fmla="*/ 14 h 14"/>
                              <a:gd name="T2" fmla="*/ 0 w 13"/>
                              <a:gd name="T3" fmla="*/ 7 h 14"/>
                              <a:gd name="T4" fmla="*/ 8 w 13"/>
                              <a:gd name="T5" fmla="*/ 0 h 14"/>
                              <a:gd name="T6" fmla="*/ 13 w 13"/>
                              <a:gd name="T7" fmla="*/ 0 h 14"/>
                              <a:gd name="T8" fmla="*/ 12 w 13"/>
                              <a:gd name="T9" fmla="*/ 3 h 14"/>
                              <a:gd name="T10" fmla="*/ 10 w 13"/>
                              <a:gd name="T11" fmla="*/ 7 h 14"/>
                              <a:gd name="T12" fmla="*/ 8 w 13"/>
                              <a:gd name="T13" fmla="*/ 12 h 14"/>
                              <a:gd name="T14" fmla="*/ 6 w 13"/>
                              <a:gd name="T1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" h="14">
                                <a:moveTo>
                                  <a:pt x="6" y="14"/>
                                </a:move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3"/>
                                </a:lnTo>
                                <a:lnTo>
                                  <a:pt x="10" y="7"/>
                                </a:lnTo>
                                <a:lnTo>
                                  <a:pt x="8" y="12"/>
                                </a:lnTo>
                                <a:lnTo>
                                  <a:pt x="6" y="1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7"/>
                        <wps:cNvSpPr>
                          <a:spLocks/>
                        </wps:cNvSpPr>
                        <wps:spPr bwMode="auto">
                          <a:xfrm>
                            <a:off x="5061" y="3480"/>
                            <a:ext cx="13" cy="14"/>
                          </a:xfrm>
                          <a:custGeom>
                            <a:avLst/>
                            <a:gdLst>
                              <a:gd name="T0" fmla="*/ 6 w 13"/>
                              <a:gd name="T1" fmla="*/ 14 h 14"/>
                              <a:gd name="T2" fmla="*/ 0 w 13"/>
                              <a:gd name="T3" fmla="*/ 7 h 14"/>
                              <a:gd name="T4" fmla="*/ 8 w 13"/>
                              <a:gd name="T5" fmla="*/ 0 h 14"/>
                              <a:gd name="T6" fmla="*/ 13 w 13"/>
                              <a:gd name="T7" fmla="*/ 0 h 14"/>
                              <a:gd name="T8" fmla="*/ 13 w 13"/>
                              <a:gd name="T9" fmla="*/ 0 h 14"/>
                              <a:gd name="T10" fmla="*/ 12 w 13"/>
                              <a:gd name="T11" fmla="*/ 3 h 14"/>
                              <a:gd name="T12" fmla="*/ 10 w 13"/>
                              <a:gd name="T13" fmla="*/ 7 h 14"/>
                              <a:gd name="T14" fmla="*/ 8 w 13"/>
                              <a:gd name="T15" fmla="*/ 12 h 14"/>
                              <a:gd name="T16" fmla="*/ 6 w 13"/>
                              <a:gd name="T1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14">
                                <a:moveTo>
                                  <a:pt x="6" y="14"/>
                                </a:move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3"/>
                                </a:lnTo>
                                <a:lnTo>
                                  <a:pt x="10" y="7"/>
                                </a:lnTo>
                                <a:lnTo>
                                  <a:pt x="8" y="12"/>
                                </a:lnTo>
                                <a:lnTo>
                                  <a:pt x="6" y="14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8"/>
                        <wps:cNvSpPr>
                          <a:spLocks/>
                        </wps:cNvSpPr>
                        <wps:spPr bwMode="auto">
                          <a:xfrm>
                            <a:off x="4504" y="3458"/>
                            <a:ext cx="49" cy="28"/>
                          </a:xfrm>
                          <a:custGeom>
                            <a:avLst/>
                            <a:gdLst>
                              <a:gd name="T0" fmla="*/ 49 w 49"/>
                              <a:gd name="T1" fmla="*/ 28 h 28"/>
                              <a:gd name="T2" fmla="*/ 43 w 49"/>
                              <a:gd name="T3" fmla="*/ 25 h 28"/>
                              <a:gd name="T4" fmla="*/ 38 w 49"/>
                              <a:gd name="T5" fmla="*/ 22 h 28"/>
                              <a:gd name="T6" fmla="*/ 32 w 49"/>
                              <a:gd name="T7" fmla="*/ 21 h 28"/>
                              <a:gd name="T8" fmla="*/ 25 w 49"/>
                              <a:gd name="T9" fmla="*/ 18 h 28"/>
                              <a:gd name="T10" fmla="*/ 19 w 49"/>
                              <a:gd name="T11" fmla="*/ 16 h 28"/>
                              <a:gd name="T12" fmla="*/ 13 w 49"/>
                              <a:gd name="T13" fmla="*/ 16 h 28"/>
                              <a:gd name="T14" fmla="*/ 6 w 49"/>
                              <a:gd name="T15" fmla="*/ 15 h 28"/>
                              <a:gd name="T16" fmla="*/ 0 w 49"/>
                              <a:gd name="T17" fmla="*/ 15 h 28"/>
                              <a:gd name="T18" fmla="*/ 7 w 49"/>
                              <a:gd name="T19" fmla="*/ 6 h 28"/>
                              <a:gd name="T20" fmla="*/ 15 w 49"/>
                              <a:gd name="T21" fmla="*/ 8 h 28"/>
                              <a:gd name="T22" fmla="*/ 22 w 49"/>
                              <a:gd name="T23" fmla="*/ 8 h 28"/>
                              <a:gd name="T24" fmla="*/ 27 w 49"/>
                              <a:gd name="T25" fmla="*/ 8 h 28"/>
                              <a:gd name="T26" fmla="*/ 35 w 49"/>
                              <a:gd name="T27" fmla="*/ 8 h 28"/>
                              <a:gd name="T28" fmla="*/ 45 w 49"/>
                              <a:gd name="T29" fmla="*/ 0 h 28"/>
                              <a:gd name="T30" fmla="*/ 49 w 49"/>
                              <a:gd name="T31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9" h="28">
                                <a:moveTo>
                                  <a:pt x="49" y="28"/>
                                </a:moveTo>
                                <a:lnTo>
                                  <a:pt x="43" y="25"/>
                                </a:lnTo>
                                <a:lnTo>
                                  <a:pt x="38" y="22"/>
                                </a:lnTo>
                                <a:lnTo>
                                  <a:pt x="32" y="21"/>
                                </a:lnTo>
                                <a:lnTo>
                                  <a:pt x="25" y="18"/>
                                </a:lnTo>
                                <a:lnTo>
                                  <a:pt x="19" y="16"/>
                                </a:lnTo>
                                <a:lnTo>
                                  <a:pt x="13" y="16"/>
                                </a:lnTo>
                                <a:lnTo>
                                  <a:pt x="6" y="15"/>
                                </a:lnTo>
                                <a:lnTo>
                                  <a:pt x="0" y="15"/>
                                </a:lnTo>
                                <a:lnTo>
                                  <a:pt x="7" y="6"/>
                                </a:lnTo>
                                <a:lnTo>
                                  <a:pt x="15" y="8"/>
                                </a:lnTo>
                                <a:lnTo>
                                  <a:pt x="22" y="8"/>
                                </a:lnTo>
                                <a:lnTo>
                                  <a:pt x="27" y="8"/>
                                </a:lnTo>
                                <a:lnTo>
                                  <a:pt x="35" y="8"/>
                                </a:lnTo>
                                <a:lnTo>
                                  <a:pt x="45" y="0"/>
                                </a:lnTo>
                                <a:lnTo>
                                  <a:pt x="49" y="2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9"/>
                        <wps:cNvSpPr>
                          <a:spLocks/>
                        </wps:cNvSpPr>
                        <wps:spPr bwMode="auto">
                          <a:xfrm>
                            <a:off x="4504" y="3458"/>
                            <a:ext cx="49" cy="28"/>
                          </a:xfrm>
                          <a:custGeom>
                            <a:avLst/>
                            <a:gdLst>
                              <a:gd name="T0" fmla="*/ 49 w 49"/>
                              <a:gd name="T1" fmla="*/ 28 h 28"/>
                              <a:gd name="T2" fmla="*/ 49 w 49"/>
                              <a:gd name="T3" fmla="*/ 28 h 28"/>
                              <a:gd name="T4" fmla="*/ 43 w 49"/>
                              <a:gd name="T5" fmla="*/ 25 h 28"/>
                              <a:gd name="T6" fmla="*/ 38 w 49"/>
                              <a:gd name="T7" fmla="*/ 22 h 28"/>
                              <a:gd name="T8" fmla="*/ 32 w 49"/>
                              <a:gd name="T9" fmla="*/ 21 h 28"/>
                              <a:gd name="T10" fmla="*/ 25 w 49"/>
                              <a:gd name="T11" fmla="*/ 18 h 28"/>
                              <a:gd name="T12" fmla="*/ 19 w 49"/>
                              <a:gd name="T13" fmla="*/ 16 h 28"/>
                              <a:gd name="T14" fmla="*/ 13 w 49"/>
                              <a:gd name="T15" fmla="*/ 16 h 28"/>
                              <a:gd name="T16" fmla="*/ 6 w 49"/>
                              <a:gd name="T17" fmla="*/ 15 h 28"/>
                              <a:gd name="T18" fmla="*/ 0 w 49"/>
                              <a:gd name="T19" fmla="*/ 15 h 28"/>
                              <a:gd name="T20" fmla="*/ 7 w 49"/>
                              <a:gd name="T21" fmla="*/ 6 h 28"/>
                              <a:gd name="T22" fmla="*/ 7 w 49"/>
                              <a:gd name="T23" fmla="*/ 6 h 28"/>
                              <a:gd name="T24" fmla="*/ 15 w 49"/>
                              <a:gd name="T25" fmla="*/ 8 h 28"/>
                              <a:gd name="T26" fmla="*/ 22 w 49"/>
                              <a:gd name="T27" fmla="*/ 8 h 28"/>
                              <a:gd name="T28" fmla="*/ 27 w 49"/>
                              <a:gd name="T29" fmla="*/ 8 h 28"/>
                              <a:gd name="T30" fmla="*/ 35 w 49"/>
                              <a:gd name="T31" fmla="*/ 8 h 28"/>
                              <a:gd name="T32" fmla="*/ 45 w 49"/>
                              <a:gd name="T33" fmla="*/ 0 h 28"/>
                              <a:gd name="T34" fmla="*/ 49 w 49"/>
                              <a:gd name="T3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" h="28">
                                <a:moveTo>
                                  <a:pt x="49" y="28"/>
                                </a:moveTo>
                                <a:lnTo>
                                  <a:pt x="49" y="28"/>
                                </a:lnTo>
                                <a:lnTo>
                                  <a:pt x="43" y="25"/>
                                </a:lnTo>
                                <a:lnTo>
                                  <a:pt x="38" y="22"/>
                                </a:lnTo>
                                <a:lnTo>
                                  <a:pt x="32" y="21"/>
                                </a:lnTo>
                                <a:lnTo>
                                  <a:pt x="25" y="18"/>
                                </a:lnTo>
                                <a:lnTo>
                                  <a:pt x="19" y="16"/>
                                </a:lnTo>
                                <a:lnTo>
                                  <a:pt x="13" y="16"/>
                                </a:lnTo>
                                <a:lnTo>
                                  <a:pt x="6" y="15"/>
                                </a:lnTo>
                                <a:lnTo>
                                  <a:pt x="0" y="15"/>
                                </a:lnTo>
                                <a:lnTo>
                                  <a:pt x="7" y="6"/>
                                </a:lnTo>
                                <a:lnTo>
                                  <a:pt x="15" y="8"/>
                                </a:lnTo>
                                <a:lnTo>
                                  <a:pt x="22" y="8"/>
                                </a:lnTo>
                                <a:lnTo>
                                  <a:pt x="27" y="8"/>
                                </a:lnTo>
                                <a:lnTo>
                                  <a:pt x="35" y="8"/>
                                </a:lnTo>
                                <a:lnTo>
                                  <a:pt x="45" y="0"/>
                                </a:lnTo>
                                <a:lnTo>
                                  <a:pt x="49" y="2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70"/>
                        <wps:cNvSpPr>
                          <a:spLocks/>
                        </wps:cNvSpPr>
                        <wps:spPr bwMode="auto">
                          <a:xfrm>
                            <a:off x="4599" y="3454"/>
                            <a:ext cx="9" cy="22"/>
                          </a:xfrm>
                          <a:custGeom>
                            <a:avLst/>
                            <a:gdLst>
                              <a:gd name="T0" fmla="*/ 9 w 9"/>
                              <a:gd name="T1" fmla="*/ 22 h 22"/>
                              <a:gd name="T2" fmla="*/ 6 w 9"/>
                              <a:gd name="T3" fmla="*/ 17 h 22"/>
                              <a:gd name="T4" fmla="*/ 3 w 9"/>
                              <a:gd name="T5" fmla="*/ 13 h 22"/>
                              <a:gd name="T6" fmla="*/ 2 w 9"/>
                              <a:gd name="T7" fmla="*/ 9 h 22"/>
                              <a:gd name="T8" fmla="*/ 0 w 9"/>
                              <a:gd name="T9" fmla="*/ 4 h 22"/>
                              <a:gd name="T10" fmla="*/ 9 w 9"/>
                              <a:gd name="T11" fmla="*/ 0 h 22"/>
                              <a:gd name="T12" fmla="*/ 9 w 9"/>
                              <a:gd name="T1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22">
                                <a:moveTo>
                                  <a:pt x="9" y="22"/>
                                </a:moveTo>
                                <a:lnTo>
                                  <a:pt x="6" y="17"/>
                                </a:lnTo>
                                <a:lnTo>
                                  <a:pt x="3" y="13"/>
                                </a:lnTo>
                                <a:lnTo>
                                  <a:pt x="2" y="9"/>
                                </a:lnTo>
                                <a:lnTo>
                                  <a:pt x="0" y="4"/>
                                </a:lnTo>
                                <a:lnTo>
                                  <a:pt x="9" y="0"/>
                                </a:lnTo>
                                <a:lnTo>
                                  <a:pt x="9" y="2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71"/>
                        <wps:cNvSpPr>
                          <a:spLocks/>
                        </wps:cNvSpPr>
                        <wps:spPr bwMode="auto">
                          <a:xfrm>
                            <a:off x="4599" y="3454"/>
                            <a:ext cx="9" cy="22"/>
                          </a:xfrm>
                          <a:custGeom>
                            <a:avLst/>
                            <a:gdLst>
                              <a:gd name="T0" fmla="*/ 9 w 9"/>
                              <a:gd name="T1" fmla="*/ 22 h 22"/>
                              <a:gd name="T2" fmla="*/ 9 w 9"/>
                              <a:gd name="T3" fmla="*/ 22 h 22"/>
                              <a:gd name="T4" fmla="*/ 6 w 9"/>
                              <a:gd name="T5" fmla="*/ 17 h 22"/>
                              <a:gd name="T6" fmla="*/ 3 w 9"/>
                              <a:gd name="T7" fmla="*/ 13 h 22"/>
                              <a:gd name="T8" fmla="*/ 2 w 9"/>
                              <a:gd name="T9" fmla="*/ 9 h 22"/>
                              <a:gd name="T10" fmla="*/ 0 w 9"/>
                              <a:gd name="T11" fmla="*/ 4 h 22"/>
                              <a:gd name="T12" fmla="*/ 9 w 9"/>
                              <a:gd name="T13" fmla="*/ 0 h 22"/>
                              <a:gd name="T14" fmla="*/ 9 w 9"/>
                              <a:gd name="T15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22">
                                <a:moveTo>
                                  <a:pt x="9" y="22"/>
                                </a:moveTo>
                                <a:lnTo>
                                  <a:pt x="9" y="22"/>
                                </a:lnTo>
                                <a:lnTo>
                                  <a:pt x="6" y="17"/>
                                </a:lnTo>
                                <a:lnTo>
                                  <a:pt x="3" y="13"/>
                                </a:lnTo>
                                <a:lnTo>
                                  <a:pt x="2" y="9"/>
                                </a:lnTo>
                                <a:lnTo>
                                  <a:pt x="0" y="4"/>
                                </a:lnTo>
                                <a:lnTo>
                                  <a:pt x="9" y="0"/>
                                </a:lnTo>
                                <a:lnTo>
                                  <a:pt x="9" y="2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72"/>
                        <wps:cNvSpPr>
                          <a:spLocks/>
                        </wps:cNvSpPr>
                        <wps:spPr bwMode="auto">
                          <a:xfrm>
                            <a:off x="4626" y="3444"/>
                            <a:ext cx="1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19 h 19"/>
                              <a:gd name="T2" fmla="*/ 19 w 19"/>
                              <a:gd name="T3" fmla="*/ 0 h 19"/>
                              <a:gd name="T4" fmla="*/ 0 w 19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0" y="19"/>
                                </a:move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73"/>
                        <wps:cNvSpPr>
                          <a:spLocks/>
                        </wps:cNvSpPr>
                        <wps:spPr bwMode="auto">
                          <a:xfrm>
                            <a:off x="4626" y="3444"/>
                            <a:ext cx="1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19 h 19"/>
                              <a:gd name="T2" fmla="*/ 19 w 19"/>
                              <a:gd name="T3" fmla="*/ 0 h 19"/>
                              <a:gd name="T4" fmla="*/ 0 w 19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0" y="19"/>
                                </a:move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4"/>
                        <wps:cNvSpPr>
                          <a:spLocks/>
                        </wps:cNvSpPr>
                        <wps:spPr bwMode="auto">
                          <a:xfrm>
                            <a:off x="5257" y="3440"/>
                            <a:ext cx="36" cy="18"/>
                          </a:xfrm>
                          <a:custGeom>
                            <a:avLst/>
                            <a:gdLst>
                              <a:gd name="T0" fmla="*/ 17 w 36"/>
                              <a:gd name="T1" fmla="*/ 18 h 18"/>
                              <a:gd name="T2" fmla="*/ 0 w 36"/>
                              <a:gd name="T3" fmla="*/ 14 h 18"/>
                              <a:gd name="T4" fmla="*/ 4 w 36"/>
                              <a:gd name="T5" fmla="*/ 4 h 18"/>
                              <a:gd name="T6" fmla="*/ 10 w 36"/>
                              <a:gd name="T7" fmla="*/ 3 h 18"/>
                              <a:gd name="T8" fmla="*/ 20 w 36"/>
                              <a:gd name="T9" fmla="*/ 1 h 18"/>
                              <a:gd name="T10" fmla="*/ 29 w 36"/>
                              <a:gd name="T11" fmla="*/ 0 h 18"/>
                              <a:gd name="T12" fmla="*/ 36 w 36"/>
                              <a:gd name="T13" fmla="*/ 0 h 18"/>
                              <a:gd name="T14" fmla="*/ 17 w 36"/>
                              <a:gd name="T15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18">
                                <a:moveTo>
                                  <a:pt x="17" y="18"/>
                                </a:moveTo>
                                <a:lnTo>
                                  <a:pt x="0" y="14"/>
                                </a:lnTo>
                                <a:lnTo>
                                  <a:pt x="4" y="4"/>
                                </a:lnTo>
                                <a:lnTo>
                                  <a:pt x="10" y="3"/>
                                </a:lnTo>
                                <a:lnTo>
                                  <a:pt x="20" y="1"/>
                                </a:lnTo>
                                <a:lnTo>
                                  <a:pt x="29" y="0"/>
                                </a:lnTo>
                                <a:lnTo>
                                  <a:pt x="36" y="0"/>
                                </a:lnTo>
                                <a:lnTo>
                                  <a:pt x="17" y="1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75"/>
                        <wps:cNvSpPr>
                          <a:spLocks/>
                        </wps:cNvSpPr>
                        <wps:spPr bwMode="auto">
                          <a:xfrm>
                            <a:off x="5257" y="3440"/>
                            <a:ext cx="36" cy="18"/>
                          </a:xfrm>
                          <a:custGeom>
                            <a:avLst/>
                            <a:gdLst>
                              <a:gd name="T0" fmla="*/ 17 w 36"/>
                              <a:gd name="T1" fmla="*/ 18 h 18"/>
                              <a:gd name="T2" fmla="*/ 0 w 36"/>
                              <a:gd name="T3" fmla="*/ 14 h 18"/>
                              <a:gd name="T4" fmla="*/ 4 w 36"/>
                              <a:gd name="T5" fmla="*/ 4 h 18"/>
                              <a:gd name="T6" fmla="*/ 4 w 36"/>
                              <a:gd name="T7" fmla="*/ 4 h 18"/>
                              <a:gd name="T8" fmla="*/ 10 w 36"/>
                              <a:gd name="T9" fmla="*/ 3 h 18"/>
                              <a:gd name="T10" fmla="*/ 20 w 36"/>
                              <a:gd name="T11" fmla="*/ 1 h 18"/>
                              <a:gd name="T12" fmla="*/ 29 w 36"/>
                              <a:gd name="T13" fmla="*/ 0 h 18"/>
                              <a:gd name="T14" fmla="*/ 36 w 36"/>
                              <a:gd name="T15" fmla="*/ 0 h 18"/>
                              <a:gd name="T16" fmla="*/ 17 w 36"/>
                              <a:gd name="T17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18">
                                <a:moveTo>
                                  <a:pt x="17" y="18"/>
                                </a:moveTo>
                                <a:lnTo>
                                  <a:pt x="0" y="14"/>
                                </a:lnTo>
                                <a:lnTo>
                                  <a:pt x="4" y="4"/>
                                </a:lnTo>
                                <a:lnTo>
                                  <a:pt x="10" y="3"/>
                                </a:lnTo>
                                <a:lnTo>
                                  <a:pt x="20" y="1"/>
                                </a:lnTo>
                                <a:lnTo>
                                  <a:pt x="29" y="0"/>
                                </a:lnTo>
                                <a:lnTo>
                                  <a:pt x="36" y="0"/>
                                </a:lnTo>
                                <a:lnTo>
                                  <a:pt x="17" y="1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76"/>
                        <wps:cNvSpPr>
                          <a:spLocks/>
                        </wps:cNvSpPr>
                        <wps:spPr bwMode="auto">
                          <a:xfrm>
                            <a:off x="3190" y="3389"/>
                            <a:ext cx="31" cy="61"/>
                          </a:xfrm>
                          <a:custGeom>
                            <a:avLst/>
                            <a:gdLst>
                              <a:gd name="T0" fmla="*/ 12 w 31"/>
                              <a:gd name="T1" fmla="*/ 61 h 61"/>
                              <a:gd name="T2" fmla="*/ 2 w 31"/>
                              <a:gd name="T3" fmla="*/ 48 h 61"/>
                              <a:gd name="T4" fmla="*/ 0 w 31"/>
                              <a:gd name="T5" fmla="*/ 32 h 61"/>
                              <a:gd name="T6" fmla="*/ 1 w 31"/>
                              <a:gd name="T7" fmla="*/ 15 h 61"/>
                              <a:gd name="T8" fmla="*/ 4 w 31"/>
                              <a:gd name="T9" fmla="*/ 0 h 61"/>
                              <a:gd name="T10" fmla="*/ 31 w 31"/>
                              <a:gd name="T11" fmla="*/ 15 h 61"/>
                              <a:gd name="T12" fmla="*/ 17 w 31"/>
                              <a:gd name="T13" fmla="*/ 16 h 61"/>
                              <a:gd name="T14" fmla="*/ 4 w 31"/>
                              <a:gd name="T15" fmla="*/ 28 h 61"/>
                              <a:gd name="T16" fmla="*/ 8 w 31"/>
                              <a:gd name="T17" fmla="*/ 35 h 61"/>
                              <a:gd name="T18" fmla="*/ 11 w 31"/>
                              <a:gd name="T19" fmla="*/ 44 h 61"/>
                              <a:gd name="T20" fmla="*/ 12 w 31"/>
                              <a:gd name="T21" fmla="*/ 52 h 61"/>
                              <a:gd name="T22" fmla="*/ 12 w 31"/>
                              <a:gd name="T2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1" h="61">
                                <a:moveTo>
                                  <a:pt x="12" y="61"/>
                                </a:moveTo>
                                <a:lnTo>
                                  <a:pt x="2" y="48"/>
                                </a:lnTo>
                                <a:lnTo>
                                  <a:pt x="0" y="32"/>
                                </a:lnTo>
                                <a:lnTo>
                                  <a:pt x="1" y="15"/>
                                </a:lnTo>
                                <a:lnTo>
                                  <a:pt x="4" y="0"/>
                                </a:lnTo>
                                <a:lnTo>
                                  <a:pt x="31" y="15"/>
                                </a:lnTo>
                                <a:lnTo>
                                  <a:pt x="17" y="16"/>
                                </a:lnTo>
                                <a:lnTo>
                                  <a:pt x="4" y="28"/>
                                </a:lnTo>
                                <a:lnTo>
                                  <a:pt x="8" y="35"/>
                                </a:lnTo>
                                <a:lnTo>
                                  <a:pt x="11" y="44"/>
                                </a:lnTo>
                                <a:lnTo>
                                  <a:pt x="12" y="52"/>
                                </a:lnTo>
                                <a:lnTo>
                                  <a:pt x="12" y="6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7"/>
                        <wps:cNvSpPr>
                          <a:spLocks/>
                        </wps:cNvSpPr>
                        <wps:spPr bwMode="auto">
                          <a:xfrm>
                            <a:off x="3190" y="3389"/>
                            <a:ext cx="31" cy="61"/>
                          </a:xfrm>
                          <a:custGeom>
                            <a:avLst/>
                            <a:gdLst>
                              <a:gd name="T0" fmla="*/ 12 w 31"/>
                              <a:gd name="T1" fmla="*/ 61 h 61"/>
                              <a:gd name="T2" fmla="*/ 12 w 31"/>
                              <a:gd name="T3" fmla="*/ 61 h 61"/>
                              <a:gd name="T4" fmla="*/ 2 w 31"/>
                              <a:gd name="T5" fmla="*/ 48 h 61"/>
                              <a:gd name="T6" fmla="*/ 0 w 31"/>
                              <a:gd name="T7" fmla="*/ 32 h 61"/>
                              <a:gd name="T8" fmla="*/ 1 w 31"/>
                              <a:gd name="T9" fmla="*/ 15 h 61"/>
                              <a:gd name="T10" fmla="*/ 4 w 31"/>
                              <a:gd name="T11" fmla="*/ 0 h 61"/>
                              <a:gd name="T12" fmla="*/ 31 w 31"/>
                              <a:gd name="T13" fmla="*/ 15 h 61"/>
                              <a:gd name="T14" fmla="*/ 17 w 31"/>
                              <a:gd name="T15" fmla="*/ 16 h 61"/>
                              <a:gd name="T16" fmla="*/ 4 w 31"/>
                              <a:gd name="T17" fmla="*/ 28 h 61"/>
                              <a:gd name="T18" fmla="*/ 4 w 31"/>
                              <a:gd name="T19" fmla="*/ 28 h 61"/>
                              <a:gd name="T20" fmla="*/ 8 w 31"/>
                              <a:gd name="T21" fmla="*/ 35 h 61"/>
                              <a:gd name="T22" fmla="*/ 11 w 31"/>
                              <a:gd name="T23" fmla="*/ 44 h 61"/>
                              <a:gd name="T24" fmla="*/ 12 w 31"/>
                              <a:gd name="T25" fmla="*/ 52 h 61"/>
                              <a:gd name="T26" fmla="*/ 12 w 31"/>
                              <a:gd name="T27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" h="61">
                                <a:moveTo>
                                  <a:pt x="12" y="61"/>
                                </a:moveTo>
                                <a:lnTo>
                                  <a:pt x="12" y="61"/>
                                </a:lnTo>
                                <a:lnTo>
                                  <a:pt x="2" y="48"/>
                                </a:lnTo>
                                <a:lnTo>
                                  <a:pt x="0" y="32"/>
                                </a:lnTo>
                                <a:lnTo>
                                  <a:pt x="1" y="15"/>
                                </a:lnTo>
                                <a:lnTo>
                                  <a:pt x="4" y="0"/>
                                </a:lnTo>
                                <a:lnTo>
                                  <a:pt x="31" y="15"/>
                                </a:lnTo>
                                <a:lnTo>
                                  <a:pt x="17" y="16"/>
                                </a:lnTo>
                                <a:lnTo>
                                  <a:pt x="4" y="28"/>
                                </a:lnTo>
                                <a:lnTo>
                                  <a:pt x="8" y="35"/>
                                </a:lnTo>
                                <a:lnTo>
                                  <a:pt x="11" y="44"/>
                                </a:lnTo>
                                <a:lnTo>
                                  <a:pt x="12" y="52"/>
                                </a:lnTo>
                                <a:lnTo>
                                  <a:pt x="12" y="61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8"/>
                        <wps:cNvSpPr>
                          <a:spLocks/>
                        </wps:cNvSpPr>
                        <wps:spPr bwMode="auto">
                          <a:xfrm>
                            <a:off x="5315" y="3408"/>
                            <a:ext cx="20" cy="42"/>
                          </a:xfrm>
                          <a:custGeom>
                            <a:avLst/>
                            <a:gdLst>
                              <a:gd name="T0" fmla="*/ 1 w 20"/>
                              <a:gd name="T1" fmla="*/ 36 h 42"/>
                              <a:gd name="T2" fmla="*/ 0 w 20"/>
                              <a:gd name="T3" fmla="*/ 29 h 42"/>
                              <a:gd name="T4" fmla="*/ 1 w 20"/>
                              <a:gd name="T5" fmla="*/ 20 h 42"/>
                              <a:gd name="T6" fmla="*/ 1 w 20"/>
                              <a:gd name="T7" fmla="*/ 12 h 42"/>
                              <a:gd name="T8" fmla="*/ 4 w 20"/>
                              <a:gd name="T9" fmla="*/ 4 h 42"/>
                              <a:gd name="T10" fmla="*/ 16 w 20"/>
                              <a:gd name="T11" fmla="*/ 0 h 42"/>
                              <a:gd name="T12" fmla="*/ 11 w 20"/>
                              <a:gd name="T13" fmla="*/ 12 h 42"/>
                              <a:gd name="T14" fmla="*/ 20 w 20"/>
                              <a:gd name="T15" fmla="*/ 27 h 42"/>
                              <a:gd name="T16" fmla="*/ 16 w 20"/>
                              <a:gd name="T17" fmla="*/ 42 h 42"/>
                              <a:gd name="T18" fmla="*/ 11 w 20"/>
                              <a:gd name="T19" fmla="*/ 42 h 42"/>
                              <a:gd name="T20" fmla="*/ 8 w 20"/>
                              <a:gd name="T21" fmla="*/ 40 h 42"/>
                              <a:gd name="T22" fmla="*/ 4 w 20"/>
                              <a:gd name="T23" fmla="*/ 39 h 42"/>
                              <a:gd name="T24" fmla="*/ 1 w 20"/>
                              <a:gd name="T25" fmla="*/ 36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42">
                                <a:moveTo>
                                  <a:pt x="1" y="36"/>
                                </a:moveTo>
                                <a:lnTo>
                                  <a:pt x="0" y="29"/>
                                </a:lnTo>
                                <a:lnTo>
                                  <a:pt x="1" y="20"/>
                                </a:lnTo>
                                <a:lnTo>
                                  <a:pt x="1" y="12"/>
                                </a:lnTo>
                                <a:lnTo>
                                  <a:pt x="4" y="4"/>
                                </a:lnTo>
                                <a:lnTo>
                                  <a:pt x="16" y="0"/>
                                </a:lnTo>
                                <a:lnTo>
                                  <a:pt x="11" y="12"/>
                                </a:lnTo>
                                <a:lnTo>
                                  <a:pt x="20" y="27"/>
                                </a:lnTo>
                                <a:lnTo>
                                  <a:pt x="16" y="42"/>
                                </a:lnTo>
                                <a:lnTo>
                                  <a:pt x="11" y="42"/>
                                </a:lnTo>
                                <a:lnTo>
                                  <a:pt x="8" y="40"/>
                                </a:lnTo>
                                <a:lnTo>
                                  <a:pt x="4" y="39"/>
                                </a:lnTo>
                                <a:lnTo>
                                  <a:pt x="1" y="3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9"/>
                        <wps:cNvSpPr>
                          <a:spLocks/>
                        </wps:cNvSpPr>
                        <wps:spPr bwMode="auto">
                          <a:xfrm>
                            <a:off x="5315" y="3408"/>
                            <a:ext cx="20" cy="42"/>
                          </a:xfrm>
                          <a:custGeom>
                            <a:avLst/>
                            <a:gdLst>
                              <a:gd name="T0" fmla="*/ 1 w 20"/>
                              <a:gd name="T1" fmla="*/ 36 h 42"/>
                              <a:gd name="T2" fmla="*/ 1 w 20"/>
                              <a:gd name="T3" fmla="*/ 36 h 42"/>
                              <a:gd name="T4" fmla="*/ 0 w 20"/>
                              <a:gd name="T5" fmla="*/ 29 h 42"/>
                              <a:gd name="T6" fmla="*/ 1 w 20"/>
                              <a:gd name="T7" fmla="*/ 20 h 42"/>
                              <a:gd name="T8" fmla="*/ 1 w 20"/>
                              <a:gd name="T9" fmla="*/ 12 h 42"/>
                              <a:gd name="T10" fmla="*/ 4 w 20"/>
                              <a:gd name="T11" fmla="*/ 4 h 42"/>
                              <a:gd name="T12" fmla="*/ 16 w 20"/>
                              <a:gd name="T13" fmla="*/ 0 h 42"/>
                              <a:gd name="T14" fmla="*/ 11 w 20"/>
                              <a:gd name="T15" fmla="*/ 12 h 42"/>
                              <a:gd name="T16" fmla="*/ 20 w 20"/>
                              <a:gd name="T17" fmla="*/ 27 h 42"/>
                              <a:gd name="T18" fmla="*/ 16 w 20"/>
                              <a:gd name="T19" fmla="*/ 42 h 42"/>
                              <a:gd name="T20" fmla="*/ 16 w 20"/>
                              <a:gd name="T21" fmla="*/ 42 h 42"/>
                              <a:gd name="T22" fmla="*/ 11 w 20"/>
                              <a:gd name="T23" fmla="*/ 42 h 42"/>
                              <a:gd name="T24" fmla="*/ 8 w 20"/>
                              <a:gd name="T25" fmla="*/ 40 h 42"/>
                              <a:gd name="T26" fmla="*/ 4 w 20"/>
                              <a:gd name="T27" fmla="*/ 39 h 42"/>
                              <a:gd name="T28" fmla="*/ 1 w 20"/>
                              <a:gd name="T29" fmla="*/ 36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42">
                                <a:moveTo>
                                  <a:pt x="1" y="36"/>
                                </a:moveTo>
                                <a:lnTo>
                                  <a:pt x="1" y="36"/>
                                </a:lnTo>
                                <a:lnTo>
                                  <a:pt x="0" y="29"/>
                                </a:lnTo>
                                <a:lnTo>
                                  <a:pt x="1" y="20"/>
                                </a:lnTo>
                                <a:lnTo>
                                  <a:pt x="1" y="12"/>
                                </a:lnTo>
                                <a:lnTo>
                                  <a:pt x="4" y="4"/>
                                </a:lnTo>
                                <a:lnTo>
                                  <a:pt x="16" y="0"/>
                                </a:lnTo>
                                <a:lnTo>
                                  <a:pt x="11" y="12"/>
                                </a:lnTo>
                                <a:lnTo>
                                  <a:pt x="20" y="27"/>
                                </a:lnTo>
                                <a:lnTo>
                                  <a:pt x="16" y="42"/>
                                </a:lnTo>
                                <a:lnTo>
                                  <a:pt x="11" y="42"/>
                                </a:lnTo>
                                <a:lnTo>
                                  <a:pt x="8" y="40"/>
                                </a:lnTo>
                                <a:lnTo>
                                  <a:pt x="4" y="39"/>
                                </a:lnTo>
                                <a:lnTo>
                                  <a:pt x="1" y="36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80"/>
                        <wps:cNvSpPr>
                          <a:spLocks/>
                        </wps:cNvSpPr>
                        <wps:spPr bwMode="auto">
                          <a:xfrm>
                            <a:off x="4079" y="3404"/>
                            <a:ext cx="35" cy="36"/>
                          </a:xfrm>
                          <a:custGeom>
                            <a:avLst/>
                            <a:gdLst>
                              <a:gd name="T0" fmla="*/ 3 w 35"/>
                              <a:gd name="T1" fmla="*/ 36 h 36"/>
                              <a:gd name="T2" fmla="*/ 0 w 35"/>
                              <a:gd name="T3" fmla="*/ 27 h 36"/>
                              <a:gd name="T4" fmla="*/ 2 w 35"/>
                              <a:gd name="T5" fmla="*/ 17 h 36"/>
                              <a:gd name="T6" fmla="*/ 8 w 35"/>
                              <a:gd name="T7" fmla="*/ 7 h 36"/>
                              <a:gd name="T8" fmla="*/ 12 w 35"/>
                              <a:gd name="T9" fmla="*/ 0 h 36"/>
                              <a:gd name="T10" fmla="*/ 29 w 35"/>
                              <a:gd name="T11" fmla="*/ 4 h 36"/>
                              <a:gd name="T12" fmla="*/ 28 w 35"/>
                              <a:gd name="T13" fmla="*/ 13 h 36"/>
                              <a:gd name="T14" fmla="*/ 28 w 35"/>
                              <a:gd name="T15" fmla="*/ 21 h 36"/>
                              <a:gd name="T16" fmla="*/ 31 w 35"/>
                              <a:gd name="T17" fmla="*/ 29 h 36"/>
                              <a:gd name="T18" fmla="*/ 35 w 35"/>
                              <a:gd name="T19" fmla="*/ 36 h 36"/>
                              <a:gd name="T20" fmla="*/ 3 w 35"/>
                              <a:gd name="T21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3" y="36"/>
                                </a:moveTo>
                                <a:lnTo>
                                  <a:pt x="0" y="27"/>
                                </a:lnTo>
                                <a:lnTo>
                                  <a:pt x="2" y="17"/>
                                </a:lnTo>
                                <a:lnTo>
                                  <a:pt x="8" y="7"/>
                                </a:lnTo>
                                <a:lnTo>
                                  <a:pt x="12" y="0"/>
                                </a:lnTo>
                                <a:lnTo>
                                  <a:pt x="29" y="4"/>
                                </a:lnTo>
                                <a:lnTo>
                                  <a:pt x="28" y="13"/>
                                </a:lnTo>
                                <a:lnTo>
                                  <a:pt x="28" y="21"/>
                                </a:lnTo>
                                <a:lnTo>
                                  <a:pt x="31" y="29"/>
                                </a:lnTo>
                                <a:lnTo>
                                  <a:pt x="35" y="36"/>
                                </a:lnTo>
                                <a:lnTo>
                                  <a:pt x="3" y="3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81"/>
                        <wps:cNvSpPr>
                          <a:spLocks/>
                        </wps:cNvSpPr>
                        <wps:spPr bwMode="auto">
                          <a:xfrm>
                            <a:off x="4079" y="3404"/>
                            <a:ext cx="35" cy="36"/>
                          </a:xfrm>
                          <a:custGeom>
                            <a:avLst/>
                            <a:gdLst>
                              <a:gd name="T0" fmla="*/ 3 w 35"/>
                              <a:gd name="T1" fmla="*/ 36 h 36"/>
                              <a:gd name="T2" fmla="*/ 3 w 35"/>
                              <a:gd name="T3" fmla="*/ 36 h 36"/>
                              <a:gd name="T4" fmla="*/ 0 w 35"/>
                              <a:gd name="T5" fmla="*/ 27 h 36"/>
                              <a:gd name="T6" fmla="*/ 2 w 35"/>
                              <a:gd name="T7" fmla="*/ 17 h 36"/>
                              <a:gd name="T8" fmla="*/ 8 w 35"/>
                              <a:gd name="T9" fmla="*/ 7 h 36"/>
                              <a:gd name="T10" fmla="*/ 12 w 35"/>
                              <a:gd name="T11" fmla="*/ 0 h 36"/>
                              <a:gd name="T12" fmla="*/ 29 w 35"/>
                              <a:gd name="T13" fmla="*/ 4 h 36"/>
                              <a:gd name="T14" fmla="*/ 29 w 35"/>
                              <a:gd name="T15" fmla="*/ 4 h 36"/>
                              <a:gd name="T16" fmla="*/ 28 w 35"/>
                              <a:gd name="T17" fmla="*/ 13 h 36"/>
                              <a:gd name="T18" fmla="*/ 28 w 35"/>
                              <a:gd name="T19" fmla="*/ 21 h 36"/>
                              <a:gd name="T20" fmla="*/ 31 w 35"/>
                              <a:gd name="T21" fmla="*/ 29 h 36"/>
                              <a:gd name="T22" fmla="*/ 35 w 35"/>
                              <a:gd name="T23" fmla="*/ 36 h 36"/>
                              <a:gd name="T24" fmla="*/ 3 w 35"/>
                              <a:gd name="T25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3" y="36"/>
                                </a:moveTo>
                                <a:lnTo>
                                  <a:pt x="3" y="36"/>
                                </a:lnTo>
                                <a:lnTo>
                                  <a:pt x="0" y="27"/>
                                </a:lnTo>
                                <a:lnTo>
                                  <a:pt x="2" y="17"/>
                                </a:lnTo>
                                <a:lnTo>
                                  <a:pt x="8" y="7"/>
                                </a:lnTo>
                                <a:lnTo>
                                  <a:pt x="12" y="0"/>
                                </a:lnTo>
                                <a:lnTo>
                                  <a:pt x="29" y="4"/>
                                </a:lnTo>
                                <a:lnTo>
                                  <a:pt x="28" y="13"/>
                                </a:lnTo>
                                <a:lnTo>
                                  <a:pt x="28" y="21"/>
                                </a:lnTo>
                                <a:lnTo>
                                  <a:pt x="31" y="29"/>
                                </a:lnTo>
                                <a:lnTo>
                                  <a:pt x="35" y="36"/>
                                </a:lnTo>
                                <a:lnTo>
                                  <a:pt x="3" y="36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82"/>
                        <wps:cNvSpPr>
                          <a:spLocks/>
                        </wps:cNvSpPr>
                        <wps:spPr bwMode="auto">
                          <a:xfrm>
                            <a:off x="4421" y="3431"/>
                            <a:ext cx="18" cy="3"/>
                          </a:xfrm>
                          <a:custGeom>
                            <a:avLst/>
                            <a:gdLst>
                              <a:gd name="T0" fmla="*/ 0 w 18"/>
                              <a:gd name="T1" fmla="*/ 3 h 3"/>
                              <a:gd name="T2" fmla="*/ 18 w 18"/>
                              <a:gd name="T3" fmla="*/ 0 h 3"/>
                              <a:gd name="T4" fmla="*/ 0 w 18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3">
                                <a:moveTo>
                                  <a:pt x="0" y="3"/>
                                </a:moveTo>
                                <a:lnTo>
                                  <a:pt x="18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83"/>
                        <wps:cNvSpPr>
                          <a:spLocks/>
                        </wps:cNvSpPr>
                        <wps:spPr bwMode="auto">
                          <a:xfrm>
                            <a:off x="4421" y="3431"/>
                            <a:ext cx="18" cy="3"/>
                          </a:xfrm>
                          <a:custGeom>
                            <a:avLst/>
                            <a:gdLst>
                              <a:gd name="T0" fmla="*/ 0 w 18"/>
                              <a:gd name="T1" fmla="*/ 3 h 3"/>
                              <a:gd name="T2" fmla="*/ 18 w 18"/>
                              <a:gd name="T3" fmla="*/ 0 h 3"/>
                              <a:gd name="T4" fmla="*/ 0 w 18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3">
                                <a:moveTo>
                                  <a:pt x="0" y="3"/>
                                </a:moveTo>
                                <a:lnTo>
                                  <a:pt x="18" y="0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84"/>
                        <wps:cNvSpPr>
                          <a:spLocks/>
                        </wps:cNvSpPr>
                        <wps:spPr bwMode="auto">
                          <a:xfrm>
                            <a:off x="5122" y="3399"/>
                            <a:ext cx="16" cy="32"/>
                          </a:xfrm>
                          <a:custGeom>
                            <a:avLst/>
                            <a:gdLst>
                              <a:gd name="T0" fmla="*/ 0 w 16"/>
                              <a:gd name="T1" fmla="*/ 32 h 32"/>
                              <a:gd name="T2" fmla="*/ 3 w 16"/>
                              <a:gd name="T3" fmla="*/ 26 h 32"/>
                              <a:gd name="T4" fmla="*/ 1 w 16"/>
                              <a:gd name="T5" fmla="*/ 21 h 32"/>
                              <a:gd name="T6" fmla="*/ 1 w 16"/>
                              <a:gd name="T7" fmla="*/ 16 h 32"/>
                              <a:gd name="T8" fmla="*/ 1 w 16"/>
                              <a:gd name="T9" fmla="*/ 12 h 32"/>
                              <a:gd name="T10" fmla="*/ 1 w 16"/>
                              <a:gd name="T11" fmla="*/ 6 h 32"/>
                              <a:gd name="T12" fmla="*/ 8 w 16"/>
                              <a:gd name="T13" fmla="*/ 0 h 32"/>
                              <a:gd name="T14" fmla="*/ 16 w 16"/>
                              <a:gd name="T15" fmla="*/ 3 h 32"/>
                              <a:gd name="T16" fmla="*/ 14 w 16"/>
                              <a:gd name="T17" fmla="*/ 13 h 32"/>
                              <a:gd name="T18" fmla="*/ 0 w 16"/>
                              <a:gd name="T19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3" y="26"/>
                                </a:lnTo>
                                <a:lnTo>
                                  <a:pt x="1" y="21"/>
                                </a:lnTo>
                                <a:lnTo>
                                  <a:pt x="1" y="16"/>
                                </a:lnTo>
                                <a:lnTo>
                                  <a:pt x="1" y="12"/>
                                </a:lnTo>
                                <a:lnTo>
                                  <a:pt x="1" y="6"/>
                                </a:lnTo>
                                <a:lnTo>
                                  <a:pt x="8" y="0"/>
                                </a:lnTo>
                                <a:lnTo>
                                  <a:pt x="16" y="3"/>
                                </a:lnTo>
                                <a:lnTo>
                                  <a:pt x="14" y="13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85"/>
                        <wps:cNvSpPr>
                          <a:spLocks/>
                        </wps:cNvSpPr>
                        <wps:spPr bwMode="auto">
                          <a:xfrm>
                            <a:off x="5122" y="3399"/>
                            <a:ext cx="16" cy="32"/>
                          </a:xfrm>
                          <a:custGeom>
                            <a:avLst/>
                            <a:gdLst>
                              <a:gd name="T0" fmla="*/ 0 w 16"/>
                              <a:gd name="T1" fmla="*/ 32 h 32"/>
                              <a:gd name="T2" fmla="*/ 3 w 16"/>
                              <a:gd name="T3" fmla="*/ 26 h 32"/>
                              <a:gd name="T4" fmla="*/ 3 w 16"/>
                              <a:gd name="T5" fmla="*/ 26 h 32"/>
                              <a:gd name="T6" fmla="*/ 1 w 16"/>
                              <a:gd name="T7" fmla="*/ 21 h 32"/>
                              <a:gd name="T8" fmla="*/ 1 w 16"/>
                              <a:gd name="T9" fmla="*/ 16 h 32"/>
                              <a:gd name="T10" fmla="*/ 1 w 16"/>
                              <a:gd name="T11" fmla="*/ 12 h 32"/>
                              <a:gd name="T12" fmla="*/ 1 w 16"/>
                              <a:gd name="T13" fmla="*/ 6 h 32"/>
                              <a:gd name="T14" fmla="*/ 8 w 16"/>
                              <a:gd name="T15" fmla="*/ 0 h 32"/>
                              <a:gd name="T16" fmla="*/ 16 w 16"/>
                              <a:gd name="T17" fmla="*/ 3 h 32"/>
                              <a:gd name="T18" fmla="*/ 14 w 16"/>
                              <a:gd name="T19" fmla="*/ 13 h 32"/>
                              <a:gd name="T20" fmla="*/ 0 w 16"/>
                              <a:gd name="T21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3" y="26"/>
                                </a:lnTo>
                                <a:lnTo>
                                  <a:pt x="1" y="21"/>
                                </a:lnTo>
                                <a:lnTo>
                                  <a:pt x="1" y="16"/>
                                </a:lnTo>
                                <a:lnTo>
                                  <a:pt x="1" y="12"/>
                                </a:lnTo>
                                <a:lnTo>
                                  <a:pt x="1" y="6"/>
                                </a:lnTo>
                                <a:lnTo>
                                  <a:pt x="8" y="0"/>
                                </a:lnTo>
                                <a:lnTo>
                                  <a:pt x="16" y="3"/>
                                </a:lnTo>
                                <a:lnTo>
                                  <a:pt x="14" y="13"/>
                                </a:ln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86"/>
                        <wps:cNvSpPr>
                          <a:spLocks/>
                        </wps:cNvSpPr>
                        <wps:spPr bwMode="auto">
                          <a:xfrm>
                            <a:off x="2824" y="3399"/>
                            <a:ext cx="26" cy="28"/>
                          </a:xfrm>
                          <a:custGeom>
                            <a:avLst/>
                            <a:gdLst>
                              <a:gd name="T0" fmla="*/ 13 w 26"/>
                              <a:gd name="T1" fmla="*/ 28 h 28"/>
                              <a:gd name="T2" fmla="*/ 8 w 26"/>
                              <a:gd name="T3" fmla="*/ 23 h 28"/>
                              <a:gd name="T4" fmla="*/ 4 w 26"/>
                              <a:gd name="T5" fmla="*/ 19 h 28"/>
                              <a:gd name="T6" fmla="*/ 1 w 26"/>
                              <a:gd name="T7" fmla="*/ 13 h 28"/>
                              <a:gd name="T8" fmla="*/ 0 w 26"/>
                              <a:gd name="T9" fmla="*/ 8 h 28"/>
                              <a:gd name="T10" fmla="*/ 3 w 26"/>
                              <a:gd name="T11" fmla="*/ 0 h 28"/>
                              <a:gd name="T12" fmla="*/ 26 w 26"/>
                              <a:gd name="T13" fmla="*/ 22 h 28"/>
                              <a:gd name="T14" fmla="*/ 13 w 26"/>
                              <a:gd name="T1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" h="28">
                                <a:moveTo>
                                  <a:pt x="13" y="28"/>
                                </a:moveTo>
                                <a:lnTo>
                                  <a:pt x="8" y="23"/>
                                </a:lnTo>
                                <a:lnTo>
                                  <a:pt x="4" y="19"/>
                                </a:lnTo>
                                <a:lnTo>
                                  <a:pt x="1" y="13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lnTo>
                                  <a:pt x="26" y="22"/>
                                </a:lnTo>
                                <a:lnTo>
                                  <a:pt x="13" y="2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7"/>
                        <wps:cNvSpPr>
                          <a:spLocks/>
                        </wps:cNvSpPr>
                        <wps:spPr bwMode="auto">
                          <a:xfrm>
                            <a:off x="2824" y="3399"/>
                            <a:ext cx="26" cy="28"/>
                          </a:xfrm>
                          <a:custGeom>
                            <a:avLst/>
                            <a:gdLst>
                              <a:gd name="T0" fmla="*/ 13 w 26"/>
                              <a:gd name="T1" fmla="*/ 28 h 28"/>
                              <a:gd name="T2" fmla="*/ 13 w 26"/>
                              <a:gd name="T3" fmla="*/ 28 h 28"/>
                              <a:gd name="T4" fmla="*/ 8 w 26"/>
                              <a:gd name="T5" fmla="*/ 23 h 28"/>
                              <a:gd name="T6" fmla="*/ 4 w 26"/>
                              <a:gd name="T7" fmla="*/ 19 h 28"/>
                              <a:gd name="T8" fmla="*/ 1 w 26"/>
                              <a:gd name="T9" fmla="*/ 13 h 28"/>
                              <a:gd name="T10" fmla="*/ 0 w 26"/>
                              <a:gd name="T11" fmla="*/ 8 h 28"/>
                              <a:gd name="T12" fmla="*/ 3 w 26"/>
                              <a:gd name="T13" fmla="*/ 0 h 28"/>
                              <a:gd name="T14" fmla="*/ 26 w 26"/>
                              <a:gd name="T15" fmla="*/ 22 h 28"/>
                              <a:gd name="T16" fmla="*/ 13 w 26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28">
                                <a:moveTo>
                                  <a:pt x="13" y="28"/>
                                </a:moveTo>
                                <a:lnTo>
                                  <a:pt x="13" y="28"/>
                                </a:lnTo>
                                <a:lnTo>
                                  <a:pt x="8" y="23"/>
                                </a:lnTo>
                                <a:lnTo>
                                  <a:pt x="4" y="19"/>
                                </a:lnTo>
                                <a:lnTo>
                                  <a:pt x="1" y="13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lnTo>
                                  <a:pt x="26" y="22"/>
                                </a:lnTo>
                                <a:lnTo>
                                  <a:pt x="13" y="2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8"/>
                        <wps:cNvSpPr>
                          <a:spLocks/>
                        </wps:cNvSpPr>
                        <wps:spPr bwMode="auto">
                          <a:xfrm>
                            <a:off x="2671" y="3381"/>
                            <a:ext cx="42" cy="40"/>
                          </a:xfrm>
                          <a:custGeom>
                            <a:avLst/>
                            <a:gdLst>
                              <a:gd name="T0" fmla="*/ 15 w 42"/>
                              <a:gd name="T1" fmla="*/ 40 h 40"/>
                              <a:gd name="T2" fmla="*/ 0 w 42"/>
                              <a:gd name="T3" fmla="*/ 4 h 40"/>
                              <a:gd name="T4" fmla="*/ 23 w 42"/>
                              <a:gd name="T5" fmla="*/ 0 h 40"/>
                              <a:gd name="T6" fmla="*/ 42 w 42"/>
                              <a:gd name="T7" fmla="*/ 8 h 40"/>
                              <a:gd name="T8" fmla="*/ 39 w 42"/>
                              <a:gd name="T9" fmla="*/ 27 h 40"/>
                              <a:gd name="T10" fmla="*/ 19 w 42"/>
                              <a:gd name="T11" fmla="*/ 40 h 40"/>
                              <a:gd name="T12" fmla="*/ 15 w 42"/>
                              <a:gd name="T1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15" y="40"/>
                                </a:moveTo>
                                <a:lnTo>
                                  <a:pt x="0" y="4"/>
                                </a:lnTo>
                                <a:lnTo>
                                  <a:pt x="23" y="0"/>
                                </a:lnTo>
                                <a:lnTo>
                                  <a:pt x="42" y="8"/>
                                </a:lnTo>
                                <a:lnTo>
                                  <a:pt x="39" y="27"/>
                                </a:lnTo>
                                <a:lnTo>
                                  <a:pt x="19" y="40"/>
                                </a:lnTo>
                                <a:lnTo>
                                  <a:pt x="15" y="4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9"/>
                        <wps:cNvSpPr>
                          <a:spLocks/>
                        </wps:cNvSpPr>
                        <wps:spPr bwMode="auto">
                          <a:xfrm>
                            <a:off x="2671" y="3381"/>
                            <a:ext cx="42" cy="40"/>
                          </a:xfrm>
                          <a:custGeom>
                            <a:avLst/>
                            <a:gdLst>
                              <a:gd name="T0" fmla="*/ 15 w 42"/>
                              <a:gd name="T1" fmla="*/ 40 h 40"/>
                              <a:gd name="T2" fmla="*/ 0 w 42"/>
                              <a:gd name="T3" fmla="*/ 4 h 40"/>
                              <a:gd name="T4" fmla="*/ 23 w 42"/>
                              <a:gd name="T5" fmla="*/ 0 h 40"/>
                              <a:gd name="T6" fmla="*/ 42 w 42"/>
                              <a:gd name="T7" fmla="*/ 8 h 40"/>
                              <a:gd name="T8" fmla="*/ 39 w 42"/>
                              <a:gd name="T9" fmla="*/ 27 h 40"/>
                              <a:gd name="T10" fmla="*/ 19 w 42"/>
                              <a:gd name="T11" fmla="*/ 40 h 40"/>
                              <a:gd name="T12" fmla="*/ 15 w 42"/>
                              <a:gd name="T1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15" y="40"/>
                                </a:moveTo>
                                <a:lnTo>
                                  <a:pt x="0" y="4"/>
                                </a:lnTo>
                                <a:lnTo>
                                  <a:pt x="23" y="0"/>
                                </a:lnTo>
                                <a:lnTo>
                                  <a:pt x="42" y="8"/>
                                </a:lnTo>
                                <a:lnTo>
                                  <a:pt x="39" y="27"/>
                                </a:lnTo>
                                <a:lnTo>
                                  <a:pt x="19" y="40"/>
                                </a:lnTo>
                                <a:lnTo>
                                  <a:pt x="15" y="4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90"/>
                        <wps:cNvSpPr>
                          <a:spLocks/>
                        </wps:cNvSpPr>
                        <wps:spPr bwMode="auto">
                          <a:xfrm>
                            <a:off x="2997" y="3397"/>
                            <a:ext cx="23" cy="20"/>
                          </a:xfrm>
                          <a:custGeom>
                            <a:avLst/>
                            <a:gdLst>
                              <a:gd name="T0" fmla="*/ 18 w 23"/>
                              <a:gd name="T1" fmla="*/ 20 h 20"/>
                              <a:gd name="T2" fmla="*/ 0 w 23"/>
                              <a:gd name="T3" fmla="*/ 7 h 20"/>
                              <a:gd name="T4" fmla="*/ 2 w 23"/>
                              <a:gd name="T5" fmla="*/ 0 h 20"/>
                              <a:gd name="T6" fmla="*/ 8 w 23"/>
                              <a:gd name="T7" fmla="*/ 1 h 20"/>
                              <a:gd name="T8" fmla="*/ 23 w 23"/>
                              <a:gd name="T9" fmla="*/ 14 h 20"/>
                              <a:gd name="T10" fmla="*/ 18 w 23"/>
                              <a:gd name="T1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18" y="20"/>
                                </a:move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  <a:lnTo>
                                  <a:pt x="8" y="1"/>
                                </a:lnTo>
                                <a:lnTo>
                                  <a:pt x="23" y="14"/>
                                </a:lnTo>
                                <a:lnTo>
                                  <a:pt x="18" y="2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91"/>
                        <wps:cNvSpPr>
                          <a:spLocks/>
                        </wps:cNvSpPr>
                        <wps:spPr bwMode="auto">
                          <a:xfrm>
                            <a:off x="2997" y="3397"/>
                            <a:ext cx="23" cy="20"/>
                          </a:xfrm>
                          <a:custGeom>
                            <a:avLst/>
                            <a:gdLst>
                              <a:gd name="T0" fmla="*/ 18 w 23"/>
                              <a:gd name="T1" fmla="*/ 20 h 20"/>
                              <a:gd name="T2" fmla="*/ 0 w 23"/>
                              <a:gd name="T3" fmla="*/ 7 h 20"/>
                              <a:gd name="T4" fmla="*/ 2 w 23"/>
                              <a:gd name="T5" fmla="*/ 0 h 20"/>
                              <a:gd name="T6" fmla="*/ 8 w 23"/>
                              <a:gd name="T7" fmla="*/ 1 h 20"/>
                              <a:gd name="T8" fmla="*/ 23 w 23"/>
                              <a:gd name="T9" fmla="*/ 14 h 20"/>
                              <a:gd name="T10" fmla="*/ 18 w 23"/>
                              <a:gd name="T1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18" y="20"/>
                                </a:move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  <a:lnTo>
                                  <a:pt x="8" y="1"/>
                                </a:lnTo>
                                <a:lnTo>
                                  <a:pt x="23" y="14"/>
                                </a:lnTo>
                                <a:lnTo>
                                  <a:pt x="18" y="2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92"/>
                        <wps:cNvSpPr>
                          <a:spLocks/>
                        </wps:cNvSpPr>
                        <wps:spPr bwMode="auto">
                          <a:xfrm>
                            <a:off x="3431" y="3366"/>
                            <a:ext cx="13" cy="51"/>
                          </a:xfrm>
                          <a:custGeom>
                            <a:avLst/>
                            <a:gdLst>
                              <a:gd name="T0" fmla="*/ 0 w 13"/>
                              <a:gd name="T1" fmla="*/ 51 h 51"/>
                              <a:gd name="T2" fmla="*/ 3 w 13"/>
                              <a:gd name="T3" fmla="*/ 41 h 51"/>
                              <a:gd name="T4" fmla="*/ 5 w 13"/>
                              <a:gd name="T5" fmla="*/ 31 h 51"/>
                              <a:gd name="T6" fmla="*/ 5 w 13"/>
                              <a:gd name="T7" fmla="*/ 19 h 51"/>
                              <a:gd name="T8" fmla="*/ 6 w 13"/>
                              <a:gd name="T9" fmla="*/ 9 h 51"/>
                              <a:gd name="T10" fmla="*/ 13 w 13"/>
                              <a:gd name="T11" fmla="*/ 0 h 51"/>
                              <a:gd name="T12" fmla="*/ 13 w 13"/>
                              <a:gd name="T13" fmla="*/ 13 h 51"/>
                              <a:gd name="T14" fmla="*/ 12 w 13"/>
                              <a:gd name="T15" fmla="*/ 26 h 51"/>
                              <a:gd name="T16" fmla="*/ 9 w 13"/>
                              <a:gd name="T17" fmla="*/ 39 h 51"/>
                              <a:gd name="T18" fmla="*/ 5 w 13"/>
                              <a:gd name="T19" fmla="*/ 51 h 51"/>
                              <a:gd name="T20" fmla="*/ 0 w 13"/>
                              <a:gd name="T21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" h="51">
                                <a:moveTo>
                                  <a:pt x="0" y="51"/>
                                </a:moveTo>
                                <a:lnTo>
                                  <a:pt x="3" y="41"/>
                                </a:lnTo>
                                <a:lnTo>
                                  <a:pt x="5" y="31"/>
                                </a:lnTo>
                                <a:lnTo>
                                  <a:pt x="5" y="19"/>
                                </a:lnTo>
                                <a:lnTo>
                                  <a:pt x="6" y="9"/>
                                </a:ln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12" y="26"/>
                                </a:lnTo>
                                <a:lnTo>
                                  <a:pt x="9" y="39"/>
                                </a:lnTo>
                                <a:lnTo>
                                  <a:pt x="5" y="51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93"/>
                        <wps:cNvSpPr>
                          <a:spLocks/>
                        </wps:cNvSpPr>
                        <wps:spPr bwMode="auto">
                          <a:xfrm>
                            <a:off x="3431" y="3366"/>
                            <a:ext cx="13" cy="51"/>
                          </a:xfrm>
                          <a:custGeom>
                            <a:avLst/>
                            <a:gdLst>
                              <a:gd name="T0" fmla="*/ 0 w 13"/>
                              <a:gd name="T1" fmla="*/ 51 h 51"/>
                              <a:gd name="T2" fmla="*/ 0 w 13"/>
                              <a:gd name="T3" fmla="*/ 51 h 51"/>
                              <a:gd name="T4" fmla="*/ 3 w 13"/>
                              <a:gd name="T5" fmla="*/ 41 h 51"/>
                              <a:gd name="T6" fmla="*/ 5 w 13"/>
                              <a:gd name="T7" fmla="*/ 31 h 51"/>
                              <a:gd name="T8" fmla="*/ 5 w 13"/>
                              <a:gd name="T9" fmla="*/ 19 h 51"/>
                              <a:gd name="T10" fmla="*/ 6 w 13"/>
                              <a:gd name="T11" fmla="*/ 9 h 51"/>
                              <a:gd name="T12" fmla="*/ 13 w 13"/>
                              <a:gd name="T13" fmla="*/ 0 h 51"/>
                              <a:gd name="T14" fmla="*/ 13 w 13"/>
                              <a:gd name="T15" fmla="*/ 0 h 51"/>
                              <a:gd name="T16" fmla="*/ 13 w 13"/>
                              <a:gd name="T17" fmla="*/ 13 h 51"/>
                              <a:gd name="T18" fmla="*/ 12 w 13"/>
                              <a:gd name="T19" fmla="*/ 26 h 51"/>
                              <a:gd name="T20" fmla="*/ 9 w 13"/>
                              <a:gd name="T21" fmla="*/ 39 h 51"/>
                              <a:gd name="T22" fmla="*/ 5 w 13"/>
                              <a:gd name="T23" fmla="*/ 51 h 51"/>
                              <a:gd name="T24" fmla="*/ 0 w 13"/>
                              <a:gd name="T25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" h="51">
                                <a:moveTo>
                                  <a:pt x="0" y="51"/>
                                </a:moveTo>
                                <a:lnTo>
                                  <a:pt x="0" y="51"/>
                                </a:lnTo>
                                <a:lnTo>
                                  <a:pt x="3" y="41"/>
                                </a:lnTo>
                                <a:lnTo>
                                  <a:pt x="5" y="31"/>
                                </a:lnTo>
                                <a:lnTo>
                                  <a:pt x="5" y="19"/>
                                </a:lnTo>
                                <a:lnTo>
                                  <a:pt x="6" y="9"/>
                                </a:ln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12" y="26"/>
                                </a:lnTo>
                                <a:lnTo>
                                  <a:pt x="9" y="39"/>
                                </a:lnTo>
                                <a:lnTo>
                                  <a:pt x="5" y="51"/>
                                </a:lnTo>
                                <a:lnTo>
                                  <a:pt x="0" y="51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94"/>
                        <wps:cNvSpPr>
                          <a:spLocks/>
                        </wps:cNvSpPr>
                        <wps:spPr bwMode="auto">
                          <a:xfrm>
                            <a:off x="4824" y="3375"/>
                            <a:ext cx="151" cy="42"/>
                          </a:xfrm>
                          <a:custGeom>
                            <a:avLst/>
                            <a:gdLst>
                              <a:gd name="T0" fmla="*/ 0 w 151"/>
                              <a:gd name="T1" fmla="*/ 42 h 42"/>
                              <a:gd name="T2" fmla="*/ 14 w 151"/>
                              <a:gd name="T3" fmla="*/ 30 h 42"/>
                              <a:gd name="T4" fmla="*/ 31 w 151"/>
                              <a:gd name="T5" fmla="*/ 22 h 42"/>
                              <a:gd name="T6" fmla="*/ 52 w 151"/>
                              <a:gd name="T7" fmla="*/ 16 h 42"/>
                              <a:gd name="T8" fmla="*/ 72 w 151"/>
                              <a:gd name="T9" fmla="*/ 10 h 42"/>
                              <a:gd name="T10" fmla="*/ 92 w 151"/>
                              <a:gd name="T11" fmla="*/ 6 h 42"/>
                              <a:gd name="T12" fmla="*/ 114 w 151"/>
                              <a:gd name="T13" fmla="*/ 4 h 42"/>
                              <a:gd name="T14" fmla="*/ 132 w 151"/>
                              <a:gd name="T15" fmla="*/ 1 h 42"/>
                              <a:gd name="T16" fmla="*/ 151 w 151"/>
                              <a:gd name="T17" fmla="*/ 0 h 42"/>
                              <a:gd name="T18" fmla="*/ 135 w 151"/>
                              <a:gd name="T19" fmla="*/ 7 h 42"/>
                              <a:gd name="T20" fmla="*/ 118 w 151"/>
                              <a:gd name="T21" fmla="*/ 10 h 42"/>
                              <a:gd name="T22" fmla="*/ 101 w 151"/>
                              <a:gd name="T23" fmla="*/ 13 h 42"/>
                              <a:gd name="T24" fmla="*/ 85 w 151"/>
                              <a:gd name="T25" fmla="*/ 16 h 42"/>
                              <a:gd name="T26" fmla="*/ 67 w 151"/>
                              <a:gd name="T27" fmla="*/ 19 h 42"/>
                              <a:gd name="T28" fmla="*/ 52 w 151"/>
                              <a:gd name="T29" fmla="*/ 23 h 42"/>
                              <a:gd name="T30" fmla="*/ 37 w 151"/>
                              <a:gd name="T31" fmla="*/ 30 h 42"/>
                              <a:gd name="T32" fmla="*/ 23 w 151"/>
                              <a:gd name="T33" fmla="*/ 42 h 42"/>
                              <a:gd name="T34" fmla="*/ 0 w 151"/>
                              <a:gd name="T3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1" h="42">
                                <a:moveTo>
                                  <a:pt x="0" y="42"/>
                                </a:moveTo>
                                <a:lnTo>
                                  <a:pt x="14" y="30"/>
                                </a:lnTo>
                                <a:lnTo>
                                  <a:pt x="31" y="22"/>
                                </a:lnTo>
                                <a:lnTo>
                                  <a:pt x="52" y="16"/>
                                </a:lnTo>
                                <a:lnTo>
                                  <a:pt x="72" y="10"/>
                                </a:lnTo>
                                <a:lnTo>
                                  <a:pt x="92" y="6"/>
                                </a:lnTo>
                                <a:lnTo>
                                  <a:pt x="114" y="4"/>
                                </a:lnTo>
                                <a:lnTo>
                                  <a:pt x="132" y="1"/>
                                </a:lnTo>
                                <a:lnTo>
                                  <a:pt x="151" y="0"/>
                                </a:lnTo>
                                <a:lnTo>
                                  <a:pt x="135" y="7"/>
                                </a:lnTo>
                                <a:lnTo>
                                  <a:pt x="118" y="10"/>
                                </a:lnTo>
                                <a:lnTo>
                                  <a:pt x="101" y="13"/>
                                </a:lnTo>
                                <a:lnTo>
                                  <a:pt x="85" y="16"/>
                                </a:lnTo>
                                <a:lnTo>
                                  <a:pt x="67" y="19"/>
                                </a:lnTo>
                                <a:lnTo>
                                  <a:pt x="52" y="23"/>
                                </a:lnTo>
                                <a:lnTo>
                                  <a:pt x="37" y="30"/>
                                </a:lnTo>
                                <a:lnTo>
                                  <a:pt x="23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5"/>
                        <wps:cNvSpPr>
                          <a:spLocks/>
                        </wps:cNvSpPr>
                        <wps:spPr bwMode="auto">
                          <a:xfrm>
                            <a:off x="4824" y="3375"/>
                            <a:ext cx="151" cy="42"/>
                          </a:xfrm>
                          <a:custGeom>
                            <a:avLst/>
                            <a:gdLst>
                              <a:gd name="T0" fmla="*/ 0 w 151"/>
                              <a:gd name="T1" fmla="*/ 42 h 42"/>
                              <a:gd name="T2" fmla="*/ 0 w 151"/>
                              <a:gd name="T3" fmla="*/ 42 h 42"/>
                              <a:gd name="T4" fmla="*/ 14 w 151"/>
                              <a:gd name="T5" fmla="*/ 30 h 42"/>
                              <a:gd name="T6" fmla="*/ 31 w 151"/>
                              <a:gd name="T7" fmla="*/ 22 h 42"/>
                              <a:gd name="T8" fmla="*/ 52 w 151"/>
                              <a:gd name="T9" fmla="*/ 16 h 42"/>
                              <a:gd name="T10" fmla="*/ 72 w 151"/>
                              <a:gd name="T11" fmla="*/ 10 h 42"/>
                              <a:gd name="T12" fmla="*/ 92 w 151"/>
                              <a:gd name="T13" fmla="*/ 6 h 42"/>
                              <a:gd name="T14" fmla="*/ 114 w 151"/>
                              <a:gd name="T15" fmla="*/ 4 h 42"/>
                              <a:gd name="T16" fmla="*/ 132 w 151"/>
                              <a:gd name="T17" fmla="*/ 1 h 42"/>
                              <a:gd name="T18" fmla="*/ 151 w 151"/>
                              <a:gd name="T19" fmla="*/ 0 h 42"/>
                              <a:gd name="T20" fmla="*/ 151 w 151"/>
                              <a:gd name="T21" fmla="*/ 0 h 42"/>
                              <a:gd name="T22" fmla="*/ 135 w 151"/>
                              <a:gd name="T23" fmla="*/ 7 h 42"/>
                              <a:gd name="T24" fmla="*/ 118 w 151"/>
                              <a:gd name="T25" fmla="*/ 10 h 42"/>
                              <a:gd name="T26" fmla="*/ 101 w 151"/>
                              <a:gd name="T27" fmla="*/ 13 h 42"/>
                              <a:gd name="T28" fmla="*/ 85 w 151"/>
                              <a:gd name="T29" fmla="*/ 16 h 42"/>
                              <a:gd name="T30" fmla="*/ 67 w 151"/>
                              <a:gd name="T31" fmla="*/ 19 h 42"/>
                              <a:gd name="T32" fmla="*/ 52 w 151"/>
                              <a:gd name="T33" fmla="*/ 23 h 42"/>
                              <a:gd name="T34" fmla="*/ 37 w 151"/>
                              <a:gd name="T35" fmla="*/ 30 h 42"/>
                              <a:gd name="T36" fmla="*/ 23 w 151"/>
                              <a:gd name="T37" fmla="*/ 42 h 42"/>
                              <a:gd name="T38" fmla="*/ 0 w 151"/>
                              <a:gd name="T3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1" h="42">
                                <a:moveTo>
                                  <a:pt x="0" y="42"/>
                                </a:moveTo>
                                <a:lnTo>
                                  <a:pt x="0" y="42"/>
                                </a:lnTo>
                                <a:lnTo>
                                  <a:pt x="14" y="30"/>
                                </a:lnTo>
                                <a:lnTo>
                                  <a:pt x="31" y="22"/>
                                </a:lnTo>
                                <a:lnTo>
                                  <a:pt x="52" y="16"/>
                                </a:lnTo>
                                <a:lnTo>
                                  <a:pt x="72" y="10"/>
                                </a:lnTo>
                                <a:lnTo>
                                  <a:pt x="92" y="6"/>
                                </a:lnTo>
                                <a:lnTo>
                                  <a:pt x="114" y="4"/>
                                </a:lnTo>
                                <a:lnTo>
                                  <a:pt x="132" y="1"/>
                                </a:lnTo>
                                <a:lnTo>
                                  <a:pt x="151" y="0"/>
                                </a:lnTo>
                                <a:lnTo>
                                  <a:pt x="135" y="7"/>
                                </a:lnTo>
                                <a:lnTo>
                                  <a:pt x="118" y="10"/>
                                </a:lnTo>
                                <a:lnTo>
                                  <a:pt x="101" y="13"/>
                                </a:lnTo>
                                <a:lnTo>
                                  <a:pt x="85" y="16"/>
                                </a:lnTo>
                                <a:lnTo>
                                  <a:pt x="67" y="19"/>
                                </a:lnTo>
                                <a:lnTo>
                                  <a:pt x="52" y="23"/>
                                </a:lnTo>
                                <a:lnTo>
                                  <a:pt x="37" y="30"/>
                                </a:lnTo>
                                <a:lnTo>
                                  <a:pt x="23" y="42"/>
                                </a:ln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6"/>
                        <wps:cNvSpPr>
                          <a:spLocks/>
                        </wps:cNvSpPr>
                        <wps:spPr bwMode="auto">
                          <a:xfrm>
                            <a:off x="5594" y="3389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8 h 28"/>
                              <a:gd name="T2" fmla="*/ 14 w 14"/>
                              <a:gd name="T3" fmla="*/ 0 h 28"/>
                              <a:gd name="T4" fmla="*/ 0 w 14"/>
                              <a:gd name="T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8">
                                <a:moveTo>
                                  <a:pt x="0" y="28"/>
                                </a:moveTo>
                                <a:lnTo>
                                  <a:pt x="14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7"/>
                        <wps:cNvSpPr>
                          <a:spLocks/>
                        </wps:cNvSpPr>
                        <wps:spPr bwMode="auto">
                          <a:xfrm>
                            <a:off x="5594" y="3389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8 h 28"/>
                              <a:gd name="T2" fmla="*/ 14 w 14"/>
                              <a:gd name="T3" fmla="*/ 0 h 28"/>
                              <a:gd name="T4" fmla="*/ 0 w 14"/>
                              <a:gd name="T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8">
                                <a:moveTo>
                                  <a:pt x="0" y="28"/>
                                </a:moveTo>
                                <a:lnTo>
                                  <a:pt x="14" y="0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8"/>
                        <wps:cNvSpPr>
                          <a:spLocks/>
                        </wps:cNvSpPr>
                        <wps:spPr bwMode="auto">
                          <a:xfrm>
                            <a:off x="7966" y="3408"/>
                            <a:ext cx="18" cy="9"/>
                          </a:xfrm>
                          <a:custGeom>
                            <a:avLst/>
                            <a:gdLst>
                              <a:gd name="T0" fmla="*/ 0 w 18"/>
                              <a:gd name="T1" fmla="*/ 9 h 9"/>
                              <a:gd name="T2" fmla="*/ 4 w 18"/>
                              <a:gd name="T3" fmla="*/ 0 h 9"/>
                              <a:gd name="T4" fmla="*/ 14 w 18"/>
                              <a:gd name="T5" fmla="*/ 2 h 9"/>
                              <a:gd name="T6" fmla="*/ 18 w 18"/>
                              <a:gd name="T7" fmla="*/ 6 h 9"/>
                              <a:gd name="T8" fmla="*/ 14 w 18"/>
                              <a:gd name="T9" fmla="*/ 7 h 9"/>
                              <a:gd name="T10" fmla="*/ 10 w 18"/>
                              <a:gd name="T11" fmla="*/ 9 h 9"/>
                              <a:gd name="T12" fmla="*/ 4 w 18"/>
                              <a:gd name="T13" fmla="*/ 9 h 9"/>
                              <a:gd name="T14" fmla="*/ 0 w 18"/>
                              <a:gd name="T15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" h="9">
                                <a:moveTo>
                                  <a:pt x="0" y="9"/>
                                </a:moveTo>
                                <a:lnTo>
                                  <a:pt x="4" y="0"/>
                                </a:lnTo>
                                <a:lnTo>
                                  <a:pt x="14" y="2"/>
                                </a:lnTo>
                                <a:lnTo>
                                  <a:pt x="18" y="6"/>
                                </a:lnTo>
                                <a:lnTo>
                                  <a:pt x="14" y="7"/>
                                </a:lnTo>
                                <a:lnTo>
                                  <a:pt x="10" y="9"/>
                                </a:lnTo>
                                <a:lnTo>
                                  <a:pt x="4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9"/>
                        <wps:cNvSpPr>
                          <a:spLocks/>
                        </wps:cNvSpPr>
                        <wps:spPr bwMode="auto">
                          <a:xfrm>
                            <a:off x="7966" y="3408"/>
                            <a:ext cx="18" cy="9"/>
                          </a:xfrm>
                          <a:custGeom>
                            <a:avLst/>
                            <a:gdLst>
                              <a:gd name="T0" fmla="*/ 0 w 18"/>
                              <a:gd name="T1" fmla="*/ 9 h 9"/>
                              <a:gd name="T2" fmla="*/ 4 w 18"/>
                              <a:gd name="T3" fmla="*/ 0 h 9"/>
                              <a:gd name="T4" fmla="*/ 14 w 18"/>
                              <a:gd name="T5" fmla="*/ 2 h 9"/>
                              <a:gd name="T6" fmla="*/ 18 w 18"/>
                              <a:gd name="T7" fmla="*/ 6 h 9"/>
                              <a:gd name="T8" fmla="*/ 18 w 18"/>
                              <a:gd name="T9" fmla="*/ 6 h 9"/>
                              <a:gd name="T10" fmla="*/ 14 w 18"/>
                              <a:gd name="T11" fmla="*/ 7 h 9"/>
                              <a:gd name="T12" fmla="*/ 10 w 18"/>
                              <a:gd name="T13" fmla="*/ 9 h 9"/>
                              <a:gd name="T14" fmla="*/ 4 w 18"/>
                              <a:gd name="T15" fmla="*/ 9 h 9"/>
                              <a:gd name="T16" fmla="*/ 0 w 18"/>
                              <a:gd name="T1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9">
                                <a:moveTo>
                                  <a:pt x="0" y="9"/>
                                </a:moveTo>
                                <a:lnTo>
                                  <a:pt x="4" y="0"/>
                                </a:lnTo>
                                <a:lnTo>
                                  <a:pt x="14" y="2"/>
                                </a:lnTo>
                                <a:lnTo>
                                  <a:pt x="18" y="6"/>
                                </a:lnTo>
                                <a:lnTo>
                                  <a:pt x="14" y="7"/>
                                </a:lnTo>
                                <a:lnTo>
                                  <a:pt x="10" y="9"/>
                                </a:lnTo>
                                <a:lnTo>
                                  <a:pt x="4" y="9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00"/>
                        <wps:cNvSpPr>
                          <a:spLocks/>
                        </wps:cNvSpPr>
                        <wps:spPr bwMode="auto">
                          <a:xfrm>
                            <a:off x="2627" y="3348"/>
                            <a:ext cx="23" cy="47"/>
                          </a:xfrm>
                          <a:custGeom>
                            <a:avLst/>
                            <a:gdLst>
                              <a:gd name="T0" fmla="*/ 17 w 23"/>
                              <a:gd name="T1" fmla="*/ 47 h 47"/>
                              <a:gd name="T2" fmla="*/ 0 w 23"/>
                              <a:gd name="T3" fmla="*/ 37 h 47"/>
                              <a:gd name="T4" fmla="*/ 8 w 23"/>
                              <a:gd name="T5" fmla="*/ 0 h 47"/>
                              <a:gd name="T6" fmla="*/ 15 w 23"/>
                              <a:gd name="T7" fmla="*/ 5 h 47"/>
                              <a:gd name="T8" fmla="*/ 17 w 23"/>
                              <a:gd name="T9" fmla="*/ 15 h 47"/>
                              <a:gd name="T10" fmla="*/ 17 w 23"/>
                              <a:gd name="T11" fmla="*/ 24 h 47"/>
                              <a:gd name="T12" fmla="*/ 18 w 23"/>
                              <a:gd name="T13" fmla="*/ 33 h 47"/>
                              <a:gd name="T14" fmla="*/ 23 w 23"/>
                              <a:gd name="T15" fmla="*/ 41 h 47"/>
                              <a:gd name="T16" fmla="*/ 17 w 23"/>
                              <a:gd name="T17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7">
                                <a:moveTo>
                                  <a:pt x="17" y="47"/>
                                </a:moveTo>
                                <a:lnTo>
                                  <a:pt x="0" y="37"/>
                                </a:lnTo>
                                <a:lnTo>
                                  <a:pt x="8" y="0"/>
                                </a:lnTo>
                                <a:lnTo>
                                  <a:pt x="15" y="5"/>
                                </a:lnTo>
                                <a:lnTo>
                                  <a:pt x="17" y="15"/>
                                </a:lnTo>
                                <a:lnTo>
                                  <a:pt x="17" y="24"/>
                                </a:lnTo>
                                <a:lnTo>
                                  <a:pt x="18" y="33"/>
                                </a:lnTo>
                                <a:lnTo>
                                  <a:pt x="23" y="41"/>
                                </a:lnTo>
                                <a:lnTo>
                                  <a:pt x="17" y="4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01"/>
                        <wps:cNvSpPr>
                          <a:spLocks/>
                        </wps:cNvSpPr>
                        <wps:spPr bwMode="auto">
                          <a:xfrm>
                            <a:off x="2627" y="3348"/>
                            <a:ext cx="23" cy="47"/>
                          </a:xfrm>
                          <a:custGeom>
                            <a:avLst/>
                            <a:gdLst>
                              <a:gd name="T0" fmla="*/ 17 w 23"/>
                              <a:gd name="T1" fmla="*/ 47 h 47"/>
                              <a:gd name="T2" fmla="*/ 0 w 23"/>
                              <a:gd name="T3" fmla="*/ 37 h 47"/>
                              <a:gd name="T4" fmla="*/ 8 w 23"/>
                              <a:gd name="T5" fmla="*/ 0 h 47"/>
                              <a:gd name="T6" fmla="*/ 15 w 23"/>
                              <a:gd name="T7" fmla="*/ 5 h 47"/>
                              <a:gd name="T8" fmla="*/ 15 w 23"/>
                              <a:gd name="T9" fmla="*/ 5 h 47"/>
                              <a:gd name="T10" fmla="*/ 17 w 23"/>
                              <a:gd name="T11" fmla="*/ 15 h 47"/>
                              <a:gd name="T12" fmla="*/ 17 w 23"/>
                              <a:gd name="T13" fmla="*/ 24 h 47"/>
                              <a:gd name="T14" fmla="*/ 18 w 23"/>
                              <a:gd name="T15" fmla="*/ 33 h 47"/>
                              <a:gd name="T16" fmla="*/ 23 w 23"/>
                              <a:gd name="T17" fmla="*/ 41 h 47"/>
                              <a:gd name="T18" fmla="*/ 17 w 23"/>
                              <a:gd name="T1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47">
                                <a:moveTo>
                                  <a:pt x="17" y="47"/>
                                </a:moveTo>
                                <a:lnTo>
                                  <a:pt x="0" y="37"/>
                                </a:lnTo>
                                <a:lnTo>
                                  <a:pt x="8" y="0"/>
                                </a:lnTo>
                                <a:lnTo>
                                  <a:pt x="15" y="5"/>
                                </a:lnTo>
                                <a:lnTo>
                                  <a:pt x="17" y="15"/>
                                </a:lnTo>
                                <a:lnTo>
                                  <a:pt x="17" y="24"/>
                                </a:lnTo>
                                <a:lnTo>
                                  <a:pt x="18" y="33"/>
                                </a:lnTo>
                                <a:lnTo>
                                  <a:pt x="23" y="41"/>
                                </a:lnTo>
                                <a:lnTo>
                                  <a:pt x="17" y="47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02"/>
                        <wps:cNvSpPr>
                          <a:spLocks/>
                        </wps:cNvSpPr>
                        <wps:spPr bwMode="auto">
                          <a:xfrm>
                            <a:off x="2792" y="3366"/>
                            <a:ext cx="7" cy="29"/>
                          </a:xfrm>
                          <a:custGeom>
                            <a:avLst/>
                            <a:gdLst>
                              <a:gd name="T0" fmla="*/ 7 w 7"/>
                              <a:gd name="T1" fmla="*/ 29 h 29"/>
                              <a:gd name="T2" fmla="*/ 4 w 7"/>
                              <a:gd name="T3" fmla="*/ 25 h 29"/>
                              <a:gd name="T4" fmla="*/ 2 w 7"/>
                              <a:gd name="T5" fmla="*/ 18 h 29"/>
                              <a:gd name="T6" fmla="*/ 0 w 7"/>
                              <a:gd name="T7" fmla="*/ 12 h 29"/>
                              <a:gd name="T8" fmla="*/ 0 w 7"/>
                              <a:gd name="T9" fmla="*/ 6 h 29"/>
                              <a:gd name="T10" fmla="*/ 7 w 7"/>
                              <a:gd name="T11" fmla="*/ 0 h 29"/>
                              <a:gd name="T12" fmla="*/ 7 w 7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9">
                                <a:moveTo>
                                  <a:pt x="7" y="29"/>
                                </a:moveTo>
                                <a:lnTo>
                                  <a:pt x="4" y="25"/>
                                </a:lnTo>
                                <a:lnTo>
                                  <a:pt x="2" y="18"/>
                                </a:lnTo>
                                <a:lnTo>
                                  <a:pt x="0" y="12"/>
                                </a:lnTo>
                                <a:lnTo>
                                  <a:pt x="0" y="6"/>
                                </a:lnTo>
                                <a:lnTo>
                                  <a:pt x="7" y="0"/>
                                </a:lnTo>
                                <a:lnTo>
                                  <a:pt x="7" y="2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03"/>
                        <wps:cNvSpPr>
                          <a:spLocks/>
                        </wps:cNvSpPr>
                        <wps:spPr bwMode="auto">
                          <a:xfrm>
                            <a:off x="2792" y="3366"/>
                            <a:ext cx="7" cy="29"/>
                          </a:xfrm>
                          <a:custGeom>
                            <a:avLst/>
                            <a:gdLst>
                              <a:gd name="T0" fmla="*/ 7 w 7"/>
                              <a:gd name="T1" fmla="*/ 29 h 29"/>
                              <a:gd name="T2" fmla="*/ 7 w 7"/>
                              <a:gd name="T3" fmla="*/ 29 h 29"/>
                              <a:gd name="T4" fmla="*/ 4 w 7"/>
                              <a:gd name="T5" fmla="*/ 25 h 29"/>
                              <a:gd name="T6" fmla="*/ 2 w 7"/>
                              <a:gd name="T7" fmla="*/ 18 h 29"/>
                              <a:gd name="T8" fmla="*/ 0 w 7"/>
                              <a:gd name="T9" fmla="*/ 12 h 29"/>
                              <a:gd name="T10" fmla="*/ 0 w 7"/>
                              <a:gd name="T11" fmla="*/ 6 h 29"/>
                              <a:gd name="T12" fmla="*/ 7 w 7"/>
                              <a:gd name="T13" fmla="*/ 0 h 29"/>
                              <a:gd name="T14" fmla="*/ 7 w 7"/>
                              <a:gd name="T15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29">
                                <a:moveTo>
                                  <a:pt x="7" y="29"/>
                                </a:moveTo>
                                <a:lnTo>
                                  <a:pt x="7" y="29"/>
                                </a:lnTo>
                                <a:lnTo>
                                  <a:pt x="4" y="25"/>
                                </a:lnTo>
                                <a:lnTo>
                                  <a:pt x="2" y="18"/>
                                </a:lnTo>
                                <a:lnTo>
                                  <a:pt x="0" y="12"/>
                                </a:lnTo>
                                <a:lnTo>
                                  <a:pt x="0" y="6"/>
                                </a:lnTo>
                                <a:lnTo>
                                  <a:pt x="7" y="0"/>
                                </a:lnTo>
                                <a:lnTo>
                                  <a:pt x="7" y="2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04"/>
                        <wps:cNvSpPr>
                          <a:spLocks/>
                        </wps:cNvSpPr>
                        <wps:spPr bwMode="auto">
                          <a:xfrm>
                            <a:off x="4028" y="3261"/>
                            <a:ext cx="109" cy="128"/>
                          </a:xfrm>
                          <a:custGeom>
                            <a:avLst/>
                            <a:gdLst>
                              <a:gd name="T0" fmla="*/ 109 w 109"/>
                              <a:gd name="T1" fmla="*/ 128 h 128"/>
                              <a:gd name="T2" fmla="*/ 100 w 109"/>
                              <a:gd name="T3" fmla="*/ 123 h 128"/>
                              <a:gd name="T4" fmla="*/ 92 w 109"/>
                              <a:gd name="T5" fmla="*/ 120 h 128"/>
                              <a:gd name="T6" fmla="*/ 86 w 109"/>
                              <a:gd name="T7" fmla="*/ 120 h 128"/>
                              <a:gd name="T8" fmla="*/ 79 w 109"/>
                              <a:gd name="T9" fmla="*/ 120 h 128"/>
                              <a:gd name="T10" fmla="*/ 73 w 109"/>
                              <a:gd name="T11" fmla="*/ 120 h 128"/>
                              <a:gd name="T12" fmla="*/ 64 w 109"/>
                              <a:gd name="T13" fmla="*/ 115 h 128"/>
                              <a:gd name="T14" fmla="*/ 56 w 109"/>
                              <a:gd name="T15" fmla="*/ 108 h 128"/>
                              <a:gd name="T16" fmla="*/ 46 w 109"/>
                              <a:gd name="T17" fmla="*/ 94 h 128"/>
                              <a:gd name="T18" fmla="*/ 31 w 109"/>
                              <a:gd name="T19" fmla="*/ 97 h 128"/>
                              <a:gd name="T20" fmla="*/ 20 w 109"/>
                              <a:gd name="T21" fmla="*/ 85 h 128"/>
                              <a:gd name="T22" fmla="*/ 10 w 109"/>
                              <a:gd name="T23" fmla="*/ 72 h 128"/>
                              <a:gd name="T24" fmla="*/ 2 w 109"/>
                              <a:gd name="T25" fmla="*/ 58 h 128"/>
                              <a:gd name="T26" fmla="*/ 0 w 109"/>
                              <a:gd name="T27" fmla="*/ 42 h 128"/>
                              <a:gd name="T28" fmla="*/ 15 w 109"/>
                              <a:gd name="T29" fmla="*/ 41 h 128"/>
                              <a:gd name="T30" fmla="*/ 34 w 109"/>
                              <a:gd name="T31" fmla="*/ 52 h 128"/>
                              <a:gd name="T32" fmla="*/ 31 w 109"/>
                              <a:gd name="T33" fmla="*/ 78 h 128"/>
                              <a:gd name="T34" fmla="*/ 40 w 109"/>
                              <a:gd name="T35" fmla="*/ 72 h 128"/>
                              <a:gd name="T36" fmla="*/ 63 w 109"/>
                              <a:gd name="T37" fmla="*/ 91 h 128"/>
                              <a:gd name="T38" fmla="*/ 73 w 109"/>
                              <a:gd name="T39" fmla="*/ 90 h 128"/>
                              <a:gd name="T40" fmla="*/ 77 w 109"/>
                              <a:gd name="T41" fmla="*/ 84 h 128"/>
                              <a:gd name="T42" fmla="*/ 74 w 109"/>
                              <a:gd name="T43" fmla="*/ 71 h 128"/>
                              <a:gd name="T44" fmla="*/ 70 w 109"/>
                              <a:gd name="T45" fmla="*/ 58 h 128"/>
                              <a:gd name="T46" fmla="*/ 67 w 109"/>
                              <a:gd name="T47" fmla="*/ 45 h 128"/>
                              <a:gd name="T48" fmla="*/ 67 w 109"/>
                              <a:gd name="T49" fmla="*/ 32 h 128"/>
                              <a:gd name="T50" fmla="*/ 31 w 109"/>
                              <a:gd name="T51" fmla="*/ 28 h 128"/>
                              <a:gd name="T52" fmla="*/ 31 w 109"/>
                              <a:gd name="T53" fmla="*/ 6 h 128"/>
                              <a:gd name="T54" fmla="*/ 44 w 109"/>
                              <a:gd name="T55" fmla="*/ 0 h 128"/>
                              <a:gd name="T56" fmla="*/ 63 w 109"/>
                              <a:gd name="T57" fmla="*/ 10 h 128"/>
                              <a:gd name="T58" fmla="*/ 69 w 109"/>
                              <a:gd name="T59" fmla="*/ 26 h 128"/>
                              <a:gd name="T60" fmla="*/ 73 w 109"/>
                              <a:gd name="T61" fmla="*/ 41 h 128"/>
                              <a:gd name="T62" fmla="*/ 74 w 109"/>
                              <a:gd name="T63" fmla="*/ 54 h 128"/>
                              <a:gd name="T64" fmla="*/ 76 w 109"/>
                              <a:gd name="T65" fmla="*/ 65 h 128"/>
                              <a:gd name="T66" fmla="*/ 79 w 109"/>
                              <a:gd name="T67" fmla="*/ 77 h 128"/>
                              <a:gd name="T68" fmla="*/ 84 w 109"/>
                              <a:gd name="T69" fmla="*/ 88 h 128"/>
                              <a:gd name="T70" fmla="*/ 93 w 109"/>
                              <a:gd name="T71" fmla="*/ 98 h 128"/>
                              <a:gd name="T72" fmla="*/ 106 w 109"/>
                              <a:gd name="T73" fmla="*/ 111 h 128"/>
                              <a:gd name="T74" fmla="*/ 109 w 109"/>
                              <a:gd name="T75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9" h="128">
                                <a:moveTo>
                                  <a:pt x="109" y="128"/>
                                </a:moveTo>
                                <a:lnTo>
                                  <a:pt x="100" y="123"/>
                                </a:lnTo>
                                <a:lnTo>
                                  <a:pt x="92" y="120"/>
                                </a:lnTo>
                                <a:lnTo>
                                  <a:pt x="86" y="120"/>
                                </a:lnTo>
                                <a:lnTo>
                                  <a:pt x="79" y="120"/>
                                </a:lnTo>
                                <a:lnTo>
                                  <a:pt x="73" y="120"/>
                                </a:lnTo>
                                <a:lnTo>
                                  <a:pt x="64" y="115"/>
                                </a:lnTo>
                                <a:lnTo>
                                  <a:pt x="56" y="108"/>
                                </a:lnTo>
                                <a:lnTo>
                                  <a:pt x="46" y="94"/>
                                </a:lnTo>
                                <a:lnTo>
                                  <a:pt x="31" y="97"/>
                                </a:lnTo>
                                <a:lnTo>
                                  <a:pt x="20" y="85"/>
                                </a:lnTo>
                                <a:lnTo>
                                  <a:pt x="10" y="72"/>
                                </a:lnTo>
                                <a:lnTo>
                                  <a:pt x="2" y="58"/>
                                </a:lnTo>
                                <a:lnTo>
                                  <a:pt x="0" y="42"/>
                                </a:lnTo>
                                <a:lnTo>
                                  <a:pt x="15" y="41"/>
                                </a:lnTo>
                                <a:lnTo>
                                  <a:pt x="34" y="52"/>
                                </a:lnTo>
                                <a:lnTo>
                                  <a:pt x="31" y="78"/>
                                </a:lnTo>
                                <a:lnTo>
                                  <a:pt x="40" y="72"/>
                                </a:lnTo>
                                <a:lnTo>
                                  <a:pt x="63" y="91"/>
                                </a:lnTo>
                                <a:lnTo>
                                  <a:pt x="73" y="90"/>
                                </a:lnTo>
                                <a:lnTo>
                                  <a:pt x="77" y="84"/>
                                </a:lnTo>
                                <a:lnTo>
                                  <a:pt x="74" y="71"/>
                                </a:lnTo>
                                <a:lnTo>
                                  <a:pt x="70" y="58"/>
                                </a:lnTo>
                                <a:lnTo>
                                  <a:pt x="67" y="45"/>
                                </a:lnTo>
                                <a:lnTo>
                                  <a:pt x="67" y="32"/>
                                </a:lnTo>
                                <a:lnTo>
                                  <a:pt x="31" y="28"/>
                                </a:lnTo>
                                <a:lnTo>
                                  <a:pt x="31" y="6"/>
                                </a:lnTo>
                                <a:lnTo>
                                  <a:pt x="44" y="0"/>
                                </a:lnTo>
                                <a:lnTo>
                                  <a:pt x="63" y="10"/>
                                </a:lnTo>
                                <a:lnTo>
                                  <a:pt x="69" y="26"/>
                                </a:lnTo>
                                <a:lnTo>
                                  <a:pt x="73" y="41"/>
                                </a:lnTo>
                                <a:lnTo>
                                  <a:pt x="74" y="54"/>
                                </a:lnTo>
                                <a:lnTo>
                                  <a:pt x="76" y="65"/>
                                </a:lnTo>
                                <a:lnTo>
                                  <a:pt x="79" y="77"/>
                                </a:lnTo>
                                <a:lnTo>
                                  <a:pt x="84" y="88"/>
                                </a:lnTo>
                                <a:lnTo>
                                  <a:pt x="93" y="98"/>
                                </a:lnTo>
                                <a:lnTo>
                                  <a:pt x="106" y="111"/>
                                </a:lnTo>
                                <a:lnTo>
                                  <a:pt x="109" y="12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05"/>
                        <wps:cNvSpPr>
                          <a:spLocks/>
                        </wps:cNvSpPr>
                        <wps:spPr bwMode="auto">
                          <a:xfrm>
                            <a:off x="4028" y="3261"/>
                            <a:ext cx="109" cy="128"/>
                          </a:xfrm>
                          <a:custGeom>
                            <a:avLst/>
                            <a:gdLst>
                              <a:gd name="T0" fmla="*/ 109 w 109"/>
                              <a:gd name="T1" fmla="*/ 128 h 128"/>
                              <a:gd name="T2" fmla="*/ 109 w 109"/>
                              <a:gd name="T3" fmla="*/ 128 h 128"/>
                              <a:gd name="T4" fmla="*/ 100 w 109"/>
                              <a:gd name="T5" fmla="*/ 123 h 128"/>
                              <a:gd name="T6" fmla="*/ 92 w 109"/>
                              <a:gd name="T7" fmla="*/ 120 h 128"/>
                              <a:gd name="T8" fmla="*/ 86 w 109"/>
                              <a:gd name="T9" fmla="*/ 120 h 128"/>
                              <a:gd name="T10" fmla="*/ 79 w 109"/>
                              <a:gd name="T11" fmla="*/ 120 h 128"/>
                              <a:gd name="T12" fmla="*/ 73 w 109"/>
                              <a:gd name="T13" fmla="*/ 120 h 128"/>
                              <a:gd name="T14" fmla="*/ 64 w 109"/>
                              <a:gd name="T15" fmla="*/ 115 h 128"/>
                              <a:gd name="T16" fmla="*/ 56 w 109"/>
                              <a:gd name="T17" fmla="*/ 108 h 128"/>
                              <a:gd name="T18" fmla="*/ 46 w 109"/>
                              <a:gd name="T19" fmla="*/ 94 h 128"/>
                              <a:gd name="T20" fmla="*/ 31 w 109"/>
                              <a:gd name="T21" fmla="*/ 97 h 128"/>
                              <a:gd name="T22" fmla="*/ 31 w 109"/>
                              <a:gd name="T23" fmla="*/ 97 h 128"/>
                              <a:gd name="T24" fmla="*/ 20 w 109"/>
                              <a:gd name="T25" fmla="*/ 85 h 128"/>
                              <a:gd name="T26" fmla="*/ 10 w 109"/>
                              <a:gd name="T27" fmla="*/ 72 h 128"/>
                              <a:gd name="T28" fmla="*/ 2 w 109"/>
                              <a:gd name="T29" fmla="*/ 58 h 128"/>
                              <a:gd name="T30" fmla="*/ 0 w 109"/>
                              <a:gd name="T31" fmla="*/ 42 h 128"/>
                              <a:gd name="T32" fmla="*/ 15 w 109"/>
                              <a:gd name="T33" fmla="*/ 41 h 128"/>
                              <a:gd name="T34" fmla="*/ 34 w 109"/>
                              <a:gd name="T35" fmla="*/ 52 h 128"/>
                              <a:gd name="T36" fmla="*/ 31 w 109"/>
                              <a:gd name="T37" fmla="*/ 78 h 128"/>
                              <a:gd name="T38" fmla="*/ 40 w 109"/>
                              <a:gd name="T39" fmla="*/ 72 h 128"/>
                              <a:gd name="T40" fmla="*/ 63 w 109"/>
                              <a:gd name="T41" fmla="*/ 91 h 128"/>
                              <a:gd name="T42" fmla="*/ 73 w 109"/>
                              <a:gd name="T43" fmla="*/ 90 h 128"/>
                              <a:gd name="T44" fmla="*/ 77 w 109"/>
                              <a:gd name="T45" fmla="*/ 84 h 128"/>
                              <a:gd name="T46" fmla="*/ 77 w 109"/>
                              <a:gd name="T47" fmla="*/ 84 h 128"/>
                              <a:gd name="T48" fmla="*/ 74 w 109"/>
                              <a:gd name="T49" fmla="*/ 71 h 128"/>
                              <a:gd name="T50" fmla="*/ 70 w 109"/>
                              <a:gd name="T51" fmla="*/ 58 h 128"/>
                              <a:gd name="T52" fmla="*/ 67 w 109"/>
                              <a:gd name="T53" fmla="*/ 45 h 128"/>
                              <a:gd name="T54" fmla="*/ 67 w 109"/>
                              <a:gd name="T55" fmla="*/ 32 h 128"/>
                              <a:gd name="T56" fmla="*/ 31 w 109"/>
                              <a:gd name="T57" fmla="*/ 28 h 128"/>
                              <a:gd name="T58" fmla="*/ 31 w 109"/>
                              <a:gd name="T59" fmla="*/ 6 h 128"/>
                              <a:gd name="T60" fmla="*/ 44 w 109"/>
                              <a:gd name="T61" fmla="*/ 0 h 128"/>
                              <a:gd name="T62" fmla="*/ 63 w 109"/>
                              <a:gd name="T63" fmla="*/ 10 h 128"/>
                              <a:gd name="T64" fmla="*/ 63 w 109"/>
                              <a:gd name="T65" fmla="*/ 10 h 128"/>
                              <a:gd name="T66" fmla="*/ 69 w 109"/>
                              <a:gd name="T67" fmla="*/ 26 h 128"/>
                              <a:gd name="T68" fmla="*/ 73 w 109"/>
                              <a:gd name="T69" fmla="*/ 41 h 128"/>
                              <a:gd name="T70" fmla="*/ 74 w 109"/>
                              <a:gd name="T71" fmla="*/ 54 h 128"/>
                              <a:gd name="T72" fmla="*/ 76 w 109"/>
                              <a:gd name="T73" fmla="*/ 65 h 128"/>
                              <a:gd name="T74" fmla="*/ 79 w 109"/>
                              <a:gd name="T75" fmla="*/ 77 h 128"/>
                              <a:gd name="T76" fmla="*/ 84 w 109"/>
                              <a:gd name="T77" fmla="*/ 88 h 128"/>
                              <a:gd name="T78" fmla="*/ 93 w 109"/>
                              <a:gd name="T79" fmla="*/ 98 h 128"/>
                              <a:gd name="T80" fmla="*/ 106 w 109"/>
                              <a:gd name="T81" fmla="*/ 111 h 128"/>
                              <a:gd name="T82" fmla="*/ 109 w 109"/>
                              <a:gd name="T83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9" h="128">
                                <a:moveTo>
                                  <a:pt x="109" y="128"/>
                                </a:moveTo>
                                <a:lnTo>
                                  <a:pt x="109" y="128"/>
                                </a:lnTo>
                                <a:lnTo>
                                  <a:pt x="100" y="123"/>
                                </a:lnTo>
                                <a:lnTo>
                                  <a:pt x="92" y="120"/>
                                </a:lnTo>
                                <a:lnTo>
                                  <a:pt x="86" y="120"/>
                                </a:lnTo>
                                <a:lnTo>
                                  <a:pt x="79" y="120"/>
                                </a:lnTo>
                                <a:lnTo>
                                  <a:pt x="73" y="120"/>
                                </a:lnTo>
                                <a:lnTo>
                                  <a:pt x="64" y="115"/>
                                </a:lnTo>
                                <a:lnTo>
                                  <a:pt x="56" y="108"/>
                                </a:lnTo>
                                <a:lnTo>
                                  <a:pt x="46" y="94"/>
                                </a:lnTo>
                                <a:lnTo>
                                  <a:pt x="31" y="97"/>
                                </a:lnTo>
                                <a:lnTo>
                                  <a:pt x="20" y="85"/>
                                </a:lnTo>
                                <a:lnTo>
                                  <a:pt x="10" y="72"/>
                                </a:lnTo>
                                <a:lnTo>
                                  <a:pt x="2" y="58"/>
                                </a:lnTo>
                                <a:lnTo>
                                  <a:pt x="0" y="42"/>
                                </a:lnTo>
                                <a:lnTo>
                                  <a:pt x="15" y="41"/>
                                </a:lnTo>
                                <a:lnTo>
                                  <a:pt x="34" y="52"/>
                                </a:lnTo>
                                <a:lnTo>
                                  <a:pt x="31" y="78"/>
                                </a:lnTo>
                                <a:lnTo>
                                  <a:pt x="40" y="72"/>
                                </a:lnTo>
                                <a:lnTo>
                                  <a:pt x="63" y="91"/>
                                </a:lnTo>
                                <a:lnTo>
                                  <a:pt x="73" y="90"/>
                                </a:lnTo>
                                <a:lnTo>
                                  <a:pt x="77" y="84"/>
                                </a:lnTo>
                                <a:lnTo>
                                  <a:pt x="74" y="71"/>
                                </a:lnTo>
                                <a:lnTo>
                                  <a:pt x="70" y="58"/>
                                </a:lnTo>
                                <a:lnTo>
                                  <a:pt x="67" y="45"/>
                                </a:lnTo>
                                <a:lnTo>
                                  <a:pt x="67" y="32"/>
                                </a:lnTo>
                                <a:lnTo>
                                  <a:pt x="31" y="28"/>
                                </a:lnTo>
                                <a:lnTo>
                                  <a:pt x="31" y="6"/>
                                </a:lnTo>
                                <a:lnTo>
                                  <a:pt x="44" y="0"/>
                                </a:lnTo>
                                <a:lnTo>
                                  <a:pt x="63" y="10"/>
                                </a:lnTo>
                                <a:lnTo>
                                  <a:pt x="69" y="26"/>
                                </a:lnTo>
                                <a:lnTo>
                                  <a:pt x="73" y="41"/>
                                </a:lnTo>
                                <a:lnTo>
                                  <a:pt x="74" y="54"/>
                                </a:lnTo>
                                <a:lnTo>
                                  <a:pt x="76" y="65"/>
                                </a:lnTo>
                                <a:lnTo>
                                  <a:pt x="79" y="77"/>
                                </a:lnTo>
                                <a:lnTo>
                                  <a:pt x="84" y="88"/>
                                </a:lnTo>
                                <a:lnTo>
                                  <a:pt x="93" y="98"/>
                                </a:lnTo>
                                <a:lnTo>
                                  <a:pt x="106" y="111"/>
                                </a:lnTo>
                                <a:lnTo>
                                  <a:pt x="109" y="12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06"/>
                        <wps:cNvSpPr>
                          <a:spLocks/>
                        </wps:cNvSpPr>
                        <wps:spPr bwMode="auto">
                          <a:xfrm>
                            <a:off x="5634" y="3368"/>
                            <a:ext cx="25" cy="21"/>
                          </a:xfrm>
                          <a:custGeom>
                            <a:avLst/>
                            <a:gdLst>
                              <a:gd name="T0" fmla="*/ 10 w 25"/>
                              <a:gd name="T1" fmla="*/ 21 h 21"/>
                              <a:gd name="T2" fmla="*/ 0 w 25"/>
                              <a:gd name="T3" fmla="*/ 17 h 21"/>
                              <a:gd name="T4" fmla="*/ 3 w 25"/>
                              <a:gd name="T5" fmla="*/ 13 h 21"/>
                              <a:gd name="T6" fmla="*/ 8 w 25"/>
                              <a:gd name="T7" fmla="*/ 7 h 21"/>
                              <a:gd name="T8" fmla="*/ 12 w 25"/>
                              <a:gd name="T9" fmla="*/ 3 h 21"/>
                              <a:gd name="T10" fmla="*/ 18 w 25"/>
                              <a:gd name="T11" fmla="*/ 0 h 21"/>
                              <a:gd name="T12" fmla="*/ 25 w 25"/>
                              <a:gd name="T13" fmla="*/ 4 h 21"/>
                              <a:gd name="T14" fmla="*/ 10 w 25"/>
                              <a:gd name="T1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10" y="21"/>
                                </a:moveTo>
                                <a:lnTo>
                                  <a:pt x="0" y="17"/>
                                </a:lnTo>
                                <a:lnTo>
                                  <a:pt x="3" y="13"/>
                                </a:lnTo>
                                <a:lnTo>
                                  <a:pt x="8" y="7"/>
                                </a:lnTo>
                                <a:lnTo>
                                  <a:pt x="12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4"/>
                                </a:lnTo>
                                <a:lnTo>
                                  <a:pt x="10" y="2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7"/>
                        <wps:cNvSpPr>
                          <a:spLocks/>
                        </wps:cNvSpPr>
                        <wps:spPr bwMode="auto">
                          <a:xfrm>
                            <a:off x="5634" y="3368"/>
                            <a:ext cx="25" cy="21"/>
                          </a:xfrm>
                          <a:custGeom>
                            <a:avLst/>
                            <a:gdLst>
                              <a:gd name="T0" fmla="*/ 10 w 25"/>
                              <a:gd name="T1" fmla="*/ 21 h 21"/>
                              <a:gd name="T2" fmla="*/ 0 w 25"/>
                              <a:gd name="T3" fmla="*/ 17 h 21"/>
                              <a:gd name="T4" fmla="*/ 0 w 25"/>
                              <a:gd name="T5" fmla="*/ 17 h 21"/>
                              <a:gd name="T6" fmla="*/ 3 w 25"/>
                              <a:gd name="T7" fmla="*/ 13 h 21"/>
                              <a:gd name="T8" fmla="*/ 8 w 25"/>
                              <a:gd name="T9" fmla="*/ 7 h 21"/>
                              <a:gd name="T10" fmla="*/ 12 w 25"/>
                              <a:gd name="T11" fmla="*/ 3 h 21"/>
                              <a:gd name="T12" fmla="*/ 18 w 25"/>
                              <a:gd name="T13" fmla="*/ 0 h 21"/>
                              <a:gd name="T14" fmla="*/ 25 w 25"/>
                              <a:gd name="T15" fmla="*/ 4 h 21"/>
                              <a:gd name="T16" fmla="*/ 10 w 25"/>
                              <a:gd name="T1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10" y="21"/>
                                </a:moveTo>
                                <a:lnTo>
                                  <a:pt x="0" y="17"/>
                                </a:lnTo>
                                <a:lnTo>
                                  <a:pt x="3" y="13"/>
                                </a:lnTo>
                                <a:lnTo>
                                  <a:pt x="8" y="7"/>
                                </a:lnTo>
                                <a:lnTo>
                                  <a:pt x="12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4"/>
                                </a:lnTo>
                                <a:lnTo>
                                  <a:pt x="10" y="21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8"/>
                        <wps:cNvSpPr>
                          <a:spLocks/>
                        </wps:cNvSpPr>
                        <wps:spPr bwMode="auto">
                          <a:xfrm>
                            <a:off x="5791" y="3339"/>
                            <a:ext cx="23" cy="42"/>
                          </a:xfrm>
                          <a:custGeom>
                            <a:avLst/>
                            <a:gdLst>
                              <a:gd name="T0" fmla="*/ 9 w 23"/>
                              <a:gd name="T1" fmla="*/ 42 h 42"/>
                              <a:gd name="T2" fmla="*/ 0 w 23"/>
                              <a:gd name="T3" fmla="*/ 23 h 42"/>
                              <a:gd name="T4" fmla="*/ 23 w 23"/>
                              <a:gd name="T5" fmla="*/ 0 h 42"/>
                              <a:gd name="T6" fmla="*/ 16 w 23"/>
                              <a:gd name="T7" fmla="*/ 4 h 42"/>
                              <a:gd name="T8" fmla="*/ 15 w 23"/>
                              <a:gd name="T9" fmla="*/ 10 h 42"/>
                              <a:gd name="T10" fmla="*/ 15 w 23"/>
                              <a:gd name="T11" fmla="*/ 16 h 42"/>
                              <a:gd name="T12" fmla="*/ 15 w 23"/>
                              <a:gd name="T13" fmla="*/ 23 h 42"/>
                              <a:gd name="T14" fmla="*/ 16 w 23"/>
                              <a:gd name="T15" fmla="*/ 29 h 42"/>
                              <a:gd name="T16" fmla="*/ 9 w 23"/>
                              <a:gd name="T17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9" y="42"/>
                                </a:moveTo>
                                <a:lnTo>
                                  <a:pt x="0" y="23"/>
                                </a:lnTo>
                                <a:lnTo>
                                  <a:pt x="23" y="0"/>
                                </a:lnTo>
                                <a:lnTo>
                                  <a:pt x="16" y="4"/>
                                </a:lnTo>
                                <a:lnTo>
                                  <a:pt x="15" y="10"/>
                                </a:lnTo>
                                <a:lnTo>
                                  <a:pt x="15" y="16"/>
                                </a:lnTo>
                                <a:lnTo>
                                  <a:pt x="15" y="23"/>
                                </a:lnTo>
                                <a:lnTo>
                                  <a:pt x="16" y="29"/>
                                </a:lnTo>
                                <a:lnTo>
                                  <a:pt x="9" y="4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9"/>
                        <wps:cNvSpPr>
                          <a:spLocks/>
                        </wps:cNvSpPr>
                        <wps:spPr bwMode="auto">
                          <a:xfrm>
                            <a:off x="5791" y="3339"/>
                            <a:ext cx="23" cy="42"/>
                          </a:xfrm>
                          <a:custGeom>
                            <a:avLst/>
                            <a:gdLst>
                              <a:gd name="T0" fmla="*/ 9 w 23"/>
                              <a:gd name="T1" fmla="*/ 42 h 42"/>
                              <a:gd name="T2" fmla="*/ 0 w 23"/>
                              <a:gd name="T3" fmla="*/ 23 h 42"/>
                              <a:gd name="T4" fmla="*/ 23 w 23"/>
                              <a:gd name="T5" fmla="*/ 0 h 42"/>
                              <a:gd name="T6" fmla="*/ 16 w 23"/>
                              <a:gd name="T7" fmla="*/ 4 h 42"/>
                              <a:gd name="T8" fmla="*/ 16 w 23"/>
                              <a:gd name="T9" fmla="*/ 4 h 42"/>
                              <a:gd name="T10" fmla="*/ 15 w 23"/>
                              <a:gd name="T11" fmla="*/ 10 h 42"/>
                              <a:gd name="T12" fmla="*/ 15 w 23"/>
                              <a:gd name="T13" fmla="*/ 16 h 42"/>
                              <a:gd name="T14" fmla="*/ 15 w 23"/>
                              <a:gd name="T15" fmla="*/ 23 h 42"/>
                              <a:gd name="T16" fmla="*/ 16 w 23"/>
                              <a:gd name="T17" fmla="*/ 29 h 42"/>
                              <a:gd name="T18" fmla="*/ 9 w 23"/>
                              <a:gd name="T1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9" y="42"/>
                                </a:moveTo>
                                <a:lnTo>
                                  <a:pt x="0" y="23"/>
                                </a:lnTo>
                                <a:lnTo>
                                  <a:pt x="23" y="0"/>
                                </a:lnTo>
                                <a:lnTo>
                                  <a:pt x="16" y="4"/>
                                </a:lnTo>
                                <a:lnTo>
                                  <a:pt x="15" y="10"/>
                                </a:lnTo>
                                <a:lnTo>
                                  <a:pt x="15" y="16"/>
                                </a:lnTo>
                                <a:lnTo>
                                  <a:pt x="15" y="23"/>
                                </a:lnTo>
                                <a:lnTo>
                                  <a:pt x="16" y="29"/>
                                </a:lnTo>
                                <a:lnTo>
                                  <a:pt x="9" y="4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10"/>
                        <wps:cNvSpPr>
                          <a:spLocks/>
                        </wps:cNvSpPr>
                        <wps:spPr bwMode="auto">
                          <a:xfrm>
                            <a:off x="3190" y="3366"/>
                            <a:ext cx="36" cy="9"/>
                          </a:xfrm>
                          <a:custGeom>
                            <a:avLst/>
                            <a:gdLst>
                              <a:gd name="T0" fmla="*/ 36 w 36"/>
                              <a:gd name="T1" fmla="*/ 9 h 9"/>
                              <a:gd name="T2" fmla="*/ 0 w 36"/>
                              <a:gd name="T3" fmla="*/ 0 h 9"/>
                              <a:gd name="T4" fmla="*/ 8 w 36"/>
                              <a:gd name="T5" fmla="*/ 0 h 9"/>
                              <a:gd name="T6" fmla="*/ 18 w 36"/>
                              <a:gd name="T7" fmla="*/ 2 h 9"/>
                              <a:gd name="T8" fmla="*/ 27 w 36"/>
                              <a:gd name="T9" fmla="*/ 5 h 9"/>
                              <a:gd name="T10" fmla="*/ 36 w 36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" h="9">
                                <a:moveTo>
                                  <a:pt x="36" y="9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8" y="2"/>
                                </a:lnTo>
                                <a:lnTo>
                                  <a:pt x="27" y="5"/>
                                </a:lnTo>
                                <a:lnTo>
                                  <a:pt x="36" y="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11"/>
                        <wps:cNvSpPr>
                          <a:spLocks/>
                        </wps:cNvSpPr>
                        <wps:spPr bwMode="auto">
                          <a:xfrm>
                            <a:off x="3190" y="3366"/>
                            <a:ext cx="36" cy="9"/>
                          </a:xfrm>
                          <a:custGeom>
                            <a:avLst/>
                            <a:gdLst>
                              <a:gd name="T0" fmla="*/ 36 w 36"/>
                              <a:gd name="T1" fmla="*/ 9 h 9"/>
                              <a:gd name="T2" fmla="*/ 0 w 36"/>
                              <a:gd name="T3" fmla="*/ 0 h 9"/>
                              <a:gd name="T4" fmla="*/ 0 w 36"/>
                              <a:gd name="T5" fmla="*/ 0 h 9"/>
                              <a:gd name="T6" fmla="*/ 8 w 36"/>
                              <a:gd name="T7" fmla="*/ 0 h 9"/>
                              <a:gd name="T8" fmla="*/ 18 w 36"/>
                              <a:gd name="T9" fmla="*/ 2 h 9"/>
                              <a:gd name="T10" fmla="*/ 27 w 36"/>
                              <a:gd name="T11" fmla="*/ 5 h 9"/>
                              <a:gd name="T12" fmla="*/ 36 w 36"/>
                              <a:gd name="T1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" h="9">
                                <a:moveTo>
                                  <a:pt x="36" y="9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8" y="2"/>
                                </a:lnTo>
                                <a:lnTo>
                                  <a:pt x="27" y="5"/>
                                </a:lnTo>
                                <a:lnTo>
                                  <a:pt x="36" y="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12"/>
                        <wps:cNvSpPr>
                          <a:spLocks/>
                        </wps:cNvSpPr>
                        <wps:spPr bwMode="auto">
                          <a:xfrm>
                            <a:off x="3004" y="3316"/>
                            <a:ext cx="24" cy="50"/>
                          </a:xfrm>
                          <a:custGeom>
                            <a:avLst/>
                            <a:gdLst>
                              <a:gd name="T0" fmla="*/ 18 w 24"/>
                              <a:gd name="T1" fmla="*/ 50 h 50"/>
                              <a:gd name="T2" fmla="*/ 3 w 24"/>
                              <a:gd name="T3" fmla="*/ 30 h 50"/>
                              <a:gd name="T4" fmla="*/ 1 w 24"/>
                              <a:gd name="T5" fmla="*/ 23 h 50"/>
                              <a:gd name="T6" fmla="*/ 0 w 24"/>
                              <a:gd name="T7" fmla="*/ 16 h 50"/>
                              <a:gd name="T8" fmla="*/ 0 w 24"/>
                              <a:gd name="T9" fmla="*/ 7 h 50"/>
                              <a:gd name="T10" fmla="*/ 1 w 24"/>
                              <a:gd name="T11" fmla="*/ 0 h 50"/>
                              <a:gd name="T12" fmla="*/ 24 w 24"/>
                              <a:gd name="T13" fmla="*/ 33 h 50"/>
                              <a:gd name="T14" fmla="*/ 18 w 24"/>
                              <a:gd name="T1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" h="50">
                                <a:moveTo>
                                  <a:pt x="18" y="50"/>
                                </a:moveTo>
                                <a:lnTo>
                                  <a:pt x="3" y="30"/>
                                </a:lnTo>
                                <a:lnTo>
                                  <a:pt x="1" y="23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1" y="0"/>
                                </a:lnTo>
                                <a:lnTo>
                                  <a:pt x="24" y="33"/>
                                </a:lnTo>
                                <a:lnTo>
                                  <a:pt x="18" y="5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13"/>
                        <wps:cNvSpPr>
                          <a:spLocks/>
                        </wps:cNvSpPr>
                        <wps:spPr bwMode="auto">
                          <a:xfrm>
                            <a:off x="3004" y="3316"/>
                            <a:ext cx="24" cy="50"/>
                          </a:xfrm>
                          <a:custGeom>
                            <a:avLst/>
                            <a:gdLst>
                              <a:gd name="T0" fmla="*/ 18 w 24"/>
                              <a:gd name="T1" fmla="*/ 50 h 50"/>
                              <a:gd name="T2" fmla="*/ 3 w 24"/>
                              <a:gd name="T3" fmla="*/ 30 h 50"/>
                              <a:gd name="T4" fmla="*/ 3 w 24"/>
                              <a:gd name="T5" fmla="*/ 30 h 50"/>
                              <a:gd name="T6" fmla="*/ 1 w 24"/>
                              <a:gd name="T7" fmla="*/ 23 h 50"/>
                              <a:gd name="T8" fmla="*/ 0 w 24"/>
                              <a:gd name="T9" fmla="*/ 16 h 50"/>
                              <a:gd name="T10" fmla="*/ 0 w 24"/>
                              <a:gd name="T11" fmla="*/ 7 h 50"/>
                              <a:gd name="T12" fmla="*/ 1 w 24"/>
                              <a:gd name="T13" fmla="*/ 0 h 50"/>
                              <a:gd name="T14" fmla="*/ 24 w 24"/>
                              <a:gd name="T15" fmla="*/ 33 h 50"/>
                              <a:gd name="T16" fmla="*/ 18 w 24"/>
                              <a:gd name="T1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50">
                                <a:moveTo>
                                  <a:pt x="18" y="50"/>
                                </a:moveTo>
                                <a:lnTo>
                                  <a:pt x="3" y="30"/>
                                </a:lnTo>
                                <a:lnTo>
                                  <a:pt x="1" y="23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1" y="0"/>
                                </a:lnTo>
                                <a:lnTo>
                                  <a:pt x="24" y="33"/>
                                </a:lnTo>
                                <a:lnTo>
                                  <a:pt x="18" y="5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14"/>
                        <wps:cNvSpPr>
                          <a:spLocks/>
                        </wps:cNvSpPr>
                        <wps:spPr bwMode="auto">
                          <a:xfrm>
                            <a:off x="4251" y="3339"/>
                            <a:ext cx="17" cy="27"/>
                          </a:xfrm>
                          <a:custGeom>
                            <a:avLst/>
                            <a:gdLst>
                              <a:gd name="T0" fmla="*/ 10 w 17"/>
                              <a:gd name="T1" fmla="*/ 27 h 27"/>
                              <a:gd name="T2" fmla="*/ 10 w 17"/>
                              <a:gd name="T3" fmla="*/ 12 h 27"/>
                              <a:gd name="T4" fmla="*/ 0 w 17"/>
                              <a:gd name="T5" fmla="*/ 0 h 27"/>
                              <a:gd name="T6" fmla="*/ 13 w 17"/>
                              <a:gd name="T7" fmla="*/ 7 h 27"/>
                              <a:gd name="T8" fmla="*/ 17 w 17"/>
                              <a:gd name="T9" fmla="*/ 17 h 27"/>
                              <a:gd name="T10" fmla="*/ 14 w 17"/>
                              <a:gd name="T11" fmla="*/ 27 h 27"/>
                              <a:gd name="T12" fmla="*/ 10 w 17"/>
                              <a:gd name="T13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27">
                                <a:moveTo>
                                  <a:pt x="10" y="27"/>
                                </a:moveTo>
                                <a:lnTo>
                                  <a:pt x="10" y="12"/>
                                </a:lnTo>
                                <a:lnTo>
                                  <a:pt x="0" y="0"/>
                                </a:lnTo>
                                <a:lnTo>
                                  <a:pt x="13" y="7"/>
                                </a:lnTo>
                                <a:lnTo>
                                  <a:pt x="17" y="17"/>
                                </a:lnTo>
                                <a:lnTo>
                                  <a:pt x="14" y="27"/>
                                </a:lnTo>
                                <a:lnTo>
                                  <a:pt x="10" y="2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15"/>
                        <wps:cNvSpPr>
                          <a:spLocks/>
                        </wps:cNvSpPr>
                        <wps:spPr bwMode="auto">
                          <a:xfrm>
                            <a:off x="4251" y="3339"/>
                            <a:ext cx="17" cy="27"/>
                          </a:xfrm>
                          <a:custGeom>
                            <a:avLst/>
                            <a:gdLst>
                              <a:gd name="T0" fmla="*/ 10 w 17"/>
                              <a:gd name="T1" fmla="*/ 27 h 27"/>
                              <a:gd name="T2" fmla="*/ 10 w 17"/>
                              <a:gd name="T3" fmla="*/ 12 h 27"/>
                              <a:gd name="T4" fmla="*/ 0 w 17"/>
                              <a:gd name="T5" fmla="*/ 0 h 27"/>
                              <a:gd name="T6" fmla="*/ 13 w 17"/>
                              <a:gd name="T7" fmla="*/ 7 h 27"/>
                              <a:gd name="T8" fmla="*/ 17 w 17"/>
                              <a:gd name="T9" fmla="*/ 17 h 27"/>
                              <a:gd name="T10" fmla="*/ 14 w 17"/>
                              <a:gd name="T11" fmla="*/ 27 h 27"/>
                              <a:gd name="T12" fmla="*/ 10 w 17"/>
                              <a:gd name="T13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27">
                                <a:moveTo>
                                  <a:pt x="10" y="27"/>
                                </a:moveTo>
                                <a:lnTo>
                                  <a:pt x="10" y="12"/>
                                </a:lnTo>
                                <a:lnTo>
                                  <a:pt x="0" y="0"/>
                                </a:lnTo>
                                <a:lnTo>
                                  <a:pt x="13" y="7"/>
                                </a:lnTo>
                                <a:lnTo>
                                  <a:pt x="17" y="17"/>
                                </a:lnTo>
                                <a:lnTo>
                                  <a:pt x="14" y="27"/>
                                </a:lnTo>
                                <a:lnTo>
                                  <a:pt x="10" y="27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6"/>
                        <wps:cNvSpPr>
                          <a:spLocks/>
                        </wps:cNvSpPr>
                        <wps:spPr bwMode="auto">
                          <a:xfrm>
                            <a:off x="7640" y="3348"/>
                            <a:ext cx="33" cy="14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14"/>
                              <a:gd name="T2" fmla="*/ 7 w 33"/>
                              <a:gd name="T3" fmla="*/ 0 h 14"/>
                              <a:gd name="T4" fmla="*/ 15 w 33"/>
                              <a:gd name="T5" fmla="*/ 1 h 14"/>
                              <a:gd name="T6" fmla="*/ 22 w 33"/>
                              <a:gd name="T7" fmla="*/ 3 h 14"/>
                              <a:gd name="T8" fmla="*/ 27 w 33"/>
                              <a:gd name="T9" fmla="*/ 5 h 14"/>
                              <a:gd name="T10" fmla="*/ 33 w 33"/>
                              <a:gd name="T11" fmla="*/ 14 h 14"/>
                              <a:gd name="T12" fmla="*/ 26 w 33"/>
                              <a:gd name="T13" fmla="*/ 13 h 14"/>
                              <a:gd name="T14" fmla="*/ 16 w 33"/>
                              <a:gd name="T15" fmla="*/ 8 h 14"/>
                              <a:gd name="T16" fmla="*/ 6 w 33"/>
                              <a:gd name="T17" fmla="*/ 4 h 14"/>
                              <a:gd name="T18" fmla="*/ 0 w 33"/>
                              <a:gd name="T1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14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"/>
                                </a:lnTo>
                                <a:lnTo>
                                  <a:pt x="22" y="3"/>
                                </a:lnTo>
                                <a:lnTo>
                                  <a:pt x="27" y="5"/>
                                </a:lnTo>
                                <a:lnTo>
                                  <a:pt x="33" y="14"/>
                                </a:lnTo>
                                <a:lnTo>
                                  <a:pt x="26" y="13"/>
                                </a:lnTo>
                                <a:lnTo>
                                  <a:pt x="16" y="8"/>
                                </a:lnTo>
                                <a:lnTo>
                                  <a:pt x="6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7"/>
                        <wps:cNvSpPr>
                          <a:spLocks/>
                        </wps:cNvSpPr>
                        <wps:spPr bwMode="auto">
                          <a:xfrm>
                            <a:off x="7640" y="3348"/>
                            <a:ext cx="33" cy="14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14"/>
                              <a:gd name="T2" fmla="*/ 0 w 33"/>
                              <a:gd name="T3" fmla="*/ 0 h 14"/>
                              <a:gd name="T4" fmla="*/ 7 w 33"/>
                              <a:gd name="T5" fmla="*/ 0 h 14"/>
                              <a:gd name="T6" fmla="*/ 15 w 33"/>
                              <a:gd name="T7" fmla="*/ 1 h 14"/>
                              <a:gd name="T8" fmla="*/ 22 w 33"/>
                              <a:gd name="T9" fmla="*/ 3 h 14"/>
                              <a:gd name="T10" fmla="*/ 27 w 33"/>
                              <a:gd name="T11" fmla="*/ 5 h 14"/>
                              <a:gd name="T12" fmla="*/ 33 w 33"/>
                              <a:gd name="T13" fmla="*/ 14 h 14"/>
                              <a:gd name="T14" fmla="*/ 33 w 33"/>
                              <a:gd name="T15" fmla="*/ 14 h 14"/>
                              <a:gd name="T16" fmla="*/ 26 w 33"/>
                              <a:gd name="T17" fmla="*/ 13 h 14"/>
                              <a:gd name="T18" fmla="*/ 16 w 33"/>
                              <a:gd name="T19" fmla="*/ 8 h 14"/>
                              <a:gd name="T20" fmla="*/ 6 w 33"/>
                              <a:gd name="T21" fmla="*/ 4 h 14"/>
                              <a:gd name="T22" fmla="*/ 0 w 33"/>
                              <a:gd name="T2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3" h="1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5" y="1"/>
                                </a:lnTo>
                                <a:lnTo>
                                  <a:pt x="22" y="3"/>
                                </a:lnTo>
                                <a:lnTo>
                                  <a:pt x="27" y="5"/>
                                </a:lnTo>
                                <a:lnTo>
                                  <a:pt x="33" y="14"/>
                                </a:lnTo>
                                <a:lnTo>
                                  <a:pt x="26" y="13"/>
                                </a:lnTo>
                                <a:lnTo>
                                  <a:pt x="16" y="8"/>
                                </a:lnTo>
                                <a:lnTo>
                                  <a:pt x="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0.5pt;margin-top:114.85pt;width:182.45pt;height:61.9pt;z-index:-251638784" coordorigin="2244,2343" coordsize="5984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">
                <v:shape id="Freeform 18" o:spid="_x0000_s1027" style="position:absolute;left:4261;top:3895;width:31;height:14;visibility:visible;mso-wrap-style:square;v-text-anchor:top" coordsize="3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JecMA&#10;AADaAAAADwAAAGRycy9kb3ducmV2LnhtbESPQWvCQBSE74X+h+UVequbhioaXaUEIoEiWC09P7Ov&#10;ydLs25BdTfrvXUHocZiZb5jVZrStuFDvjWMFr5MEBHHltOFawdexeJmD8AFZY+uYFPyRh8368WGF&#10;mXYDf9LlEGoRIewzVNCE0GVS+qohi37iOuLo/bjeYoiyr6XucYhw28o0SWbSouG40GBHeUPV7+Fs&#10;FdAufKTb8m1qzHFxmu2/82Iuc6Wen8b3JYhAY/gP39ulVrCA25V4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sJecMAAADaAAAADwAAAAAAAAAAAAAAAACYAgAAZHJzL2Rv&#10;d25yZXYueG1sUEsFBgAAAAAEAAQA9QAAAIgDAAAAAA==&#10;" path="m27,14l,5,7,r4,3l18,5r8,3l31,11r-4,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27,14;0,5;7,0;11,3;18,5;26,8;31,11;27,14" o:connectangles="0,0,0,0,0,0,0,0"/>
                </v:shape>
                <v:shape id="Freeform 19" o:spid="_x0000_s1028" style="position:absolute;left:4261;top:3895;width:31;height:14;visibility:visible;mso-wrap-style:square;v-text-anchor:top" coordsize="3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qB8MA&#10;AADbAAAADwAAAGRycy9kb3ducmV2LnhtbESP3WrCQBCF74W+wzKF3ulGa6WkriJCISAW/HmAITtm&#10;g9nZkF1NfPvOheDdDOfMOd8s14Nv1J26WAc2MJ1koIjLYGuuDJxPv+NvUDEhW2wCk4EHRViv3kZL&#10;zG3o+UD3Y6qUhHDM0YBLqc21jqUjj3ESWmLRLqHzmGTtKm077CXcN3qWZQvtsWZpcNjS1lF5Pd68&#10;gQPNikfYbf+c3ldFLD7n/ddlbszH+7D5AZVoSC/z87qw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hqB8MAAADbAAAADwAAAAAAAAAAAAAAAACYAgAAZHJzL2Rv&#10;d25yZXYueG1sUEsFBgAAAAAEAAQA9QAAAIgDAAAAAA==&#10;" path="m27,14l,5,7,r4,3l18,5r8,3l31,11r-4,3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27,14;0,5;7,0;7,0;11,3;18,5;26,8;31,11;27,14" o:connectangles="0,0,0,0,0,0,0,0,0"/>
                </v:shape>
                <v:shape id="Freeform 20" o:spid="_x0000_s1029" style="position:absolute;left:4105;top:3883;width:134;height:20;visibility:visible;mso-wrap-style:square;v-text-anchor:top" coordsize="1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JZcEA&#10;AADbAAAADwAAAGRycy9kb3ducmV2LnhtbERPO2vDMBDeC/kP4grZGikdQnGihNLE2FOhqYeMh3V+&#10;pNbJWKrt9tdXgUC3+/ietzvMthMjDb51rGG9UiCIS2darjUUn+nTCwgfkA12jknDD3k47BcPO0yM&#10;m/iDxnOoRQxhn6CGJoQ+kdKXDVn0K9cTR65yg8UQ4VBLM+AUw20nn5XaSIstx4YGe3prqPw6f1sN&#10;v9X1VGVjoazCND9m78WFjkrr5eP8ugURaA7/4rs7N3H+Gm6/xA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UiWXBAAAA2wAAAA8AAAAAAAAAAAAAAAAAmAIAAGRycy9kb3du&#10;cmV2LnhtbFBLBQYAAAAABAAEAPUAAACGAwAAAAA=&#10;" path="m,l134,17r-13,2l105,20,85,19,65,17,45,15,28,10,12,6,,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0;134,17;121,19;105,20;85,19;65,17;45,15;28,10;12,6;0,0" o:connectangles="0,0,0,0,0,0,0,0,0,0"/>
                </v:shape>
                <v:shape id="Freeform 21" o:spid="_x0000_s1030" style="position:absolute;left:4105;top:3883;width:134;height:20;visibility:visible;mso-wrap-style:square;v-text-anchor:top" coordsize="1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0GsAA&#10;AADbAAAADwAAAGRycy9kb3ducmV2LnhtbERPyWrDMBC9B/oPYgq9xXJNKcGJEkKKodc6PuQ4WFPb&#10;jTVSLXlpv74KFHKbx1tnd1hMLyYafGdZwXOSgiCure64UVCdi/UGhA/IGnvLpOCHPBz2D6sd5trO&#10;/EFTGRoRQ9jnqKANweVS+rolgz6xjjhyn3YwGCIcGqkHnGO46WWWpq/SYMexoUVHp5bqazkaBX3q&#10;LqMvpq9TttFV8fL95tz0q9TT43Lcggi0hLv43/2u4/wMbr/EA+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C0GsAAAADbAAAADwAAAAAAAAAAAAAAAACYAgAAZHJzL2Rvd25y&#10;ZXYueG1sUEsFBgAAAAAEAAQA9QAAAIUDAAAAAA==&#10;" path="m,l134,17r-13,2l105,20,85,19,65,17,45,15,28,10,12,6,,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0;134,17;134,17;121,19;105,20;85,19;65,17;45,15;28,10;12,6;0,0" o:connectangles="0,0,0,0,0,0,0,0,0,0,0"/>
                </v:shape>
                <v:shape id="Freeform 22" o:spid="_x0000_s1031" style="position:absolute;left:3976;top:3862;width:37;height:15;visibility:visible;mso-wrap-style:square;v-text-anchor:top" coordsize="3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Q474A&#10;AADbAAAADwAAAGRycy9kb3ducmV2LnhtbERPzWoCMRC+C75DGKE3zWpBZDWKaBekeNH2AYbNuAlu&#10;JkuS1e3bN4WCt/n4fmezG1wrHhSi9axgPitAENdeW24UfH9V0xWImJA1tp5JwQ9F2G3How2W2j/5&#10;Qo9rakQO4ViiApNSV0oZa0MO48x3xJm7+eAwZRgaqQM+c7hr5aIoltKh5dxgsKODofp+7Z2Cc3uh&#10;0yLa0Fu6Feb4UX32slLqbTLs1yASDekl/nefdJ7/Dn+/5APk9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3NUOO+AAAA2wAAAA8AAAAAAAAAAAAAAAAAmAIAAGRycy9kb3ducmV2&#10;LnhtbFBLBQYAAAAABAAEAPUAAACDAwAAAAA=&#10;" path="m4,15l,7,5,,17,,28,4r9,3l4,15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,15;0,7;5,0;17,0;28,4;37,7;4,15" o:connectangles="0,0,0,0,0,0,0"/>
                </v:shape>
                <v:shape id="Freeform 23" o:spid="_x0000_s1032" style="position:absolute;left:3976;top:3862;width:37;height:15;visibility:visible;mso-wrap-style:square;v-text-anchor:top" coordsize="3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W6cEA&#10;AADbAAAADwAAAGRycy9kb3ducmV2LnhtbERPTWvCQBC9F/wPywi9NZtIsDW6iogF8VBoau5DdkyC&#10;2dmQXZO0v94tFHqbx/uczW4yrRiod41lBUkUgyAurW64UnD5en95A+E8ssbWMin4Jge77expg5m2&#10;I3/SkPtKhBB2GSqove8yKV1Zk0EX2Y44cFfbG/QB9pXUPY4h3LRyEcdLabDh0FBjR4eaylt+Nwrw&#10;/pEWSXVe5fR6Gc6nn8K4Y6LU83zar0F4mvy/+M990mF+Cr+/h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u1unBAAAA2wAAAA8AAAAAAAAAAAAAAAAAmAIAAGRycy9kb3du&#10;cmV2LnhtbFBLBQYAAAAABAAEAPUAAACGAwAAAAA=&#10;" path="m4,15l,7,5,,17,,28,4r9,3l4,15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,15;0,7;0,7;5,0;17,0;28,4;37,7;4,15" o:connectangles="0,0,0,0,0,0,0,0"/>
                </v:shape>
                <v:shape id="Freeform 24" o:spid="_x0000_s1033" style="position:absolute;left:4278;top:3814;width:79;height:63;visibility:visible;mso-wrap-style:square;v-text-anchor:top" coordsize="7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/GsIA&#10;AADbAAAADwAAAGRycy9kb3ducmV2LnhtbERPTWvCQBC9F/oflil4CXWjoE1TV5GAKN7Ugj0O2WkS&#10;m50Nu6vGf+8KBW/zeJ8zW/SmFRdyvrGsYDRMQRCXVjdcKfg+rN4zED4ga2wtk4IbeVjMX19mmGt7&#10;5R1d9qESMYR9jgrqELpcSl/WZNAPbUccuV/rDIYIXSW1w2sMN60cp+lUGmw4NtTYUVFT+bc/GwU/&#10;yUemP096NC1ObrddF8nxWCZKDd765ReIQH14iv/dGx3nT+DxSz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v8awgAAANsAAAAPAAAAAAAAAAAAAAAAAJgCAABkcnMvZG93&#10;bnJldi54bWxQSwUGAAAAAAQABAD1AAAAhwMAAAAA&#10;" path="m10,63l6,55,3,43,1,33,,23r7,3l14,25r8,-2l29,19r7,-5l42,9,49,4,55,,79,3r-4,9l69,22r-8,8l52,39r-9,9l33,53,23,59r-9,4l10,6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0,63;6,55;3,43;1,33;0,23;7,26;14,25;22,23;29,19;36,14;42,9;49,4;55,0;79,3;75,12;69,22;61,30;52,39;43,48;33,53;23,59;14,63;10,63" o:connectangles="0,0,0,0,0,0,0,0,0,0,0,0,0,0,0,0,0,0,0,0,0,0,0"/>
                </v:shape>
                <v:shape id="Freeform 25" o:spid="_x0000_s1034" style="position:absolute;left:4278;top:3814;width:79;height:63;visibility:visible;mso-wrap-style:square;v-text-anchor:top" coordsize="7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k6cEA&#10;AADbAAAADwAAAGRycy9kb3ducmV2LnhtbERPTWsCMRC9F/wPYYTeanZFRLbGpSiKt7Iqhd6GzXQT&#10;upksm6hpf31TKPQ2j/c56zq5XtxoDNazgnJWgCBuvbbcKbic908rECEia+w9k4IvClBvJg9rrLS/&#10;c0O3U+xEDuFQoQIT41BJGVpDDsPMD8SZ+/Cjw5jh2Ek94j2Hu17Oi2IpHVrODQYH2hpqP09Xp8Ae&#10;3o9vttwvXr93/SGZ1NA8Nko9TtPLM4hIKf6L/9xHnecv4feXf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L5OnBAAAA2wAAAA8AAAAAAAAAAAAAAAAAmAIAAGRycy9kb3du&#10;cmV2LnhtbFBLBQYAAAAABAAEAPUAAACGAwAAAAA=&#10;" path="m10,63r,l6,55,3,43,1,33,,23r7,3l14,25r8,-2l29,19r7,-5l42,9,49,4,55,,79,3r-4,9l69,22r-8,8l52,39r-9,9l33,53,23,59r-9,4l10,63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0,63;10,63;6,55;3,43;1,33;0,23;0,23;7,26;14,25;22,23;29,19;36,14;42,9;49,4;55,0;79,3;79,3;75,12;69,22;61,30;52,39;43,48;33,53;23,59;14,63;10,63" o:connectangles="0,0,0,0,0,0,0,0,0,0,0,0,0,0,0,0,0,0,0,0,0,0,0,0,0,0"/>
                </v:shape>
                <v:shape id="Freeform 26" o:spid="_x0000_s1035" style="position:absolute;left:4429;top:3864;width:51;height:13;visibility:visible;mso-wrap-style:square;v-text-anchor:top" coordsize="5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ij8AA&#10;AADbAAAADwAAAGRycy9kb3ducmV2LnhtbERP3WrCMBS+F/YO4Qi701Rh1XVGGYWB7ErrHuDQnLWl&#10;yUlJYu3efhEE787H93t2h8kaMZIPnWMFq2UGgrh2uuNGwc/la7EFESKyRuOYFPxRgMP+ZbbDQrsb&#10;n2msYiNSCIcCFbQxDoWUoW7JYli6gThxv85bjAn6RmqPtxRujVxnWS4tdpwaWhyobKnuq6tVIMdt&#10;eTyZ7817XZXdqff5m+lzpV7n0+cHiEhTfIof7qNO8zdw/yUd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7ij8AAAADbAAAADwAAAAAAAAAAAAAAAACYAgAAZHJzL2Rvd25y&#10;ZXYueG1sUEsFBgAAAAAEAAQA9QAAAIUDAAAAAA==&#10;" path="m,13l10,5,19,2,30,,41,,51,,45,2r-7,l32,3,25,5,19,8,12,9,6,12,,1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13;10,5;19,2;30,0;41,0;51,0;45,2;38,2;32,3;25,5;19,8;12,9;6,12;0,13" o:connectangles="0,0,0,0,0,0,0,0,0,0,0,0,0,0"/>
                </v:shape>
                <v:shape id="Freeform 27" o:spid="_x0000_s1036" style="position:absolute;left:4429;top:3864;width:51;height:13;visibility:visible;mso-wrap-style:square;v-text-anchor:top" coordsize="5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K9cMA&#10;AADbAAAADwAAAGRycy9kb3ducmV2LnhtbESPQW/CMAyF75P4D5GRdqkg3Zgm1hHQmIY07QZsd6vx&#10;2orGKUmA8O/xYdJutt7ze58Xq+x6daYQO88GHqYlKOLa244bA9/7zWQOKiZki71nMnClCKvl6G6B&#10;lfUX3tJ5lxolIRwrNNCmNFRax7olh3HqB2LRfn1wmGQNjbYBLxLuev1Yls/aYcfS0OJA7y3Vh93J&#10;GQhF+bL/mRXrVAxfbnv8yFg/ZWPux/ntFVSinP7Nf9efVvAFVn6RAf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sK9cMAAADbAAAADwAAAAAAAAAAAAAAAACYAgAAZHJzL2Rv&#10;d25yZXYueG1sUEsFBgAAAAAEAAQA9QAAAIgDAAAAAA==&#10;" path="m,13l10,5,19,2,30,,41,,51,,45,2r-7,l32,3,25,5,19,8,12,9,6,12,,13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13;10,5;10,5;19,2;30,0;41,0;51,0;51,0;45,2;38,2;32,3;25,5;19,8;12,9;6,12;0,13" o:connectangles="0,0,0,0,0,0,0,0,0,0,0,0,0,0,0,0"/>
                </v:shape>
                <v:shape id="Freeform 28" o:spid="_x0000_s1037" style="position:absolute;left:4549;top:3831;width:39;height:29;visibility:visible;mso-wrap-style:square;v-text-anchor:top" coordsize="3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m2cQA&#10;AADbAAAADwAAAGRycy9kb3ducmV2LnhtbESPzW7CMBCE70i8g7VI3MBJDxWkGASV2iK1F5JeelvZ&#10;mx+I12nshvTtcSWk3nY1M9/ObnajbcVAvW8cK0iXCQhi7UzDlYLP4mWxAuEDssHWMSn4JQ+77XSy&#10;wcy4K59oyEMlIoR9hgrqELpMSq9rsuiXriOOWul6iyGufSVNj9cIt618SJJHabHheKHGjp5r0pf8&#10;xypIyu+39Kt4fe8i/aB1GT7OvFZqPhv3TyACjeHffE8fTay/hr9f4gB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W5tnEAAAA2wAAAA8AAAAAAAAAAAAAAAAAmAIAAGRycy9k&#10;b3ducmV2LnhtbFBLBQYAAAAABAAEAPUAAACJAwAAAAA=&#10;" path="m,29l6,20,16,12,27,5,37,r2,5l39,9r,6l36,18r-9,4l18,26,8,29,,29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9;6,20;16,12;27,5;37,0;39,5;39,9;39,15;36,18;27,22;18,26;8,29;0,29" o:connectangles="0,0,0,0,0,0,0,0,0,0,0,0,0"/>
                </v:shape>
                <v:shape id="Freeform 29" o:spid="_x0000_s1038" style="position:absolute;left:4549;top:3831;width:39;height:29;visibility:visible;mso-wrap-style:square;v-text-anchor:top" coordsize="3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LxcIA&#10;AADbAAAADwAAAGRycy9kb3ducmV2LnhtbERPz2vCMBS+D/wfwhN2W1N7GK42ihPE7TKmW8Xjs3m2&#10;Zc1LSVLt/vvlMPD48f0uVqPpxJWcby0rmCUpCOLK6pZrBd9f26c5CB+QNXaWScEveVgtJw8F5tre&#10;eE/XQ6hFDGGfo4ImhD6X0lcNGfSJ7Ykjd7HOYIjQ1VI7vMVw08ksTZ+lwZZjQ4M9bRqqfg6DUfAx&#10;7y/6aN1reRrK8+ldh8/d/kWpx+m4XoAINIa7+N/9phVkcX38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X8vFwgAAANsAAAAPAAAAAAAAAAAAAAAAAJgCAABkcnMvZG93&#10;bnJldi54bWxQSwUGAAAAAAQABAD1AAAAhwMAAAAA&#10;" path="m,29r,l6,20,16,12,27,5,37,r2,5l39,9r,6l36,18r-9,4l18,26,8,29,,29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9;0,29;6,20;16,12;27,5;37,0;37,0;39,5;39,9;39,15;36,18;36,18;27,22;18,26;8,29;0,29" o:connectangles="0,0,0,0,0,0,0,0,0,0,0,0,0,0,0,0"/>
                </v:shape>
                <v:shape id="Freeform 30" o:spid="_x0000_s1039" style="position:absolute;left:4215;top:3827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ORMQA&#10;AADbAAAADwAAAGRycy9kb3ducmV2LnhtbESPT2vCQBTE74LfYXlCL1J3/UOQ1FW0UCj2ZAx4fWSf&#10;STD7NmS3Sfrt3UKhx2FmfsPsDqNtRE+drx1rWC4UCOLCmZpLDfn143ULwgdkg41j0vBDHg776WSH&#10;qXEDX6jPQikihH2KGqoQ2lRKX1Rk0S9cSxy9u+sshii7UpoOhwi3jVwplUiLNceFClt6r6h4ZN9W&#10;gxm+2qy+bU+9Wt94npzzZLNWWr/MxuMbiEBj+A//tT+NhtUSfr/EHyD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VTkTEAAAA2wAAAA8AAAAAAAAAAAAAAAAAmAIAAGRycy9k&#10;b3ducmV2LnhtbFBLBQYAAAAABAAEAPUAAACJAwAAAAA=&#10;" path="m,23l,,13,r1,10l10,19,,2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3;0,0;13,0;14,10;10,19;0,23" o:connectangles="0,0,0,0,0,0"/>
                </v:shape>
                <v:shape id="Freeform 31" o:spid="_x0000_s1040" style="position:absolute;left:4215;top:3827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c78EA&#10;AADbAAAADwAAAGRycy9kb3ducmV2LnhtbESPQYvCMBSE74L/ITzBm6YWXKQaRQRRvOla0NuzebbF&#10;5qU0sdZ/bxYWPA4z8w2zWHWmEi01rrSsYDKOQBBnVpecKzj/bkczEM4ja6wsk4I3OVgt+70FJtq+&#10;+EjtyeciQNglqKDwvk6kdFlBBt3Y1sTBu9vGoA+yyaVu8BXgppJxFP1IgyWHhQJr2hSUPU5Po2DT&#10;8nl3Q5fi9nC5TZ+TOt1Nr0oNB916DsJT57/h//ZeK4hj+PsSf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0XO/BAAAA2wAAAA8AAAAAAAAAAAAAAAAAmAIAAGRycy9kb3du&#10;cmV2LnhtbFBLBQYAAAAABAAEAPUAAACGAwAAAAA=&#10;" path="m,23l,,13,r1,10l10,19,,23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3;0,0;13,0;14,10;10,19;0,23" o:connectangles="0,0,0,0,0,0"/>
                </v:shape>
                <v:shape id="Freeform 32" o:spid="_x0000_s1041" style="position:absolute;left:3964;top:3785;width:196;height:59;visibility:visible;mso-wrap-style:square;v-text-anchor:top" coordsize="19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IMLcQA&#10;AADbAAAADwAAAGRycy9kb3ducmV2LnhtbESPQWvCQBSE70L/w/IKvemmFkWiq5QW0R6kRkWvj+wz&#10;CWbfhuxqtv/eLQgeh5n5hpktgqnFjVpXWVbwPkhAEOdWV1woOOyX/QkI55E11pZJwR85WMxfejNM&#10;te04o9vOFyJC2KWooPS+SaV0eUkG3cA2xNE729agj7ItpG6xi3BTy2GSjKXBiuNCiQ19lZRfdlej&#10;4Oe4DUe9+vZZMw6/3WmjR9lIK/X2Gj6nIDwF/ww/2mutYPgB/1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DC3EAAAA2wAAAA8AAAAAAAAAAAAAAAAAmAIAAGRycy9k&#10;b3ducmV2LnhtbFBLBQYAAAAABAAEAPUAAACJAwAAAAA=&#10;" path="m7,54l,42,3,33,4,23,7,15,12,6,17,5,23,2r6,l35,r7,l48,r5,l59,2,53,25r12,3l75,30r12,2l98,33r12,l121,35r12,l144,36,150,6r7,-1l167,32r15,-3l183,12r7,-6l196,42r-20,6l159,48,143,46,128,43,112,42,97,41r-18,l59,46r9,6l64,58r-6,1l51,59r-8,l36,59,28,58r-8,l13,55,7,54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7,54;0,42;3,33;4,23;7,15;12,6;17,5;23,2;29,2;35,0;42,0;48,0;53,0;59,2;53,25;65,28;75,30;87,32;98,33;110,33;121,35;133,35;144,36;150,6;157,5;167,32;182,29;183,12;190,6;196,42;176,48;159,48;143,46;128,43;112,42;97,41;79,41;59,46;68,52;64,58;58,59;51,59;43,59;36,59;28,58;20,58;13,55;7,54" o:connectangles="0,0,0,0,0,0,0,0,0,0,0,0,0,0,0,0,0,0,0,0,0,0,0,0,0,0,0,0,0,0,0,0,0,0,0,0,0,0,0,0,0,0,0,0,0,0,0,0"/>
                </v:shape>
                <v:shape id="Freeform 33" o:spid="_x0000_s1042" style="position:absolute;left:3964;top:3785;width:196;height:59;visibility:visible;mso-wrap-style:square;v-text-anchor:top" coordsize="19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zycQA&#10;AADbAAAADwAAAGRycy9kb3ducmV2LnhtbESPQWvCQBSE74L/YXlCb7pRitjoKtUiFCpCE6H09sg+&#10;N6HZtzG71fjvXUHwOMzMN8xi1dlanKn1lWMF41ECgrhwumKj4JBvhzMQPiBrrB2Tgit5WC37vQWm&#10;2l34m85ZMCJC2KeooAyhSaX0RUkW/cg1xNE7utZiiLI1Urd4iXBby0mSTKXFiuNCiQ1tSir+sn+r&#10;YCP366+D2brm1+yyn/r0Mc7ecqVeBt37HESgLjzDj/anVjB5h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vM8nEAAAA2wAAAA8AAAAAAAAAAAAAAAAAmAIAAGRycy9k&#10;b3ducmV2LnhtbFBLBQYAAAAABAAEAPUAAACJAwAAAAA=&#10;" path="m7,54l,42,3,33,4,23,7,15,12,6,17,5,23,2r6,l35,r7,l48,r5,l59,2,53,25r12,3l75,30r12,2l98,33r12,l121,35r12,l144,36,150,6r7,-1l167,32r15,-3l183,12r7,-6l196,42r-20,6l159,48,143,46,128,43,112,42,97,41r-18,l59,46r9,6l64,58r-6,1l51,59r-8,l36,59,28,58r-8,l13,55,7,54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7,54;0,42;0,42;3,33;4,23;7,15;12,6;12,6;17,5;23,2;29,2;35,0;42,0;48,0;53,0;59,2;53,25;53,25;65,28;75,30;87,32;98,33;110,33;121,35;133,35;144,36;150,6;157,5;167,32;182,29;183,12;190,6;196,42;196,42;176,48;159,48;143,46;128,43;112,42;97,41;79,41;59,46;68,52;64,58;64,58;58,59;51,59;43,59;36,59;28,58;20,58;13,55;7,54" o:connectangles="0,0,0,0,0,0,0,0,0,0,0,0,0,0,0,0,0,0,0,0,0,0,0,0,0,0,0,0,0,0,0,0,0,0,0,0,0,0,0,0,0,0,0,0,0,0,0,0,0,0,0,0,0"/>
                </v:shape>
                <v:shape id="Freeform 34" o:spid="_x0000_s1043" style="position:absolute;left:4654;top:3805;width:65;height:36;visibility:visible;mso-wrap-style:square;v-text-anchor:top" coordsize="6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8SsUA&#10;AADbAAAADwAAAGRycy9kb3ducmV2LnhtbESP0WrCQBRE3wv+w3KFvkizUbGUNKsE0SK2lFb7AbfZ&#10;axLM3o3ZNca/7wpCH4eZOcOki97UoqPWVZYVjKMYBHFudcWFgp/9+ukFhPPIGmvLpOBKDhbzwUOK&#10;ibYX/qZu5wsRIOwSVFB63yRSurwkgy6yDXHwDrY16INsC6lbvAS4qeUkjp+lwYrDQokNLUvKj7uz&#10;UbDnbbd+x8/VNDMj/njrs9Pm90upx2GfvYLw1Pv/8L290QomM7h9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DxKxQAAANsAAAAPAAAAAAAAAAAAAAAAAJgCAABkcnMv&#10;ZG93bnJldi54bWxQSwUGAAAAAAQABAD1AAAAigMAAAAA&#10;" path="m,36l3,22,60,r5,10l57,13r-8,2l40,18,30,21r-9,2l13,28,6,32,,36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6;3,22;60,0;65,10;57,13;49,15;40,18;30,21;21,23;13,28;6,32;0,36" o:connectangles="0,0,0,0,0,0,0,0,0,0,0,0"/>
                </v:shape>
                <v:shape id="Freeform 35" o:spid="_x0000_s1044" style="position:absolute;left:4654;top:3805;width:65;height:36;visibility:visible;mso-wrap-style:square;v-text-anchor:top" coordsize="6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8ZNMQA&#10;AADbAAAADwAAAGRycy9kb3ducmV2LnhtbESPQWvCQBSE7wX/w/KE3urGHNIaXUUDLR56qS2Ct2f2&#10;mQ3uvg3Z1aT/vlso9DjMzDfMajM6K+7Uh9azgvksA0Fce91yo+Dr8/XpBUSIyBqtZ1LwTQE268nD&#10;CkvtB/6g+yE2IkE4lKjAxNiVUobakMMw8x1x8i6+dxiT7BupexwS3FmZZ1khHbacFgx2VBmqr4eb&#10;U3CMBpszmud9vbNv77fFqbrak1KP03G7BBFpjP/hv/ZeK8gL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GTTEAAAA2wAAAA8AAAAAAAAAAAAAAAAAmAIAAGRycy9k&#10;b3ducmV2LnhtbFBLBQYAAAAABAAEAPUAAACJAwAAAAA=&#10;" path="m,36l3,22,60,r5,10l57,13r-8,2l40,18,30,21r-9,2l13,28,6,32,,36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6;3,22;60,0;65,10;65,10;57,13;49,15;40,18;30,21;21,23;13,28;6,32;0,36" o:connectangles="0,0,0,0,0,0,0,0,0,0,0,0,0"/>
                </v:shape>
                <v:shape id="Freeform 36" o:spid="_x0000_s1045" style="position:absolute;left:4742;top:3800;width:46;height:33;visibility:visible;mso-wrap-style:square;v-text-anchor:top" coordsize="4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B18QA&#10;AADbAAAADwAAAGRycy9kb3ducmV2LnhtbESPzWrDMBCE74W+g9hCbo1cH9LiRgmlpjj0YprkkONi&#10;rX+otRKW7NhvXxUCOQ4z8w2z3c+mFxMNvrOs4GWdgCCurO64UXA+fT2/gfABWWNvmRQs5GG/e3zY&#10;YqbtlX9oOoZGRAj7DBW0IbhMSl+1ZNCvrSOOXm0HgyHKoZF6wGuEm16mSbKRBjuOCy06+myp+j2O&#10;RkGR536ZikuXn9ymNOdy+nZjrdTqaf54BxFoDvfwrX3QCtJX+P8Sf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hQdfEAAAA2wAAAA8AAAAAAAAAAAAAAAAAmAIAAGRycy9k&#10;b3ducmV2LnhtbFBLBQYAAAAABAAEAPUAAACJAwAAAAA=&#10;" path="m,31l3,10,23,,17,10r9,7l46,17r-6,9l30,27,20,30,8,33,,31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1;3,10;23,0;17,10;26,17;46,17;40,26;30,27;20,30;8,33;0,31" o:connectangles="0,0,0,0,0,0,0,0,0,0,0"/>
                </v:shape>
                <v:shape id="Freeform 37" o:spid="_x0000_s1046" style="position:absolute;left:4742;top:3800;width:46;height:33;visibility:visible;mso-wrap-style:square;v-text-anchor:top" coordsize="4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emsEA&#10;AADbAAAADwAAAGRycy9kb3ducmV2LnhtbERPy2oCMRTdC/5DuIIb0UyFVh2NopaKCzc+QJeXyXVm&#10;cHIzTVId+/XNouDycN6zRWMqcSfnS8sK3gYJCOLM6pJzBafjV38MwgdkjZVlUvAkD4t5uzXDVNsH&#10;7+l+CLmIIexTVFCEUKdS+qwgg35ga+LIXa0zGCJ0udQOHzHcVHKYJB/SYMmxocCa1gVlt8OPUTDR&#10;I3vujXbvuGLNq8v289ttfpXqdprlFESgJrzE/+6tVjCMY+OX+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UHprBAAAA2wAAAA8AAAAAAAAAAAAAAAAAmAIAAGRycy9kb3du&#10;cmV2LnhtbFBLBQYAAAAABAAEAPUAAACGAwAAAAA=&#10;" path="m,31l3,10,23,,17,10r9,7l46,17r-6,9l30,27,20,30,8,33,,31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1;3,10;23,0;17,10;26,17;46,17;40,26;40,26;30,27;20,30;8,33;0,31" o:connectangles="0,0,0,0,0,0,0,0,0,0,0,0"/>
                </v:shape>
                <v:shape id="Freeform 38" o:spid="_x0000_s1047" style="position:absolute;left:3693;top:3810;width:59;height:17;visibility:visible;mso-wrap-style:square;v-text-anchor:top" coordsize="5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M8cQA&#10;AADbAAAADwAAAGRycy9kb3ducmV2LnhtbESPT4vCMBTE78J+h/CEvWlqYUWrUWTBP+tBUBf2+mie&#10;bbB5qU3U7rc3guBxmJnfMNN5aytxo8YbxwoG/QQEce604ULB73HZG4HwAVlj5ZgU/JOH+eyjM8VM&#10;uzvv6XYIhYgQ9hkqKEOoMyl9XpJF33c1cfROrrEYomwKqRu8R7itZJokQ2nRcFwosabvkvLz4WoV&#10;jPbHy3ZoNulfe/4a/KzDbrU0O6U+u+1iAiJQG97hV3ujFaRj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ATPHEAAAA2wAAAA8AAAAAAAAAAAAAAAAAmAIAAGRycy9k&#10;b3ducmV2LnhtbFBLBQYAAAAABAAEAPUAAACJAwAAAAA=&#10;" path="m36,17l,,55,r3,3l59,5r,5l57,13,36,17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6,17;0,0;55,0;58,3;59,5;59,10;57,13;36,17" o:connectangles="0,0,0,0,0,0,0,0"/>
                </v:shape>
                <v:shape id="Freeform 39" o:spid="_x0000_s1048" style="position:absolute;left:3693;top:3810;width:59;height:17;visibility:visible;mso-wrap-style:square;v-text-anchor:top" coordsize="5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Yr78A&#10;AADbAAAADwAAAGRycy9kb3ducmV2LnhtbERPy2oCMRTdF/yHcAV3NaMtVkajiCAMWBCtC5eXyZ0H&#10;Tm5Ckur492YhuDyc93Ldm07cyIfWsoLJOANBXFrdcq3g/Lf7nIMIEVljZ5kUPCjAejX4WGKu7Z2P&#10;dDvFWqQQDjkqaGJ0uZShbMhgGFtHnLjKeoMxQV9L7fGewk0np1k2kwZbTg0NOto2VF5P/0bBpZpV&#10;v0RUOPez9fWu+t4XB6vUaNhvFiAi9fEtfrkLreArrU9f0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CdivvwAAANsAAAAPAAAAAAAAAAAAAAAAAJgCAABkcnMvZG93bnJl&#10;di54bWxQSwUGAAAAAAQABAD1AAAAhAMAAAAA&#10;" path="m36,17l,,55,r3,3l59,5r,5l57,13,36,17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6,17;0,0;55,0;55,0;58,3;59,5;59,10;57,13;36,17" o:connectangles="0,0,0,0,0,0,0,0,0"/>
                </v:shape>
                <v:shape id="Freeform 40" o:spid="_x0000_s1049" style="position:absolute;left:4447;top:3787;width:47;height:34;visibility:visible;mso-wrap-style:square;v-text-anchor:top" coordsize="4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FAMQA&#10;AADbAAAADwAAAGRycy9kb3ducmV2LnhtbESPQWsCMRSE7wX/Q3iCt5q1gnRXo4hQ6EVE24LeHslz&#10;dzV52W6iu/77plDocZiZb5jFqndW3KkNtWcFk3EGglh7U3Op4PPj7fkVRIjIBq1nUvCgAKvl4GmB&#10;hfEd7+l+iKVIEA4FKqhibAopg67IYRj7hjh5Z986jEm2pTQtdgnurHzJspl0WHNaqLChTUX6erg5&#10;BbvzNN92+mjzI52C/p591fnFKjUa9us5iEh9/A//td+NgukE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qBQDEAAAA2wAAAA8AAAAAAAAAAAAAAAAAmAIAAGRycy9k&#10;b3ducmV2LnhtbFBLBQYAAAAABAAEAPUAAACJAwAAAAA=&#10;" path="m43,34l36,27,27,26,15,23,7,18,,13,4,,8,8,18,7,28,4,37,3,47,4,43,34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3,34;36,27;27,26;15,23;7,18;0,13;4,0;8,8;18,7;28,4;37,3;47,4;43,34" o:connectangles="0,0,0,0,0,0,0,0,0,0,0,0,0"/>
                </v:shape>
                <v:shape id="Freeform 41" o:spid="_x0000_s1050" style="position:absolute;left:4447;top:3787;width:47;height:34;visibility:visible;mso-wrap-style:square;v-text-anchor:top" coordsize="4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1PMUA&#10;AADbAAAADwAAAGRycy9kb3ducmV2LnhtbESPQWvCQBSE74L/YXmCt7ppFC2payilBVGENubQ42v2&#10;NQlm34bsmqT/visUPA4z8w2zTUfTiJ46V1tW8LiIQBAXVtdcKsjP7w9PIJxH1thYJgW/5CDdTSdb&#10;TLQd+JP6zJciQNglqKDyvk2kdEVFBt3CtsTB+7GdQR9kV0rd4RDgppFxFK2lwZrDQoUtvVZUXLKr&#10;UZA1lzxfvel6s19+HU5mczyPH99KzWfjyzMIT6O/h//be61gGcPtS/gB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nU8xQAAANsAAAAPAAAAAAAAAAAAAAAAAJgCAABkcnMv&#10;ZG93bnJldi54bWxQSwUGAAAAAAQABAD1AAAAigMAAAAA&#10;" path="m43,34l36,27,27,26,15,23,7,18,,13,4,,8,8,18,7,28,4,37,3,47,4,43,34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3,34;36,27;36,27;27,26;15,23;7,18;0,13;4,0;8,8;8,8;18,7;28,4;37,3;47,4;43,34" o:connectangles="0,0,0,0,0,0,0,0,0,0,0,0,0,0,0"/>
                </v:shape>
                <v:shape id="Freeform 42" o:spid="_x0000_s1051" style="position:absolute;left:4380;top:3791;width:20;height:26;visibility:visible;mso-wrap-style:square;v-text-anchor:top" coordsize="2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hxcYA&#10;AADbAAAADwAAAGRycy9kb3ducmV2LnhtbESPQWvCQBSE74X+h+UVeim6sUqVNKsUQdCLxTQI3l6z&#10;r0kw+zZkN7r+e7dQ6HGYmW+YbBVMKy7Uu8aygsk4AUFcWt1wpaD42owWIJxH1thaJgU3crBaPj5k&#10;mGp75QNdcl+JCGGXooLa+y6V0pU1GXRj2xFH78f2Bn2UfSV1j9cIN618TZI3abDhuFBjR+uaynM+&#10;GAXbIshQvFTncjHbHPe72Xw4fX4r9fwUPt5BeAr+P/zX3moF0yn8fo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ehxcYAAADbAAAADwAAAAAAAAAAAAAAAACYAgAAZHJz&#10;L2Rvd25yZXYueG1sUEsFBgAAAAAEAAQA9QAAAIsDAAAAAA==&#10;" path="m,26l12,r8,6l20,13,3,26,,26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6;12,0;20,6;20,13;3,26;0,26" o:connectangles="0,0,0,0,0,0"/>
                </v:shape>
                <v:shape id="Freeform 43" o:spid="_x0000_s1052" style="position:absolute;left:4380;top:3791;width:20;height:26;visibility:visible;mso-wrap-style:square;v-text-anchor:top" coordsize="2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YFcMA&#10;AADbAAAADwAAAGRycy9kb3ducmV2LnhtbESP3YrCMBSE74V9h3AWvNPUv0WrUVbBH8SLtfoAh+Zs&#10;293mpDRR69sbQfBymJlvmNmiMaW4Uu0Kywp63QgEcWp1wZmC82ndGYNwHlljaZkU3MnBYv7RmmGs&#10;7Y2PdE18JgKEXYwKcu+rWEqX5mTQdW1FHLxfWxv0QdaZ1DXeAtyUsh9FX9JgwWEhx4pWOaX/ycUo&#10;GO15GU2SYbZlaTc/vcOpGhd/SrU/m+8pCE+Nf4df7Z1WMBjC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EYFcMAAADbAAAADwAAAAAAAAAAAAAAAACYAgAAZHJzL2Rv&#10;d25yZXYueG1sUEsFBgAAAAAEAAQA9QAAAIgDAAAAAA==&#10;" path="m,26l12,r8,6l20,13,3,26,,26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6;12,0;20,6;20,13;3,26;0,26" o:connectangles="0,0,0,0,0,0"/>
                </v:shape>
                <v:shape id="Freeform 44" o:spid="_x0000_s1053" style="position:absolute;left:3862;top:3787;width:46;height:28;visibility:visible;mso-wrap-style:square;v-text-anchor:top" coordsize="4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Su8gA&#10;AADbAAAADwAAAGRycy9kb3ducmV2LnhtbESPW2sCMRSE3wv9D+EU+lI024sXtkbRVkUUBFdBfDts&#10;Tjfbbk6WTarbf28KhT4OM/MNM5q0thJnanzpWMFjNwFBnDtdcqHgsF90hiB8QNZYOSYFP+RhMr69&#10;GWGq3YV3dM5CISKEfYoKTAh1KqXPDVn0XVcTR+/DNRZDlE0hdYOXCLeVfEqSvrRYclwwWNObofwr&#10;+7YKjolZzs2s3Lzs39fZYDo7bR8+e0rd37XTVxCB2vAf/muvtILnHvx+iT9Aj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phK7yAAAANsAAAAPAAAAAAAAAAAAAAAAAJgCAABk&#10;cnMvZG93bnJldi54bWxQSwUGAAAAAAQABAD1AAAAjQMAAAAA&#10;" path="m,28l10,8,16,4,23,1,30,r9,l46,8,14,13,,28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8;10,8;16,4;23,1;30,0;39,0;46,8;14,13;0,28" o:connectangles="0,0,0,0,0,0,0,0,0"/>
                </v:shape>
                <v:shape id="Freeform 45" o:spid="_x0000_s1054" style="position:absolute;left:3862;top:3787;width:46;height:28;visibility:visible;mso-wrap-style:square;v-text-anchor:top" coordsize="4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Lj0cUA&#10;AADbAAAADwAAAGRycy9kb3ducmV2LnhtbESPW2vCQBSE34X+h+UIfRHd9IKX6CpSaLEghUTF10P2&#10;mA3Nng3ZbYz/3i0U+jjMzDfMatPbWnTU+sqxgqdJAoK4cLriUsHx8D6eg/ABWWPtmBTcyMNm/TBY&#10;YardlTPq8lCKCGGfogITQpNK6QtDFv3ENcTRu7jWYoiyLaVu8RrhtpbPSTKVFiuOCwYbejNUfOc/&#10;VsFrMJ8fNPvKF93tfJqbbZFlo71Sj8N+uwQRqA//4b/2Tit4mcLvl/gD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uPRxQAAANsAAAAPAAAAAAAAAAAAAAAAAJgCAABkcnMv&#10;ZG93bnJldi54bWxQSwUGAAAAAAQABAD1AAAAigMAAAAA&#10;" path="m,28l10,8,16,4,23,1,30,r9,l46,8,14,13,,28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8;10,8;10,8;16,4;23,1;30,0;39,0;46,8;14,13;0,28" o:connectangles="0,0,0,0,0,0,0,0,0,0"/>
                </v:shape>
                <v:shape id="Freeform 46" o:spid="_x0000_s1055" style="position:absolute;left:4801;top:3703;width:119;height:107;visibility:visible;mso-wrap-style:square;v-text-anchor:top" coordsize="119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r9SMUA&#10;AADbAAAADwAAAGRycy9kb3ducmV2LnhtbESPT2vCQBTE7wW/w/IEb3VjxX/RVaRQaOlBjF68PbLP&#10;JJh9G3e3MfbTdwuCx2FmfsOsNp2pRUvOV5YVjIYJCOLc6ooLBcfDx+schA/IGmvLpOBOHjbr3ssK&#10;U21vvKc2C4WIEPYpKihDaFIpfV6SQT+0DXH0ztYZDFG6QmqHtwg3tXxLkqk0WHFcKLGh95LyS/Zj&#10;FFwmo/Odv6bf2C7cbnI6/u6v2UGpQb/bLkEE6sIz/Gh/agXjGfx/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6v1IxQAAANsAAAAPAAAAAAAAAAAAAAAAAJgCAABkcnMv&#10;ZG93bnJldi54bWxQSwUGAAAAAAQABAD1AAAAigMAAAAA&#10;" path="m59,107r-5,-7l53,89r,-8l56,74,82,65r,-14l76,49,69,48r-7,1l54,51r-8,1l39,55r-6,3l29,59,8,55,,41,3,20r37,l62,33,67,r8,3l80,5r8,2l93,10r8,5l106,17r7,3l119,25r-6,18l103,64,92,84,82,102r-23,5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59,107;54,100;53,89;53,81;56,74;82,65;82,51;76,49;69,48;62,49;54,51;46,52;39,55;33,58;29,59;8,55;0,41;3,20;40,20;62,33;67,0;75,3;80,5;88,7;93,10;101,15;106,17;113,20;119,25;113,43;103,64;92,84;82,102;59,107" o:connectangles="0,0,0,0,0,0,0,0,0,0,0,0,0,0,0,0,0,0,0,0,0,0,0,0,0,0,0,0,0,0,0,0,0,0"/>
                </v:shape>
                <v:shape id="Freeform 47" o:spid="_x0000_s1056" style="position:absolute;left:4801;top:3703;width:119;height:107;visibility:visible;mso-wrap-style:square;v-text-anchor:top" coordsize="119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gBcAA&#10;AADbAAAADwAAAGRycy9kb3ducmV2LnhtbERPS2vCQBC+F/wPywi91Y0tikRX0ULBm/Vx0NuQHZNg&#10;djbsbk3aX985CB4/vvdi1btG3SnE2rOB8SgDRVx4W3Np4HT8epuBignZYuOZDPxShNVy8LLA3PqO&#10;93Q/pFJJCMccDVQptbnWsajIYRz5lli4qw8Ok8BQahuwk3DX6Pcsm2qHNUtDhS19VlTcDj/OwEfH&#10;dDm3O/6exl2Y/G33k2zTG/M67NdzUIn69BQ/3FsrPhkrX+QH6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bgBcAAAADbAAAADwAAAAAAAAAAAAAAAACYAgAAZHJzL2Rvd25y&#10;ZXYueG1sUEsFBgAAAAAEAAQA9QAAAIUDAAAAAA==&#10;" path="m59,107r,l54,100,53,89r,-8l56,74,82,65r,-14l76,49,69,48r-7,1l54,51r-8,1l39,55r-6,3l29,59,8,55,,41,3,20r37,l62,33,67,r8,3l80,5r8,2l93,10r8,5l106,17r7,3l119,25r-6,18l103,64,92,84,82,102r-23,5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59,107;59,107;54,100;53,89;53,81;56,74;82,65;82,51;82,51;76,49;69,48;62,49;54,51;46,52;39,55;33,58;29,59;8,55;0,41;3,20;40,20;62,33;67,0;67,0;75,3;80,5;88,7;93,10;101,15;106,17;113,20;119,25;119,25;113,43;103,64;92,84;82,102;59,107" o:connectangles="0,0,0,0,0,0,0,0,0,0,0,0,0,0,0,0,0,0,0,0,0,0,0,0,0,0,0,0,0,0,0,0,0,0,0,0,0,0"/>
                </v:shape>
                <v:shape id="Freeform 48" o:spid="_x0000_s1057" style="position:absolute;left:3637;top:3768;width:29;height:37;visibility:visible;mso-wrap-style:square;v-text-anchor:top" coordsize="2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41sMA&#10;AADbAAAADwAAAGRycy9kb3ducmV2LnhtbESPQWsCMRSE74X+h/AKvdWsCqJb4yKFogcvXUV7fGxe&#10;k6Wbl2UTdbe/vhEEj8PMfMMsi9414kJdqD0rGI8yEMSV1zUbBYf959scRIjIGhvPpGCgAMXq+WmJ&#10;ufZX/qJLGY1IEA45KrAxtrmUobLkMIx8S5y8H985jEl2RuoOrwnuGjnJspl0WHNasNjSh6Xqtzw7&#10;BXpAs5vx8fj3bQ+GS7fZ7U8bpV5f+vU7iEh9fITv7a1WMF3A7Uv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i41sMAAADbAAAADwAAAAAAAAAAAAAAAACYAgAAZHJzL2Rv&#10;d25yZXYueG1sUEsFBgAAAAAEAAQA9QAAAIgDAAAAAA==&#10;" path="m13,37l6,33,2,23,,13,,4,13,,29,27,13,37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3,37;6,33;2,23;0,13;0,4;13,0;29,27;13,37" o:connectangles="0,0,0,0,0,0,0,0"/>
                </v:shape>
                <v:shape id="Freeform 49" o:spid="_x0000_s1058" style="position:absolute;left:3637;top:3768;width:29;height:37;visibility:visible;mso-wrap-style:square;v-text-anchor:top" coordsize="2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Ke78A&#10;AADbAAAADwAAAGRycy9kb3ducmV2LnhtbERPS4vCMBC+C/sfwgh7EU1dRNxqlHVB8CT4gL0OzdhW&#10;m0lpsrb6652D4PHjey9WnavUjZpQejYwHiWgiDNvS84NnI6b4QxUiMgWK89k4E4BVsuP3gJT61ve&#10;0+0QcyUhHFI0UMRYp1qHrCCHYeRrYuHOvnEYBTa5tg22Eu4q/ZUkU+2wZGkosKbfgrLr4d8ZGBxt&#10;9ZC6y2xL3+2advrxt9HGfPa7nzmoSF18i1/urTUwkfXyRX6AXj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wop7vwAAANsAAAAPAAAAAAAAAAAAAAAAAJgCAABkcnMvZG93bnJl&#10;di54bWxQSwUGAAAAAAQABAD1AAAAhAMAAAAA&#10;" path="m13,37r,l6,33,2,23,,13,,4,13,,29,27,13,37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3,37;13,37;6,33;2,23;0,13;0,4;13,0;29,27;13,37" o:connectangles="0,0,0,0,0,0,0,0,0"/>
                </v:shape>
                <v:shape id="Freeform 50" o:spid="_x0000_s1059" style="position:absolute;left:4603;top:3751;width:59;height:44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CYMQA&#10;AADbAAAADwAAAGRycy9kb3ducmV2LnhtbESPQWuDQBSE74H+h+UVeourEqUx2UgRSgrtJTaX3B7u&#10;q0rdt+Juov333UIhx2FmvmH25WIGcaPJ9ZYVJFEMgrixuudWwfnzdf0MwnlkjYNlUvBDDsrDw2qP&#10;hbYzn+hW+1YECLsCFXTej4WUrunIoIvsSBy8LzsZ9EFOrdQTzgFuBpnGcS4N9hwWOhyp6qj5rq9G&#10;wcfWj0k2H6vje573aVtl1012UerpcXnZgfC0+Hv4v/2mFWwS+PsSfo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wmDEAAAA2wAAAA8AAAAAAAAAAAAAAAAAmAIAAGRycy9k&#10;b3ducmV2LnhtbFBLBQYAAAAABAAEAPUAAACJAwAAAAA=&#10;" path="m28,44l11,31,,3,19,21r7,-4l34,11,39,5,47,,59,3,57,14r-6,3l45,21r-6,5l34,30,28,44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28,44;11,31;0,3;19,21;26,17;34,11;39,5;47,0;59,3;57,14;51,17;45,21;39,26;34,30;28,44" o:connectangles="0,0,0,0,0,0,0,0,0,0,0,0,0,0,0"/>
                </v:shape>
                <v:shape id="Freeform 51" o:spid="_x0000_s1060" style="position:absolute;left:4603;top:3751;width:59;height:44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CD8IA&#10;AADbAAAADwAAAGRycy9kb3ducmV2LnhtbESP32rCMBTG7we+QziCN0PTFZFRjSLKwJtdrO4Bjs2x&#10;DTYnJYm13dMvg4GXH9+fH99mN9hW9OSDcazgbZGBIK6cNlwr+D5/zN9BhIissXVMCkYKsNtOXjZY&#10;aPfgL+rLWIs0wqFABU2MXSFlqBqyGBauI07e1XmLMUlfS+3xkcZtK/MsW0mLhhOhwY4ODVW38m4T&#10;pDziuQ/evN5HsxyHi7U/n7lSs+mwX4OINMRn+L990gqWOfx9S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gEIPwgAAANsAAAAPAAAAAAAAAAAAAAAAAJgCAABkcnMvZG93&#10;bnJldi54bWxQSwUGAAAAAAQABAD1AAAAhwMAAAAA&#10;" path="m28,44l11,31,,3,19,21r7,-4l34,11,39,5,47,,59,3,57,14r-6,3l45,21r-6,5l34,30,28,44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28,44;11,31;0,3;19,21;19,21;26,17;34,11;39,5;47,0;59,3;57,14;57,14;51,17;45,21;39,26;34,30;28,44" o:connectangles="0,0,0,0,0,0,0,0,0,0,0,0,0,0,0,0,0"/>
                </v:shape>
                <v:shape id="Freeform 52" o:spid="_x0000_s1061" style="position:absolute;left:3729;top:3749;width:29;height:33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Efq8MA&#10;AADbAAAADwAAAGRycy9kb3ducmV2LnhtbESP24oCMRBE3xf8h9CCb2vGC4OORhFZYRGE9fIBzaSd&#10;i5NOmGR1/PuNIOxjUVWnqOW6M424U+srywpGwwQEcW51xYWCy3n3OQPhA7LGxjIpeJKH9ar3scRM&#10;2wcf6X4KhYgQ9hkqKENwmZQ+L8mgH1pHHL2rbQ2GKNtC6hYfEW4aOU6SVBqsOC6U6GhbUn47/RoF&#10;86dLtnXtml16uNY/06907GZ7pQb9brMAEagL/+F3+1srmE7g9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Efq8MAAADbAAAADwAAAAAAAAAAAAAAAACYAgAAZHJzL2Rv&#10;d25yZXYueG1sUEsFBgAAAAAEAAQA9QAAAIgDAAAAAA==&#10;" path="m13,33l,,8,2r8,3l23,9r6,6l29,28,13,3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3,33;0,0;8,2;16,5;23,9;29,15;29,28;13,33" o:connectangles="0,0,0,0,0,0,0,0"/>
                </v:shape>
                <v:shape id="Freeform 53" o:spid="_x0000_s1062" style="position:absolute;left:3729;top:3749;width:29;height:33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1VMQA&#10;AADbAAAADwAAAGRycy9kb3ducmV2LnhtbESPS2vDMBCE74X+B7GFXEoiJw1J60YJIeDiax6Q62Jt&#10;bFFrZSzFj/76qlDIcZiZb5jNbrC16Kj1xrGC+SwBQVw4bbhUcDln03cQPiBrrB2TgpE87LbPTxtM&#10;tev5SN0plCJC2KeooAqhSaX0RUUW/cw1xNG7udZiiLItpW6xj3Bby0WSrKRFw3GhwoYOFRXfp7tV&#10;cK+vb8bf1tnr/kpfXW7GH/1hlJq8DPtPEIGG8Aj/t3OtYLmEv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M9VTEAAAA2wAAAA8AAAAAAAAAAAAAAAAAmAIAAGRycy9k&#10;b3ducmV2LnhtbFBLBQYAAAAABAAEAPUAAACJAwAAAAA=&#10;" path="m13,33l,,8,2r8,3l23,9r6,6l29,28,13,33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3,33;0,0;0,0;8,2;16,5;23,9;29,15;29,28;13,33" o:connectangles="0,0,0,0,0,0,0,0,0"/>
                </v:shape>
                <v:shape id="Freeform 54" o:spid="_x0000_s1063" style="position:absolute;left:4714;top:3746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qqMUA&#10;AADbAAAADwAAAGRycy9kb3ducmV2LnhtbESPQWvCQBSE74L/YXmF3nSTok2IrkGKhR5CirYXb4/s&#10;MwnNvg3Zrab99a4geBxm5htmnY+mE2caXGtZQTyPQBBXVrdcK/j+ep+lIJxH1thZJgV/5CDfTCdr&#10;zLS98J7OB1+LAGGXoYLG+z6T0lUNGXRz2xMH72QHgz7IoZZ6wEuAm06+RNGrNNhyWGiwp7eGqp/D&#10;r1GQLFK5K3Zp2Sbx//FYOPr0ZanU89O4XYHwNPpH+N7+0AoWS7h9C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0SqoxQAAANsAAAAPAAAAAAAAAAAAAAAAAJgCAABkcnMv&#10;ZG93bnJldi54bWxQSwUGAAAAAAQABAD1AAAAigMAAAAA&#10;" path="m,31l,8,6,9r7,l20,9,28,6,31,,,31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1;0,8;6,9;13,9;20,9;28,6;31,0;0,31" o:connectangles="0,0,0,0,0,0,0,0"/>
                </v:shape>
                <v:shape id="Freeform 55" o:spid="_x0000_s1064" style="position:absolute;left:4714;top:3746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AUMUA&#10;AADbAAAADwAAAGRycy9kb3ducmV2LnhtbESPQWvCQBSE74X+h+UVvNWNxdqQukoRBQ+lUGvU4yP7&#10;mg1m34bsJsZ/7xYKHoeZ+YaZLwdbi55aXzlWMBknIIgLpysuFex/Ns8pCB+QNdaOScGVPCwXjw9z&#10;zLS78Df1u1CKCGGfoQITQpNJ6QtDFv3YNcTR+3WtxRBlW0rd4iXCbS1fkmQmLVYcFww2tDJUnHed&#10;VfCZV/nBNKduyLfHt9X6NXxRqpUaPQ0f7yACDeEe/m9vtYLpDP6+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8BQxQAAANsAAAAPAAAAAAAAAAAAAAAAAJgCAABkcnMv&#10;ZG93bnJldi54bWxQSwUGAAAAAAQABAD1AAAAigMAAAAA&#10;" path="m,31l,8,6,9r7,l20,9,28,6,31,,,31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1;0,8;0,8;6,9;13,9;20,9;28,6;31,0;0,31" o:connectangles="0,0,0,0,0,0,0,0,0"/>
                </v:shape>
                <v:shape id="Freeform 56" o:spid="_x0000_s1065" style="position:absolute;left:2244;top:2343;width:5984;height:1403;visibility:visible;mso-wrap-style:square;v-text-anchor:top" coordsize="5984,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9f9MYA&#10;AADbAAAADwAAAGRycy9kb3ducmV2LnhtbESP3WrCQBSE7wXfYTlCb6TZWEoNqatIQegPFPx5gEP2&#10;mESzZ+PuJqZ9+m5B8HKYmW+YxWowjejJ+dqyglmSgiAurK65VHDYbx4zED4ga2wsk4If8rBajkcL&#10;zLW98pb6XShFhLDPUUEVQptL6YuKDPrEtsTRO1pnMETpSqkdXiPcNPIpTV+kwZrjQoUtvVVUnHed&#10;UfBb7zen9df2k7LLx3zayO9h5jqlHibD+hVEoCHcw7f2u1bwPIf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9f9MYAAADbAAAADwAAAAAAAAAAAAAAAACYAgAAZHJz&#10;L2Rvd25yZXYueG1sUEsFBgAAAAAEAAQA9QAAAIsDAAAAAA==&#10;" path="m1811,1403r,-18l1809,1372r-4,-10l1798,1356r-9,-4l1779,1347r-11,-3l1753,1340r-11,-14l1811,1320r,-13l1775,1285r-2,-11l1742,1285r-23,5l1700,1290r-13,-3l1677,1284r-10,-4l1655,1278r-14,2l1652,1293r8,15l1663,1324r1,17l1637,1329r-15,12l1599,1320r-17,9l1582,1305r-19,l1553,1337r-6,-21l1537,1308r-8,-5l1519,1295r-11,-7l1500,1281r-7,-9l1487,1264r-4,-12l1471,1248r-4,10l1437,1245r-15,3l1434,1270r13,15l1454,1303r-5,26l1435,1337r-13,-3l1411,1329r-12,-8l1389,1313r-10,-9l1369,1294r-10,-7l1347,1280r-7,4l1354,1298r-1,13l1210,1252r-1,-14l1223,1206r-2,-17l1213,1186r-7,-4l1199,1180r-7,-3l1185,1177r-9,-1l1169,1176r-8,l1167,1193r-67,-46l1085,1150r-23,-22l1041,1133r2,17l1052,1166r12,16l1077,1196r15,13l1108,1222r16,12l1137,1244r-9,8l1121,1252r-7,-3l1107,1246r-6,-5l1094,1236r-6,-5l1082,1225r-5,-4l1049,1225r-6,33l1030,1262r-13,-41l1012,1222r-9,-7l1002,1212r,-4l1005,1205r4,-2l986,1195r-13,-13l969,1167r-2,-16l966,1137r-6,-13l947,1115r-25,-4l918,1118r13,25l904,1156r-13,-5l889,1140r-26,16l852,1151r-17,-7l816,1136r-22,-12l774,1114r-19,-10l742,1095r-8,-7l794,1101r23,-23l843,1091r-10,-19l817,1058r-18,-9l780,1041r-20,-6l742,1025r-14,-12l719,996r-34,l670,1042r,-19l653,1009,639,997r-13,-8l614,980r-8,-10l598,959r-4,-16l591,920,578,910r-13,27l573,946r-13,l547,973r-5,-10l541,951r-2,-10l539,930,528,918r27,-8l548,895,538,881,527,868,514,856r-9,3l495,852r-2,-10l495,830r3,-10l501,810r27,l538,800r1,-8l539,782r,-11l538,763r-10,-7l514,770r-9,3l496,741r-7,7l479,748r-10,2l459,751r-9,5l444,750r-7,-6l431,740r-7,-6l417,730r-6,-5l403,722r-8,-2l395,735r11,9l416,753r10,8l436,769r10,25l459,783r8,16l436,826r,12l406,810r-11,32l377,838r14,-5l385,794r-4,-37l377,720r-5,-39l341,697r13,17l344,743r-2,30l347,805r4,28l326,825r-8,8l311,816r-8,-19l299,779r,-19l305,773r17,10l322,770r-3,-13l315,747r-7,-9l299,731r-9,-7l280,717r-11,-7l273,731r3,23l273,776r-10,18l247,786r-6,-16l239,753r-2,-18l236,720,213,704r-19,16l184,708r-7,-13l169,681r-7,-15l158,652r-6,-14l148,623r-5,-14l161,599r8,14l175,632r6,19l190,668r36,l218,643r-1,-16l218,613r3,-24l228,592r8,2l241,597r8,5l254,606r6,4l266,615r6,5l275,648r10,10l298,643r-3,-14l290,615r-8,-13l275,589r-22,l253,577r-3,-11l247,556r-6,-11l234,537r-8,-7l217,522r-10,-5l204,499r-7,-10l184,484r-17,-3l168,469r-1,-11l162,446r-6,-10l143,432r-12,23l116,462r-6,-10l110,440r2,-11l116,419r-4,-16l109,400r-6,l100,401r-1,3l97,422r-5,-3l87,414r-3,-5l82,404r-13,2l64,390,56,377,43,367,30,357r36,l73,347,60,337r3,-13l77,324r6,3l89,331r6,4l102,340r6,5l112,351r6,4l120,361r-4,15l109,373r-9,-15l89,357r-5,10l93,374r9,6l110,386r9,5l128,397r10,6l146,407r10,5l177,393r14,-2l200,394r7,3l210,403r4,6l217,416r6,7l230,430r6,32l241,468r6,5l253,478r7,6l267,488r8,3l282,494r8,1l286,481,276,469,264,458,253,448r3,-11l282,436,269,383r-13,-9l244,364r-13,-9l220,347,207,337r-12,-9l184,318,172,308r-3,-32l161,265r,17l159,298r-5,17l148,330r-10,4l128,321r-6,-15l118,289r-2,-14l93,288r-7,-7l82,273,79,263r-3,-8l63,246,60,232,54,216,47,199,41,181,36,164,33,148r1,-16l38,118,33,104,27,89,18,76,10,63,1,78,,62,5,53r7,-9l20,37,24,27r7,42l48,101r26,27l105,150r33,18l172,186r33,18l236,224r4,5l246,237r7,10l260,260r7,13l275,285r5,10l285,302r23,l303,292r-1,-10l299,270r,-10l322,247r9,5l331,285r27,16l367,298r,-13l391,285r9,14l407,315r4,16l413,347r7,7l429,355r8,-1l447,350r8,-3l459,355r-17,21l449,384r7,9l462,401r7,9l478,417r8,8l495,432r10,4l506,425r3,-2l514,423r2,2l519,427r-5,9l521,437r7,l537,436r7,-1l552,433r8,-1l567,429r6,-3l567,416r-9,-10l548,399r-10,-6l539,380r9,-2l560,381r11,5l578,389r10,37l598,432r12,4l620,443r9,9l600,443r-7,9l613,473r21,21l659,512r26,18l712,544r28,14l767,573r27,13l804,584r8,3l819,587r8,l835,586r-9,-12l820,560r-3,-16l817,530r12,1l842,534r11,4l865,544r10,7l885,560r10,8l902,577r-3,9l895,594r-4,10l886,613r9,9l907,629r11,6l930,639r13,3l957,646r12,2l982,651r1,12l994,676r11,-23l1016,655r12,1l1038,659r10,4l1058,668r11,3l1081,674r11,2l1089,668r-5,-7l1077,653r-6,-5l1074,636r14,9l1113,659r30,16l1174,692r32,18l1235,722r22,9l1269,733r-20,-23l1252,697r42,18l1337,731r43,15l1424,757r44,12l1511,777r46,7l1602,792r45,7l1693,805r44,5l1782,816r46,7l1873,830r44,9l1962,848r17,-20l1989,846r19,22l2033,889r28,19l2090,921r28,4l2141,920r17,-19l2151,897r-8,-2l2135,894r-9,-2l2118,892r-9,l2100,892r-7,-1l2093,875r-1,-16l2086,842r-6,-14l2076,835r-32,3l2040,823r11,-11l2066,803r18,-6l2106,794r23,-2l2154,790r27,l2208,790r29,l2266,789r27,-3l2321,783r24,-6l2370,769r21,-13l2410,741r27,15l2450,748r6,-38l2470,720r58,-10l2586,697r59,-16l2704,662r59,-22l2823,619r61,-25l2943,567r60,-27l3064,511r60,-30l3185,450r59,-31l3304,387r59,-32l3422,324r59,-32l3539,262r57,-30l3654,203r56,-29l3765,147r54,-25l3873,99r53,-21l3978,57r50,-17l4077,27r48,-11l4171,7r46,-6l4260,r32,l4323,r34,l4390,1r33,l4456,3r34,1l4524,6r33,3l4590,13r33,4l4656,23r32,7l4719,39r31,8l4778,59r-2,21l4776,102r4,22l4793,141r19,-32l4820,106r10,l4840,108r10,1l4866,105r5,-13l4862,86r-10,-4l4842,79r-10,-1l4820,75r-8,-3l4801,66r-8,-7l4794,47,4778,34r6,-11l4791,32r6,8l4803,49r4,10l4866,73r9,-20l4888,59r6,14l4902,88r10,11l4925,109r9,-27l4938,80r6,-1l4950,79r7,l4963,79r7,1l4976,82r4,l4997,104r-4,10l4989,112r-6,-1l4976,111r-8,-2l4961,109r-7,2l4948,111r-4,3l4963,122r20,7l5002,138r20,9l5040,155r19,10l5076,175r18,12l5098,197r6,9l5110,216r7,8l5134,203r29,-3l5163,177r13,9l5180,197r6,13l5193,220r12,9l5209,220r22,-10l5347,285r9,-29l5392,269r19,33l5426,304r18,4l5458,312r16,6l5488,324r15,7l5517,338r14,9l5546,357r13,9l5573,376r13,8l5601,394r13,9l5627,413r14,9l5657,422r-5,-10l5667,414r14,6l5696,426r13,9l5722,445r11,10l5745,465r10,10l5745,498r10,16l5877,563r-1,13l5867,580r-9,4l5851,592r-4,7l5841,593r-7,-6l5828,581r-7,-5l5814,571r-7,-4l5799,564r-8,-1l5783,570r-5,7l5772,586r-4,8l5749,586r-10,27l5768,627r7,-4l5781,599r21,13l5825,622r23,7l5871,636r25,6l5920,646r25,5l5969,653r-142,51l5814,701r-7,-20l5814,658r-19,-22l5788,639r-10,24l5781,674r-6,1l5766,675r-7,l5750,675r-10,-1l5733,671r-9,-2l5719,668r-16,8l5711,687r-12,l5687,684r-12,-2l5665,679r-11,-3l5642,675r-11,l5618,676r-20,25l5601,711r4,10l5612,730r9,8l5631,744r10,3l5651,747r10,-6l5667,733r10,27l5652,763r-18,-7l5629,763r-31,16l5700,828r-23,20l5663,833r-12,-1l5641,826r-10,-6l5621,815r-6,1l5608,823r4,15l5621,841r8,4l5635,852r7,9l5648,869r6,10l5658,888r5,7l5671,894r7,l5688,894r9,l5706,895r10,2l5723,898r9,3l5543,918r-4,16l5546,944r7,10l5559,966r3,11l5570,982r21,-9l5602,977r9,12l5621,987r11,-1l5642,986r10,1l5657,1015r-15,4l5628,1022r-16,l5596,1019r-16,-3l5566,1012r-14,-6l5539,1000r-13,15l5519,1009r-8,-4l5503,1002r-9,-3l5484,999r-10,-2l5465,997r-8,-1l5474,1023r-23,9l5457,1046r13,6l5481,1051r22,-19l5516,1065r13,-19l5534,1046r6,l5546,1048r6,1l5557,1052r5,3l5567,1058r5,3l5572,1078r21,3l5614,1085r21,5l5655,1094r20,6l5694,1104r20,6l5735,1114r20,4l5773,1123r21,3l5815,1128r20,3l5857,1131r21,l5900,1130r6,-10l5900,1117r-6,-2l5887,1114r-7,l5873,1114r-7,l5860,1115r-6,l5881,1105r13,3l5906,1111r13,3l5932,1117r13,3l5958,1123r13,1l5984,1124r-15,6l5956,1134r-10,5l5936,1143r-7,6l5923,1156r-4,11l5914,1183r-10,l5891,1156r-18,-5l5857,1157r-13,3l5832,1162r-8,-2l5815,1160r-10,-1l5794,1159r-13,1l5781,1147r-8,-1l5766,1146r-8,3l5750,1151r-8,3l5733,1157r-9,l5716,1156r10,-9l5722,1133r-32,-3l5658,1127r-31,-4l5598,1117r-31,-6l5539,1105r-29,-7l5481,1091r-29,-9l5425,1075r-29,-10l5367,1056r-28,-10l5310,1036r-29,-10l5251,1015r,14l5396,1091r7,12l5412,1104r9,l5429,1107r9,4l5429,1120r-18,-2l5386,1111r-26,-11l5331,1084r-28,-17l5275,1049r-23,-14l5235,1023r-4,-18l5137,960r13,17l5140,976r-10,-3l5120,970r-10,-3l5101,964r-10,-3l5081,959r-9,-5l5076,940r32,20l5112,950r-18,-20l5069,913r-30,-16l5007,884r-33,-13l4943,858r-29,-15l4888,828r-12,4l4871,830r-5,-2l4861,826r-6,-1l4849,822r-4,-2l4839,820r-6,-1l4835,830r7,8l4849,845r7,6l4862,859r-124,-7l4727,843r-13,-7l4699,830r-16,-4l4668,822r-19,-2l4632,819r-19,-1l4594,818r-19,l4558,818r-19,l4522,816r-16,-1l4490,813r-14,-3l4476,773r-14,3l4462,805r-8,10l4362,815r-14,18l4336,823r-11,5l4313,832r-11,4l4290,839r-13,3l4266,842r-12,-1l4243,838r-23,30l4204,862r-13,-3l4178,859r-10,5l4158,871r-10,8l4139,891r-7,14l3926,977r9,-18l3942,954r6,-3l3955,947r7,-3l3968,940r6,-4l3979,930r5,-6l3978,914r-84,63l3922,996r-5,13l3884,1019r-34,-10l3840,1012r-8,6l3825,1023r-4,8l3817,1039r-5,7l3809,1056r-2,9l3789,1074r-21,-32l3763,1048r-3,7l3758,1062r,7l3745,1078r,-26l3737,1058r-5,4l3724,1068r-5,6l3713,1081r-4,6l3703,1094r-4,7l3709,1120r-10,7l3688,1136r-10,7l3670,1151r-9,-4l3634,1149r-9,-12l3637,1097r-8,-9l3537,1137r-8,-4l3521,1113r-13,-6l3447,1199r-8,-4l3429,1193r-11,-1l3411,1193r-5,6l3400,1206r-5,6l3389,1218r-6,5l3377,1228r-7,6l3364,1238r-14,-23l3331,1221r-4,-11l3333,1192r23,-16l3364,1179r5,31l3390,1203r34,-47l3411,1137r11,-10l3434,1117r10,-12l3449,1091r-2,-7l3405,1115r10,-31l3400,1078r-31,33l3370,1123r-1,11l3364,1146r-4,10l3209,1258r3,-23l3226,1226r10,-11l3241,1200r,-17l3228,1206r-16,-3l3208,1206r-6,2l3196,1210r-7,2l3182,1213r-8,l3169,1212r-6,-2l3170,1177r25,-26l3205,1156r-6,-26l3190,1133r-7,4l3176,1140r-9,4l3160,1149r-7,2l3144,1154r-8,2l3144,1151r3,-7l3151,1136r5,-6l3163,1124r-16,-1l3131,1123r-14,1l3101,1127r-16,3l3071,1134r-16,5l3039,1143r-4,13l3023,1163r-11,10l3000,1182r-11,8l2977,1199r-13,6l2950,1209r-15,1l2921,1193r19,-14l2658,1229r-6,19l2681,1280r-16,-2l2652,1278r-13,l2626,1277r-10,-2l2606,1270r-9,-9l2588,1248r-18,23l2547,1252r-18,19l2544,1284r-9,9l2508,1293r-10,8l2499,1321r-7,8l2479,1329r-13,-18l2433,1305r-10,-10l2452,1293r-6,-19l2437,1268r-8,4l2420,1275r-10,2l2401,1280r-7,14l2391,1310r2,16l2397,1341r-7,-1l2381,1341r-7,3l2367,1347r-13,-6l2352,1326r-1,-16l2346,1294r-4,-14l2322,1278r-6,7l2319,1297r2,11l2321,1321r1,13l2309,1334r-7,-13l2299,1305r,-17l2299,1274r-7,6l2283,1300r-14,5l2282,1326r-28,26l2249,1350r-8,-1l2236,1349r-8,l2221,1350r-7,2l2208,1354r-5,2l2217,1341r-32,-7l2213,1311r-5,-10l2201,1293r-10,-8l2181,1280r-12,4l2159,1287r-10,l2141,1285r-10,-4l2122,1277r-10,-7l2103,1262r-26,6l2070,1280r3,11l2074,1304r2,12l2076,1329r-19,-24l2044,1311r-3,9l2040,1330r-2,11l2040,1352r-12,-3l2017,1346r-12,-2l1994,1343r-12,l1971,1341r-12,l1948,1341r-6,-10l1935,1321r-9,-10l1917,1304r-10,-7l1897,1291r-11,-4l1874,1284r-23,21l1861,1334r7,7l1891,1346r6,10l1891,1366r-8,9l1874,1382r-10,6l1857,1379r-9,-7l1838,1366r-10,-6l1820,1365r-5,33l1811,140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641,1280;1467,1258;1221,1189;1128,1252;967,1151;833,1072;560,946;539,771;426,761;318,833;237,735;228,592;217,522;97,422;120,361;230,430;195,328;47,199;205,204;400,299;516,425;610,436;829,531;1005,653;1249,710;2061,908;2084,797;2763,640;4028,40;4776,80;4791,32;4989,112;5163,177;5573,376;5851,592;5871,636;5711,687;5629,763;5688,894;5628,1022;5516,1065;5815,1128;5984,1124;5766,1146;5310,1036;5140,976;4861,826;4558,818;4204,862;3884,1019;3713,1081;3411,1193;3449,1091;3182,1213;3131,1123;2652,1278;2437,1268;2321,1321;2213,1311;2040,1330;1891,1346" o:connectangles="0,0,0,0,0,0,0,0,0,0,0,0,0,0,0,0,0,0,0,0,0,0,0,0,0,0,0,0,0,0,0,0,0,0,0,0,0,0,0,0,0,0,0,0,0,0,0,0,0,0,0,0,0,0,0,0,0,0,0,0,0"/>
                </v:shape>
                <v:shape id="Freeform 57" o:spid="_x0000_s1066" style="position:absolute;left:2244;top:2343;width:5984;height:1403;visibility:visible;mso-wrap-style:square;v-text-anchor:top" coordsize="5984,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r8sEA&#10;AADbAAAADwAAAGRycy9kb3ducmV2LnhtbERPz2vCMBS+C/4P4Qm7aTqR4app2QaCO4luU7w9mtem&#10;mLyUJmr975fDYMeP7/e6HJwVN+pD61nB8ywDQVx53XKj4PtrM12CCBFZo/VMCh4UoCzGozXm2t95&#10;T7dDbEQK4ZCjAhNjl0sZKkMOw8x3xImrfe8wJtg3Uvd4T+HOynmWvUiHLacGgx19GKouh6tTYF8f&#10;oTan98/j8brfnZfR2nr3o9TTZHhbgYg0xH/xn3urFSzS2PQl/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Xa/LBAAAA2wAAAA8AAAAAAAAAAAAAAAAAmAIAAGRycy9kb3du&#10;cmV2LnhtbFBLBQYAAAAABAAEAPUAAACGAwAAAAA=&#10;" path="m1811,1403r,l1811,1385r-2,-13l1805,1362r-7,-6l1789,1352r-10,-5l1768,1344r-15,-4l1742,1326r69,-6l1811,1307r-36,-22l1773,1274r-31,11l1719,1290r-19,l1687,1287r-10,-3l1667,1280r-12,-2l1641,1280r11,13l1660,1308r3,16l1664,1341r-27,-12l1622,1341r-23,-21l1582,1329r,-24l1563,1305r-10,32l1547,1316r-10,-8l1529,1303r-10,-8l1508,1288r-8,-7l1493,1272r-6,-8l1483,1252r-12,-4l1467,1258r-30,-13l1422,1248r12,22l1447,1285r7,18l1449,1329r-14,8l1422,1334r-11,-5l1399,1321r-10,-8l1379,1304r-10,-10l1359,1287r-12,-7l1340,1284r14,14l1353,1311r-143,-59l1209,1238r14,-32l1221,1189r-8,-3l1206,1182r-7,-2l1192,1177r-7,l1176,1176r-7,l1161,1176r6,17l1100,1147r-15,3l1062,1128r-21,5l1043,1150r9,16l1064,1182r13,14l1092,1209r16,13l1124,1234r13,10l1128,1252r-7,l1114,1249r-7,-3l1101,1241r-7,-5l1088,1231r-6,-6l1077,1221r-28,4l1043,1258r-13,4l1017,1221r-5,1l1003,1215r-1,-3l1002,1208r3,-3l1009,1203r-23,-8l973,1182r-4,-15l967,1151r-1,-14l960,1124r-13,-9l922,1111r-4,7l931,1143r-27,13l891,1151r-2,-11l863,1156r-11,-5l835,1144r-19,-8l794,1124r-20,-10l755,1104r-13,-9l734,1088r60,13l817,1078r26,13l833,1072r-16,-14l799,1049r-19,-8l760,1035r-18,-10l728,1013r-9,-17l685,996r-15,46l670,1023r-17,-14l639,997r-13,-8l614,980r-8,-10l598,959r-4,-16l591,920,578,910r-13,27l573,946r-13,l547,973r-5,-10l541,951r-2,-10l539,930,528,918r27,-8l548,895,538,881,527,868,514,856r-9,3l495,852r-2,-10l495,830r3,-10l501,810r27,l538,800r1,-8l539,782r,-11l538,763r-10,-7l514,770r-9,3l496,741r-7,7l479,748r-10,2l459,751r-9,5l444,750r-7,-6l431,740r-7,-6l417,730r-6,-5l403,722r-8,-2l395,735r11,9l416,753r10,8l436,769r10,25l459,783r8,16l436,826r,12l406,810r-11,32l377,838r14,-5l385,794r-4,-37l377,720r-5,-39l341,697r13,17l344,743r-2,30l347,805r4,28l326,825r-8,8l311,816r-8,-19l299,779r,-19l305,773r17,10l322,770r-3,-13l315,747r-7,-9l299,731r-9,-7l280,717r-11,-7l273,731r3,23l273,776r-10,18l247,786r-6,-16l239,753r-2,-18l236,720,213,704r-19,16l184,708r-7,-13l169,681r-7,-15l158,652r-6,-14l148,623r-5,-14l161,599r8,14l175,632r6,19l190,668r36,l218,643r-1,-16l218,613r3,-24l228,592r8,2l241,597r8,5l254,606r6,4l266,615r6,5l275,648r10,10l298,643r-3,-14l290,615r-8,-13l275,589r-22,l253,577r-3,-11l247,556r-6,-11l234,537r-8,-7l217,522r-10,-5l204,499r-7,-10l184,484r-17,-3l168,469r-1,-11l162,446r-6,-10l143,432r-12,23l116,462r-6,-10l110,440r2,-11l116,419r-4,-16l109,400r-6,l100,401r-1,3l97,422r-5,-3l87,414r-3,-5l82,404r-13,2l64,390,56,377,43,367,30,357r36,l73,347,60,337r3,-13l77,324r6,3l89,331r6,4l102,340r6,5l112,351r6,4l120,361r-4,15l109,373r-9,-15l89,357r-5,10l93,374r9,6l110,386r9,5l128,397r10,6l146,407r10,5l177,393r14,-2l200,394r7,3l210,403r4,6l217,416r6,7l230,430r6,32l241,468r6,5l253,478r7,6l267,488r8,3l282,494r8,1l286,481,276,469,264,458,253,448r3,-11l282,436,269,383r-13,-9l244,364r-13,-9l220,347,207,337r-12,-9l184,318,172,308r-3,-32l161,265r,17l159,298r-5,17l148,330r-10,4l128,321r-6,-15l118,289r-2,-14l93,288r-7,-7l82,273,79,263r-3,-8l63,246,60,232,54,216,47,199,41,181,36,164,33,148r1,-16l38,118,33,104,27,89,18,76,10,63,1,78,,62,5,53r7,-9l20,37,24,27r7,42l48,101r26,27l105,150r33,18l172,186r33,18l236,224r4,5l246,237r7,10l260,260r7,13l275,285r5,10l285,302r23,l303,292r-1,-10l299,270r,-10l322,247r9,5l331,285r27,16l367,298r,-13l391,285r9,14l407,315r4,16l413,347r7,7l429,355r8,-1l447,350r8,-3l459,355r-17,21l449,384r7,9l462,401r7,9l478,417r8,8l495,432r10,4l506,425r3,-2l514,423r2,2l519,427r-5,9l521,437r7,l537,436r7,-1l552,433r8,-1l567,429r6,-3l567,416r-9,-10l548,399r-10,-6l539,380r9,-2l560,381r11,5l578,389r10,37l598,432r12,4l620,443r9,9l600,443r-7,9l613,473r21,21l659,512r26,18l712,544r28,14l767,573r27,13l804,584r8,3l819,587r8,l835,586r-9,-12l820,560r-3,-16l817,530r12,1l842,534r11,4l865,544r10,7l885,560r10,8l902,577r-3,9l895,594r-4,10l886,613r9,9l907,629r11,6l930,639r13,3l957,646r12,2l982,651r1,12l994,676r11,-23l1016,655r12,1l1038,659r10,4l1058,668r11,3l1081,674r11,2l1089,668r-5,-7l1077,653r-6,-5l1074,636r14,9l1113,659r30,16l1174,692r32,18l1235,722r22,9l1269,733r-20,-23l1252,697r42,18l1337,731r43,15l1424,757r44,12l1511,777r46,7l1602,792r45,7l1693,805r44,5l1782,816r46,7l1873,830r44,9l1962,848r17,-20l1989,846r19,22l2033,889r28,19l2090,921r28,4l2141,920r17,-19l2151,897r-8,-2l2135,894r-9,-2l2118,892r-9,l2100,892r-7,-1l2093,875r-1,-16l2086,842r-6,-14l2076,835r-32,3l2040,823r11,-11l2066,803r18,-6l2106,794r23,-2l2154,790r27,l2208,790r29,l2266,789r27,-3l2321,783r24,-6l2370,769r21,-13l2410,741r27,15l2450,748r6,-38l2470,720r58,-10l2586,697r59,-16l2704,662r59,-22l2823,619r61,-25l2943,567r60,-27l3064,511r60,-30l3185,450r59,-31l3304,387r59,-32l3422,324r59,-32l3539,262r57,-30l3654,203r56,-29l3765,147r54,-25l3873,99r53,-21l3978,57r50,-17l4077,27r48,-11l4171,7r46,-6l4260,r32,l4323,r34,l4390,1r33,l4456,3r34,1l4524,6r33,3l4590,13r33,4l4656,23r32,7l4719,39r31,8l4778,59r-2,21l4776,102r4,22l4793,141r19,-32l4820,106r10,l4840,108r10,1l4866,105r5,-13l4862,86r-10,-4l4842,79r-10,-1l4820,75r-8,-3l4801,66r-8,-7l4794,47,4778,34r6,-11l4791,32r6,8l4803,49r4,10l4866,73r9,-20l4888,59r6,14l4902,88r10,11l4925,109r9,-27l4938,80r6,-1l4950,79r7,l4963,79r7,1l4976,82r4,l4997,104r-4,10l4989,112r-6,-1l4976,111r-8,-2l4961,109r-7,2l4948,111r-4,3l4963,122r20,7l5002,138r20,9l5040,155r19,10l5076,175r18,12l5098,197r6,9l5110,216r7,8l5134,203r29,-3l5163,177r13,9l5180,197r6,13l5193,220r12,9l5209,220r22,-10l5347,285r9,-29l5392,269r19,33l5426,304r18,4l5458,312r16,6l5488,324r15,7l5517,338r14,9l5546,357r13,9l5573,376r13,8l5601,394r13,9l5627,413r14,9l5657,422r-5,-10l5667,414r14,6l5696,426r13,9l5722,445r11,10l5745,465r10,10l5745,498r10,16l5877,563r-1,13l5867,580r-9,4l5851,592r-4,7l5841,593r-7,-6l5828,581r-7,-5l5814,571r-7,-4l5799,564r-8,-1l5783,570r-5,7l5772,586r-4,8l5749,586r-10,27l5768,627r7,-4l5781,599r21,13l5825,622r23,7l5871,636r25,6l5920,646r25,5l5969,653r-142,51l5814,701r-7,-20l5814,658r-19,-22l5788,639r-10,24l5781,674r-6,1l5766,675r-7,l5750,675r-10,-1l5733,671r-9,-2l5719,668r-16,8l5711,687r-12,l5687,684r-12,-2l5665,679r-11,-3l5642,675r-11,l5618,676r-20,25l5601,711r4,10l5612,730r9,8l5631,744r10,3l5651,747r10,-6l5667,733r10,27l5652,763r-18,-7l5629,763r-31,16l5700,828r-23,20l5663,833r-12,-1l5641,826r-10,-6l5621,815r-6,1l5608,823r4,15l5621,841r8,4l5635,852r7,9l5648,869r6,10l5658,888r5,7l5671,894r7,l5688,894r9,l5706,895r10,2l5723,898r9,3l5543,918r-4,16l5546,944r7,10l5559,966r3,11l5570,982r21,-9l5602,977r9,12l5621,987r11,-1l5642,986r10,1l5657,1015r-15,4l5628,1022r-16,l5596,1019r-16,-3l5566,1012r-14,-6l5539,1000r-13,15l5519,1009r-8,-4l5503,1002r-9,-3l5484,999r-10,-2l5465,997r-8,-1l5474,1023r-23,9l5457,1046r13,6l5481,1051r22,-19l5516,1065r13,-19l5534,1046r6,l5546,1048r6,1l5557,1052r5,3l5567,1058r5,3l5572,1078r21,3l5614,1085r21,5l5655,1094r20,6l5694,1104r20,6l5735,1114r20,4l5773,1123r21,3l5815,1128r20,3l5857,1131r21,l5900,1130r6,-10l5900,1117r-6,-2l5887,1114r-7,l5873,1114r-7,l5860,1115r-6,l5881,1105r13,3l5906,1111r13,3l5932,1117r13,3l5958,1123r13,1l5984,1124r-15,6l5956,1134r-10,5l5936,1143r-7,6l5923,1156r-4,11l5914,1183r-10,l5891,1156r-18,-5l5857,1157r-13,3l5832,1162r-8,-2l5815,1160r-10,-1l5794,1159r-13,1l5781,1147r-8,-1l5766,1146r-8,3l5750,1151r-8,3l5733,1157r-9,l5716,1156r10,-9l5722,1133r-32,-3l5658,1127r-31,-4l5598,1117r-31,-6l5539,1105r-29,-7l5481,1091r-29,-9l5425,1075r-29,-10l5367,1056r-28,-10l5310,1036r-29,-10l5251,1015r,14l5396,1091r7,12l5412,1104r9,l5429,1107r9,4l5429,1120r-18,-2l5386,1111r-26,-11l5331,1084r-28,-17l5275,1049r-23,-14l5235,1023r-4,-18l5137,960r13,17l5140,976r-10,-3l5120,970r-10,-3l5101,964r-10,-3l5081,959r-9,-5l5076,940r32,20l5112,950r-18,-20l5069,913r-30,-16l5007,884r-33,-13l4943,858r-29,-15l4888,828r-12,4l4871,830r-5,-2l4861,826r-6,-1l4849,822r-4,-2l4839,820r-6,-1l4835,830r7,8l4849,845r7,6l4862,859r-124,-7l4727,843r-13,-7l4699,830r-16,-4l4668,822r-19,-2l4632,819r-19,-1l4594,818r-19,l4558,818r-19,l4522,816r-16,-1l4490,813r-14,-3l4476,773r-14,3l4462,805r-8,10l4362,815r-14,18l4336,823r-11,5l4313,832r-11,4l4290,839r-13,3l4266,842r-12,-1l4243,838r-23,30l4204,862r-13,-3l4178,859r-10,5l4158,871r-10,8l4139,891r-7,14l3926,977r9,-18l3942,954r6,-3l3955,947r7,-3l3968,940r6,-4l3979,930r5,-6l3978,914r-84,63l3922,996r-5,13l3884,1019r-34,-10l3840,1012r-8,6l3825,1023r-4,8l3817,1039r-5,7l3809,1056r-2,9l3789,1074r-21,-32l3763,1048r-3,7l3758,1062r,7l3745,1078r,-26l3737,1058r-5,4l3724,1068r-5,6l3713,1081r-4,6l3703,1094r-4,7l3709,1120r-10,7l3688,1136r-10,7l3670,1151r-9,-4l3634,1149r-9,-12l3637,1097r-8,-9l3537,1137r-8,-4l3521,1113r-13,-6l3447,1199r-8,-4l3429,1193r-11,-1l3411,1193r-5,6l3400,1206r-5,6l3389,1218r-6,5l3377,1228r-7,6l3364,1238r-14,-23l3331,1221r-4,-11l3333,1192r23,-16l3364,1179r5,31l3390,1203r34,-47l3411,1137r11,-10l3434,1117r10,-12l3449,1091r-2,-7l3405,1115r10,-31l3400,1078r-31,33l3370,1123r-1,11l3364,1146r-4,10l3209,1258r3,-23l3226,1226r10,-11l3241,1200r,-17l3228,1206r-16,-3l3208,1206r-6,2l3196,1210r-7,2l3182,1213r-8,l3169,1212r-6,-2l3170,1177r25,-26l3205,1156r-6,-26l3190,1133r-7,4l3176,1140r-9,4l3160,1149r-7,2l3144,1154r-8,2l3144,1151r3,-7l3151,1136r5,-6l3163,1124r-16,-1l3131,1123r-14,1l3101,1127r-16,3l3071,1134r-16,5l3039,1143r-4,13l3023,1163r-11,10l3000,1182r-11,8l2977,1199r-13,6l2950,1209r-15,1l2921,1193r19,-14l2658,1229r-6,19l2681,1280r-16,-2l2652,1278r-13,l2626,1277r-10,-2l2606,1270r-9,-9l2588,1248r-18,23l2547,1252r-18,19l2544,1284r-9,9l2508,1293r-10,8l2499,1321r-7,8l2479,1329r-13,-18l2433,1305r-10,-10l2452,1293r-6,-19l2437,1268r-8,4l2420,1275r-10,2l2401,1280r-7,14l2391,1310r2,16l2397,1341r-7,-1l2381,1341r-7,3l2367,1347r-13,-6l2352,1326r-1,-16l2346,1294r-4,-14l2322,1278r-6,7l2319,1297r2,11l2321,1321r1,13l2309,1334r-7,-13l2299,1305r,-17l2299,1274r-7,6l2283,1300r-14,5l2282,1326r-28,26l2249,1350r-8,-1l2236,1349r-8,l2221,1350r-7,2l2208,1354r-5,2l2217,1341r-32,-7l2213,1311r-5,-10l2201,1293r-10,-8l2181,1280r-12,4l2159,1287r-10,l2141,1285r-10,-4l2122,1277r-10,-7l2103,1262r-26,6l2070,1280r3,11l2074,1304r2,12l2076,1329r-19,-24l2044,1311r-3,9l2040,1330r-2,11l2040,1352r-12,-3l2017,1346r-12,-2l1994,1343r-12,l1971,1341r-12,l1948,1341r-6,-10l1935,1321r-9,-10l1917,1304r-10,-7l1897,1291r-11,-4l1874,1284r-23,21l1861,1334r7,7l1891,1346r6,10l1891,1366r-8,9l1874,1382r-10,6l1857,1379r-9,-7l1838,1366r-10,-6l1820,1365r-5,33l1811,1403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641,1280;1467,1258;1221,1189;1128,1252;969,1167;843,1091;560,946;539,792;395,735;347,805;263,794;226,668;253,589;110,440;63,324;156,412;264,458;122,306;1,78;285,302;455,347;552,433;613,473;875,551;1038,659;1294,715;2141,920;2129,792;2943,567;4260,0;4812,109;4866,73;4968,109;5180,197;5614,403;5841,593;5920,646;5687,684;5677,848;5706,895;5612,1022;5529,1046;5857,1131;5969,1130;5758,1149;5251,1015;5130,973;4855,825;4539,818;4191,859;3850,1009;3709,1087;3411,1193;3447,1084;3182,1213;3147,1123;2665,1278;2437,1268;2319,1297;2217,1341;2057,1305;1874,1284" o:connectangles="0,0,0,0,0,0,0,0,0,0,0,0,0,0,0,0,0,0,0,0,0,0,0,0,0,0,0,0,0,0,0,0,0,0,0,0,0,0,0,0,0,0,0,0,0,0,0,0,0,0,0,0,0,0,0,0,0,0,0,0,0,0"/>
                </v:shape>
                <v:shape id="Freeform 58" o:spid="_x0000_s1067" style="position:absolute;left:3668;top:3720;width:15;height:2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DxcQA&#10;AADbAAAADwAAAGRycy9kb3ducmV2LnhtbESPT2vCQBTE7wW/w/IEb3WjSKnRVUQQxItt2kOOz92X&#10;P5h9G7JrEr99t1DocZiZ3zDb/Wgb0VPna8cKFvMEBLF2puZSwffX6fUdhA/IBhvHpOBJHva7ycsW&#10;U+MG/qQ+C6WIEPYpKqhCaFMpva7Iop+7ljh6hesshii7UpoOhwi3jVwmyZu0WHNcqLClY0X6nj2s&#10;go/sqYvisuwLnQ/+Wt7y/HHOlZpNx8MGRKAx/If/2mejYLWG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g8XEAAAA2wAAAA8AAAAAAAAAAAAAAAAAmAIAAGRycy9k&#10;b3ducmV2LnhtbFBLBQYAAAAABAAEAPUAAACJAwAAAAA=&#10;" path="m2,21l,13,,11,1,6,4,3,7,r8,3l2,21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2,21;0,13;0,11;1,6;4,3;7,0;15,3;2,21" o:connectangles="0,0,0,0,0,0,0,0"/>
                </v:shape>
                <v:shape id="Freeform 59" o:spid="_x0000_s1068" style="position:absolute;left:3668;top:3720;width:15;height:2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bxsEA&#10;AADbAAAADwAAAGRycy9kb3ducmV2LnhtbERPz2vCMBS+C/sfwht4s+kERTqjiEMZXqx1MHZ7NM+m&#10;rHnpmqzW/94cBI8f3+/lerCN6KnztWMFb0kKgrh0uuZKwdd5N1mA8AFZY+OYFNzIw3r1Mlpipt2V&#10;T9QXoRIxhH2GCkwIbSalLw1Z9IlriSN3cZ3FEGFXSd3hNYbbRk7TdC4t1hwbDLa0NVT+Fv9Wwd+W&#10;THvJP/Li59tt5Hzf5/vDUanx67B5BxFoCE/xw/2pFczi+vgl/g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Wm8bBAAAA2wAAAA8AAAAAAAAAAAAAAAAAmAIAAGRycy9kb3du&#10;cmV2LnhtbFBLBQYAAAAABAAEAPUAAACGAwAAAAA=&#10;" path="m2,21l,13,,11,1,6,4,3,7,r8,3l2,21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2,21;0,13;0,13;0,11;1,6;4,3;7,0;15,3;2,21" o:connectangles="0,0,0,0,0,0,0,0,0"/>
                </v:shape>
                <v:shape id="Freeform 60" o:spid="_x0000_s1069" style="position:absolute;left:5146;top:3695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MunMEA&#10;AADbAAAADwAAAGRycy9kb3ducmV2LnhtbESPQYvCMBSE74L/ITzBm6YKLlKNIqKge1hYFbw+mmdb&#10;27yUJNb67zeCsMdhZr5hluvO1KIl50vLCibjBARxZnXJuYLLeT+ag/ABWWNtmRS8yMN61e8tMdX2&#10;yb/UnkIuIoR9igqKEJpUSp8VZNCPbUMcvZt1BkOULpfa4TPCTS2nSfIlDZYcFwpsaFtQVp0eRsGu&#10;bnN7mbnjfV4d+frTUPWtH0oNB91mASJQF/7Dn/ZBK5hN4P0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DLpzBAAAA2wAAAA8AAAAAAAAAAAAAAAAAmAIAAGRycy9kb3du&#10;cmV2LnhtbFBLBQYAAAAABAAEAPUAAACGAwAAAAA=&#10;" path="m,46l6,,18,13r20,5l10,46,,46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46;6,0;18,13;38,18;10,46;0,46" o:connectangles="0,0,0,0,0,0"/>
                </v:shape>
                <v:shape id="Freeform 61" o:spid="_x0000_s1070" style="position:absolute;left:5146;top:3695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POMUA&#10;AADbAAAADwAAAGRycy9kb3ducmV2LnhtbESPQWsCMRSE7wX/Q3iCt5pVsJTVKCpWpPRSFcXbc/Pc&#10;LG5etpvUXf+9EQo9DjPzDTOZtbYUN6p94VjBoJ+AIM6cLjhXsN99vL6D8AFZY+mYFNzJw2zaeZlg&#10;ql3D33TbhlxECPsUFZgQqlRKnxmy6PuuIo7exdUWQ5R1LnWNTYTbUg6T5E1aLDguGKxoaSi7bn+t&#10;glND6+Twsz4uNvnlbo6fq/PX7qpUr9vOxyACteE//NfeaAWjITy/x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Y84xQAAANsAAAAPAAAAAAAAAAAAAAAAAJgCAABkcnMv&#10;ZG93bnJldi54bWxQSwUGAAAAAAQABAD1AAAAigMAAAAA&#10;" path="m,46l6,,18,13r20,5l10,46,,46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46;6,0;18,13;38,18;10,46;0,46" o:connectangles="0,0,0,0,0,0"/>
                </v:shape>
                <v:shape id="Freeform 62" o:spid="_x0000_s1071" style="position:absolute;left:4938;top:3654;width:69;height:82;visibility:visible;mso-wrap-style:square;v-text-anchor:top" coordsize="6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RscQA&#10;AADbAAAADwAAAGRycy9kb3ducmV2LnhtbESPQWvCQBSE74L/YXlCL6IbWyIhuooItqU3YyEen9ln&#10;Esy+DdnVpP++WxB6HGbmG2a9HUwjHtS52rKCxTwCQVxYXXOp4Pt0mCUgnEfW2FgmBT/kYLsZj9aY&#10;atvzkR6ZL0WAsEtRQeV9m0rpiooMurltiYN3tZ1BH2RXSt1hH+Cmka9RtJQGaw4LFba0r6i4ZXej&#10;gPb36Yk+vpLdhfNLPpzj5fsiVuplMuxWIDwN/j/8bH9qBfEb/H0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2UbHEAAAA2wAAAA8AAAAAAAAAAAAAAAAAmAIAAGRycy9k&#10;b3ducmV2LnhtbFBLBQYAAAAABAAEAPUAAACJAwAAAAA=&#10;" path="m10,82l7,69,7,56,8,43,10,30,,18,33,,61,9r8,9l44,26,23,18,17,45r33,l48,59,10,82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0,82;7,69;7,56;8,43;10,30;0,18;33,0;61,9;69,18;44,26;23,18;17,45;50,45;48,59;10,82" o:connectangles="0,0,0,0,0,0,0,0,0,0,0,0,0,0,0"/>
                </v:shape>
                <v:shape id="Freeform 63" o:spid="_x0000_s1072" style="position:absolute;left:4938;top:3654;width:69;height:82;visibility:visible;mso-wrap-style:square;v-text-anchor:top" coordsize="6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oRcMA&#10;AADbAAAADwAAAGRycy9kb3ducmV2LnhtbESP3YrCMBSE7xd8h3AE79bUnxWtRhHZFdm7Vh/g0Bzb&#10;YnNSm6xt334jCF4OM/MNs9l1phIPalxpWcFkHIEgzqwuOVdwOf98LkE4j6yxskwKenKw2w4+Nhhr&#10;23JCj9TnIkDYxaig8L6OpXRZQQbd2NbEwbvaxqAPssmlbrANcFPJaRQtpMGSw0KBNR0Kym7pn1Fg&#10;+37227bn+yH9tlW52k+Xi+So1GjY7dcgPHX+HX61T1rB1xyeX8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LoRcMAAADbAAAADwAAAAAAAAAAAAAAAACYAgAAZHJzL2Rv&#10;d25yZXYueG1sUEsFBgAAAAAEAAQA9QAAAIgDAAAAAA==&#10;" path="m10,82r,l7,69,7,56,8,43,10,30,,18,33,,61,9r8,9l44,26,23,18,17,45r33,l48,59,10,82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0,82;10,82;7,69;7,56;8,43;10,30;0,18;33,0;61,9;69,18;44,26;23,18;17,45;50,45;48,59;10,82" o:connectangles="0,0,0,0,0,0,0,0,0,0,0,0,0,0,0,0"/>
                </v:shape>
                <v:shape id="Freeform 64" o:spid="_x0000_s1073" style="position:absolute;left:3308;top:3684;width:82;height:47;visibility:visible;mso-wrap-style:square;v-text-anchor:top" coordsize="8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3C8QA&#10;AADbAAAADwAAAGRycy9kb3ducmV2LnhtbESPzYvCMBTE7wv+D+EJ3jR1wa9qFFGEPeyy+HHw+Gie&#10;bbF56Saxrf+9WVjY4zAzv2FWm85UoiHnS8sKxqMEBHFmdcm5gsv5MJyD8AFZY2WZFDzJw2bde1th&#10;qm3LR2pOIRcRwj5FBUUIdSqlzwoy6Ee2Jo7ezTqDIUqXS+2wjXBTyfckmUqDJceFAmvaFZTdTw+j&#10;4DxuF7uf697N7u0XNTna5/enVWrQ77ZLEIG68B/+a39oBZMJ/H6JP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9wvEAAAA2wAAAA8AAAAAAAAAAAAAAAAAmAIAAGRycy9k&#10;b3ducmV2LnhtbFBLBQYAAAAABAAEAPUAAACJAwAAAAA=&#10;" path="m73,47l,19,25,18,50,r9,11l67,21r7,10l82,42r,2l79,45r-3,2l73,47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73,47;0,19;25,18;50,0;59,11;67,21;74,31;82,42;82,44;79,45;76,47;73,47" o:connectangles="0,0,0,0,0,0,0,0,0,0,0,0"/>
                </v:shape>
                <v:shape id="Freeform 65" o:spid="_x0000_s1074" style="position:absolute;left:3308;top:3684;width:82;height:47;visibility:visible;mso-wrap-style:square;v-text-anchor:top" coordsize="8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3OcMA&#10;AADbAAAADwAAAGRycy9kb3ducmV2LnhtbESP3YrCMBSE7wXfIRxhb0RTF7RSjbIKgpdu9QGOzekP&#10;NifdJq317c3Cwl4OM/MNs90PphY9ta6yrGAxj0AQZ1ZXXCi4XU+zNQjnkTXWlknBixzsd+PRFhNt&#10;n/xNfeoLESDsElRQet8kUrqsJINubhvi4OW2NeiDbAupW3wGuKnlZxStpMGKw0KJDR1Lyh5pZxQ8&#10;fo6LPj7c8s7Er/yeXrr1VHZKfUyGrw0IT4P/D/+1z1rBcgW/X8IP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73OcMAAADbAAAADwAAAAAAAAAAAAAAAACYAgAAZHJzL2Rv&#10;d25yZXYueG1sUEsFBgAAAAAEAAQA9QAAAIgDAAAAAA==&#10;" path="m73,47l,19,25,18,50,r9,11l67,21r7,10l82,42r,2l79,45r-3,2l73,47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73,47;0,19;25,18;50,0;50,0;59,11;67,21;74,31;82,42;82,42;82,44;79,45;76,47;73,47" o:connectangles="0,0,0,0,0,0,0,0,0,0,0,0,0,0"/>
                </v:shape>
                <v:shape id="Freeform 66" o:spid="_x0000_s1075" style="position:absolute;left:3925;top:3683;width:18;height:30;visibility:visible;mso-wrap-style:square;v-text-anchor:top" coordsize="1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NhoMYA&#10;AADbAAAADwAAAGRycy9kb3ducmV2LnhtbESPQWvCQBSE7wX/w/IKvRTd2FKV6CpaKbSUIomi10f2&#10;NRvMvk2z2xj/fbdQ6HGYmW+Yxaq3teio9ZVjBeNRAoK4cLriUsFh/zKcgfABWWPtmBRcycNqObhZ&#10;YKrdhTPq8lCKCGGfogITQpNK6QtDFv3INcTR+3StxRBlW0rd4iXCbS0fkmQiLVYcFww29GyoOOff&#10;VsFxk99vH98+ui+XmdOVd5v8fdsrdXfbr+cgAvXhP/zXftUKnqbw+yX+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NhoMYAAADbAAAADwAAAAAAAAAAAAAAAACYAgAAZHJz&#10;L2Rvd25yZXYueG1sUEsFBgAAAAAEAAQA9QAAAIsDAAAAAA==&#10;" path="m6,30l2,25,,16,,9,,1,16,r2,9l10,30r-4,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6,30;2,25;0,16;0,9;0,1;16,0;18,9;10,30;6,30" o:connectangles="0,0,0,0,0,0,0,0,0"/>
                </v:shape>
                <v:shape id="Freeform 67" o:spid="_x0000_s1076" style="position:absolute;left:3925;top:3683;width:18;height:30;visibility:visible;mso-wrap-style:square;v-text-anchor:top" coordsize="1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Ui8AA&#10;AADbAAAADwAAAGRycy9kb3ducmV2LnhtbERPu2rDMBTdC/kHcQPdajmFhuJYNiFQWrqUpFmyXawb&#10;S8S6MpbiR7++GgodD+dd1rPrxEhDsJ4VbLIcBHHjteVWwfn77ekVRIjIGjvPpGChAHW1eiix0H7i&#10;I42n2IoUwqFABSbGvpAyNIYchsz3xIm7+sFhTHBopR5wSuGuk895vpUOLacGgz0dDDW3090p2B7f&#10;iSa7XO7zp/0ynNvY/RyUelzP+x2ISHP8F/+5P7SClzQ2fUk/QF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rUi8AAAADbAAAADwAAAAAAAAAAAAAAAACYAgAAZHJzL2Rvd25y&#10;ZXYueG1sUEsFBgAAAAAEAAQA9QAAAIUDAAAAAA==&#10;" path="m6,30r,l2,25,,16,,9,,1,16,r2,9l10,30r-4,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6,30;6,30;2,25;0,16;0,9;0,1;16,0;18,9;10,30;6,30" o:connectangles="0,0,0,0,0,0,0,0,0,0"/>
                </v:shape>
                <v:shape id="Freeform 68" o:spid="_x0000_s1077" style="position:absolute;left:3190;top:3631;width:95;height:49;visibility:visible;mso-wrap-style:square;v-text-anchor:top" coordsize="9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5jO8QA&#10;AADbAAAADwAAAGRycy9kb3ducmV2LnhtbESPX2vCMBTF3wd+h3AF32aiTtmqUapjsAk+TIW9Xppr&#10;W21uSpO19dsvg8EeD+fPj7Pa9LYSLTW+dKxhMlYgiDNnSs41nE9vj88gfEA2WDkmDXfysFkPHlaY&#10;GNfxJ7XHkIs4wj5BDUUIdSKlzwqy6MeuJo7exTUWQ5RNLk2DXRy3lZwqtZAWS46EAmvaFZTdjt82&#10;QtL7ZdZdnUr38/bjaXJg9br90no07NMliEB9+A//td+NhvkL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eYzvEAAAA2wAAAA8AAAAAAAAAAAAAAAAAmAIAAGRycy9k&#10;b3ducmV2LnhtbFBLBQYAAAAABAAEAPUAAACJAwAAAAA=&#10;" path="m54,49l46,45,38,41,30,35,23,29,17,22,10,15,5,7,,,10,2,20,5,30,9r8,4l48,32r12,6l67,35,77,32r9,-2l95,32r-9,6l74,43,64,48,54,49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54,49;46,45;38,41;30,35;23,29;17,22;10,15;5,7;0,0;10,2;20,5;30,9;38,13;48,32;60,38;67,35;77,32;86,30;95,32;86,38;74,43;64,48;54,49" o:connectangles="0,0,0,0,0,0,0,0,0,0,0,0,0,0,0,0,0,0,0,0,0,0,0"/>
                </v:shape>
                <v:shape id="Freeform 69" o:spid="_x0000_s1078" style="position:absolute;left:3190;top:3631;width:95;height:49;visibility:visible;mso-wrap-style:square;v-text-anchor:top" coordsize="9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388EA&#10;AADbAAAADwAAAGRycy9kb3ducmV2LnhtbERPy4rCMBTdD/gP4QruxtQHVTpG8YGgTBfamQ+4NHfa&#10;YnNTm6j1781iwOXhvBerztTiTq2rLCsYDSMQxLnVFRcKfn/2n3MQziNrrC2Tgic5WC17HwtMtH3w&#10;me6ZL0QIYZeggtL7JpHS5SUZdEPbEAfuz7YGfYBtIXWLjxBuajmOolgarDg0lNjQtqT8kt2MgvV5&#10;t5nF5NLpKWuO35NbeqVrqtSg362/QHjq/Fv87z5oBXFYH76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Jd/PBAAAA2wAAAA8AAAAAAAAAAAAAAAAAmAIAAGRycy9kb3du&#10;cmV2LnhtbFBLBQYAAAAABAAEAPUAAACGAwAAAAA=&#10;" path="m54,49r,l46,45,38,41,30,35,23,29,17,22,10,15,5,7,,,10,2,20,5,30,9r8,4l48,32r12,6l67,35,77,32r9,-2l95,32r-9,6l74,43,64,48,54,49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54,49;54,49;46,45;38,41;30,35;23,29;17,22;10,15;5,7;0,0;0,0;10,2;20,5;30,9;38,13;48,32;60,38;60,38;67,35;77,32;86,30;95,32;95,32;86,38;74,43;64,48;54,49" o:connectangles="0,0,0,0,0,0,0,0,0,0,0,0,0,0,0,0,0,0,0,0,0,0,0,0,0,0,0"/>
                </v:shape>
                <v:shape id="Freeform 70" o:spid="_x0000_s1079" style="position:absolute;left:4200;top:3654;width:9;height:18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xFMAA&#10;AADbAAAADwAAAGRycy9kb3ducmV2LnhtbESP0YrCMBRE3wX/IVxhX4qm3UrRahRZWPDV6gdcm2tb&#10;bG5Kk2r9+82C4OMwM2eY7X40rXhQ7xrLCpJFDIK4tLrhSsHl/DtfgXAeWWNrmRS8yMF+N51sMdf2&#10;ySd6FL4SAcIuRwW1910upStrMugWtiMO3s32Bn2QfSV1j88AN638juNMGmw4LNTY0U9N5b0YjIKB&#10;li5KojTN9Pp6TL2MXsVlUOprNh42IDyN/hN+t49aQZbA/5fw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MxFMAAAADbAAAADwAAAAAAAAAAAAAAAACYAgAAZHJzL2Rvd25y&#10;ZXYueG1sUEsFBgAAAAAEAAQA9QAAAIUDAAAAAA==&#10;" path="m6,18l,12,3,2,7,,9,15,6,18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6,18;0,12;3,2;7,0;9,15;6,18" o:connectangles="0,0,0,0,0,0"/>
                </v:shape>
                <v:shape id="Freeform 71" o:spid="_x0000_s1080" style="position:absolute;left:4200;top:3654;width:9;height:18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/wcQA&#10;AADbAAAADwAAAGRycy9kb3ducmV2LnhtbESPQWsCMRCF70L/Q5iCN81WVOpqlNKq1IMUVy/ehs24&#10;u7iZLEnUtb++KQgeH2/e9+bNFq2pxZWcrywreOsnIIhzqysuFBz2q947CB+QNdaWScGdPCzmL50Z&#10;ptreeEfXLBQiQtinqKAMoUml9HlJBn3fNsTRO1lnMETpCqkd3iLc1HKQJGNpsOLYUGJDnyXl5+xi&#10;4hu4PW6Xh+EPrTc+mzj7dRzlv0p1X9uPKYhAbXgeP9LfWsF4AP9bIgD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qP8HEAAAA2wAAAA8AAAAAAAAAAAAAAAAAmAIAAGRycy9k&#10;b3ducmV2LnhtbFBLBQYAAAAABAAEAPUAAACJAwAAAAA=&#10;" path="m6,18l,12,3,2,7,,9,15,6,18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6,18;0,12;3,2;7,0;9,15;6,18" o:connectangles="0,0,0,0,0,0"/>
                </v:shape>
                <v:shape id="Freeform 72" o:spid="_x0000_s1081" style="position:absolute;left:5043;top:3617;width:79;height:52;visibility:visible;mso-wrap-style:square;v-text-anchor:top" coordsize="7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Y8sUA&#10;AADbAAAADwAAAGRycy9kb3ducmV2LnhtbESP3WoCMRSE7wXfIZxC72q2FaSuRlFbS2kp4g/o5WFz&#10;3CxuTsIm6vr2TaHg5TAz3zDjaWtrcaEmVI4VPPcyEMSF0xWXCnbb5dMriBCRNdaOScGNAkwn3c4Y&#10;c+2uvKbLJpYiQTjkqMDE6HMpQ2HIYug5T5y8o2ssxiSbUuoGrwlua/mSZQNpseK0YNDTwlBx2pyt&#10;go/T4W3v5/ubM1/9wwrnP/77fajU40M7G4GI1MZ7+L/9qRUM+vD3Jf0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VjyxQAAANsAAAAPAAAAAAAAAAAAAAAAAJgCAABkcnMv&#10;ZG93bnJldi54bWxQSwUGAAAAAAQABAD1AAAAigMAAAAA&#10;" path="m41,52l23,43,,46,10,27r7,-3l24,21r7,-2l38,16r8,-3l53,8,59,4,64,,79,19r-2,8l73,34r-4,9l62,47,41,52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1,52;23,43;0,46;10,27;17,24;24,21;31,19;38,16;46,13;53,8;59,4;64,0;79,19;77,27;73,34;69,43;62,47;41,52" o:connectangles="0,0,0,0,0,0,0,0,0,0,0,0,0,0,0,0,0,0"/>
                </v:shape>
                <v:shape id="Freeform 73" o:spid="_x0000_s1082" style="position:absolute;left:5043;top:3617;width:79;height:52;visibility:visible;mso-wrap-style:square;v-text-anchor:top" coordsize="7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fhT8UA&#10;AADbAAAADwAAAGRycy9kb3ducmV2LnhtbESP3YrCMBSE7xd8h3AWvFvTVRGpRvEHUSt7seoDHJtj&#10;W21OShO1vv1GWPBymJlvmPG0MaW4U+0Kywq+OxEI4tTqgjMFx8PqawjCeWSNpWVS8CQH00nrY4yx&#10;tg/+pfveZyJA2MWoIPe+iqV0aU4GXcdWxME729qgD7LOpK7xEeCmlN0oGkiDBYeFHCta5JRe9zej&#10;YLHbLk+9S//QW8/L5fAnSeT6mSjV/mxmIxCeGv8O/7c3WsGgD68v4Qf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+FPxQAAANsAAAAPAAAAAAAAAAAAAAAAAJgCAABkcnMv&#10;ZG93bnJldi54bWxQSwUGAAAAAAQABAD1AAAAigMAAAAA&#10;" path="m41,52l23,43,,46,10,27r7,-3l24,21r7,-2l38,16r8,-3l53,8,59,4,64,,79,19r-2,8l73,34r-4,9l62,47,41,52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1,52;23,43;0,46;10,27;10,27;17,24;24,21;31,19;38,16;46,13;53,8;59,4;64,0;79,19;79,19;77,27;73,34;69,43;62,47;41,52" o:connectangles="0,0,0,0,0,0,0,0,0,0,0,0,0,0,0,0,0,0,0,0"/>
                </v:shape>
                <v:shape id="Freeform 74" o:spid="_x0000_s1083" style="position:absolute;left:5211;top:3644;width:9;height:25;visibility:visible;mso-wrap-style:square;v-text-anchor:top" coordsize="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fMcQA&#10;AADbAAAADwAAAGRycy9kb3ducmV2LnhtbESPQWvCQBSE70L/w/IKvemmoqFEV5GCqHgyWtDbM/vM&#10;ps2+Ddmtxn/fLQgeh5n5hpnOO1uLK7W+cqzgfZCAIC6crrhUcNgv+x8gfEDWWDsmBXfyMJ+99KaY&#10;aXfjHV3zUIoIYZ+hAhNCk0npC0MW/cA1xNG7uNZiiLItpW7xFuG2lsMkSaXFiuOCwYY+DRU/+a9V&#10;kB9Hp505rNLvTZEvvs7d+rytnVJvr91iAiJQF57hR3utFaRj+P8Sf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3zHEAAAA2wAAAA8AAAAAAAAAAAAAAAAAmAIAAGRycy9k&#10;b3ducmV2LnhtbFBLBQYAAAAABAAEAPUAAACJAwAAAAA=&#10;" path="m,25l9,,,25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5;9,0;0,25" o:connectangles="0,0,0"/>
                </v:shape>
                <v:shape id="Freeform 75" o:spid="_x0000_s1084" style="position:absolute;left:5211;top:3644;width:9;height:25;visibility:visible;mso-wrap-style:square;v-text-anchor:top" coordsize="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I1cYA&#10;AADbAAAADwAAAGRycy9kb3ducmV2LnhtbESPT2vCQBTE74V+h+UVeqsbFVJJXcU/CKL0YFqE3h7Z&#10;12zS7NuQ3cb47d1CweMwM79h5svBNqKnzleOFYxHCQjiwumKSwWfH7uXGQgfkDU2jknBlTwsF48P&#10;c8y0u/CJ+jyUIkLYZ6jAhNBmUvrCkEU/ci1x9L5dZzFE2ZVSd3iJcNvISZKk0mLFccFgSxtDxU/+&#10;axVstudZvd4ewr4+9/UxN+309f1LqeenYfUGItAQ7uH/9l4rSFP4+x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MI1cYAAADbAAAADwAAAAAAAAAAAAAAAACYAgAAZHJz&#10;L2Rvd25yZXYueG1sUEsFBgAAAAAEAAQA9QAAAIsDAAAAAA==&#10;" path="m,25l9,,,25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5;9,0;0,25" o:connectangles="0,0,0"/>
                </v:shape>
                <v:shape id="Freeform 76" o:spid="_x0000_s1085" style="position:absolute;left:5388;top:3648;width:9;height:6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WxMMA&#10;AADbAAAADwAAAGRycy9kb3ducmV2LnhtbESPQYvCMBSE78L+h/CEvYimu4cq1Si2ICjuZVt/wKN5&#10;tsXmpTTRdv/9RhA8DjPzDbPZjaYVD+pdY1nB1yICQVxa3XCl4FIc5isQziNrbC2Tgj9ysNt+TDaY&#10;aDvwLz1yX4kAYZeggtr7LpHSlTUZdAvbEQfvanuDPsi+krrHIcBNK7+jKJYGGw4LNXaU1VTe8rtR&#10;MCui02Uv8zT1p2xw2c85PcRnpT6n434NwtPo3+FX+6gVxEt4fgk/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aWxMMAAADbAAAADwAAAAAAAAAAAAAAAACYAgAAZHJzL2Rv&#10;d25yZXYueG1sUEsFBgAAAAAEAAQA9QAAAIgDAAAAAA==&#10;" path="m,6l9,,,6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6;9,0;0,6" o:connectangles="0,0,0"/>
                </v:shape>
                <v:shape id="Freeform 77" o:spid="_x0000_s1086" style="position:absolute;left:5388;top:3648;width:9;height:6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1WMEA&#10;AADbAAAADwAAAGRycy9kb3ducmV2LnhtbERPz2vCMBS+D/Y/hCfsMjTVrVU6owyZuKvVi7dH89YU&#10;m5eSZLX7781h4PHj+73ejrYTA/nQOlYwn2UgiGunW24UnE/76QpEiMgaO8ek4I8CbDfPT2sstbvx&#10;kYYqNiKFcChRgYmxL6UMtSGLYeZ64sT9OG8xJugbqT3eUrjt5CLLCmmx5dRgsKedofpa/VoFQ16/&#10;msvXYvneVbsxz4uDn+dvSr1Mxs8PEJHG+BD/u7+1giKNTV/S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ndVjBAAAA2wAAAA8AAAAAAAAAAAAAAAAAmAIAAGRycy9kb3du&#10;cmV2LnhtbFBLBQYAAAAABAAEAPUAAACGAwAAAAA=&#10;" path="m,6l9,,,6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6;9,0;0,6" o:connectangles="0,0,0"/>
                </v:shape>
                <v:shape id="Freeform 78" o:spid="_x0000_s1087" style="position:absolute;left:3221;top:3610;width:66;height:38;visibility:visible;mso-wrap-style:square;v-text-anchor:top" coordsize="6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0Q8QA&#10;AADbAAAADwAAAGRycy9kb3ducmV2LnhtbESPQWsCMRSE70L/Q3hCb5rVwmJXo0ihoAeRbkvB22Pz&#10;3CxuXpYkdVd/vSkUehxm5htmtRlsK67kQ+NYwWyagSCunG64VvD1+T5ZgAgRWWPrmBTcKMBm/TRa&#10;YaFdzx90LWMtEoRDgQpMjF0hZagMWQxT1xEn7+y8xZikr6X22Ce4beU8y3JpseG0YLCjN0PVpfyx&#10;Cg7fubks9Gk+nFxb+v3sfnzp70o9j4ftEkSkIf6H/9o7rSB/hd8v6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VtEPEAAAA2wAAAA8AAAAAAAAAAAAAAAAAmAIAAGRycy9k&#10;b3ducmV2LnhtbFBLBQYAAAAABAAEAPUAAACJAwAAAAA=&#10;" path="m,l64,17r2,11l53,38r-5,l40,36,33,31,25,26,16,18,9,11,3,5,,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0;64,17;66,28;53,38;48,38;40,36;33,31;25,26;16,18;9,11;3,5;0,0" o:connectangles="0,0,0,0,0,0,0,0,0,0,0,0"/>
                </v:shape>
                <v:shape id="Freeform 79" o:spid="_x0000_s1088" style="position:absolute;left:3221;top:3610;width:66;height:38;visibility:visible;mso-wrap-style:square;v-text-anchor:top" coordsize="6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CjD8IA&#10;AADbAAAADwAAAGRycy9kb3ducmV2LnhtbERPzW6CQBC+m/QdNtPEW1laQ6voahoS2iY9SX2AkR0B&#10;ZWcpuwK+fffQxOOX73+zm0wrBupdY1nBcxSDIC6tbrhScPjJn5YgnEfW2FomBTdysNs+zDaYajvy&#10;nobCVyKEsEtRQe19l0rpypoMush2xIE72d6gD7CvpO5xDOGmlS9x/CoNNhwaauwoq6m8FFejYLFI&#10;lufPqlsV8vixusXfWf6bZErNH6f3NQhPk7+L/91fWsFbWB+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AKMPwgAAANsAAAAPAAAAAAAAAAAAAAAAAJgCAABkcnMvZG93&#10;bnJldi54bWxQSwUGAAAAAAQABAD1AAAAhwMAAAAA&#10;" path="m,l64,17r2,11l53,38r-5,l40,36,33,31,25,26,16,18,9,11,3,5,,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0;64,17;66,28;53,38;53,38;48,38;40,36;33,31;25,26;16,18;9,11;3,5;0,0" o:connectangles="0,0,0,0,0,0,0,0,0,0,0,0,0"/>
                </v:shape>
                <v:shape id="Freeform 80" o:spid="_x0000_s1089" style="position:absolute;left:5326;top:3595;width:36;height:53;visibility:visible;mso-wrap-style:square;v-text-anchor:top" coordsize="3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dXsQA&#10;AADbAAAADwAAAGRycy9kb3ducmV2LnhtbESPT2vCQBTE7wW/w/IK3uqLPdQaXSUILT2o4B9Kj8/s&#10;axLMvg3ZbYzf3hUKHoeZ+Q0zX/a2Vh23vnKiYTxKQLHkzlRSaDgePl7eQflAYqh2whqu7GG5GDzN&#10;KTXuIjvu9qFQESI+JQ1lCE2K6POSLfmRa1ii9+taSyHKtkDT0iXCbY2vSfKGliqJCyU1vCo5P+//&#10;rIZzuGbbev1dTbIN7nB6Qv/z2Wk9fO6zGajAfXiE/9tfRsNkDPcv8Qfg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r3V7EAAAA2wAAAA8AAAAAAAAAAAAAAAAAmAIAAGRycy9k&#10;b3ducmV2LnhtbFBLBQYAAAAABAAEAPUAAACJAwAAAAA=&#10;" path="m,53l6,39,15,25,25,12,36,r,32l29,38r-9,4l12,48,5,53,,5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53;6,39;15,25;25,12;36,0;36,32;29,38;20,42;12,48;5,53;0,53" o:connectangles="0,0,0,0,0,0,0,0,0,0,0"/>
                </v:shape>
                <v:shape id="Freeform 81" o:spid="_x0000_s1090" style="position:absolute;left:5326;top:3595;width:36;height:53;visibility:visible;mso-wrap-style:square;v-text-anchor:top" coordsize="3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DLsQA&#10;AADbAAAADwAAAGRycy9kb3ducmV2LnhtbESPW2vCQBSE34X+h+UU+iK6qcVLU1exF8E3iQq+HrKn&#10;SWj2nDS71fTfu4Lg4zAz3zDzZedqdaLWV8IGnocJKOJcbMWFgcN+PZiB8gHZYi1MBv7Jw3Lx0Jtj&#10;auXMGZ12oVARwj5FA2UITaq1z0ty6IfSEEfvW1qHIcq20LbFc4S7Wo+SZKIdVhwXSmzoo6T8Z/fn&#10;DHwWK9l+6er4yi9d//c9G4vYxpinx271BipQF+7hW3tjDUxHcP0Sf4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QQy7EAAAA2wAAAA8AAAAAAAAAAAAAAAAAmAIAAGRycy9k&#10;b3ducmV2LnhtbFBLBQYAAAAABAAEAPUAAACJAwAAAAA=&#10;" path="m,53r,l6,39,15,25,25,12,36,r,32l29,38r-9,4l12,48,5,53,,53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53;0,53;6,39;15,25;25,12;36,0;36,32;36,32;29,38;20,42;12,48;5,53;0,53" o:connectangles="0,0,0,0,0,0,0,0,0,0,0,0,0"/>
                </v:shape>
                <v:shape id="Freeform 82" o:spid="_x0000_s1091" style="position:absolute;left:5512;top:3610;width:35;height:28;visibility:visible;mso-wrap-style:square;v-text-anchor:top" coordsize="3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5jhccA&#10;AADbAAAADwAAAGRycy9kb3ducmV2LnhtbESPUUsCQRSF3wP/w3CFXkJnLbDYHEVEI8xKt/L5snPd&#10;Xd25s8xM6/bvGyHo8XDO+Q5nMutMLVpyvrKsYDRMQBDnVldcKPj8WA0eQPiArLG2TAp+yMNs2rua&#10;YKrtmXfUZqEQEcI+RQVlCE0qpc9LMuiHtiGO3sE6gyFKV0jt8Bzhppa3STKWBiuOCyU2tCgpP2Xf&#10;RsH712a9eDmusX16u9lultne7V6NUtf9bv4IIlAX/sN/7Wet4P4OLl/iD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OY4XHAAAA2wAAAA8AAAAAAAAAAAAAAAAAmAIAAGRy&#10;cy9kb3ducmV2LnhtbFBLBQYAAAAABAAEAPUAAACMAwAAAAA=&#10;" path="m,28l,7,35,,32,11r-6,6l16,21,7,26,,28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8;0,7;35,0;32,11;26,17;16,21;7,26;0,28" o:connectangles="0,0,0,0,0,0,0,0"/>
                </v:shape>
                <v:shape id="Freeform 83" o:spid="_x0000_s1092" style="position:absolute;left:5512;top:3610;width:35;height:28;visibility:visible;mso-wrap-style:square;v-text-anchor:top" coordsize="3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8RmMYA&#10;AADbAAAADwAAAGRycy9kb3ducmV2LnhtbESP3WrCQBSE7wu+w3KE3tWNtvgTXUWEgrQIrQrenmSP&#10;STR7NmZXTX36riB4OczMN8xk1phSXKh2hWUF3U4Egji1uuBMwXbz+TYE4TyyxtIyKfgjB7Np62WC&#10;sbZX/qXL2mciQNjFqCD3voqldGlOBl3HVsTB29vaoA+yzqSu8RrgppS9KOpLgwWHhRwrWuSUHtdn&#10;o+Crf34fLZPkcDv9fCfVKF3tmq5W6rXdzMcgPDX+GX60l1rB4APuX8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8RmMYAAADbAAAADwAAAAAAAAAAAAAAAACYAgAAZHJz&#10;L2Rvd25yZXYueG1sUEsFBgAAAAAEAAQA9QAAAIsDAAAAAA==&#10;" path="m,28l,7,35,,32,11r-6,6l16,21,7,26,,28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8;0,7;35,0;32,11;32,11;26,17;16,21;7,26;0,28" o:connectangles="0,0,0,0,0,0,0,0,0"/>
                </v:shape>
                <v:shape id="Freeform 84" o:spid="_x0000_s1093" style="position:absolute;left:4252;top:3624;width:13;height:12;visibility:visible;mso-wrap-style:square;v-text-anchor:top" coordsize="1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+M4sIA&#10;AADbAAAADwAAAGRycy9kb3ducmV2LnhtbESPzWrDMBCE74G+g9hCb7HcQJPWiRJMIbSnQOz0vlhb&#10;y8RaOZb807evCoUch5n5htkdZtuKkXrfOFbwnKQgiCunG64VXMrj8hWED8gaW8ek4Ic8HPYPix1m&#10;2k18prEItYgQ9hkqMCF0mZS+MmTRJ64jjt636y2GKPta6h6nCLetXKXpWlpsOC4Y7OjdUHUtBqtg&#10;KOpbOX7drKQqz8/mjT5OSEo9Pc75FkSgOdzD/+1PrWDzAn9f4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/4ziwgAAANsAAAAPAAAAAAAAAAAAAAAAAJgCAABkcnMvZG93&#10;bnJldi54bWxQSwUGAAAAAAQABAD1AAAAhwMAAAAA&#10;" path="m9,12l,7,3,1,9,r4,7l9,12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9,12;0,7;3,1;9,0;13,7;9,12" o:connectangles="0,0,0,0,0,0"/>
                </v:shape>
                <v:shape id="Freeform 85" o:spid="_x0000_s1094" style="position:absolute;left:4252;top:3624;width:13;height:12;visibility:visible;mso-wrap-style:square;v-text-anchor:top" coordsize="1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6fGcUA&#10;AADbAAAADwAAAGRycy9kb3ducmV2LnhtbESPT4vCMBTE74LfITzBi6ypIu7SNYoogjexyv65PZq3&#10;TdnmpTTRVj+9WVjwOMzMb5jFqrOVuFLjS8cKJuMEBHHudMmFgvNp9/IGwgdkjZVjUnAjD6tlv7fA&#10;VLuWj3TNQiEihH2KCkwIdSqlzw1Z9GNXE0fvxzUWQ5RNIXWDbYTbSk6TZC4tlhwXDNa0MZT/Zher&#10;4HN3X88+vkfmUM78NjOH/fQ++lJqOOjW7yACdeEZ/m/vtYLXOfx9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p8ZxQAAANsAAAAPAAAAAAAAAAAAAAAAAJgCAABkcnMv&#10;ZG93bnJldi54bWxQSwUGAAAAAAQABAD1AAAAigMAAAAA&#10;" path="m9,12l,7,3,1,9,r4,7l9,12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9,12;0,7;3,1;9,0;13,7;9,12" o:connectangles="0,0,0,0,0,0"/>
                </v:shape>
                <v:shape id="Freeform 86" o:spid="_x0000_s1095" style="position:absolute;left:4284;top:3610;width:21;height:26;visibility:visible;mso-wrap-style:square;v-text-anchor:top" coordsize="2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5xMMA&#10;AADbAAAADwAAAGRycy9kb3ducmV2LnhtbESP3WoCMRSE7wu+QzhCb0rN6kWVrVGkVBC0F/48wGFz&#10;TBY3J2sS3e3bm0LBy2FmvmHmy9414k4h1p4VjEcFCOLK65qNgtNx/T4DEROyxsYzKfilCMvF4GWO&#10;pfYd7+l+SEZkCMcSFdiU2lLKWFlyGEe+Jc7e2QeHKctgpA7YZbhr5KQoPqTDmvOCxZa+LFWXw80p&#10;2HY/1ea6Nc3Z2NSFeNpd376jUq/DfvUJIlGfnuH/9kYrmE7h70v+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5xMMAAADbAAAADwAAAAAAAAAAAAAAAACYAgAAZHJzL2Rv&#10;d25yZXYueG1sUEsFBgAAAAAEAAQA9QAAAIgDAAAAAA==&#10;" path="m4,26l,18,3,13,7,7,13,3,17,r4,7l19,13r-5,5l8,23,4,26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,26;0,18;3,13;7,7;13,3;17,0;21,7;19,13;14,18;8,23;4,26" o:connectangles="0,0,0,0,0,0,0,0,0,0,0"/>
                </v:shape>
                <v:shape id="Freeform 87" o:spid="_x0000_s1096" style="position:absolute;left:4284;top:3610;width:21;height:26;visibility:visible;mso-wrap-style:square;v-text-anchor:top" coordsize="2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wB8EA&#10;AADbAAAADwAAAGRycy9kb3ducmV2LnhtbERPz2vCMBS+C/4P4QneNHUHJ51Rqk4QPOhUBru9Nc+2&#10;2LyUJtbsvzcHYceP7/d8GUwtOmpdZVnBZJyAIM6trrhQcDlvRzMQziNrrC2Tgj9ysFz0e3NMtX3w&#10;F3UnX4gYwi5FBaX3TSqly0sy6Ma2IY7c1bYGfYRtIXWLjxhuavmWJFNpsOLYUGJD65Ly2+luFHQy&#10;rG/GfR9q3ITVz+8s239mR6WGg5B9gPAU/L/45d5pBe9xbP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58AfBAAAA2wAAAA8AAAAAAAAAAAAAAAAAmAIAAGRycy9kb3du&#10;cmV2LnhtbFBLBQYAAAAABAAEAPUAAACGAwAAAAA=&#10;" path="m4,26l,18,3,13,7,7,13,3,17,r4,7l19,13r-5,5l8,23,4,26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,26;0,18;0,18;3,13;7,7;13,3;17,0;21,7;21,7;19,13;14,18;8,23;4,26" o:connectangles="0,0,0,0,0,0,0,0,0,0,0,0,0"/>
                </v:shape>
                <v:shape id="Freeform 88" o:spid="_x0000_s1097" style="position:absolute;left:5159;top:3575;width:108;height:61;visibility:visible;mso-wrap-style:square;v-text-anchor:top" coordsize="10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FvOcEA&#10;AADbAAAADwAAAGRycy9kb3ducmV2LnhtbESP0YrCMBRE3wX/IVzBN00VdN2uUaooyL4suv2AS3O3&#10;LTY3pYma/r0RhH0cZuYMs94G04g7da62rGA2TUAQF1bXXCrIf4+TFQjnkTU2lklBTw62m+Fgjam2&#10;Dz7T/eJLESHsUlRQed+mUrqiIoNualvi6P3ZzqCPsiul7vAR4aaR8yRZSoM1x4UKW9pXVFwvN6Pg&#10;56DzLLi83B1kERbNd59x6JUaj0L2BcJT8P/hd/ukFXx8wutL/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hbznBAAAA2wAAAA8AAAAAAAAAAAAAAAAAmAIAAGRycy9kb3du&#10;cmV2LnhtbFBLBQYAAAAABAAEAPUAAACGAwAAAAA=&#10;" path="m33,61l,48,6,40r9,-5l25,30,36,27,48,23,59,19,71,12,79,3,94,r14,12l100,17r-8,5l84,26r-9,6l68,36r-9,4l51,43r-9,5l33,61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3,61;0,48;6,40;15,35;25,30;36,27;48,23;59,19;71,12;79,3;94,0;108,12;100,17;92,22;84,26;75,32;68,36;59,40;51,43;42,48;33,61" o:connectangles="0,0,0,0,0,0,0,0,0,0,0,0,0,0,0,0,0,0,0,0,0"/>
                </v:shape>
                <v:shape id="Freeform 89" o:spid="_x0000_s1098" style="position:absolute;left:5159;top:3575;width:108;height:61;visibility:visible;mso-wrap-style:square;v-text-anchor:top" coordsize="10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0Bq78A&#10;AADbAAAADwAAAGRycy9kb3ducmV2LnhtbERPyWrDMBC9F/oPYgq9NbITCMaNbEqhkBByiLucB2tq&#10;G0sjYyle/r46BHp8vP1QLtaIiUbfOVaQbhIQxLXTHTcKvj4/XjIQPiBrNI5JwUoeyuLx4YC5djNf&#10;aapCI2II+xwVtCEMuZS+bsmi37iBOHK/brQYIhwbqUecY7g1cpske2mx49jQ4kDvLdV9dbMKvFzT&#10;04/ByZzXY+9uVu+y74tSz0/L2yuIQEv4F9/dR60gi+vjl/gDZP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vQGrvwAAANsAAAAPAAAAAAAAAAAAAAAAAJgCAABkcnMvZG93bnJl&#10;di54bWxQSwUGAAAAAAQABAD1AAAAhAMAAAAA&#10;" path="m33,61l,48,6,40r9,-5l25,30,36,27,48,23,59,19,71,12,79,3,94,r14,12l100,17r-8,5l84,26r-9,6l68,36r-9,4l51,43r-9,5l33,61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3,61;0,48;0,48;6,40;15,35;25,30;36,27;48,23;59,19;71,12;79,3;94,0;108,12;108,12;100,17;92,22;84,26;75,32;68,36;59,40;51,43;42,48;33,61" o:connectangles="0,0,0,0,0,0,0,0,0,0,0,0,0,0,0,0,0,0,0,0,0,0,0"/>
                </v:shape>
                <v:shape id="Freeform 90" o:spid="_x0000_s1099" style="position:absolute;left:4200;top:3623;width:20;height:8;visibility:visible;mso-wrap-style:square;v-text-anchor:top" coordsize="2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ZdcQA&#10;AADbAAAADwAAAGRycy9kb3ducmV2LnhtbESPzWrDMBCE74G8g9hAb4mcHNrEjRxC09JeSsgPPS/W&#10;2jKxVq6kxu7bV4VAjsPMfMOsN4NtxZV8aBwrmM8yEMSl0w3XCs6nt+kSRIjIGlvHpOCXAmyK8WiN&#10;uXY9H+h6jLVIEA45KjAxdrmUoTRkMcxcR5y8ynmLMUlfS+2xT3DbykWWPUqLDacFgx29GCovxx+r&#10;wO7O+PpefT/JrO/84mt1+jT7nVIPk2H7DCLSEO/hW/tDK1jO4f9L+g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m2XXEAAAA2wAAAA8AAAAAAAAAAAAAAAAAmAIAAGRycy9k&#10;b3ducmV2LnhtbFBLBQYAAAAABAAEAPUAAACJAwAAAAA=&#10;" path="m,8l6,1,9,r4,l16,1r4,1l9,8,,8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8;6,1;9,0;13,0;16,1;20,2;9,8;0,8" o:connectangles="0,0,0,0,0,0,0,0"/>
                </v:shape>
                <v:shape id="Freeform 91" o:spid="_x0000_s1100" style="position:absolute;left:4200;top:3623;width:20;height:8;visibility:visible;mso-wrap-style:square;v-text-anchor:top" coordsize="2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A3cMA&#10;AADbAAAADwAAAGRycy9kb3ducmV2LnhtbESPQWvCQBSE7wX/w/IEb3VTDxJTV5GimGOTCqa3R/Y1&#10;G5p9G7Krif++Wyj0OMzMN8x2P9lO3GnwrWMFL8sEBHHtdMuNgsvH6TkF4QOyxs4xKXiQh/1u9rTF&#10;TLuRC7qXoRERwj5DBSaEPpPS14Ys+qXriaP35QaLIcqhkXrAMcJtJ1dJspYWW44LBnt6M1R/lzer&#10;4FS92xTxXGy6/HIwxyp8XquNUov5dHgFEWgK/+G/dq4VpCv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TA3cMAAADbAAAADwAAAAAAAAAAAAAAAACYAgAAZHJzL2Rv&#10;d25yZXYueG1sUEsFBgAAAAAEAAQA9QAAAIgDAAAAAA==&#10;" path="m,8l6,1,9,r4,l16,1r4,1l9,8,,8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8;6,1;6,1;9,0;13,0;16,1;20,2;9,8;0,8" o:connectangles="0,0,0,0,0,0,0,0,0"/>
                </v:shape>
                <v:shape id="Freeform 92" o:spid="_x0000_s1101" style="position:absolute;left:3115;top:3558;width:75;height:69;visibility:visible;mso-wrap-style:square;v-text-anchor:top" coordsize="7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R8JsQA&#10;AADbAAAADwAAAGRycy9kb3ducmV2LnhtbESPQYvCMBSE74L/ITzBm6YqardrFFFc9qAHux48Ppq3&#10;bbF5KU3Urr/eLAgeh5n5hlmsWlOJGzWutKxgNIxAEGdWl5wrOP3sBjEI55E1VpZJwR85WC27nQUm&#10;2t75SLfU5yJA2CWooPC+TqR0WUEG3dDWxMH7tY1BH2STS93gPcBNJcdRNJMGSw4LBda0KSi7pFej&#10;ID2cT1Hpvqb77Xn6qOKPtN3NN0r1e+36E4Sn1r/Dr/a3VhBP4P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fCbEAAAA2wAAAA8AAAAAAAAAAAAAAAAAmAIAAGRycy9k&#10;b3ducmV2LnhtbFBLBQYAAAAABAAEAPUAAACJAwAAAAA=&#10;" path="m46,69l44,62,40,55,33,47,26,39,18,31,11,24,4,19,,14,5,r9,1l21,3r9,3l40,10r7,4l56,19r7,5l69,29r6,23l46,69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6,69;44,62;40,55;33,47;26,39;18,31;11,24;4,19;0,14;5,0;14,1;21,3;30,6;40,10;47,14;56,19;63,24;69,29;75,52;46,69" o:connectangles="0,0,0,0,0,0,0,0,0,0,0,0,0,0,0,0,0,0,0,0"/>
                </v:shape>
                <v:shape id="Freeform 93" o:spid="_x0000_s1102" style="position:absolute;left:3115;top:3558;width:75;height:69;visibility:visible;mso-wrap-style:square;v-text-anchor:top" coordsize="7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m1cQA&#10;AADbAAAADwAAAGRycy9kb3ducmV2LnhtbESPQWvCQBSE7wX/w/IEb3VTaUViNlIUqbanWi+9PbPP&#10;JJp9G7NrTP69KxR6HGbmGyZZdKYSLTWutKzgZRyBIM6sLjlXsP9ZP89AOI+ssbJMCnpysEgHTwnG&#10;2t74m9qdz0WAsItRQeF9HUvpsoIMurGtiYN3tI1BH2STS93gLcBNJSdRNJUGSw4LBda0LCg7765G&#10;gT5vV6ev389osi8v7aGXH/30jZUaDbv3OQhPnf8P/7U3WsHsFR5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ptXEAAAA2wAAAA8AAAAAAAAAAAAAAAAAmAIAAGRycy9k&#10;b3ducmV2LnhtbFBLBQYAAAAABAAEAPUAAACJAwAAAAA=&#10;" path="m46,69r,l44,62,40,55,33,47,26,39,18,31,11,24,4,19,,14,5,r9,1l21,3r9,3l40,10r7,4l56,19r7,5l69,29r6,23l46,69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6,69;46,69;44,62;40,55;33,47;26,39;18,31;11,24;4,19;0,14;5,0;5,0;14,1;21,3;30,6;40,10;47,14;56,19;63,24;69,29;75,52;46,69" o:connectangles="0,0,0,0,0,0,0,0,0,0,0,0,0,0,0,0,0,0,0,0,0,0"/>
                </v:shape>
                <v:shape id="Freeform 94" o:spid="_x0000_s1103" style="position:absolute;left:5704;top:3605;width:4;height:22;visibility:visible;mso-wrap-style:square;v-text-anchor:top" coordsize="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wM8IA&#10;AADbAAAADwAAAGRycy9kb3ducmV2LnhtbESPS4sCMRCE78L+h9AL3jSj4INZoyyLgjfxcdi9tZPe&#10;yeCkEybRGf+9EQSPRXV91bVYdbYWN2pC5VjBaJiBIC6crrhUcDpuBnMQISJrrB2TgjsFWC0/egvM&#10;tWt5T7dDLEWCcMhRgYnR51KGwpDFMHSeOHn/rrEYk2xKqRtsE9zWcpxlU2mx4tRg0NOPoeJyuNr0&#10;xmUn1+fzuB39TWa/fO28odIr1f/svr9AROri+/iV3moF8wk8tyQA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nAzwgAAANsAAAAPAAAAAAAAAAAAAAAAAJgCAABkcnMvZG93&#10;bnJldi54bWxQSwUGAAAAAAQABAD1AAAAhwMAAAAA&#10;" path="m,22l4,,,22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2;4,0;0,22" o:connectangles="0,0,0"/>
                </v:shape>
                <v:shape id="Freeform 95" o:spid="_x0000_s1104" style="position:absolute;left:5704;top:3605;width:4;height:22;visibility:visible;mso-wrap-style:square;v-text-anchor:top" coordsize="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irsYA&#10;AADbAAAADwAAAGRycy9kb3ducmV2LnhtbESPQWvCQBSE70L/w/IKXopuakEkdZUilHrw0KRV7O2R&#10;fWaD2bchu5ror3eFgsdhZr5h5sve1uJMra8cK3gdJyCIC6crLhX8/nyOZiB8QNZYOyYFF/KwXDwN&#10;5phq13FG5zyUIkLYp6jAhNCkUvrCkEU/dg1x9A6utRiibEupW+wi3NZykiRTabHiuGCwoZWh4pif&#10;rILrV5dvi+/TW5a9XDb766oxvPtTavjcf7yDCNSHR/i/vdYKZl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xirsYAAADbAAAADwAAAAAAAAAAAAAAAACYAgAAZHJz&#10;L2Rvd25yZXYueG1sUEsFBgAAAAAEAAQA9QAAAIsDAAAAAA==&#10;" path="m,22l4,,,22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2;4,0;0,22" o:connectangles="0,0,0"/>
                </v:shape>
                <v:shape id="Freeform 96" o:spid="_x0000_s1105" style="position:absolute;left:4000;top:3358;width:357;height:265;visibility:visible;mso-wrap-style:square;v-text-anchor:top" coordsize="357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iMvsQA&#10;AADbAAAADwAAAGRycy9kb3ducmV2LnhtbESPQWvCQBSE70L/w/IK3nTTIjamrhIEQfCktXh9ZF+z&#10;abNvk+zWpP31riB4HGbmG2a5HmwtLtT5yrGCl2kCgrhwuuJSweljO0lB+ICssXZMCv7Iw3r1NFpi&#10;pl3PB7ocQykihH2GCkwITSalLwxZ9FPXEEfvy3UWQ5RdKXWHfYTbWr4myVxarDguGGxoY6j4Of5a&#10;Bf/WmXP+OdsvTNrT9+bcbheHVqnx85C/gwg0hEf43t5pBekb3L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IjL7EAAAA2wAAAA8AAAAAAAAAAAAAAAAAmAIAAGRycy9k&#10;b3ducmV2LnhtbFBLBQYAAAAABAAEAPUAAACJAwAAAAA=&#10;" path="m123,265r-5,-8l112,250r-8,-7l94,237,84,234,74,231r-10,l55,233,91,220,88,208,84,197,78,187r-6,-9l65,180,39,168,35,158,23,152,13,144,6,134,,122r7,l15,124r7,2l29,129r7,3l43,136r6,5l55,145r4,19l68,161r,-29l72,126r7,-4l88,121r6,-3l95,105r20,8l127,136r27,-14l147,82r45,l192,41,160,31r10,-8l196,31r13,-8l209,r30,63l255,50,251,27r14,-4l288,50r13,l284,59r-5,11l277,82r,11l278,105r6,3l290,111r5,2l301,116r6,3l313,122r5,3l324,128r4,-19l343,122r-19,14l357,168r-7,6l324,164r-1,-16l310,132r-18,9l288,168r-27,6l264,181r24,10l278,200r-1,30l265,243r-7,-1l251,240r-8,l236,239r-7,-2l222,236r-7,-3l209,229r4,-15l233,233r8,-10l242,210r-1,-12l238,185r-5,-11l222,172r-10,-1l202,168r-10,-4l229,155r,-27l209,128r-4,-9l199,111r-4,-9l189,93,173,86r-19,19l159,121r2,15l161,152r-1,16l141,155r-10,9l121,178r-9,15l105,206r9,27l137,223r13,29l123,265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18,257;104,243;84,234;64,231;91,220;84,197;72,178;39,168;23,152;6,134;7,122;22,126;36,132;49,141;59,164;68,132;79,122;94,118;115,113;154,122;192,82;160,31;196,31;209,0;255,50;265,23;301,50;279,70;277,93;284,108;295,113;307,119;318,125;328,109;324,136;350,174;323,148;292,141;261,174;288,191;277,230;258,242;243,240;229,237;215,233;213,214;241,223;241,198;233,174;212,171;192,164;229,128;205,119;195,102;173,86;159,121;161,152;141,155;121,178;105,206;137,223;123,265" o:connectangles="0,0,0,0,0,0,0,0,0,0,0,0,0,0,0,0,0,0,0,0,0,0,0,0,0,0,0,0,0,0,0,0,0,0,0,0,0,0,0,0,0,0,0,0,0,0,0,0,0,0,0,0,0,0,0,0,0,0,0,0,0,0"/>
                </v:shape>
                <v:shape id="Freeform 97" o:spid="_x0000_s1106" style="position:absolute;left:4000;top:3358;width:357;height:265;visibility:visible;mso-wrap-style:square;v-text-anchor:top" coordsize="357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1XdsIA&#10;AADbAAAADwAAAGRycy9kb3ducmV2LnhtbERPTWvCQBC9C/0Pywi96cYWSpK6ihRSCpKDUYTehuyY&#10;RLOzIbs1sb/ePQgeH+97uR5NK67Uu8aygsU8AkFcWt1wpeCwz2YxCOeRNbaWScGNHKxXL5MlptoO&#10;vKNr4SsRQtilqKD2vkuldGVNBt3cdsSBO9neoA+wr6TucQjhppVvUfQhDTYcGmrs6Kum8lL8GQXv&#10;5ySpfjN5/L7kSWtOW/+f7XOlXqfj5hOEp9E/xQ/3j1YQh7HhS/g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Vd2wgAAANsAAAAPAAAAAAAAAAAAAAAAAJgCAABkcnMvZG93&#10;bnJldi54bWxQSwUGAAAAAAQABAD1AAAAhwMAAAAA&#10;" path="m123,265r,l118,257r-6,-7l104,243,94,237,84,234,74,231r-10,l55,233,91,220,88,208,84,197,78,187r-6,-9l65,180,39,168,35,158,23,152,13,144,6,134,,122r7,l15,124r7,2l29,129r7,3l43,136r6,5l55,145r4,19l68,161r,-29l72,126r7,-4l88,121r6,-3l95,105r20,8l127,136r27,-14l147,82r45,l192,41,160,31r10,-8l196,31r13,-8l209,r30,63l255,50,251,27r14,-4l288,50r13,l284,59r-5,11l277,82r,11l278,105r6,3l290,111r5,2l301,116r6,3l313,122r5,3l324,128r4,-19l343,122r-19,14l357,168r-7,6l324,164r-1,-16l310,132r-18,9l288,168r-27,6l264,181r24,10l278,200r-1,30l265,243r-7,-1l251,240r-8,l236,239r-7,-2l222,236r-7,-3l209,229r4,-15l233,233r8,-10l242,210r-1,-12l238,185r-5,-11l222,172r-10,-1l202,168r-10,-4l229,155r,-27l209,128r-4,-9l199,111r-4,-9l189,93,173,86r-19,19l159,121r2,15l161,152r-1,16l141,155r-10,9l121,178r-9,15l105,206r9,27l137,223r13,29l123,265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18,257;94,237;64,231;91,220;78,187;39,168;23,152;0,122;15,124;36,132;55,145;68,132;79,122;95,105;154,122;192,41;196,31;239,63;265,23;284,59;277,82;278,105;295,113;313,122;328,109;357,168;323,148;288,168;288,191;265,243;251,240;229,237;209,229;241,223;241,198;233,174;202,168;229,128;205,119;189,93;154,105;161,152;141,155;112,193;137,223" o:connectangles="0,0,0,0,0,0,0,0,0,0,0,0,0,0,0,0,0,0,0,0,0,0,0,0,0,0,0,0,0,0,0,0,0,0,0,0,0,0,0,0,0,0,0,0,0"/>
                </v:shape>
                <v:shape id="Freeform 98" o:spid="_x0000_s1107" style="position:absolute;left:4631;top:3605;width:20;height:9;visibility:visible;mso-wrap-style:square;v-text-anchor:top" coordsize="2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RKsIA&#10;AADbAAAADwAAAGRycy9kb3ducmV2LnhtbESPQWvCQBSE70L/w/KE3nRXoVXTrCLSYk8Fo94f2dck&#10;JPt2yW5N/PduodDjMDPfMPlutJ24UR8axxoWcwWCuHSm4UrD5fwxW4MIEdlg55g03CnAbvs0yTEz&#10;buAT3YpYiQThkKGGOkafSRnKmiyGufPEyft2vcWYZF9J0+OQ4LaTS6VepcWG00KNng41lW3xYzW0&#10;gz8o935e7a8vX4U/Lq0KR6v183Tcv4GINMb/8F/702hYb+D3S/o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t5EqwgAAANsAAAAPAAAAAAAAAAAAAAAAAJgCAABkcnMvZG93&#10;bnJldi54bWxQSwUGAAAAAAQABAD1AAAAhwMAAAAA&#10;" path="m,9l20,,,9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9;20,0;0,9" o:connectangles="0,0,0"/>
                </v:shape>
                <v:shape id="Freeform 99" o:spid="_x0000_s1108" style="position:absolute;left:4631;top:3605;width:20;height:9;visibility:visible;mso-wrap-style:square;v-text-anchor:top" coordsize="2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bxcIA&#10;AADbAAAADwAAAGRycy9kb3ducmV2LnhtbERPz2vCMBS+D/wfwhN2GZpuk6HVtMhGQdhpTtDjs3mm&#10;pc1LaTLb/vfLYbDjx/d7l4+2FXfqfe1YwfMyAUFcOl2zUXD6LhZrED4ga2wdk4KJPOTZ7GGHqXYD&#10;f9H9GIyIIexTVFCF0KVS+rIii37pOuLI3VxvMUTYG6l7HGK4beVLkrxJizXHhgo7eq+obI4/VsH6&#10;c/XUng9D83pxxWq6fZirbYxSj/NxvwURaAz/4j/3QSvYxPXxS/w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9vFwgAAANsAAAAPAAAAAAAAAAAAAAAAAJgCAABkcnMvZG93&#10;bnJldi54bWxQSwUGAAAAAAQABAD1AAAAhwMAAAAA&#10;" path="m,9l20,,,9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9;20,0;0,9" o:connectangles="0,0,0"/>
                </v:shape>
                <v:shape id="Freeform 100" o:spid="_x0000_s1109" style="position:absolute;left:5498;top:3578;width:46;height:32;visibility:visible;mso-wrap-style:square;v-text-anchor:top" coordsize="4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4/8QA&#10;AADbAAAADwAAAGRycy9kb3ducmV2LnhtbESPT2sCMRTE74LfITyhl0Wz9mB1NUpbaPHQgv/w/Ng8&#10;dxc3L0sSNfXTN4WCx2FmfsMsVtG04krON5YVjEc5COLS6oYrBYf9x3AKwgdkja1lUvBDHlbLfm+B&#10;hbY33tJ1FyqRIOwLVFCH0BVS+rImg35kO+LknawzGJJ0ldQObwluWvmc5xNpsOG0UGNH7zWV593F&#10;KMDJ5WV2D/HrLX5+b3Q8Zi7LM6WeBvF1DiJQDI/wf3utFczG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eP/EAAAA2wAAAA8AAAAAAAAAAAAAAAAAmAIAAGRycy9k&#10;b3ducmV2LnhtbFBLBQYAAAAABAAEAPUAAACJAwAAAAA=&#10;" path="m,32l4,23,14,17,26,11,36,6,46,,43,6r-5,4l33,14r-7,5l18,22r-7,4l5,29,,32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2;4,23;14,17;26,11;36,6;46,0;43,6;38,10;33,14;26,19;18,22;11,26;5,29;0,32" o:connectangles="0,0,0,0,0,0,0,0,0,0,0,0,0,0"/>
                </v:shape>
                <v:shape id="Freeform 101" o:spid="_x0000_s1110" style="position:absolute;left:5498;top:3578;width:46;height:32;visibility:visible;mso-wrap-style:square;v-text-anchor:top" coordsize="4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8RcYA&#10;AADbAAAADwAAAGRycy9kb3ducmV2LnhtbESP3WrCQBSE7wt9h+UUvCm6MVCj0U0IgrVQqfgD3h6y&#10;p0lo9mzIrpq+fbdQ6OUwM98wq3wwrbhR7xrLCqaTCARxaXXDlYLzaTOeg3AeWWNrmRR8k4M8e3xY&#10;YartnQ90O/pKBAi7FBXU3neplK6syaCb2I44eJ+2N+iD7Cupe7wHuGllHEUzabDhsFBjR+uayq/j&#10;1ShIth/x6+7ykmz1el9ExSVJZs/vSo2ehmIJwtPg/8N/7TetYBHD75fwA2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R8RcYAAADbAAAADwAAAAAAAAAAAAAAAACYAgAAZHJz&#10;L2Rvd25yZXYueG1sUEsFBgAAAAAEAAQA9QAAAIsDAAAAAA==&#10;" path="m,32l4,23,14,17,26,11,36,6,46,,43,6r-5,4l33,14r-7,5l18,22r-7,4l5,29,,32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2;4,23;4,23;14,17;26,11;36,6;46,0;46,0;43,6;38,10;33,14;26,19;18,22;11,26;5,29;0,32" o:connectangles="0,0,0,0,0,0,0,0,0,0,0,0,0,0,0,0"/>
                </v:shape>
                <v:shape id="Freeform 102" o:spid="_x0000_s1111" style="position:absolute;left:2974;top:3467;width:105;height:138;visibility:visible;mso-wrap-style:square;v-text-anchor:top" coordsize="105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86gcQA&#10;AADbAAAADwAAAGRycy9kb3ducmV2LnhtbESPQWvCQBSE74L/YXmF3nSjBatpNiLSFin2UBXPz+xr&#10;kpp9m+6umv57tyB4HGbmGyabd6YRZ3K+tqxgNExAEBdW11wq2G3fBlMQPiBrbCyTgj/yMM/7vQxT&#10;bS/8RedNKEWEsE9RQRVCm0rpi4oM+qFtiaP3bZ3BEKUrpXZ4iXDTyHGSTKTBmuNChS0tKyqOm5NR&#10;8F6755X/QFe+mt/Pn8NiPdo3hVKPD93iBUSgLtzDt/ZKK5g9wf+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OoHEAAAA2wAAAA8AAAAAAAAAAAAAAAAAmAIAAGRycy9k&#10;b3ducmV2LnhtbFBLBQYAAAAABAAEAPUAAACJAwAAAAA=&#10;" path="m87,138r-8,-7l69,125,59,121,48,117,38,112r-8,-5l21,99,14,91,15,71,17,52,15,32,14,13,,9,4,,25,9r3,17l30,43r1,19l31,79,59,97,69,91,60,71,64,59,82,56,92,36r5,6l105,75,80,112r2,12l92,134r-5,4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87,138;79,131;69,125;59,121;48,117;38,112;30,107;21,99;14,91;15,71;17,52;15,32;14,13;0,9;4,0;25,9;28,26;30,43;31,62;31,79;59,97;69,91;60,71;64,59;82,56;92,36;97,42;105,75;80,112;82,124;92,134;87,138" o:connectangles="0,0,0,0,0,0,0,0,0,0,0,0,0,0,0,0,0,0,0,0,0,0,0,0,0,0,0,0,0,0,0,0"/>
                </v:shape>
                <v:shape id="Freeform 103" o:spid="_x0000_s1112" style="position:absolute;left:2974;top:3467;width:105;height:138;visibility:visible;mso-wrap-style:square;v-text-anchor:top" coordsize="105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bwcIA&#10;AADbAAAADwAAAGRycy9kb3ducmV2LnhtbESPQWsCMRSE70L/Q3iF3jSpiLhbo0jB0npz1ftj83az&#10;dPOyblLd/nsjCB6HmfmGWa4H14oL9aHxrOF9okAQl940XGs4HrbjBYgQkQ22nknDPwVYr15GS8yN&#10;v/KeLkWsRYJwyFGDjbHLpQylJYdh4jvi5FW+dxiT7GtperwmuGvlVKm5dNhwWrDY0ael8rf4cxpm&#10;KjtX5+g7tfuq7M9wKo6bptD67XXYfICINMRn+NH+NhqyGdy/p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tvBwgAAANsAAAAPAAAAAAAAAAAAAAAAAJgCAABkcnMvZG93&#10;bnJldi54bWxQSwUGAAAAAAQABAD1AAAAhwMAAAAA&#10;" path="m87,138r,l79,131,69,125,59,121,48,117,38,112r-8,-5l21,99,14,91,15,71,17,52,15,32,14,13,,9,4,,25,9r3,17l30,43r1,19l31,79,59,97,69,91,60,71,64,59,82,56,92,36r5,6l105,75,80,112r2,12l92,134r-5,4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87,138;87,138;79,131;69,125;59,121;48,117;38,112;30,107;21,99;14,91;14,91;15,71;17,52;15,32;14,13;0,9;4,0;25,9;25,9;28,26;30,43;31,62;31,79;59,97;69,91;60,71;64,59;82,56;92,36;97,42;105,75;80,112;82,124;92,134;87,138" o:connectangles="0,0,0,0,0,0,0,0,0,0,0,0,0,0,0,0,0,0,0,0,0,0,0,0,0,0,0,0,0,0,0,0,0,0,0"/>
                </v:shape>
                <v:shape id="Freeform 104" o:spid="_x0000_s1113" style="position:absolute;left:3601;top:3594;width:26;height:11;visibility:visible;mso-wrap-style:square;v-text-anchor:top" coordsize="2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oX8UA&#10;AADbAAAADwAAAGRycy9kb3ducmV2LnhtbESPQWsCMRSE70L/Q3gFL6JZBbWuRimCID1UtCru7bF5&#10;7i7dvCxJ1O2/bwoFj8PMfMMsVq2pxZ2crywrGA4SEMS51RUXCo5fm/4bCB+QNdaWScEPeVgtXzoL&#10;TLV98J7uh1CICGGfooIyhCaV0uclGfQD2xBH72qdwRClK6R2+IhwU8tRkkykwYrjQokNrUvKvw83&#10;o+DsJie3u8hj1hv31ucsNJ/Tj0yp7mv7PgcRqA3P8H97qxXMxv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ShfxQAAANsAAAAPAAAAAAAAAAAAAAAAAJgCAABkcnMv&#10;ZG93bnJldi54bWxQSwUGAAAAAAQABAD1AAAAigMAAAAA&#10;" path="m19,11l,1,19,r7,4l19,11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9,11;0,1;19,0;26,4;19,11" o:connectangles="0,0,0,0,0"/>
                </v:shape>
                <v:shape id="Freeform 105" o:spid="_x0000_s1114" style="position:absolute;left:3601;top:3594;width:26;height:11;visibility:visible;mso-wrap-style:square;v-text-anchor:top" coordsize="2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+08MA&#10;AADbAAAADwAAAGRycy9kb3ducmV2LnhtbESPQWsCMRSE74X+h/CE3mrWHsSuRtGCUKigXT14fCTP&#10;zeLmZd2k7vbfG0HwOMzMN8xs0btaXKkNlWcFo2EGglh7U3Gp4LBfv09AhIhssPZMCv4pwGL++jLD&#10;3PiOf+laxFIkCIccFdgYm1zKoC05DEPfECfv5FuHMcm2lKbFLsFdLT+ybCwdVpwWLDb0ZUmfiz+n&#10;IOhuf7Zbt9psRvL0Y3eTI1+0Um+DfjkFEamPz/Cj/W0UfI7h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+08MAAADbAAAADwAAAAAAAAAAAAAAAACYAgAAZHJzL2Rv&#10;d25yZXYueG1sUEsFBgAAAAAEAAQA9QAAAIgDAAAAAA==&#10;" path="m19,11l,1,19,r7,4l19,11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9,11;0,1;19,0;26,4;19,11" o:connectangles="0,0,0,0,0"/>
                </v:shape>
                <v:shape id="Freeform 106" o:spid="_x0000_s1115" style="position:absolute;left:4582;top:3568;width:99;height:37;visibility:visible;mso-wrap-style:square;v-text-anchor:top" coordsize="9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YENMQA&#10;AADbAAAADwAAAGRycy9kb3ducmV2LnhtbESPQYvCMBSE7wv+h/AEL4umenC1GkUUwYMH11XE27N5&#10;tsXmpSRR6783Cwt7HGbmG2Y6b0wlHuR8aVlBv5eAIM6sLjlXcPhZd0cgfEDWWFkmBS/yMJ+1PqaY&#10;avvkb3rsQy4ihH2KCooQ6lRKnxVk0PdsTRy9q3UGQ5Qul9rhM8JNJQdJMpQGS44LBda0LCi77e9G&#10;QT4+Xly/ppVeDbanXXM0589glOq0m8UERKAm/If/2hutYPwFv1/iD5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BDTEAAAA2wAAAA8AAAAAAAAAAAAAAAAAmAIAAGRycy9k&#10;b3ducmV2LnhtbFBLBQYAAAAABAAEAPUAAACJAwAAAAA=&#10;" path="m,37l4,19,14,14,26,10,37,7,50,4,63,3,76,1r12,l99,,,37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7;4,19;14,14;26,10;37,7;50,4;63,3;76,1;88,1;99,0;0,37" o:connectangles="0,0,0,0,0,0,0,0,0,0,0"/>
                </v:shape>
                <v:shape id="Freeform 107" o:spid="_x0000_s1116" style="position:absolute;left:4582;top:3568;width:99;height:37;visibility:visible;mso-wrap-style:square;v-text-anchor:top" coordsize="9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jHsIA&#10;AADbAAAADwAAAGRycy9kb3ducmV2LnhtbERPz2vCMBS+C/sfwhvsIjPdGDo7Y6mCoKdh9eDxrXm2&#10;pc1Ll0Tt/ntzGHj8+H4vssF04krON5YVvE0SEMSl1Q1XCo6HzesnCB+QNXaWScEfeciWT6MFptre&#10;eE/XIlQihrBPUUEdQp9K6cuaDPqJ7Ykjd7bOYIjQVVI7vMVw08n3JJlKgw3Hhhp7WtdUtsXFKGjL&#10;02n285tfuCrmOz9enY8f7bdSL89D/gUi0BAe4n/3ViuYx7HxS/w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SMewgAAANsAAAAPAAAAAAAAAAAAAAAAAJgCAABkcnMvZG93&#10;bnJldi54bWxQSwUGAAAAAAQABAD1AAAAhwMAAAAA&#10;" path="m,37l4,19,14,14,26,10,37,7,50,4,63,3,76,1r12,l99,,,37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7;4,19;4,19;14,14;26,10;37,7;50,4;63,3;76,1;88,1;99,0;0,37" o:connectangles="0,0,0,0,0,0,0,0,0,0,0,0"/>
                </v:shape>
                <v:shape id="Freeform 108" o:spid="_x0000_s1117" style="position:absolute;left:3961;top:3532;width:75;height:69;visibility:visible;mso-wrap-style:square;v-text-anchor:top" coordsize="7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dEcQA&#10;AADbAAAADwAAAGRycy9kb3ducmV2LnhtbESPQYvCMBSE74L/ITzBm6YruNquUURR9rAerD14fDRv&#10;27LNS2miVn/9RhA8DjPzDbNYdaYWV2pdZVnBxzgCQZxbXXGhIDvtRnMQziNrrC2Tgjs5WC37vQUm&#10;2t74SNfUFyJA2CWooPS+SaR0eUkG3dg2xMH7ta1BH2RbSN3iLcBNLSdR9CkNVhwWSmxoU1L+l16M&#10;gvRwzqLK7ac/2/P0Uc/jtNvNNkoNB936C4Snzr/Dr/a3VhDH8Pw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13RHEAAAA2wAAAA8AAAAAAAAAAAAAAAAAmAIAAGRycy9k&#10;b3ducmV2LnhtbFBLBQYAAAAABAAEAPUAAACJAwAAAAA=&#10;" path="m56,69l51,65,45,62,38,59r-7,l23,57,16,56,9,53,3,49,,36,3,21,9,10,19,,38,30,75,40,56,69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56,69;51,65;45,62;38,59;31,59;23,57;16,56;9,53;3,49;0,36;3,21;9,10;19,0;38,30;75,40;56,69" o:connectangles="0,0,0,0,0,0,0,0,0,0,0,0,0,0,0,0"/>
                </v:shape>
                <v:shape id="Freeform 109" o:spid="_x0000_s1118" style="position:absolute;left:3961;top:3532;width:75;height:69;visibility:visible;mso-wrap-style:square;v-text-anchor:top" coordsize="7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xjsUA&#10;AADcAAAADwAAAGRycy9kb3ducmV2LnhtbESPQUsDMRCF74L/IUzBm02qKGVtWrQgCB7Ebml7HDZj&#10;NriZLJt0u/575yB4m+G9ee+b1WaKnRppyCGxhcXcgCJukgvsLezr19slqFyQHXaJycIPZdisr69W&#10;WLl04U8ad8UrCeFcoYW2lL7SOjctRczz1BOL9pWGiEXWwWs34EXCY6fvjHnUEQNLQ4s9bVtqvnfn&#10;aCGcPg7v99vjMo+h2ZsXX58ffG3tzWx6fgJVaCr/5r/rNyf4Rv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bGOxQAAANwAAAAPAAAAAAAAAAAAAAAAAJgCAABkcnMv&#10;ZG93bnJldi54bWxQSwUGAAAAAAQABAD1AAAAigMAAAAA&#10;" path="m56,69r,l51,65,45,62,38,59r-7,l23,57,16,56,9,53,3,49,,36,3,21,9,10,19,,38,30,75,40,56,69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56,69;56,69;51,65;45,62;38,59;31,59;23,57;16,56;9,53;3,49;3,49;0,36;3,21;9,10;19,0;38,30;75,40;56,69" o:connectangles="0,0,0,0,0,0,0,0,0,0,0,0,0,0,0,0,0,0"/>
                </v:shape>
                <v:shape id="Freeform 110" o:spid="_x0000_s1119" style="position:absolute;left:4311;top:3582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QYcMA&#10;AADcAAAADwAAAGRycy9kb3ducmV2LnhtbERPTWvCQBC9C/6HZQq96cZSikZXqW0FK3hoKoK3ITtN&#10;QrOzITs18d93BcHbPN7nLFa9q9WZ2lB5NjAZJ6CIc28rLgwcvjejKaggyBZrz2TgQgFWy+Fggan1&#10;HX/ROZNCxRAOKRooRZpU65CX5DCMfUMcuR/fOpQI20LbFrsY7mr9lCQv2mHFsaHEht5Kyn+zP2cg&#10;+7hspNs+h9nnrjm9u6Ps9+uZMY8P/esclFAvd/HNvbVxfjKB6zPxAr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lQYcMAAADcAAAADwAAAAAAAAAAAAAAAACYAgAAZHJzL2Rv&#10;d25yZXYueG1sUEsFBgAAAAAEAAQA9QAAAIgDAAAAAA==&#10;" path="m3,13l,5,9,r7,3l9,13r-6,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,13;0,5;9,0;16,3;9,13;3,13" o:connectangles="0,0,0,0,0,0"/>
                </v:shape>
                <v:shape id="Freeform 111" o:spid="_x0000_s1120" style="position:absolute;left:4311;top:3582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ngXcQA&#10;AADcAAAADwAAAGRycy9kb3ducmV2LnhtbESP22qDQBCG7wt9h2UKuWvWiC3FZCPSUhBCoTV5gKk7&#10;UYk7a92NmrfPFgK5m2G++Q+bbDadGGlwrWUFq2UEgriyuuVawWH/+fwGwnlkjZ1lUnAhB9n28WGD&#10;qbYT/9BY+loEEXYpKmi871MpXdWQQbe0PXG4He1g0Id1qKUecArippNxFL1Kgy0HhwZ7em+oOpVn&#10;o0DToUo+Xqadzv++Argr6t/vRKnF05yvQXia/R2+fRc6xI9i+C8TJp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p4F3EAAAA3AAAAA8AAAAAAAAAAAAAAAAAmAIAAGRycy9k&#10;b3ducmV2LnhtbFBLBQYAAAAABAAEAPUAAACJAwAAAAA=&#10;" path="m3,13l,5,9,r7,3l9,13r-6,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,13;0,5;9,0;16,3;9,13;3,13" o:connectangles="0,0,0,0,0,0"/>
                </v:shape>
                <v:shape id="Freeform 112" o:spid="_x0000_s1121" style="position:absolute;left:4994;top:3584;width:21;height:11;visibility:visible;mso-wrap-style:square;v-text-anchor:top" coordsize="2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ts98AA&#10;AADcAAAADwAAAGRycy9kb3ducmV2LnhtbERPTYvCMBC9C/sfwix4kTXZKuJWoywLoifBqvehGdti&#10;MylNVtt/bwTB2zze5yzXna3FjVpfOdbwPVYgiHNnKi40nI6brzkIH5AN1o5JQ08e1quPwRJT4+58&#10;oFsWChFD2KeooQyhSaX0eUkW/dg1xJG7uNZiiLAtpGnxHsNtLROlZtJixbGhxIb+Ssqv2b/VgOd+&#10;4+d7r67Tvvg5nZOtSUYTrYef3e8CRKAuvMUv987E+Wo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ts98AAAADcAAAADwAAAAAAAAAAAAAAAACYAgAAZHJzL2Rvd25y&#10;ZXYueG1sUEsFBgAAAAAEAAQA9QAAAIUDAAAAAA==&#10;" path="m,11l4,,17,3r4,5l15,10r-4,1l5,11,,11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11;4,0;17,3;21,8;15,10;11,11;5,11;0,11" o:connectangles="0,0,0,0,0,0,0,0"/>
                </v:shape>
                <v:shape id="Freeform 113" o:spid="_x0000_s1122" style="position:absolute;left:4994;top:3584;width:21;height:11;visibility:visible;mso-wrap-style:square;v-text-anchor:top" coordsize="2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hhsIA&#10;AADcAAAADwAAAGRycy9kb3ducmV2LnhtbERP32vCMBB+H+x/CDfwbSYbIrMzLWUgKO5lVt+P5my6&#10;NZfSRK3+9Ysw2Nt9fD9vWYyuE2caQutZw8tUgSCuvWm50bCvVs9vIEJENth5Jg1XClDkjw9LzIy/&#10;8Bedd7ERKYRDhhpsjH0mZagtOQxT3xMn7ugHhzHBoZFmwEsKd518VWouHbacGiz29GGp/tmdnIbq&#10;c9ziujyYchNtv7it9t/Xo9J68jSW7yAijfFf/OdemzRfzeD+TLp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mGGwgAAANwAAAAPAAAAAAAAAAAAAAAAAJgCAABkcnMvZG93&#10;bnJldi54bWxQSwUGAAAAAAQABAD1AAAAhwMAAAAA&#10;" path="m,11l4,,17,3r4,5l15,10r-4,1l5,11,,11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11;4,0;17,3;21,8;21,8;15,10;11,11;5,11;0,11" o:connectangles="0,0,0,0,0,0,0,0,0"/>
                </v:shape>
                <v:shape id="Freeform 114" o:spid="_x0000_s1123" style="position:absolute;left:3620;top:3522;width:32;height:69;visibility:visible;mso-wrap-style:square;v-text-anchor:top" coordsize="3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jQ9MQA&#10;AADcAAAADwAAAGRycy9kb3ducmV2LnhtbERPTWvCQBC9F/wPywheim4qrUh0FSkKLZRCVBBvY3ZM&#10;otnZJLtq8u+7hUJv83ifM1+2phR3alxhWcHLKAJBnFpdcKZgv9sMpyCcR9ZYWiYFHTlYLnpPc4y1&#10;fXBC963PRAhhF6OC3PsqltKlORl0I1sRB+5sG4M+wCaTusFHCDelHEfRRBosODTkWNF7Tul1ezMK&#10;vpPi9XN9rJ8T/1Wf6nN3uF06VmrQb1czEJ5a/y/+c3/oMD96g99nwgV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I0PTEAAAA3AAAAA8AAAAAAAAAAAAAAAAAmAIAAGRycy9k&#10;b3ducmV2LnhtbFBLBQYAAAAABAAEAPUAAACJAwAAAAA=&#10;" path="m30,69l20,66,12,62,4,55,,46,6,34,12,21,19,10,26,r3,17l30,34r2,18l30,69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0,69;20,66;12,62;4,55;0,46;6,34;12,21;19,10;26,0;29,17;30,34;32,52;30,69" o:connectangles="0,0,0,0,0,0,0,0,0,0,0,0,0"/>
                </v:shape>
                <v:shape id="Freeform 115" o:spid="_x0000_s1124" style="position:absolute;left:3620;top:3522;width:32;height:69;visibility:visible;mso-wrap-style:square;v-text-anchor:top" coordsize="3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9XesAA&#10;AADcAAAADwAAAGRycy9kb3ducmV2LnhtbERPzYrCMBC+C75DGMGLrKke6lKNIqKw4GnVBxiaMSk2&#10;k9JEbffpjbDgbT6+31ltOleLB7Wh8qxgNs1AEJdeV2wUXM6Hr28QISJrrD2Tgp4CbNbDwQoL7Z/8&#10;S49TNCKFcChQgY2xKaQMpSWHYeob4sRdfeswJtgaqVt8pnBXy3mW5dJhxanBYkM7S+XtdHcKbpO/&#10;/rCP1aLvyok9znuTN1uj1HjUbZcgInXxI/53/+g0P8vh/Uy6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9XesAAAADcAAAADwAAAAAAAAAAAAAAAACYAgAAZHJzL2Rvd25y&#10;ZXYueG1sUEsFBgAAAAAEAAQA9QAAAIUDAAAAAA==&#10;" path="m30,69r,l20,66,12,62,4,55,,46,6,34,12,21,19,10,26,r3,17l30,34r2,18l30,69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0,69;30,69;20,66;12,62;4,55;0,46;0,46;6,34;12,21;19,10;26,0;26,0;29,17;30,34;32,52;30,69" o:connectangles="0,0,0,0,0,0,0,0,0,0,0,0,0,0,0,0"/>
                </v:shape>
                <v:shape id="Freeform 116" o:spid="_x0000_s1125" style="position:absolute;left:5744;top:3564;width:8;height:27;visibility:visible;mso-wrap-style:square;v-text-anchor:top" coordsize="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ABsMA&#10;AADcAAAADwAAAGRycy9kb3ducmV2LnhtbERPTWvCQBC9F/wPyxR6KbqxiErqKkEIWD3Vmngds9Mk&#10;NDsbdrea/vtuQehtHu9zVpvBdOJKzreWFUwnCQjiyuqWawWnj3y8BOEDssbOMin4IQ+b9ehhham2&#10;N36n6zHUIoawT1FBE0KfSumrhgz6ie2JI/dpncEQoauldniL4aaTL0kylwZbjg0N9rRtqPo6fhsF&#10;hgqzP+Td7FCUz1lROv92OXulnh6H7BVEoCH8i+/unY7zkwX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AABsMAAADcAAAADwAAAAAAAAAAAAAAAACYAgAAZHJzL2Rv&#10;d25yZXYueG1sUEsFBgAAAAAEAAQA9QAAAIgDAAAAAA==&#10;" path="m3,27l,14,8,,3,27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,27;0,14;8,0;3,27" o:connectangles="0,0,0,0"/>
                </v:shape>
                <v:shape id="Freeform 117" o:spid="_x0000_s1126" style="position:absolute;left:5744;top:3564;width:8;height:27;visibility:visible;mso-wrap-style:square;v-text-anchor:top" coordsize="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98UA&#10;AADcAAAADwAAAGRycy9kb3ducmV2LnhtbESPT0/DMAzF70j7DpEncWPpJmCoWzZNE0jjuD8gjl5j&#10;morEqZqsK98eHyZxs/We3/t5uR6CVz11qYlsYDopQBFX0TZcGzgd3x5eQKWMbNFHJgO/lGC9Gt0t&#10;sbTxynvqD7lWEsKpRAMu57bUOlWOAqZJbIlF+45dwCxrV2vb4VXCg9ezonjWARuWBoctbR1VP4dL&#10;MPDV+svn6/H87uaPNu/6+uPkn7wx9+NhswCVacj/5tv1zgp+IbTyjE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Kj3xQAAANwAAAAPAAAAAAAAAAAAAAAAAJgCAABkcnMv&#10;ZG93bnJldi54bWxQSwUGAAAAAAQABAD1AAAAigMAAAAA&#10;" path="m3,27l,14,8,,3,27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,27;0,14;8,0;3,27" o:connectangles="0,0,0,0"/>
                </v:shape>
                <v:shape id="Freeform 118" o:spid="_x0000_s1127" style="position:absolute;left:7718;top:3476;width:464;height:112;visibility:visible;mso-wrap-style:square;v-text-anchor:top" coordsize="46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4u9MEA&#10;AADcAAAADwAAAGRycy9kb3ducmV2LnhtbERP32vCMBB+F/wfwgl700RB0Wpa5kDc4+aGbG9nc2uL&#10;zaUkWe3++2Uw8O0+vp+3Kwbbip58aBxrmM8UCOLSmYYrDe9vh+kaRIjIBlvHpOGHAhT5eLTDzLgb&#10;v1J/ipVIIRwy1FDH2GVShrImi2HmOuLEfTlvMSboK2k83lK4beVCqZW02HBqqLGjp5rK6+nbaqDq&#10;uHg59B97qdTlumLzefa81PphMjxuQUQa4l387342ab7awN8z6QK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OLvTBAAAA3AAAAA8AAAAAAAAAAAAAAAAAmAIAAGRycy9kb3du&#10;cmV2LnhtbFBLBQYAAAAABAAEAPUAAACGAwAAAAA=&#10;" path="m,l26,6r26,5l76,18r26,6l127,30r24,6l176,42r24,5l226,53r24,4l275,62r26,3l325,67r26,3l377,72r27,l413,72r10,3l432,77r8,5l448,88r7,7l461,102r3,9l426,92r-13,10l394,109r-21,3l345,112r-28,-1l285,106,252,99,217,90,183,80,150,70,117,59,86,46,59,34,34,23,14,10,,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0;26,6;52,11;76,18;102,24;127,30;151,36;176,42;200,47;226,53;250,57;275,62;301,65;325,67;351,70;377,72;404,72;413,72;423,75;432,77;440,82;448,88;455,95;461,102;464,111;426,92;413,102;394,109;373,112;345,112;317,111;285,106;252,99;217,90;183,80;150,70;117,59;86,46;59,34;34,23;14,10;0,0" o:connectangles="0,0,0,0,0,0,0,0,0,0,0,0,0,0,0,0,0,0,0,0,0,0,0,0,0,0,0,0,0,0,0,0,0,0,0,0,0,0,0,0,0,0"/>
                </v:shape>
                <v:shape id="Freeform 119" o:spid="_x0000_s1128" style="position:absolute;left:7718;top:3476;width:464;height:112;visibility:visible;mso-wrap-style:square;v-text-anchor:top" coordsize="46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quMYA&#10;AADcAAAADwAAAGRycy9kb3ducmV2LnhtbESPQWvCQBCF7wX/wzJCb3WjiJboKtYS6KWIaRF6G7Jj&#10;NpidDdmtpv++cxC8zfDevPfNejv4Vl2pj01gA9NJBoq4Crbh2sD3V/HyCiomZIttYDLwRxG2m9HT&#10;GnMbbnyka5lqJSEcczTgUupyrWPlyGOchI5YtHPoPSZZ+1rbHm8S7ls9y7KF9tiwNDjsaO+oupS/&#10;3sBi/3Mp3PJ8OpWfxXx2CG/ven405nk87FagEg3pYb5ff1jBnwq+PCMT6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kquMYAAADcAAAADwAAAAAAAAAAAAAAAACYAgAAZHJz&#10;L2Rvd25yZXYueG1sUEsFBgAAAAAEAAQA9QAAAIsDAAAAAA==&#10;" path="m,l,,26,6r26,5l76,18r26,6l127,30r24,6l176,42r24,5l226,53r24,4l275,62r26,3l325,67r26,3l377,72r27,l413,72r10,3l432,77r8,5l448,88r7,7l461,102r3,9l426,92r-13,10l394,109r-21,3l345,112r-28,-1l285,106,252,99,217,90,183,80,150,70,117,59,86,46,59,34,34,23,14,10,,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0;0,0;26,6;52,11;76,18;102,24;127,30;151,36;176,42;200,47;226,53;250,57;275,62;301,65;325,67;351,70;377,72;404,72;404,72;413,72;423,75;432,77;440,82;448,88;455,95;461,102;464,111;426,92;426,92;413,102;394,109;373,112;345,112;317,111;285,106;252,99;217,90;183,80;150,70;117,59;86,46;59,34;34,23;14,10;0,0" o:connectangles="0,0,0,0,0,0,0,0,0,0,0,0,0,0,0,0,0,0,0,0,0,0,0,0,0,0,0,0,0,0,0,0,0,0,0,0,0,0,0,0,0,0,0,0,0"/>
                </v:shape>
                <v:shape id="Freeform 120" o:spid="_x0000_s1129" style="position:absolute;left:4742;top:3572;width:13;height:15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B0MMA&#10;AADcAAAADwAAAGRycy9kb3ducmV2LnhtbERPTWuDQBC9B/oflinklqwGEoLNKkUqBAoJMS30OLhT&#10;lbqz1l2N/ffdQiG3ebzPOWSz6cREg2stK4jXEQjiyuqWawVv12K1B+E8ssbOMin4IQdZ+rA4YKLt&#10;jS80lb4WIYRdggoa7/tESlc1ZNCtbU8cuE87GPQBDrXUA95CuOnkJop20mDLoaHBnvKGqq9yNApO&#10;Nb5+Fx/bo97a8+bybsb8pSSllo/z8xMIT7O/i//dRx3mxzH8PRMu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DB0MMAAADcAAAADwAAAAAAAAAAAAAAAACYAgAAZHJzL2Rv&#10;d25yZXYueG1sUEsFBgAAAAAEAAQA9QAAAIgDAAAAAA==&#10;" path="m,15l13,,,15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15;13,0;0,15" o:connectangles="0,0,0"/>
                </v:shape>
                <v:shape id="Freeform 121" o:spid="_x0000_s1130" style="position:absolute;left:4742;top:3572;width:13;height:15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GzCcEA&#10;AADcAAAADwAAAGRycy9kb3ducmV2LnhtbERPTYvCMBC9C/6HMMLeNLWwi1SjiMuCSA9aBa9DM7bF&#10;ZlKSrK3/frMgeJvH+5zVZjCteJDzjWUF81kCgri0uuFKweX8M12A8AFZY2uZFDzJw2Y9Hq0w07bn&#10;Ez2KUIkYwj5DBXUIXSalL2sy6Ge2I47czTqDIUJXSe2wj+GmlWmSfEmDDceGGjva1VTei1+j4ODO&#10;eW++P33R7/PjIT/urik9lfqYDNsliEBDeItf7r2O8+cp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BswnBAAAA3AAAAA8AAAAAAAAAAAAAAAAAmAIAAGRycy9kb3du&#10;cmV2LnhtbFBLBQYAAAAABAAEAPUAAACGAwAAAAA=&#10;" path="m,15l13,,,15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15;13,0;0,15" o:connectangles="0,0,0"/>
                </v:shape>
                <v:shape id="Freeform 122" o:spid="_x0000_s1131" style="position:absolute;left:3473;top:3553;width:7;height:28;visibility:visible;mso-wrap-style:square;v-text-anchor:top" coordsize="7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EosUA&#10;AADcAAAADwAAAGRycy9kb3ducmV2LnhtbESPQWvCQBCF70L/wzKF3nRjizbErCKF0F4UmxbxOGTH&#10;JDQ7G7LbJP57VxC8zfDe9+ZNuhlNI3rqXG1ZwXwWgSAurK65VPD7k01jEM4ja2wsk4ILOdisnyYp&#10;JtoO/E197ksRQtglqKDyvk2kdEVFBt3MtsRBO9vOoA9rV0rd4RDCTSNfo2gpDdYcLlTY0kdFxV/+&#10;b0INV8b5yS627219+Myk2w37o1fq5XncrkB4Gv3DfKe/dODmb3B7Jkw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8SixQAAANwAAAAPAAAAAAAAAAAAAAAAAJgCAABkcnMv&#10;ZG93bnJldi54bWxQSwUGAAAAAAQABAD1AAAAigMAAAAA&#10;" path="m,28l,,3,5r3,7l7,18r,6l,28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8;0,0;3,5;6,12;7,18;7,24;0,28" o:connectangles="0,0,0,0,0,0,0"/>
                </v:shape>
                <v:shape id="Freeform 123" o:spid="_x0000_s1132" style="position:absolute;left:3473;top:3553;width:7;height:28;visibility:visible;mso-wrap-style:square;v-text-anchor:top" coordsize="7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KMsMA&#10;AADcAAAADwAAAGRycy9kb3ducmV2LnhtbERPS2sCMRC+F/wPYYTeatZSpG6Ni2gtXqq49tLbsJnu&#10;w81k2aRr/PeNUPA2H99zFlkwrRiod7VlBdNJAoK4sLrmUsHXafv0CsJ5ZI2tZVJwJQfZcvSwwFTb&#10;Cx9pyH0pYgi7FBVU3neplK6oyKCb2I44cj+2N+gj7Eupe7zEcNPK5ySZSYM1x4YKO1pXVJzzX6Pg&#10;WH/4Wf69GUJzCO+83x6a+eeg1OM4rN5AeAr+Lv5373ScP32B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KMsMAAADcAAAADwAAAAAAAAAAAAAAAACYAgAAZHJzL2Rv&#10;d25yZXYueG1sUEsFBgAAAAAEAAQA9QAAAIgDAAAAAA==&#10;" path="m,28l,,3,5r3,7l7,18r,6l,28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8;0,0;0,0;3,5;6,12;7,18;7,24;0,28" o:connectangles="0,0,0,0,0,0,0,0"/>
                </v:shape>
                <v:shape id="Freeform 124" o:spid="_x0000_s1133" style="position:absolute;left:3670;top:3553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6BcEA&#10;AADcAAAADwAAAGRycy9kb3ducmV2LnhtbERP24rCMBB9F/yHMIIvRVMFRapRRFhQEUF3P2BsxrbY&#10;TEqTrdWvN4Lg2xzOdRar1pSiodoVlhWMhjEI4tTqgjMFf78/gxkI55E1lpZJwYMcrJbdzgITbe98&#10;oubsMxFC2CWoIPe+SqR0aU4G3dBWxIG72tqgD7DOpK7xHsJNKcdxPJUGCw4NOVa0ySm9nf+Nguvz&#10;tt5Fx2l0aLYzOlz20ekYR0r1e+16DsJT67/ij3urw/zRBN7Ph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8egXBAAAA3AAAAA8AAAAAAAAAAAAAAAAAmAIAAGRycy9kb3du&#10;cmV2LnhtbFBLBQYAAAAABAAEAPUAAACGAwAAAAA=&#10;" path="m19,19l,,19,19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9,19;0,0;19,19" o:connectangles="0,0,0"/>
                </v:shape>
                <v:shape id="Freeform 125" o:spid="_x0000_s1134" style="position:absolute;left:3670;top:3553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fHMEA&#10;AADcAAAADwAAAGRycy9kb3ducmV2LnhtbERPzWrCQBC+F3yHZYTe6iYSQ0mzCWopepBCrQ8wZKdJ&#10;aHY27G41vr0rCL3Nx/c7ZT2ZQZzJ+d6ygnSRgCBurO65VXD6/nh5BeEDssbBMim4koe6mj2VWGh7&#10;4S86H0MrYgj7AhV0IYyFlL7pyKBf2JE4cj/WGQwRulZqh5cYbga5TJJcGuw5NnQ40raj5vf4ZxS4&#10;Exsedll+MPzeXzef+1WGmVLP82n9BiLQFP7FD/dex/lpDvdn4gWy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MHxzBAAAA3AAAAA8AAAAAAAAAAAAAAAAAmAIAAGRycy9kb3du&#10;cmV2LnhtbFBLBQYAAAAABAAEAPUAAACGAwAAAAA=&#10;" path="m19,19l,,19,19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9,19;0,0;19,19" o:connectangles="0,0,0"/>
                </v:shape>
                <v:shape id="Freeform 126" o:spid="_x0000_s1135" style="position:absolute;left:3941;top:3549;width:3;height:15;visibility:visible;mso-wrap-style:square;v-text-anchor:top" coordsize="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OwcIA&#10;AADcAAAADwAAAGRycy9kb3ducmV2LnhtbERPTWsCMRC9C/6HMEJvbtYiVrZGEUFoL4qrYHsbNtNN&#10;cDNZNlHXf28Khd7m8T5nsepdI27UBetZwSTLQRBXXluuFZyO2/EcRIjIGhvPpOBBAVbL4WCBhfZ3&#10;PtCtjLVIIRwKVGBibAspQ2XIYch8S5y4H985jAl2tdQd3lO4a+Rrns+kQ8upwWBLG0PVpbw6Bf33&#10;9GCbT1uuTXn+mu6uj31bbZR6GfXrdxCR+vgv/nN/6DR/8ga/z6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s7BwgAAANwAAAAPAAAAAAAAAAAAAAAAAJgCAABkcnMvZG93&#10;bnJldi54bWxQSwUGAAAAAAQABAD1AAAAhwMAAAAA&#10;" path="m,15l3,,,15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15;3,0;0,15" o:connectangles="0,0,0"/>
                </v:shape>
                <v:shape id="Freeform 127" o:spid="_x0000_s1136" style="position:absolute;left:3941;top:3549;width:3;height:15;visibility:visible;mso-wrap-style:square;v-text-anchor:top" coordsize="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P4MYA&#10;AADcAAAADwAAAGRycy9kb3ducmV2LnhtbESPQUsDQQyF70L/w5CCF7Gz9SBl7bRIi+BBD7ZFPIad&#10;uLs6yWx3xnb015uD4C3hvbz3ZbkuHMyJxtRHcTCfVWBImuh7aR0c9g/XCzApo3gMUcjBNyVYryYX&#10;S6x9PMsLnXa5NRoiqUYHXc5DbW1qOmJMsziQqPYeR8as69haP+JZwznYm6q6tYy9aEOHA206aj53&#10;X+wgHZ83H9vF61Wowv7pp+fyxlycu5yW+zswmUr+N/9dP3rFnyutPqMT2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RP4MYAAADcAAAADwAAAAAAAAAAAAAAAACYAgAAZHJz&#10;L2Rvd25yZXYueG1sUEsFBgAAAAAEAAQA9QAAAIsDAAAAAA==&#10;" path="m,15l3,,,15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15;3,0;0,15" o:connectangles="0,0,0"/>
                </v:shape>
                <v:shape id="Freeform 128" o:spid="_x0000_s1137" style="position:absolute;left:4310;top:3552;width:18;height:12;visibility:visible;mso-wrap-style:square;v-text-anchor:top" coordsize="1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F3sEA&#10;AADcAAAADwAAAGRycy9kb3ducmV2LnhtbERPTWsCMRC9C/6HMEJvmihUdGsUUVuKB6Gr0OuwmW6W&#10;bibrJur23xtB6G0e73MWq87V4kptqDxrGI8UCOLCm4pLDafj+3AGIkRkg7Vn0vBHAVbLfm+BmfE3&#10;/qJrHkuRQjhkqMHG2GRShsKSwzDyDXHifnzrMCbYltK0eEvhrpYTpabSYcWpwWJDG0vFb35xGrYb&#10;PM8i7Q7f+cf+da6COlu70/pl0K3fQETq4r/46f40af54Do9n0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Vxd7BAAAA3AAAAA8AAAAAAAAAAAAAAAAAmAIAAGRycy9kb3du&#10;cmV2LnhtbFBLBQYAAAAABAAEAPUAAACGAwAAAAA=&#10;" path="m10,12l,6,4,,14,r4,4l14,12r-4,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0,12;0,6;4,0;14,0;18,4;14,12;10,12" o:connectangles="0,0,0,0,0,0,0"/>
                </v:shape>
                <v:shape id="Freeform 129" o:spid="_x0000_s1138" style="position:absolute;left:4310;top:3552;width:18;height:12;visibility:visible;mso-wrap-style:square;v-text-anchor:top" coordsize="1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BKcMIA&#10;AADcAAAADwAAAGRycy9kb3ducmV2LnhtbESPQYvCMBCF74L/IYywN031sEo1igiLHrzoLvQ6NGNT&#10;bCalydbu/nrnIHib4b1575vNbvCN6qmLdWAD81kGirgMtubKwM/313QFKiZki01gMvBHEXbb8WiD&#10;uQ0PvlB/TZWSEI45GnAptbnWsXTkMc5CSyzaLXQek6xdpW2HDwn3jV5k2af2WLM0OGzp4Ki8X3+9&#10;gXg+nHF1/F+m6Oy8LwrWS8fGfEyG/RpUoiG9za/rkxX8heDLMzKB3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EpwwgAAANwAAAAPAAAAAAAAAAAAAAAAAJgCAABkcnMvZG93&#10;bnJldi54bWxQSwUGAAAAAAQABAD1AAAAhwMAAAAA&#10;" path="m10,12l,6,4,,14,r4,4l14,12r-4,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0,12;0,6;4,0;14,0;18,4;14,12;10,12" o:connectangles="0,0,0,0,0,0,0"/>
                </v:shape>
                <v:shape id="Freeform 130" o:spid="_x0000_s1139" style="position:absolute;left:3166;top:3548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7uMEA&#10;AADcAAAADwAAAGRycy9kb3ducmV2LnhtbERPTYvCMBC9L/gfwgje1tQeRKpRVBAUQbDu6nVsxrba&#10;TGoTtfvvN8LC3ubxPmcya00lntS40rKCQT8CQZxZXXKu4Ouw+hyBcB5ZY2WZFPyQg9m08zHBRNsX&#10;7+mZ+lyEEHYJKii8rxMpXVaQQde3NXHgLrYx6ANscqkbfIVwU8k4iobSYMmhocCalgVlt/RhFAzP&#10;uBnF7Z2v8nuXys32uChPRqlet52PQXhq/b/4z73WYX48gPcz4QI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Iu7jBAAAA3AAAAA8AAAAAAAAAAAAAAAAAmAIAAGRycy9kb3du&#10;cmV2LnhtbFBLBQYAAAAABAAEAPUAAACGAwAAAAA=&#10;" path="m,5l3,,8,r4,l15,1r4,2l13,10r-2,l6,10,3,7,,5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5;3,0;8,0;12,0;15,1;19,3;13,10;11,10;6,10;3,7;0,5" o:connectangles="0,0,0,0,0,0,0,0,0,0,0"/>
                </v:shape>
                <v:shape id="Freeform 131" o:spid="_x0000_s1140" style="position:absolute;left:3166;top:3548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9s8IA&#10;AADcAAAADwAAAGRycy9kb3ducmV2LnhtbERPTWsCMRC9F/wPYYTeataFlnY1ioiChV50C+Jt2Iy7&#10;q5tJSKKu/74RhN7m8T5nOu9NJ67kQ2tZwXiUgSCurG65VvBbrt8+QYSIrLGzTAruFGA+G7xMsdD2&#10;xlu67mItUgiHAhU0MbpCylA1ZDCMrCNO3NF6gzFBX0vt8ZbCTSfzLPuQBltODQ06WjZUnXcXo2C1&#10;/C73P3RyX+3WX+5r67A8vCv1OuwXExCR+vgvfro3Os3Pc3g8ky6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j2zwgAAANwAAAAPAAAAAAAAAAAAAAAAAJgCAABkcnMvZG93&#10;bnJldi54bWxQSwUGAAAAAAQABAD1AAAAhwMAAAAA&#10;" path="m,5l3,,8,r4,l15,1r4,2l13,10r-2,l6,10,3,7,,5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5;3,0;3,0;8,0;12,0;15,1;19,3;13,10;13,10;11,10;6,10;3,7;0,5" o:connectangles="0,0,0,0,0,0,0,0,0,0,0,0,0"/>
                </v:shape>
                <v:shape id="Freeform 132" o:spid="_x0000_s1141" style="position:absolute;left:4745;top:3546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kDMAA&#10;AADcAAAADwAAAGRycy9kb3ducmV2LnhtbERPTYvCMBC9C/6HMMLeNLWCK9UoKoh7clkVvI7N2BSb&#10;SWli7f77zYLgbR7vcxarzlaipcaXjhWMRwkI4tzpkgsF59NuOAPhA7LGyjEp+CUPq2W/t8BMuyf/&#10;UHsMhYgh7DNUYEKoMyl9bsiiH7maOHI311gMETaF1A0+Y7itZJokU2mx5NhgsKatofx+fFgFFx0e&#10;yTg1188zfbeHfS1PG9cq9THo1nMQgbrwFr/cXzrOTyfw/0y8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MkDMAAAADcAAAADwAAAAAAAAAAAAAAAACYAgAAZHJzL2Rvd25y&#10;ZXYueG1sUEsFBgAAAAAEAAQA9QAAAIUDAAAAAA==&#10;" path="m33,12l,7,7,6,14,5,21,3,28,2r6,l41,r8,l56,,33,12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3,12;0,7;7,6;14,5;21,3;28,2;34,2;41,0;49,0;56,0;33,12" o:connectangles="0,0,0,0,0,0,0,0,0,0,0"/>
                </v:shape>
                <v:shape id="Freeform 133" o:spid="_x0000_s1142" style="position:absolute;left:4745;top:3546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zMDsQA&#10;AADcAAAADwAAAGRycy9kb3ducmV2LnhtbESPQW/CMAyF75P4D5GRdhspbILRNUUwqYMrZdytxmur&#10;Nk6VZKX8+2XSpN1svef3PWe7yfRiJOdbywqWiwQEcWV1y7WCz0vx9ArCB2SNvWVScCcPu3z2kGGq&#10;7Y3PNJahFjGEfYoKmhCGVEpfNWTQL+xAHLUv6wyGuLpaaoe3GG56uUqStTTYciQ0ONB7Q1VXfpvI&#10;7Wr30fXb89Eei/u1LA7j5vmg1ON82r+BCDSFf/Pf9UnH+qsX+H0mTi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szA7EAAAA3AAAAA8AAAAAAAAAAAAAAAAAmAIAAGRycy9k&#10;b3ducmV2LnhtbFBLBQYAAAAABAAEAPUAAACJAwAAAAA=&#10;" path="m33,12l,7,7,6,14,5,21,3,28,2r6,l41,r8,l56,,33,12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3,12;0,7;0,7;7,6;14,5;21,3;28,2;34,2;41,0;49,0;56,0;33,12" o:connectangles="0,0,0,0,0,0,0,0,0,0,0,0"/>
                </v:shape>
                <v:shape id="Freeform 134" o:spid="_x0000_s1143" style="position:absolute;left:5773;top:3536;width:4;height:22;visibility:visible;mso-wrap-style:square;v-text-anchor:top" coordsize="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+FeMQA&#10;AADcAAAADwAAAGRycy9kb3ducmV2LnhtbESPzWrDMBCE74W8g9hCbo0cQ5rgRg4ltJBbyc8huW2s&#10;rWVsrYSlxO7bR4VCb7vMfLOz681oO3GnPjSOFcxnGQjiyumGawWn4+fLCkSIyBo7x6TghwJsysnT&#10;GgvtBt7T/RBrkUI4FKjAxOgLKUNlyGKYOU+ctG/XW4xp7WupexxSuO1knmWv0mLD6YJBT1tDVXu4&#10;2VSj/ZIf12s+zC+L5ZlvozdUe6Wmz+P7G4hIY/w3/9E7nbh8Ab/PpAlk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PhXjEAAAA3AAAAA8AAAAAAAAAAAAAAAAAmAIAAGRycy9k&#10;b3ducmV2LnhtbFBLBQYAAAAABAAEAPUAAACJAwAAAAA=&#10;" path="m,22l4,,,22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2;4,0;0,22" o:connectangles="0,0,0"/>
                </v:shape>
                <v:shape id="Freeform 135" o:spid="_x0000_s1144" style="position:absolute;left:5773;top:3536;width:4;height:22;visibility:visible;mso-wrap-style:square;v-text-anchor:top" coordsize="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n08QA&#10;AADcAAAADwAAAGRycy9kb3ducmV2LnhtbERPTWvCQBC9F/wPywheSt2oICV1lSKIHjyYaIvehuw0&#10;G5qdDdnVRH99t1DobR7vcxar3tbiRq2vHCuYjBMQxIXTFZcKTsfNyysIH5A11o5JwZ08rJaDpwWm&#10;2nWc0S0PpYgh7FNUYEJoUil9YciiH7uGOHJfrrUYImxLqVvsYrit5TRJ5tJixbHBYENrQ8V3frUK&#10;Htsu/ygO11mWPd/358e6Mfx5UWo07N/fQATqw7/4z73Tcf50Dr/PxAv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cJ9PEAAAA3AAAAA8AAAAAAAAAAAAAAAAAmAIAAGRycy9k&#10;b3ducmV2LnhtbFBLBQYAAAAABAAEAPUAAACJAwAAAAA=&#10;" path="m,22l4,,,22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2;4,0;0,22" o:connectangles="0,0,0"/>
                </v:shape>
                <v:shape id="Freeform 136" o:spid="_x0000_s1145" style="position:absolute;left:5336;top:3499;width:16;height:54;visibility:visible;mso-wrap-style:square;v-text-anchor:top" coordsize="1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GNsEA&#10;AADcAAAADwAAAGRycy9kb3ducmV2LnhtbERPTYvCMBC9C/6HMII3TVVwpRpFBcHTgq4Hj2MzttFm&#10;UpJou/9+s7Cwt3m8z1ltOluLN/lgHCuYjDMQxIXThksFl6/DaAEiRGSNtWNS8E0BNut+b4W5di2f&#10;6H2OpUghHHJUUMXY5FKGoiKLYewa4sTdnbcYE/Sl1B7bFG5rOc2yubRoODVU2NC+ouJ5flkFn7um&#10;nd2vj7nxr6415nS9xcdRqeGg2y5BROriv/jPfdRp/vQDfp9JF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bRjbBAAAA3AAAAA8AAAAAAAAAAAAAAAAAmAIAAGRycy9kb3du&#10;cmV2LnhtbFBLBQYAAAAABAAEAPUAAACGAwAAAAA=&#10;" path="m6,54l5,46,3,37,2,29,,20,16,r,50l6,54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6,54;5,46;3,37;2,29;0,20;16,0;16,50;6,54" o:connectangles="0,0,0,0,0,0,0,0"/>
                </v:shape>
                <v:shape id="Freeform 137" o:spid="_x0000_s1146" style="position:absolute;left:5336;top:3499;width:16;height:54;visibility:visible;mso-wrap-style:square;v-text-anchor:top" coordsize="1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84tMcA&#10;AADcAAAADwAAAGRycy9kb3ducmV2LnhtbESPT2vCQBDF74V+h2UKvRTd6EFKdBVpUUKhQtWDxyE7&#10;5o/Z2ZhdY/rtnUOhtxnem/d+s1gNrlE9daHybGAyTkAR595WXBg4Hjajd1AhIltsPJOBXwqwWj4/&#10;LTC1/s4/1O9joSSEQ4oGyhjbVOuQl+QwjH1LLNrZdw6jrF2hbYd3CXeNnibJTDusWBpKbOmjpPyy&#10;vzkD283bra6/s6/ddtZfL/npM4uuNub1ZVjPQUUa4r/57zqzgj8VWnlGJt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POLTHAAAA3AAAAA8AAAAAAAAAAAAAAAAAmAIAAGRy&#10;cy9kb3ducmV2LnhtbFBLBQYAAAAABAAEAPUAAACMAwAAAAA=&#10;" path="m6,54r,l5,46,3,37,2,29,,20,16,r,50l6,54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6,54;6,54;5,46;3,37;2,29;0,20;16,0;16,50;6,54" o:connectangles="0,0,0,0,0,0,0,0,0"/>
                </v:shape>
                <v:shape id="Freeform 138" o:spid="_x0000_s1147" style="position:absolute;left:4906;top:3526;width:36;height:23;visibility:visible;mso-wrap-style:square;v-text-anchor:top" coordsize="3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Hw8MA&#10;AADcAAAADwAAAGRycy9kb3ducmV2LnhtbERP30vDMBB+F/wfwgm+jC21isy6bKggRPbUOqaPR3I2&#10;xeZSmrjV/94Ig73dx/fzVpvJ9+JAY+wCK7hZFCCITbAdtwp276/zJYiYkC32gUnBL0XYrC8vVljZ&#10;cOSaDk1qRQ7hWKECl9JQSRmNI49xEQbizH2F0WPKcGylHfGYw30vy6K4lx47zg0OB3pxZL6bH6+g&#10;rGex/pw9v+m9Nh96azS72zulrq+mp0cQiaZ0Fp/c2ub55QP8P5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MHw8MAAADcAAAADwAAAAAAAAAAAAAAAACYAgAAZHJzL2Rv&#10;d25yZXYueG1sUEsFBgAAAAAEAAQA9QAAAIgDAAAAAA==&#10;" path="m,23l19,17,32,r4,10l29,16,19,19,8,22,,2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3;19,17;32,0;36,10;29,16;19,19;8,22;0,23" o:connectangles="0,0,0,0,0,0,0,0"/>
                </v:shape>
                <v:shape id="Freeform 139" o:spid="_x0000_s1148" style="position:absolute;left:4906;top:3526;width:36;height:23;visibility:visible;mso-wrap-style:square;v-text-anchor:top" coordsize="3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JGcUA&#10;AADcAAAADwAAAGRycy9kb3ducmV2LnhtbESPT2vCQBDF70K/wzKF3nTTlBZJXaWIxd7EP2CPQ3ZM&#10;otnZdHc16bfvHITeZnhv3vvNbDG4Vt0oxMazgedJBoq49LbhysBh/zmegooJ2WLrmQz8UoTF/GE0&#10;w8L6nrd026VKSQjHAg3UKXWF1rGsyWGc+I5YtJMPDpOsodI2YC/hrtV5lr1phw1LQ40dLWsqL7ur&#10;M3D8ac5hvcr98rvfvKbz5uBsvjLm6XH4eAeVaEj/5vv1lxX8F8GXZ2QC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wkZxQAAANwAAAAPAAAAAAAAAAAAAAAAAJgCAABkcnMv&#10;ZG93bnJldi54bWxQSwUGAAAAAAQABAD1AAAAigMAAAAA&#10;" path="m,23l19,17,32,r4,10l29,16,19,19,8,22,,23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3;19,17;32,0;36,10;36,10;29,16;19,19;8,22;0,23" o:connectangles="0,0,0,0,0,0,0,0,0"/>
                </v:shape>
                <v:shape id="Freeform 140" o:spid="_x0000_s1149" style="position:absolute;left:2940;top:3522;width:23;height:24;visibility:visible;mso-wrap-style:square;v-text-anchor:top" coordsize="2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R6RcMA&#10;AADcAAAADwAAAGRycy9kb3ducmV2LnhtbERPS2vCQBC+C/0PywjedBPFKqmr1JZCLwo+oNchO01S&#10;s7NxdzVpf70rFLzNx/ecxaoztbiS85VlBekoAUGcW11xoeB4+BjOQfiArLG2TAp+ycNq+dRbYKZt&#10;yzu67kMhYgj7DBWUITSZlD4vyaAf2YY4ct/WGQwRukJqh20MN7UcJ8mzNFhxbCixobeS8tP+YhS4&#10;9Hxsp+uk2Iwv858pf72329mfUoN+9/oCIlAXHuJ/96eO8ycp3J+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R6RcMAAADcAAAADwAAAAAAAAAAAAAAAACYAgAAZHJzL2Rv&#10;d25yZXYueG1sUEsFBgAAAAAEAAQA9QAAAIgDAAAAAA==&#10;" path="m15,24l,16,,,6,1r7,2l19,6r4,4l21,24r-6,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5,24;0,16;0,0;6,1;13,3;19,6;23,10;21,24;15,24" o:connectangles="0,0,0,0,0,0,0,0,0"/>
                </v:shape>
                <v:shape id="Freeform 141" o:spid="_x0000_s1150" style="position:absolute;left:2940;top:3522;width:23;height:24;visibility:visible;mso-wrap-style:square;v-text-anchor:top" coordsize="2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XUsIA&#10;AADcAAAADwAAAGRycy9kb3ducmV2LnhtbERPTWsCMRC9F/ofwhS81Wy3IGU1ilgLXjzU9tLbuBl3&#10;F5PJNpm6679vhEJv83ifs1iN3qkLxdQFNvA0LUAR18F23Bj4/Hh7fAGVBNmiC0wGrpRgtby/W2Bl&#10;w8DvdDlIo3IIpwoNtCJ9pXWqW/KYpqEnztwpRI+SYWy0jTjkcO90WRQz7bHj3NBiT5uW6vPhxxs4&#10;HW10X/v1buv2r9sykDTDtxgzeRjXc1BCo/yL/9w7m+c/l3B7Jl+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oxdSwgAAANwAAAAPAAAAAAAAAAAAAAAAAJgCAABkcnMvZG93&#10;bnJldi54bWxQSwUGAAAAAAQABAD1AAAAhwMAAAAA&#10;" path="m15,24l,16,,,6,1r7,2l19,6r4,4l21,24r-6,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5,24;0,16;0,0;0,0;6,1;13,3;19,6;23,10;21,24;15,24" o:connectangles="0,0,0,0,0,0,0,0,0,0"/>
                </v:shape>
                <v:shape id="Freeform 142" o:spid="_x0000_s1151" style="position:absolute;left:2822;top:3466;width:74;height:66;visibility:visible;mso-wrap-style:square;v-text-anchor:top" coordsize="7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sRsIA&#10;AADcAAAADwAAAGRycy9kb3ducmV2LnhtbERPS2sCMRC+C/0PYQreNFvFWrZGKYKvgwe1xR6nm+lm&#10;6WayJFHXf2+Egrf5+J4zmbW2FmfyoXKs4KWfgSAunK64VPB5WPTeQISIrLF2TAquFGA2fepMMNfu&#10;wjs672MpUgiHHBWYGJtcylAYshj6riFO3K/zFmOCvpTa4yWF21oOsuxVWqw4NRhsaG6o+NufrIJs&#10;OzrY5XGwangT/TeZ8dfm+KNU97n9eAcRqY0P8b97rdP84RDuz6QL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yxGwgAAANwAAAAPAAAAAAAAAAAAAAAAAJgCAABkcnMvZG93&#10;bnJldi54bWxQSwUGAAAAAAQABAD1AAAAhwMAAAAA&#10;" path="m74,66l68,60,61,53,52,47,42,41,33,37,23,33,13,30,5,28,,1,20,r8,4l33,7r8,4l46,16r8,4l59,24r8,4l74,33r,3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74,66;68,60;61,53;52,47;42,41;33,37;23,33;13,30;5,28;0,1;20,0;28,4;33,7;41,11;46,16;54,20;59,24;67,28;74,33;74,66" o:connectangles="0,0,0,0,0,0,0,0,0,0,0,0,0,0,0,0,0,0,0,0"/>
                </v:shape>
                <v:shape id="Freeform 143" o:spid="_x0000_s1152" style="position:absolute;left:2822;top:3466;width:74;height:66;visibility:visible;mso-wrap-style:square;v-text-anchor:top" coordsize="7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8oE8MA&#10;AADcAAAADwAAAGRycy9kb3ducmV2LnhtbESPQWsCMRCF7wX/QxjBW826llZWo9gWoTfpVjwPm3Gz&#10;upksSepu/30jCN5meO9982a1GWwrruRD41jBbJqBIK6cbrhWcPjZPS9AhIissXVMCv4owGY9elph&#10;oV3P33QtYy0ShEOBCkyMXSFlqAxZDFPXESft5LzFmFZfS+2xT3DbyjzLXqXFhtMFgx19GKou5a9N&#10;FP92zGXv5rNPm5v92Q1dWb0rNRkP2yWISEN8mO/pL53qz1/g9kya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8oE8MAAADcAAAADwAAAAAAAAAAAAAAAACYAgAAZHJzL2Rv&#10;d25yZXYueG1sUEsFBgAAAAAEAAQA9QAAAIgDAAAAAA==&#10;" path="m74,66r,l68,60,61,53,52,47,42,41,33,37,23,33,13,30,5,28,,1,20,r8,4l33,7r8,4l46,16r8,4l59,24r8,4l74,33r,33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74,66;74,66;68,60;61,53;52,47;42,41;33,37;23,33;13,30;5,28;0,1;20,0;20,0;28,4;33,7;41,11;46,16;54,20;59,24;67,28;74,33;74,66" o:connectangles="0,0,0,0,0,0,0,0,0,0,0,0,0,0,0,0,0,0,0,0,0,0"/>
                </v:shape>
                <v:shape id="Freeform 144" o:spid="_x0000_s1153" style="position:absolute;left:4664;top:3499;width:40;height:33;visibility:visible;mso-wrap-style:square;v-text-anchor:top" coordsize="4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Vq8IA&#10;AADcAAAADwAAAGRycy9kb3ducmV2LnhtbERPTWvCQBC9F/wPywi91Y0pVRNdRYRCT4JGEG9DdkyC&#10;2dm4u9W0v94tFLzN433OYtWbVtzI+caygvEoAUFcWt1wpeBQfL7NQPiArLG1TAp+yMNqOXhZYK7t&#10;nXd024dKxBD2OSqoQ+hyKX1Zk0E/sh1x5M7WGQwRukpqh/cYblqZJslEGmw4NtTY0aam8rL/Ngp+&#10;zXWbTdFmJpts3PZ0TItZkSr1OuzXcxCB+vAU/7u/dJz//gF/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JWrwgAAANwAAAAPAAAAAAAAAAAAAAAAAJgCAABkcnMvZG93&#10;bnJldi54bWxQSwUGAAAAAAQABAD1AAAAhwMAAAAA&#10;" path="m22,33l3,27,,21,,17,1,13,4,8,7,4,17,r6,4l29,11r5,6l40,23,22,3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22,33;3,27;0,21;0,17;1,13;4,8;7,4;17,0;23,4;29,11;34,17;40,23;22,33" o:connectangles="0,0,0,0,0,0,0,0,0,0,0,0,0"/>
                </v:shape>
                <v:shape id="Freeform 145" o:spid="_x0000_s1154" style="position:absolute;left:4664;top:3499;width:40;height:33;visibility:visible;mso-wrap-style:square;v-text-anchor:top" coordsize="4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bbsEA&#10;AADcAAAADwAAAGRycy9kb3ducmV2LnhtbERPS4vCMBC+C/6HMMLeNNWVsnSNooJsQfC1e/E2NGNb&#10;bCbdJmr990YQvM3H95zJrDWVuFLjSssKhoMIBHFmdcm5gr/fVf8LhPPIGivLpOBODmbTbmeCibY3&#10;3tP14HMRQtglqKDwvk6kdFlBBt3A1sSBO9nGoA+wyaVu8BbCTSVHURRLgyWHhgJrWhaUnQ8XoyDH&#10;cWqOq/i4/Vn4s9zZzf86JaU+eu38G4Sn1r/FL3eqw/zPGJ7Ph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fW27BAAAA3AAAAA8AAAAAAAAAAAAAAAAAmAIAAGRycy9kb3du&#10;cmV2LnhtbFBLBQYAAAAABAAEAPUAAACGAwAAAAA=&#10;" path="m22,33l3,27,,21,,17,1,13,4,8,7,4,17,r6,4l29,11r5,6l40,23,22,33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22,33;3,27;0,21;0,21;0,17;1,13;4,8;7,4;17,0;17,0;23,4;29,11;34,17;40,23;22,33" o:connectangles="0,0,0,0,0,0,0,0,0,0,0,0,0,0,0"/>
                </v:shape>
                <v:shape id="Freeform 146" o:spid="_x0000_s1155" style="position:absolute;left:5800;top:3473;width:60;height:59;visibility:visible;mso-wrap-style:square;v-text-anchor:top" coordsize="6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W+sIA&#10;AADcAAAADwAAAGRycy9kb3ducmV2LnhtbERPTYvCMBC9C/6HMII3TVXYLdUoIgi7e1iwKuJtbMa2&#10;2kxKE7X7782C4G0e73Nmi9ZU4k6NKy0rGA0jEMSZ1SXnCnbb9SAG4TyyxsoyKfgjB4t5tzPDRNsH&#10;b+ie+lyEEHYJKii8rxMpXVaQQTe0NXHgzrYx6ANscqkbfIRwU8lxFH1IgyWHhgJrWhWUXdObUZD+&#10;xLc97Ubfx9PBI122ceV+Y6X6vXY5BeGp9W/xy/2lw/zJJ/w/Ey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yJb6wgAAANwAAAAPAAAAAAAAAAAAAAAAAJgCAABkcnMvZG93&#10;bnJldi54bWxQSwUGAAAAAAQABAD1AAAAhwMAAAAA&#10;" path="m,59l9,50,1,32,6,21r21,5l29,13,42,r7,6l52,26r8,10l53,40r-7,3l39,45r-7,1l23,47r-7,3l9,53,,59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59;9,50;1,32;6,21;27,26;29,13;42,0;49,6;52,26;60,36;53,40;46,43;39,45;32,46;23,47;16,50;9,53;0,59" o:connectangles="0,0,0,0,0,0,0,0,0,0,0,0,0,0,0,0,0,0"/>
                </v:shape>
                <v:shape id="Freeform 147" o:spid="_x0000_s1156" style="position:absolute;left:5800;top:3473;width:60;height:59;visibility:visible;mso-wrap-style:square;v-text-anchor:top" coordsize="6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ZXcUA&#10;AADcAAAADwAAAGRycy9kb3ducmV2LnhtbESPQWvCQBCF7wX/wzJCL0U3VpGSuooIglAqGoteh+w0&#10;CWZnQ3aN6b/vHARvM7w3732zWPWuVh21ofJsYDJOQBHn3lZcGPg5bUcfoEJEtlh7JgN/FGC1HLws&#10;MLX+zkfqslgoCeGQooEyxibVOuQlOQxj3xCL9utbh1HWttC2xbuEu1q/J8lcO6xYGkpsaFNSfs1u&#10;zsD6O+s23f6YHN6m+5mtLufz184Z8zrs15+gIvXxaX5c76zgT4VWnpEJ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RldxQAAANwAAAAPAAAAAAAAAAAAAAAAAJgCAABkcnMv&#10;ZG93bnJldi54bWxQSwUGAAAAAAQABAD1AAAAigMAAAAA&#10;" path="m,59l9,50,1,32,6,21r21,5l29,13,42,r7,6l52,26r8,10l53,40r-7,3l39,45r-7,1l23,47r-7,3l9,53,,59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59;9,50;1,32;6,21;27,26;29,13;42,0;49,6;52,26;60,36;60,36;53,40;46,43;39,45;32,46;23,47;16,50;9,53;0,59" o:connectangles="0,0,0,0,0,0,0,0,0,0,0,0,0,0,0,0,0,0,0"/>
                </v:shape>
                <v:shape id="Freeform 148" o:spid="_x0000_s1157" style="position:absolute;left:4975;top:3427;width:92;height:99;visibility:visible;mso-wrap-style:square;v-text-anchor:top" coordsize="9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YoMMA&#10;AADcAAAADwAAAGRycy9kb3ducmV2LnhtbERP20rDQBB9F/yHZQTf7EYFbWO3pSiigi3aCvFxyE4u&#10;NDsbdsck/r0rCL7N4VxnuZ5cpwYKsfVs4HKWgSIuvW25NvBxeLyYg4qCbLHzTAa+KcJ6dXqyxNz6&#10;kd9p2EutUgjHHA00In2udSwbchhnvidOXOWDQ0kw1NoGHFO46/RVlt1ohy2nhgZ7um+oPO6/nIFK&#10;quG2eOiepNiG3fj28vlKhTfm/Gza3IESmuRf/Od+tmn+9QJ+n0kX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eYoMMAAADcAAAADwAAAAAAAAAAAAAAAACYAgAAZHJzL2Rv&#10;d25yZXYueG1sUEsFBgAAAAAEAAQA9QAAAIgDAAAAAA==&#10;" path="m45,99l36,78,,82,6,76r5,-3l19,70r8,-1l34,66r8,-4l47,55,53,43,45,11,55,,72,82r20,l88,83r-6,3l76,89r-7,4l60,96r-5,3l49,99r-4,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5,99;36,78;0,82;6,76;11,73;19,70;27,69;34,66;42,62;47,55;53,43;45,11;55,0;72,82;92,82;88,83;82,86;76,89;69,93;60,96;55,99;49,99;45,99" o:connectangles="0,0,0,0,0,0,0,0,0,0,0,0,0,0,0,0,0,0,0,0,0,0,0"/>
                </v:shape>
                <v:shape id="Freeform 149" o:spid="_x0000_s1158" style="position:absolute;left:4975;top:3427;width:92;height:99;visibility:visible;mso-wrap-style:square;v-text-anchor:top" coordsize="9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8g1sUA&#10;AADcAAAADwAAAGRycy9kb3ducmV2LnhtbESPQWvDMAyF74X9B6PBbq3TbYyS1i2lW2GDXZr0B4hY&#10;S0JtOcReku7XT4dCbxLv6b1Pm93knRqoj21gA8tFBoq4Crbl2sC5PM5XoGJCtugCk4ErRdhtH2Yb&#10;zG0Y+URDkWolIRxzNNCk1OVax6ohj3EROmLRfkLvMcna19r2OEq4d/o5y960x5alocGODg1Vl+LX&#10;G3hfustYfJ1Pf8eP6770w+Hl2xXGPD1O+zWoRFO6m2/Xn1bwXwVfnpEJ9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yDWxQAAANwAAAAPAAAAAAAAAAAAAAAAAJgCAABkcnMv&#10;ZG93bnJldi54bWxQSwUGAAAAAAQABAD1AAAAigMAAAAA&#10;" path="m45,99l36,78,,82,6,76r5,-3l19,70r8,-1l34,66r8,-4l47,55,53,43,45,11,55,,72,82r20,l88,83r-6,3l76,89r-7,4l60,96r-5,3l49,99r-4,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5,99;36,78;0,82;0,82;6,76;11,73;19,70;27,69;34,66;42,62;47,55;53,43;45,11;55,0;72,82;92,82;92,82;88,83;82,86;76,89;69,93;60,96;55,99;49,99;45,99" o:connectangles="0,0,0,0,0,0,0,0,0,0,0,0,0,0,0,0,0,0,0,0,0,0,0,0,0"/>
                </v:shape>
                <v:shape id="Freeform 150" o:spid="_x0000_s1159" style="position:absolute;left:4367;top:3480;width:28;height:42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1S8IA&#10;AADcAAAADwAAAGRycy9kb3ducmV2LnhtbERPS4vCMBC+C/6HMII3TSuyLNW0+EDw4GGtsuxxaMa2&#10;2kxKE7X+e7OwsLf5+J6zzHrTiAd1rrasIJ5GIIgLq2suFZxPu8knCOeRNTaWScGLHGTpcLDERNsn&#10;H+mR+1KEEHYJKqi8bxMpXVGRQTe1LXHgLrYz6APsSqk7fIZw08hZFH1IgzWHhgpb2lRU3PK7UfBz&#10;+jquzJq/r7HFbT/P3bneHJQaj/rVAoSn3v+L/9x7HebPY/h9Jlwg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HVLwgAAANwAAAAPAAAAAAAAAAAAAAAAAJgCAABkcnMvZG93&#10;bnJldi54bWxQSwUGAAAAAAQABAD1AAAAhwMAAAAA&#10;" path="m16,42l,9,9,r3,9l16,16r6,7l28,30,25,42r-9,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6,42;0,9;9,0;12,9;16,16;22,23;28,30;25,42;16,42" o:connectangles="0,0,0,0,0,0,0,0,0"/>
                </v:shape>
                <v:shape id="Freeform 151" o:spid="_x0000_s1160" style="position:absolute;left:4367;top:3480;width:28;height:42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xA8IA&#10;AADcAAAADwAAAGRycy9kb3ducmV2LnhtbERPzWrCQBC+F3yHZYTe6kYtKtFVpFDroT0YfYAxOybB&#10;7GzcXZP49t1Cwdt8fL+z2vSmFi05X1lWMB4lIIhzqysuFJyOn28LED4ga6wtk4IHedisBy8rTLXt&#10;+EBtFgoRQ9inqKAMoUml9HlJBv3INsSRu1hnMEToCqkddjHc1HKSJDNpsOLYUGJDHyXl1+xuFNx2&#10;bXfMZl+X6dgd8Fz9uG+czpV6HfbbJYhAfXiK/917Hee/T+D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PEDwgAAANwAAAAPAAAAAAAAAAAAAAAAAJgCAABkcnMvZG93&#10;bnJldi54bWxQSwUGAAAAAAQABAD1AAAAhwMAAAAA&#10;" path="m16,42l,9,9,r3,9l16,16r6,7l28,30,25,42r-9,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6,42;0,9;9,0;9,0;12,9;16,16;22,23;28,30;25,42;16,42" o:connectangles="0,0,0,0,0,0,0,0,0,0"/>
                </v:shape>
                <v:shape id="Freeform 152" o:spid="_x0000_s1161" style="position:absolute;left:2938;top:3490;width:17;height:23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flqcIA&#10;AADcAAAADwAAAGRycy9kb3ducmV2LnhtbERP32vCMBB+H/g/hBP2pqm6DalNiziEwdhgWvD1aM62&#10;2lxKkmndX78MhL3dx/fzsmIwnbiQ861lBbNpAoK4srrlWkG5306WIHxA1thZJgU38lDko4cMU22v&#10;/EWXXahFDGGfooImhD6V0lcNGfRT2xNH7midwRChq6V2eI3hppPzJHmRBluODQ32tGmoOu++jYLP&#10;08/Hs8dbe5D6lfz7UEo3T5R6HA/rFYhAQ/gX391vOs5/Ws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+WpwgAAANwAAAAPAAAAAAAAAAAAAAAAAJgCAABkcnMvZG93&#10;bnJldi54bWxQSwUGAAAAAAQABAD1AAAAhwMAAAAA&#10;" path="m17,23l,13,12,r5,2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7,23;0,13;12,0;17,23" o:connectangles="0,0,0,0"/>
                </v:shape>
                <v:shape id="Freeform 153" o:spid="_x0000_s1162" style="position:absolute;left:2938;top:3490;width:17;height:23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kV8IA&#10;AADcAAAADwAAAGRycy9kb3ducmV2LnhtbERPS2vCQBC+F/wPywje6kZRkegqoi30UJCmAT2O2clD&#10;s7Mhu2r8925B6G0+vucs152pxY1aV1lWMBpGIIgzqysuFKS/n+9zEM4ja6wtk4IHOVivem9LjLW9&#10;8w/dEl+IEMIuRgWl900spctKMuiGtiEOXG5bgz7AtpC6xXsIN7UcR9FMGqw4NJTY0Lak7JJcjYLj&#10;9zjfp0lqDtO0kxvZ7D7y01mpQb/bLEB46vy/+OX+0mH+ZAJ/z4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SRXwgAAANwAAAAPAAAAAAAAAAAAAAAAAJgCAABkcnMvZG93&#10;bnJldi54bWxQSwUGAAAAAAQABAD1AAAAhwMAAAAA&#10;" path="m17,23l,13,12,r5,23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7,23;0,13;12,0;17,23" o:connectangles="0,0,0,0"/>
                </v:shape>
                <v:shape id="Freeform 154" o:spid="_x0000_s1163" style="position:absolute;left:3400;top:3486;width:44;height:17;visibility:visible;mso-wrap-style:square;v-text-anchor:top" coordsize="4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m2MEA&#10;AADcAAAADwAAAGRycy9kb3ducmV2LnhtbERPTWvCQBC9F/oflin0VjeVKJK6SimElJ6ssfcxOybB&#10;7Gy6uybpv3eFgrd5vM9ZbyfTiYGcby0reJ0lIIgrq1uuFRzK/GUFwgdkjZ1lUvBHHrabx4c1ZtqO&#10;/E3DPtQihrDPUEETQp9J6auGDPqZ7Ykjd7LOYIjQ1VI7HGO46eQ8SZbSYMuxocGePhqqzvuLUZB/&#10;yXH3K11ZrkzRjse0mI4/rNTz0/T+BiLQFO7if/enjvPTBdyeiRfIz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s5tjBAAAA3AAAAA8AAAAAAAAAAAAAAAAAmAIAAGRycy9kb3du&#10;cmV2LnhtbFBLBQYAAAAABAAEAPUAAACGAwAAAAA=&#10;" path="m44,17l39,16,33,14,27,13,21,10,16,8,10,6,4,3,,,5,1r6,2l17,4r6,2l29,8r5,3l40,14r4,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4,17;39,16;33,14;27,13;21,10;16,8;10,6;4,3;0,0;5,1;11,3;17,4;23,6;29,8;34,11;40,14;44,17" o:connectangles="0,0,0,0,0,0,0,0,0,0,0,0,0,0,0,0,0"/>
                </v:shape>
                <v:shape id="Freeform 155" o:spid="_x0000_s1164" style="position:absolute;left:3400;top:3486;width:44;height:17;visibility:visible;mso-wrap-style:square;v-text-anchor:top" coordsize="4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XicAA&#10;AADcAAAADwAAAGRycy9kb3ducmV2LnhtbERPTWsCMRC9F/wPYQRvNau0UrabFREEe7JqqddhM90s&#10;3UxCEnX996ZQ8DaP9znVcrC9uFCInWMFs2kBgrhxuuNWwddx8/wGIiZkjb1jUnCjCMt69FRhqd2V&#10;93Q5pFbkEI4lKjAp+VLK2BiyGKfOE2fuxwWLKcPQSh3wmsNtL+dFsZAWO84NBj2tDTW/h7NV4I82&#10;fJrTdnjFj++1PM2j38VGqcl4WL2DSDSkh/jfvdV5/ssC/p7JF8j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7XicAAAADcAAAADwAAAAAAAAAAAAAAAACYAgAAZHJzL2Rvd25y&#10;ZXYueG1sUEsFBgAAAAAEAAQA9QAAAIUDAAAAAA==&#10;" path="m44,17r,l39,16,33,14,27,13,21,10,16,8,10,6,4,3,,,5,1r6,2l17,4r6,2l29,8r5,3l40,14r4,3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4,17;44,17;39,16;33,14;27,13;21,10;16,8;10,6;4,3;0,0;0,0;5,1;11,3;17,4;23,6;29,8;34,11;40,14;44,17" o:connectangles="0,0,0,0,0,0,0,0,0,0,0,0,0,0,0,0,0,0,0"/>
                </v:shape>
                <v:shape id="Freeform 156" o:spid="_x0000_s1165" style="position:absolute;left:3866;top:3480;width:65;height:23;visibility:visible;mso-wrap-style:square;v-text-anchor:top" coordsize="6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k9sQA&#10;AADcAAAADwAAAGRycy9kb3ducmV2LnhtbERPTWvCQBC9C/6HZYTedNNaqkRXKZVCqfQQbRFv0+yY&#10;hGZnQ3a7if/eFQRv83ifs1z3phaBWldZVvA4SUAQ51ZXXCj43r+P5yCcR9ZYWyYFZ3KwXg0HS0y1&#10;7TijsPOFiCHsUlRQet+kUrq8JINuYhviyJ1sa9BH2BZSt9jFcFPLpyR5kQYrjg0lNvRWUv63+zcK&#10;NvNpNv38Oh6S381P1oXjKVTboNTDqH9dgPDU+7v45v7Qcf7zDK7PxAv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T5PbEAAAA3AAAAA8AAAAAAAAAAAAAAAAAmAIAAGRycy9k&#10;b3ducmV2LnhtbFBLBQYAAAAABAAEAPUAAACJAwAAAAA=&#10;" path="m46,23l41,19,35,17,29,16r-6,l18,14,13,12,6,7,,,32,14r4,-4l46,9,65,19,46,2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6,23;41,19;35,17;29,16;23,16;18,14;13,12;6,7;0,0;32,14;36,10;46,9;65,19;46,23" o:connectangles="0,0,0,0,0,0,0,0,0,0,0,0,0,0"/>
                </v:shape>
                <v:shape id="Freeform 157" o:spid="_x0000_s1166" style="position:absolute;left:3866;top:3480;width:65;height:23;visibility:visible;mso-wrap-style:square;v-text-anchor:top" coordsize="6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s7sMA&#10;AADcAAAADwAAAGRycy9kb3ducmV2LnhtbESPQWvCQBCF70L/wzKCN91YSi3RVaQg9GqqSG9DdswG&#10;s7Mhu42Jv75zKHib4b1575vNbvCN6qmLdWADy0UGirgMtubKwOn7MP8AFROyxSYwGRgpwm77Mtlg&#10;bsOdj9QXqVISwjFHAy6lNtc6lo48xkVoiUW7hs5jkrWrtO3wLuG+0a9Z9q491iwNDlv6dFTeil9v&#10;YBWO19H5R3+67FeUjYeCzz+FMbPpsF+DSjSkp/n/+ssK/pvQyjMygd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ms7sMAAADcAAAADwAAAAAAAAAAAAAAAACYAgAAZHJzL2Rv&#10;d25yZXYueG1sUEsFBgAAAAAEAAQA9QAAAIgDAAAAAA==&#10;" path="m46,23r,l41,19,35,17,29,16r-6,l18,14,13,12,6,7,,,32,14r4,-4l46,9,65,19,46,23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6,23;46,23;41,19;35,17;29,16;23,16;18,14;13,12;6,7;0,0;32,14;36,10;46,9;65,19;46,23" o:connectangles="0,0,0,0,0,0,0,0,0,0,0,0,0,0,0"/>
                </v:shape>
                <v:shape id="Freeform 158" o:spid="_x0000_s1167" style="position:absolute;left:4416;top:3463;width:35;height:36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NdcEA&#10;AADcAAAADwAAAGRycy9kb3ducmV2LnhtbERPTWvCQBC9C/0PyxS81U2LikZXKaFWqSejeB6y02Rp&#10;djZk15j+e1cQvM3jfc5y3dtadNR641jB+ygBQVw4bbhUcDpu3mYgfEDWWDsmBf/kYb16GSwx1e7K&#10;B+ryUIoYwj5FBVUITSqlLyqy6EeuIY7cr2sthgjbUuoWrzHc1vIjSabSouHYUGFDWUXFX36xCvx2&#10;2pn8y/yEvL9878cTk505U2r42n8uQATqw1P8cO90nD+ew/2ZeIF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gDXXBAAAA3AAAAA8AAAAAAAAAAAAAAAAAmAIAAGRycy9kb3du&#10;cmV2LnhtbFBLBQYAAAAABAAEAPUAAACGAwAAAAA=&#10;" path="m5,36l,27,5,19r7,-8l20,4,29,r6,7l25,11,15,17,7,24,5,36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5,36;0,27;5,19;12,11;20,4;29,0;35,7;25,11;15,17;7,24;5,36" o:connectangles="0,0,0,0,0,0,0,0,0,0,0"/>
                </v:shape>
                <v:shape id="Freeform 159" o:spid="_x0000_s1168" style="position:absolute;left:4416;top:3463;width:35;height:36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HvcYA&#10;AADcAAAADwAAAGRycy9kb3ducmV2LnhtbESPQWvCQBCF74X+h2WE3uquUotEV7FCSz2VpqV6HLNj&#10;EszOhuw2xn/vHAq9zfDevPfNcj34RvXUxTqwhcnYgCIugqu5tPD99fo4BxUTssMmMFm4UoT16v5u&#10;iZkLF/6kPk+lkhCOGVqoUmozrWNRkcc4Di2xaKfQeUyydqV2HV4k3Dd6asyz9lizNFTY0rai4pz/&#10;egsvh3I3OT7lfpjtd6f9m/mYm5/e2ofRsFmASjSkf/Pf9bsT/JngyzMygV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XHvcYAAADcAAAADwAAAAAAAAAAAAAAAACYAgAAZHJz&#10;L2Rvd25yZXYueG1sUEsFBgAAAAAEAAQA9QAAAIsDAAAAAA==&#10;" path="m5,36l,27,5,19r7,-8l20,4,29,r6,7l25,11,15,17,7,24,5,36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5,36;0,27;0,27;5,19;12,11;20,4;29,0;35,7;35,7;25,11;15,17;7,24;5,36" o:connectangles="0,0,0,0,0,0,0,0,0,0,0,0,0"/>
                </v:shape>
                <v:shape id="Freeform 160" o:spid="_x0000_s1169" style="position:absolute;left:4828;top:3476;width:59;height:23;visibility:visible;mso-wrap-style:square;v-text-anchor:top" coordsize="5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gy8QA&#10;AADcAAAADwAAAGRycy9kb3ducmV2LnhtbERPS2vCQBC+F/oflhF6KbqxoGjqKqU1IHjxRelxyE6z&#10;wexsyK5J9Ne7QqG3+fies1j1thItNb50rGA8SkAQ506XXCg4HbPhDIQPyBorx6TgSh5Wy+enBaba&#10;dbyn9hAKEUPYp6jAhFCnUvrckEU/cjVx5H5dYzFE2BRSN9jFcFvJtySZSoslxwaDNX0ays+Hi1Ww&#10;M7tvd5v/bCe3ddbRV3Zpu/WrUi+D/uMdRKA+/Iv/3Bsd50/G8Hg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1YMvEAAAA3AAAAA8AAAAAAAAAAAAAAAAAmAIAAGRycy9k&#10;b3ducmV2LnhtbFBLBQYAAAAABAAEAPUAAACJAwAAAAA=&#10;" path="m,23l6,18r6,-4l19,10,27,7,35,4,43,1,52,r7,l50,14r-5,2l38,18r-6,2l26,20r-7,1l13,23r-7,l,2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3;6,18;12,14;19,10;27,7;35,4;43,1;52,0;59,0;50,14;45,16;38,18;32,20;26,20;19,21;13,23;6,23;0,23" o:connectangles="0,0,0,0,0,0,0,0,0,0,0,0,0,0,0,0,0,0"/>
                </v:shape>
                <v:shape id="Freeform 161" o:spid="_x0000_s1170" style="position:absolute;left:4828;top:3476;width:59;height:23;visibility:visible;mso-wrap-style:square;v-text-anchor:top" coordsize="5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yo78A&#10;AADcAAAADwAAAGRycy9kb3ducmV2LnhtbERPS4vCMBC+C/sfwizszaYWKtI1iggV9+jrPtuMTWkz&#10;KU3U7r/fCIK3+fies1yPthN3GnzjWMEsSUEQV043XCs4n8rpAoQPyBo7x6TgjzysVx+TJRbaPfhA&#10;92OoRQxhX6ACE0JfSOkrQxZ94nriyF3dYDFEONRSD/iI4baTWZrOpcWGY4PBnraGqvZ4swo62bbz&#10;xY8p03aXX34zn1O575X6+hw33yACjeEtfrn3Os7PM3g+Ey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7KjvwAAANwAAAAPAAAAAAAAAAAAAAAAAJgCAABkcnMvZG93bnJl&#10;di54bWxQSwUGAAAAAAQABAD1AAAAhAMAAAAA&#10;" path="m,23r,l6,18r6,-4l19,10,27,7,35,4,43,1,52,r7,l50,14r-5,2l38,18r-6,2l26,20r-7,1l13,23r-7,l,23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3;0,23;6,18;12,14;19,10;27,7;35,4;43,1;52,0;59,0;50,14;50,14;45,16;38,18;32,20;26,20;19,21;13,23;6,23;0,23" o:connectangles="0,0,0,0,0,0,0,0,0,0,0,0,0,0,0,0,0,0,0,0"/>
                </v:shape>
                <v:shape id="Freeform 162" o:spid="_x0000_s1171" style="position:absolute;left:5116;top:3434;width:118;height:65;visibility:visible;mso-wrap-style:square;v-text-anchor:top" coordsize="11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MQMIA&#10;AADcAAAADwAAAGRycy9kb3ducmV2LnhtbERPS2vCQBC+F/wPywi91Y19iERXEVHaQ3swevE2ZicP&#10;zM6k2a3Gf+8WCr3Nx/ec+bJ3jbpQ52thA+NRAoo4F1tzaeCw3z5NQfmAbLERJgM38rBcDB7mmFq5&#10;8o4uWShVDGGfooEqhDbV2ucVOfQjaYkjV0jnMETYldp2eI3hrtHPSTLRDmuODRW2tK4oP2c/zsBG&#10;vt3X5/j9iK/FPrRyWhdSZ8Y8DvvVDFSgPvyL/9wfNs5/e4HfZ+IF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6UxAwgAAANwAAAAPAAAAAAAAAAAAAAAAAJgCAABkcnMvZG93&#10;bnJldi54bWxQSwUGAAAAAAQABAD1AAAAhwMAAAAA&#10;" path="m,65l7,52,16,39,26,29,39,19,52,12,65,6,81,1,95,r23,20l112,33,82,42,95,24,76,6,63,12,61,40,49,52,30,39r-1,9l6,65,,65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65;7,52;16,39;26,29;39,19;52,12;65,6;81,1;95,0;118,20;112,33;82,42;95,24;76,6;63,12;61,40;49,52;30,39;29,48;6,65;0,65" o:connectangles="0,0,0,0,0,0,0,0,0,0,0,0,0,0,0,0,0,0,0,0,0"/>
                </v:shape>
                <v:shape id="Freeform 163" o:spid="_x0000_s1172" style="position:absolute;left:5116;top:3434;width:118;height:65;visibility:visible;mso-wrap-style:square;v-text-anchor:top" coordsize="11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jvsEA&#10;AADcAAAADwAAAGRycy9kb3ducmV2LnhtbERP24rCMBB9X/Afwgi+ramii1ajiFAUhAXr5XloxrbY&#10;TGoTtf69WVjwbQ7nOvNlayrxoMaVlhUM+hEI4szqknMFx0PyPQHhPLLGyjIpeJGD5aLzNcdY2yfv&#10;6ZH6XIQQdjEqKLyvYyldVpBB17c1ceAutjHoA2xyqRt8hnBTyWEU/UiDJYeGAmtaF5Rd07tRUI9u&#10;v+lJb/ZJcjv53WpzP0/XpFSv265mIDy1/iP+d291mD8ewd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po77BAAAA3AAAAA8AAAAAAAAAAAAAAAAAmAIAAGRycy9kb3du&#10;cmV2LnhtbFBLBQYAAAAABAAEAPUAAACGAwAAAAA=&#10;" path="m,65r,l7,52,16,39,26,29,39,19,52,12,65,6,81,1,95,r23,20l112,33,82,42,95,24,76,6,63,12,61,40,49,52,30,39r-1,9l6,65,,65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65;0,65;7,52;16,39;26,29;39,19;52,12;65,6;81,1;95,0;118,20;112,33;82,42;95,24;76,6;63,12;61,40;49,52;30,39;29,48;6,65;0,65" o:connectangles="0,0,0,0,0,0,0,0,0,0,0,0,0,0,0,0,0,0,0,0,0,0"/>
                </v:shape>
                <v:shape id="Freeform 164" o:spid="_x0000_s1173" style="position:absolute;left:5472;top:3467;width:36;height:32;visibility:visible;mso-wrap-style:square;v-text-anchor:top" coordsize="3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9dsMA&#10;AADcAAAADwAAAGRycy9kb3ducmV2LnhtbERP22rCQBB9L/QflhH6VjcWUiV1DVKQBrFIk37AkB2T&#10;YHY2ZrdJ9Ou7BaFvczjXWaeTacVAvWssK1jMIxDEpdUNVwq+i93zCoTzyBpby6TgSg7SzePDGhNt&#10;R/6iIfeVCCHsElRQe98lUrqyJoNubjviwJ1sb9AH2FdS9ziGcNPKlyh6lQYbDg01dvReU3nOf4yC&#10;7vNjj8ZltyLOl3w0p9XlGB2UeppN2zcQnib/L767Mx3mxzH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c9dsMAAADcAAAADwAAAAAAAAAAAAAAAACYAgAAZHJzL2Rv&#10;d25yZXYueG1sUEsFBgAAAAAEAAQA9QAAAIgDAAAAAA==&#10;" path="m,32l,19,36,,,32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2;0,19;36,0;0,32" o:connectangles="0,0,0,0"/>
                </v:shape>
                <v:shape id="Freeform 165" o:spid="_x0000_s1174" style="position:absolute;left:5472;top:3467;width:36;height:32;visibility:visible;mso-wrap-style:square;v-text-anchor:top" coordsize="3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mn8IA&#10;AADcAAAADwAAAGRycy9kb3ducmV2LnhtbERPTYvCMBC9C/6HMII3TV20SNcoi7DowT20FcHbbDPb&#10;FptJaaLWf28WBG/zeJ+z2vSmETfqXG1ZwWwagSAurK65VHDMvydLEM4ja2wsk4IHOdish4MVJtre&#10;OaVb5ksRQtglqKDyvk2kdEVFBt3UtsSB+7OdQR9gV0rd4T2Em0Z+RFEsDdYcGipsaVtRccmuRkG2&#10;jOe7+PBzOad5e7Lpwv82kVZqPOq/PkF46v1b/HLvdZi/iOH/mXCB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KafwgAAANwAAAAPAAAAAAAAAAAAAAAAAJgCAABkcnMvZG93&#10;bnJldi54bWxQSwUGAAAAAAQABAD1AAAAhwMAAAAA&#10;" path="m,32l,19,36,,,32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2;0,19;36,0;0,32" o:connectangles="0,0,0,0"/>
                </v:shape>
                <v:shape id="Freeform 166" o:spid="_x0000_s1175" style="position:absolute;left:5061;top:3480;width:13;height:14;visibility:visible;mso-wrap-style:square;v-text-anchor:top" coordsize="1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8AcIA&#10;AADcAAAADwAAAGRycy9kb3ducmV2LnhtbERPTWsCMRC9F/wPYQRvNatgK6tRpFAULEJV0OOwGTfL&#10;bibbJNXtv28Ewds83ufMl51txJV8qBwrGA0zEMSF0xWXCo6Hz9cpiBCRNTaOScEfBVguei9zzLW7&#10;8Tdd97EUKYRDjgpMjG0uZSgMWQxD1xIn7uK8xZigL6X2eEvhtpHjLHuTFitODQZb+jBU1Ptfq6CW&#10;O+l/xrv1QZ/qNdbmeN5+ZUoN+t1qBiJSF5/ih3uj0/zJO9yfS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vwBwgAAANwAAAAPAAAAAAAAAAAAAAAAAJgCAABkcnMvZG93&#10;bnJldi54bWxQSwUGAAAAAAQABAD1AAAAhwMAAAAA&#10;" path="m6,14l,7,8,r5,l12,3,10,7,8,12,6,14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6,14;0,7;8,0;13,0;12,3;10,7;8,12;6,14" o:connectangles="0,0,0,0,0,0,0,0"/>
                </v:shape>
                <v:shape id="Freeform 167" o:spid="_x0000_s1176" style="position:absolute;left:5061;top:3480;width:13;height:14;visibility:visible;mso-wrap-style:square;v-text-anchor:top" coordsize="1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J7cMA&#10;AADcAAAADwAAAGRycy9kb3ducmV2LnhtbESPQWvDMAyF74P+B6PCbouzQsdI45ZRKGyndml+gBpr&#10;iVksh9htk38/HQq7Sbyn9z6Vu8n36kZjdIENvGY5KOImWMetgfp8eHkHFROyxT4wGZgpwm67eCqx&#10;sOHO33SrUqskhGOBBrqUhkLr2HTkMWZhIBbtJ4wek6xjq+2Idwn3vV7l+Zv26FgaOhxo31HzW129&#10;gXDqL6tLcw4uzUddW7dv6y9nzPNy+tiASjSlf/Pj+tMK/lpo5RmZ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J7cMAAADcAAAADwAAAAAAAAAAAAAAAACYAgAAZHJzL2Rv&#10;d25yZXYueG1sUEsFBgAAAAAEAAQA9QAAAIgDAAAAAA==&#10;" path="m6,14l,7,8,r5,l12,3,10,7,8,12,6,14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6,14;0,7;8,0;13,0;13,0;12,3;10,7;8,12;6,14" o:connectangles="0,0,0,0,0,0,0,0,0"/>
                </v:shape>
                <v:shape id="Freeform 168" o:spid="_x0000_s1177" style="position:absolute;left:4504;top:3458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gGcMA&#10;AADcAAAADwAAAGRycy9kb3ducmV2LnhtbERPTWvCQBC9F/wPywjedFPB0sasokIgFHrQBtrchuyY&#10;hGZnY3bV2F/vFoTe5vE+J1kPphUX6l1jWcHzLAJBXFrdcKUg/0ynryCcR9bYWiYFN3KwXo2eEoy1&#10;vfKeLgdfiRDCLkYFtfddLKUrazLoZrYjDtzR9gZ9gH0ldY/XEG5aOY+iF2mw4dBQY0e7msqfw9ko&#10;+O5+T3mavd+KHDdYSL39+PJbpSbjYbME4Wnw/+KHO9Nh/uIN/p4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+gGcMAAADcAAAADwAAAAAAAAAAAAAAAACYAgAAZHJzL2Rv&#10;d25yZXYueG1sUEsFBgAAAAAEAAQA9QAAAIgDAAAAAA==&#10;" path="m49,28l43,25,38,22,32,21,25,18,19,16r-6,l6,15,,15,7,6r8,2l22,8r5,l35,8,45,r4,28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9,28;43,25;38,22;32,21;25,18;19,16;13,16;6,15;0,15;7,6;15,8;22,8;27,8;35,8;45,0;49,28" o:connectangles="0,0,0,0,0,0,0,0,0,0,0,0,0,0,0,0"/>
                </v:shape>
                <v:shape id="Freeform 169" o:spid="_x0000_s1178" style="position:absolute;left:4504;top:3458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UPcQA&#10;AADcAAAADwAAAGRycy9kb3ducmV2LnhtbESPT2sCQQzF7wW/wxDBW521gsjqKKUoCOKh2xY8hp10&#10;/3Qns8xM3fXbm0Oht4T38t4v2/3oOnWjEBvPBhbzDBRx6W3DlYHPj+PzGlRMyBY7z2TgThH2u8nT&#10;FnPrB36nW5EqJSEcczRQp9TnWseyJodx7nti0b59cJhkDZW2AQcJd51+ybKVdtiwNNTY01tN5U/x&#10;6wxch9aFtCyq40WfaX3y3aFtv4yZTcfXDahEY/o3/12frOCvBF+ekQn0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AFD3EAAAA3AAAAA8AAAAAAAAAAAAAAAAAmAIAAGRycy9k&#10;b3ducmV2LnhtbFBLBQYAAAAABAAEAPUAAACJAwAAAAA=&#10;" path="m49,28r,l43,25,38,22,32,21,25,18,19,16r-6,l6,15,,15,7,6r8,2l22,8r5,l35,8,45,r4,28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9,28;49,28;43,25;38,22;32,21;25,18;19,16;13,16;6,15;0,15;7,6;7,6;15,8;22,8;27,8;35,8;45,0;49,28" o:connectangles="0,0,0,0,0,0,0,0,0,0,0,0,0,0,0,0,0,0"/>
                </v:shape>
                <v:shape id="Freeform 170" o:spid="_x0000_s1179" style="position:absolute;left:4599;top:3454;width:9;height:22;visibility:visible;mso-wrap-style:square;v-text-anchor:top" coordsize="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pRaMIA&#10;AADcAAAADwAAAGRycy9kb3ducmV2LnhtbERPS4vCMBC+C/6HMIK3Na0HkWqUVRB8sAe1yh6HZrbt&#10;2kxqE7X7742w4G0+vudM562pxJ0aV1pWEA8iEMSZ1SXnCtLj6mMMwnlkjZVlUvBHDuazbmeKibYP&#10;3tP94HMRQtglqKDwvk6kdFlBBt3A1sSB+7GNQR9gk0vd4COEm0oOo2gkDZYcGgqsaVlQdjncjAIX&#10;79Kv88nQ77VKzXC82W8X3wul+r32cwLCU+vf4n/3Wof5oxh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lFowgAAANwAAAAPAAAAAAAAAAAAAAAAAJgCAABkcnMvZG93&#10;bnJldi54bWxQSwUGAAAAAAQABAD1AAAAhwMAAAAA&#10;" path="m9,22l6,17,3,13,2,9,,4,9,r,22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9,22;6,17;3,13;2,9;0,4;9,0;9,22" o:connectangles="0,0,0,0,0,0,0"/>
                </v:shape>
                <v:shape id="Freeform 171" o:spid="_x0000_s1180" style="position:absolute;left:4599;top:3454;width:9;height:22;visibility:visible;mso-wrap-style:square;v-text-anchor:top" coordsize="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9YMMA&#10;AADcAAAADwAAAGRycy9kb3ducmV2LnhtbESP0YrCMBBF3wX/IYywbzZVsEjXKCq6rI/W/YChmW27&#10;NpPSxNru1xtB8G2Ge+eeO6tNb2rRUesqywpmUQyCOLe64kLBz+U4XYJwHlljbZkUDORgsx6PVphq&#10;e+czdZkvRAhhl6KC0vsmldLlJRl0kW2Ig/ZrW4M+rG0hdYv3EG5qOY/jRBqsOBBKbGhfUn7NbiZA&#10;utmu+V981afD3yEZTJ8ti8Wg1Mek336C8NT7t/l1/a1D/WQOz2fCBH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Y9YMMAAADcAAAADwAAAAAAAAAAAAAAAACYAgAAZHJzL2Rv&#10;d25yZXYueG1sUEsFBgAAAAAEAAQA9QAAAIgDAAAAAA==&#10;" path="m9,22r,l6,17,3,13,2,9,,4,9,r,22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9,22;9,22;6,17;3,13;2,9;0,4;9,0;9,22" o:connectangles="0,0,0,0,0,0,0,0"/>
                </v:shape>
                <v:shape id="Freeform 172" o:spid="_x0000_s1181" style="position:absolute;left:4626;top:3444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0l8QA&#10;AADcAAAADwAAAGRycy9kb3ducmV2LnhtbERP22qDQBB9L/Qflin0ReLaFERsNiKBQBJCIJcPmLoT&#10;lbiz4m6Nzdd3C4W+zeFcZ1FMphMjDa61rOAtTkAQV1a3XCu4nNezDITzyBo7y6TgmxwUy+enBeba&#10;3vlI48nXIoSwy1FB432fS+mqhgy62PbEgbvawaAPcKilHvAewk0n50mSSoMth4YGe1o1VN1OX0bB&#10;9XErt9EhjfbjJqP95y46HpJIqdeXqfwA4Wny/+I/90aH+ek7/D4TL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NJfEAAAA3AAAAA8AAAAAAAAAAAAAAAAAmAIAAGRycy9k&#10;b3ducmV2LnhtbFBLBQYAAAAABAAEAPUAAACJAwAAAAA=&#10;" path="m,19l19,,,19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19;19,0;0,19" o:connectangles="0,0,0"/>
                </v:shape>
                <v:shape id="Freeform 173" o:spid="_x0000_s1182" style="position:absolute;left:4626;top:3444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RXjcAA&#10;AADcAAAADwAAAGRycy9kb3ducmV2LnhtbERPzYrCMBC+C/sOYYS9aap0i1SjuMqih0Ww+gBDM7bF&#10;ZlKSqPXtzcKCt/n4fmex6k0r7uR8Y1nBZJyAIC6tbrhScD79jGYgfEDW2FomBU/ysFp+DBaYa/vg&#10;I92LUIkYwj5HBXUIXS6lL2sy6Me2I47cxTqDIUJXSe3wEcNNK6dJkkmDDceGGjva1FRei5tR4M5s&#10;uN2l2a/hbfP8Puy/UkyV+hz26zmIQH14i//dex3nZyn8PRMv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RXjcAAAADcAAAADwAAAAAAAAAAAAAAAACYAgAAZHJzL2Rvd25y&#10;ZXYueG1sUEsFBgAAAAAEAAQA9QAAAIUDAAAAAA==&#10;" path="m,19l19,,,19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19;19,0;0,19" o:connectangles="0,0,0"/>
                </v:shape>
                <v:shape id="Freeform 174" o:spid="_x0000_s1183" style="position:absolute;left:5257;top:3440;width:36;height:18;visibility:visible;mso-wrap-style:square;v-text-anchor:top" coordsize="3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8aMMA&#10;AADcAAAADwAAAGRycy9kb3ducmV2LnhtbERPS2sCMRC+C/0PYQrearYFl3U1Sim09NBDfeF12Iy7&#10;i5vJmqRx219vhIK3+fies1gNphORnG8tK3ieZCCIK6tbrhXstu9PBQgfkDV2lknBL3lYLR9GCyy1&#10;vfCa4ibUIoWwL1FBE0JfSumrhgz6ie2JE3e0zmBI0NVSO7ykcNPJlyzLpcGWU0ODPb01VJ02P0bB&#10;ufg+RPqI6zyL+0L+zfIvtzsrNX4cXucgAg3hLv53f+o0P5/C7Zl0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u8aMMAAADcAAAADwAAAAAAAAAAAAAAAACYAgAAZHJzL2Rv&#10;d25yZXYueG1sUEsFBgAAAAAEAAQA9QAAAIgDAAAAAA==&#10;" path="m17,18l,14,4,4,10,3,20,1,29,r7,l17,18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7,18;0,14;4,4;10,3;20,1;29,0;36,0;17,18" o:connectangles="0,0,0,0,0,0,0,0"/>
                </v:shape>
                <v:shape id="Freeform 175" o:spid="_x0000_s1184" style="position:absolute;left:5257;top:3440;width:36;height:18;visibility:visible;mso-wrap-style:square;v-text-anchor:top" coordsize="3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i0L0A&#10;AADcAAAADwAAAGRycy9kb3ducmV2LnhtbERPSwrCMBDdC94hjOBOU10UrUYRQRB044euh2Zsq82k&#10;NLHW2xtBcDeP953lujOVaKlxpWUFk3EEgjizuuRcwfWyG81AOI+ssbJMCt7kYL3q95aYaPviE7Vn&#10;n4sQwi5BBYX3dSKlywoy6Ma2Jg7czTYGfYBNLnWDrxBuKjmNolgaLDk0FFjTtqDscX4aBa2f49Nc&#10;D8fJJk7tva3M1M1SpYaDbrMA4anzf/HPvddhfhzD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Ai0L0AAADcAAAADwAAAAAAAAAAAAAAAACYAgAAZHJzL2Rvd25yZXYu&#10;eG1sUEsFBgAAAAAEAAQA9QAAAIIDAAAAAA==&#10;" path="m17,18l,14,4,4,10,3,20,1,29,r7,l17,18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7,18;0,14;4,4;4,4;10,3;20,1;29,0;36,0;17,18" o:connectangles="0,0,0,0,0,0,0,0,0"/>
                </v:shape>
                <v:shape id="Freeform 176" o:spid="_x0000_s1185" style="position:absolute;left:3190;top:3389;width:31;height:61;visibility:visible;mso-wrap-style:square;v-text-anchor:top" coordsize="3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umsIA&#10;AADcAAAADwAAAGRycy9kb3ducmV2LnhtbERPTWsCMRC9C/6HMEJvmq0FK6tRVFB6saIrlN6GZNxd&#10;upksSdTtvzeFgrd5vM+ZLzvbiBv5UDtW8DrKQBBrZ2ouFZyL7XAKIkRkg41jUvBLAZaLfm+OuXF3&#10;PtLtFEuRQjjkqKCKsc2lDLoii2HkWuLEXZy3GBP0pTQe7yncNnKcZRNpsebUUGFLm4r0z+lqFay+&#10;z9Ndodu3bHP9LPTX+rD38aDUy6BbzUBE6uJT/O/+MGn+5B3+nk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26awgAAANwAAAAPAAAAAAAAAAAAAAAAAJgCAABkcnMvZG93&#10;bnJldi54bWxQSwUGAAAAAAQABAD1AAAAhwMAAAAA&#10;" path="m12,61l2,48,,32,1,15,4,,31,15,17,16,4,28r4,7l11,44r1,8l12,61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2,61;2,48;0,32;1,15;4,0;31,15;17,16;4,28;8,35;11,44;12,52;12,61" o:connectangles="0,0,0,0,0,0,0,0,0,0,0,0"/>
                </v:shape>
                <v:shape id="Freeform 177" o:spid="_x0000_s1186" style="position:absolute;left:3190;top:3389;width:31;height:61;visibility:visible;mso-wrap-style:square;v-text-anchor:top" coordsize="3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80fMQA&#10;AADcAAAADwAAAGRycy9kb3ducmV2LnhtbESPQW/CMAyF70j8h8hI3CBlAoQ6AgKkil0HHMbNNF5T&#10;rXGqJoOyXz8fJu1m6z2/93m97X2j7tTFOrCB2TQDRVwGW3Nl4HIuJitQMSFbbAKTgSdF2G6GgzXm&#10;Njz4ne6nVCkJ4ZijAZdSm2sdS0ce4zS0xKJ9hs5jkrWrtO3wIeG+0S9ZttQea5YGhy0dHJVfp29v&#10;oGhuH+f9DxXFqr9djwt3XZTz1pjxqN+9gkrUp3/z3/WbFfyl0Mo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/NHzEAAAA3AAAAA8AAAAAAAAAAAAAAAAAmAIAAGRycy9k&#10;b3ducmV2LnhtbFBLBQYAAAAABAAEAPUAAACJAwAAAAA=&#10;" path="m12,61r,l2,48,,32,1,15,4,,31,15,17,16,4,28r4,7l11,44r1,8l12,61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2,61;12,61;2,48;0,32;1,15;4,0;31,15;17,16;4,28;4,28;8,35;11,44;12,52;12,61" o:connectangles="0,0,0,0,0,0,0,0,0,0,0,0,0,0"/>
                </v:shape>
                <v:shape id="Freeform 178" o:spid="_x0000_s1187" style="position:absolute;left:5315;top:3408;width:20;height:42;visibility:visible;mso-wrap-style:square;v-text-anchor:top" coordsize="2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8jsQA&#10;AADcAAAADwAAAGRycy9kb3ducmV2LnhtbERPTWsCMRC9C/0PYQpeSs1aim23RikWi/Qg1Apep5tx&#10;s7qZLEncXf+9EQre5vE+ZzrvbS1a8qFyrGA8ykAQF05XXCrY/i4fX0GEiKyxdkwKzhRgPrsbTDHX&#10;ruMfajexFCmEQ44KTIxNLmUoDFkMI9cQJ27vvMWYoC+l9tilcFvLpyybSIsVpwaDDS0MFcfNySpY&#10;Pxz2Xfv3tf7evfjP4/P5ZFYHUmp433+8g4jUx5v4373Saf7kDa7PpAv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K/I7EAAAA3AAAAA8AAAAAAAAAAAAAAAAAmAIAAGRycy9k&#10;b3ducmV2LnhtbFBLBQYAAAAABAAEAPUAAACJAwAAAAA=&#10;" path="m1,36l,29,1,20r,-8l4,4,16,,11,12r9,15l16,42r-5,l8,40,4,39,1,36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,36;0,29;1,20;1,12;4,4;16,0;11,12;20,27;16,42;11,42;8,40;4,39;1,36" o:connectangles="0,0,0,0,0,0,0,0,0,0,0,0,0"/>
                </v:shape>
                <v:shape id="Freeform 179" o:spid="_x0000_s1188" style="position:absolute;left:5315;top:3408;width:20;height:42;visibility:visible;mso-wrap-style:square;v-text-anchor:top" coordsize="2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/VcUA&#10;AADcAAAADwAAAGRycy9kb3ducmV2LnhtbESPQWvCQBCF74L/YZlCb7qxiErqKsHWIthLtYceh+yY&#10;pGZnQ3abxH/vHITeZnhv3vtmvR1crTpqQ+XZwGyagCLOva24MPB93k9WoEJEtlh7JgM3CrDdjEdr&#10;TK3v+Yu6UyyUhHBI0UAZY5NqHfKSHIapb4hFu/jWYZS1LbRtsZdwV+uXJFlohxVLQ4kN7UrKr6c/&#10;Z6Bfcv/78ZadZxkfV/Ofz+76Thdjnp+G7BVUpCH+mx/XByv4S8GXZ2QCv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D9VxQAAANwAAAAPAAAAAAAAAAAAAAAAAJgCAABkcnMv&#10;ZG93bnJldi54bWxQSwUGAAAAAAQABAD1AAAAigMAAAAA&#10;" path="m1,36r,l,29,1,20r,-8l4,4,16,,11,12r9,15l16,42r-5,l8,40,4,39,1,36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,36;1,36;0,29;1,20;1,12;4,4;16,0;11,12;20,27;16,42;16,42;11,42;8,40;4,39;1,36" o:connectangles="0,0,0,0,0,0,0,0,0,0,0,0,0,0,0"/>
                </v:shape>
                <v:shape id="Freeform 180" o:spid="_x0000_s1189" style="position:absolute;left:4079;top:3404;width:35;height:36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LzsEA&#10;AADcAAAADwAAAGRycy9kb3ducmV2LnhtbERPS2vCQBC+C/0PyxR6042lPoiuUoLWoiejeB6y02Rp&#10;djZk15j++64geJuP7znLdW9r0VHrjWMF41ECgrhw2nCp4HzaDucgfEDWWDsmBX/kYb16GSwx1e7G&#10;R+ryUIoYwj5FBVUITSqlLyqy6EeuIY7cj2sthgjbUuoWbzHc1vI9SabSouHYUGFDWUXFb361Cvxu&#10;2pl8Y/Yh769fh4+JyS6cKfX22n8uQATqw1P8cH/rOH82hvs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6y87BAAAA3AAAAA8AAAAAAAAAAAAAAAAAmAIAAGRycy9kb3du&#10;cmV2LnhtbFBLBQYAAAAABAAEAPUAAACGAwAAAAA=&#10;" path="m3,36l,27,2,17,8,7,12,,29,4r-1,9l28,21r3,8l35,36,3,36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,36;0,27;2,17;8,7;12,0;29,4;28,13;28,21;31,29;35,36;3,36" o:connectangles="0,0,0,0,0,0,0,0,0,0,0"/>
                </v:shape>
                <v:shape id="Freeform 181" o:spid="_x0000_s1190" style="position:absolute;left:4079;top:3404;width:35;height:36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6gMcMA&#10;AADcAAAADwAAAGRycy9kb3ducmV2LnhtbERPTWvCQBC9C/6HZQRvuqvYKqmraKGlnqSx1B7H7JgE&#10;s7Mhu43x37tCobd5vM9ZrjtbiZYaXzrWMBkrEMSZMyXnGr4Ob6MFCB+QDVaOScONPKxX/d4SE+Ou&#10;/EltGnIRQ9gnqKEIoU6k9FlBFv3Y1cSRO7vGYoiwyaVp8BrDbSWnSj1LiyXHhgJrei0ou6S/VsP2&#10;J99NTrPUdk/H3fn4rvYL9d1qPRx0mxcQgbrwL/5zf5g4fz6FxzPx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6gMcMAAADcAAAADwAAAAAAAAAAAAAAAACYAgAAZHJzL2Rv&#10;d25yZXYueG1sUEsFBgAAAAAEAAQA9QAAAIgDAAAAAA==&#10;" path="m3,36r,l,27,2,17,8,7,12,,29,4r-1,9l28,21r3,8l35,36,3,36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,36;3,36;0,27;2,17;8,7;12,0;29,4;29,4;28,13;28,21;31,29;35,36;3,36" o:connectangles="0,0,0,0,0,0,0,0,0,0,0,0,0"/>
                </v:shape>
                <v:shape id="Freeform 182" o:spid="_x0000_s1191" style="position:absolute;left:4421;top:3431;width:18;height:3;visibility:visible;mso-wrap-style:square;v-text-anchor:top" coordsize="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Uc8IA&#10;AADcAAAADwAAAGRycy9kb3ducmV2LnhtbERPS2vCQBC+F/wPywi9BN1E6YPUVaRQ0VMxrZ6H7JgE&#10;s7Mhu13jv3cFobf5+J6zWA2mFYF611hWkE1TEMSl1Q1XCn5/vibvIJxH1thaJgVXcrBajp4WmGt7&#10;4T2FwlcihrDLUUHtfZdL6cqaDLqp7Ygjd7K9QR9hX0nd4yWGm1bO0vRVGmw4NtTY0WdN5bn4Mwrk&#10;7uCSwFlSvBxnm3Piw3d2CEo9j4f1BwhPg/8XP9xbHee/zeH+TL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hRzwgAAANwAAAAPAAAAAAAAAAAAAAAAAJgCAABkcnMvZG93&#10;bnJldi54bWxQSwUGAAAAAAQABAD1AAAAhwMAAAAA&#10;" path="m,3l18,,,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;18,0;0,3" o:connectangles="0,0,0"/>
                </v:shape>
                <v:shape id="Freeform 183" o:spid="_x0000_s1192" style="position:absolute;left:4421;top:3431;width:18;height:3;visibility:visible;mso-wrap-style:square;v-text-anchor:top" coordsize="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SpMQA&#10;AADcAAAADwAAAGRycy9kb3ducmV2LnhtbERPS08CMRC+k/gfmjHhBl0JKlkohEhA8Cav4G2yHXdX&#10;t9PNtpTFX29JTLzNl+85k1lrKhGocaVlBQ/9BARxZnXJuYL9btkbgXAeWWNlmRRcycFseteZYKrt&#10;hd8pbH0uYgi7FBUU3teplC4ryKDr25o4cp+2MegjbHKpG7zEcFPJQZI8SYMlx4YCa3opKPveno2C&#10;t1B/bMLP/jR4XT0uDmTCcf4lleret/MxCE+t/xf/udc6zn8ewu2ZeIG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2UqTEAAAA3AAAAA8AAAAAAAAAAAAAAAAAmAIAAGRycy9k&#10;b3ducmV2LnhtbFBLBQYAAAAABAAEAPUAAACJAwAAAAA=&#10;" path="m,3l18,,,3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;18,0;0,3" o:connectangles="0,0,0"/>
                </v:shape>
                <v:shape id="Freeform 184" o:spid="_x0000_s1193" style="position:absolute;left:5122;top:339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XLsIA&#10;AADcAAAADwAAAGRycy9kb3ducmV2LnhtbERPTWvCQBC9C/6HZYTedNOGak1dQ2ko9CCCUeh1zE6z&#10;odnZkN2a9N93BcHbPN7nbPLRtuJCvW8cK3hcJCCIK6cbrhWcjh/zFxA+IGtsHZOCP/KQb6eTDWba&#10;DXygSxlqEUPYZ6jAhNBlUvrKkEW/cB1x5L5dbzFE2NdS9zjEcNvKpyRZSosNxwaDHb0bqn7KX6tg&#10;H8yw8+szrdLu+KWLfVq0LlXqYTa+vYIINIa7+Ob+1HH+6hmuz8QL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1cuwgAAANwAAAAPAAAAAAAAAAAAAAAAAJgCAABkcnMvZG93&#10;bnJldi54bWxQSwUGAAAAAAQABAD1AAAAhwMAAAAA&#10;" path="m,32l3,26,1,21r,-5l1,12,1,6,8,r8,3l14,13,,32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2;3,26;1,21;1,16;1,12;1,6;8,0;16,3;14,13;0,32" o:connectangles="0,0,0,0,0,0,0,0,0,0"/>
                </v:shape>
                <v:shape id="Freeform 185" o:spid="_x0000_s1194" style="position:absolute;left:5122;top:339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Rr3cIA&#10;AADcAAAADwAAAGRycy9kb3ducmV2LnhtbERP32vCMBB+H+x/CCfsbaY6UOlMi2SOCXsQ3djz0Zxt&#10;sbmUJGr735vBYG/38f28dTnYTlzJh9axgtk0A0FcOdNyreD76/15BSJEZIOdY1IwUoCyeHxYY27c&#10;jQ90PcZapBAOOSpoYuxzKUPVkMUwdT1x4k7OW4wJ+loaj7cUbjs5z7KFtNhyamiwJ91QdT5erILT&#10;G34cXvQW7Xb148e9Hj9HrZV6mgybVxCRhvgv/nPvTJq/XMD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GvdwgAAANwAAAAPAAAAAAAAAAAAAAAAAJgCAABkcnMvZG93&#10;bnJldi54bWxQSwUGAAAAAAQABAD1AAAAhwMAAAAA&#10;" path="m,32l3,26,1,21r,-5l1,12,1,6,8,r8,3l14,13,,32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2;3,26;3,26;1,21;1,16;1,12;1,6;8,0;16,3;14,13;0,32" o:connectangles="0,0,0,0,0,0,0,0,0,0,0"/>
                </v:shape>
                <v:shape id="Freeform 186" o:spid="_x0000_s1195" style="position:absolute;left:2824;top:3399;width:26;height:28;visibility:visible;mso-wrap-style:square;v-text-anchor:top" coordsize="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HjMAA&#10;AADcAAAADwAAAGRycy9kb3ducmV2LnhtbERPTYvCMBC9L/gfwgje1lQFK9UoIggehMWu3odmbKvN&#10;pDRRo79+Iwh7m8f7nMUqmEbcqXO1ZQWjYQKCuLC65lLB8Xf7PQPhPLLGxjIpeJKD1bL3tcBM2wcf&#10;6J77UsQQdhkqqLxvMyldUZFBN7QtceTOtjPoI+xKqTt8xHDTyHGSTKXBmmNDhS1tKiqu+c0oOCU/&#10;r/GF2xTXp1G+nexDbWdBqUE/rOcgPAX/L/64dzrOT1N4PxMv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mHjMAAAADcAAAADwAAAAAAAAAAAAAAAACYAgAAZHJzL2Rvd25y&#10;ZXYueG1sUEsFBgAAAAAEAAQA9QAAAIUDAAAAAA==&#10;" path="m13,28l8,23,4,19,1,13,,8,3,,26,22,13,28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3,28;8,23;4,19;1,13;0,8;3,0;26,22;13,28" o:connectangles="0,0,0,0,0,0,0,0"/>
                </v:shape>
                <v:shape id="Freeform 187" o:spid="_x0000_s1196" style="position:absolute;left:2824;top:3399;width:26;height:28;visibility:visible;mso-wrap-style:square;v-text-anchor:top" coordsize="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VvbsMA&#10;AADcAAAADwAAAGRycy9kb3ducmV2LnhtbESPQW/CMAyF70j7D5En7QbpOMDoCAhNGmJHoIIdrcak&#10;FY1TNRlk/34+IO1m6z2/93m5zr5TNxpiG9jA66QARVwH27IzUB0/x2+gYkK22AUmA78UYb16Gi2x&#10;tOHOe7odklMSwrFEA01Kfal1rBvyGCehJxbtEgaPSdbBaTvgXcJ9p6dFMdMeW5aGBnv6aKi+Hn68&#10;Ae8yVufpaXHEvf+q3Ha3yfRtzMtz3ryDSpTTv/lxvbOCPxdaeUYm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VvbsMAAADcAAAADwAAAAAAAAAAAAAAAACYAgAAZHJzL2Rv&#10;d25yZXYueG1sUEsFBgAAAAAEAAQA9QAAAIgDAAAAAA==&#10;" path="m13,28r,l8,23,4,19,1,13,,8,3,,26,22,13,28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3,28;13,28;8,23;4,19;1,13;0,8;3,0;26,22;13,28" o:connectangles="0,0,0,0,0,0,0,0,0"/>
                </v:shape>
                <v:shape id="Freeform 188" o:spid="_x0000_s1197" style="position:absolute;left:2671;top:3381;width:42;height:40;visibility:visible;mso-wrap-style:square;v-text-anchor:top" coordsize="4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XE8AA&#10;AADcAAAADwAAAGRycy9kb3ducmV2LnhtbERPS4vCMBC+C/6HMII3TbvgY7tGEWHFi4e1gtehmW3L&#10;NpM2iVr/vREWvM3H95zVpjeNuJHztWUF6TQBQVxYXXOp4Jx/T5YgfEDW2FgmBQ/ysFkPByvMtL3z&#10;D91OoRQxhH2GCqoQ2kxKX1Rk0E9tSxy5X+sMhghdKbXDeww3jfxIkrk0WHNsqLClXUXF3+lqFOyx&#10;y1M6dhfXpfWsORYOr2en1HjUb79ABOrDW/zvPug4f/EJr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QXE8AAAADcAAAADwAAAAAAAAAAAAAAAACYAgAAZHJzL2Rvd25y&#10;ZXYueG1sUEsFBgAAAAAEAAQA9QAAAIUDAAAAAA==&#10;" path="m15,40l,4,23,,42,8,39,27,19,40r-4,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5,40;0,4;23,0;42,8;39,27;19,40;15,40" o:connectangles="0,0,0,0,0,0,0"/>
                </v:shape>
                <v:shape id="Freeform 189" o:spid="_x0000_s1198" style="position:absolute;left:2671;top:3381;width:42;height:40;visibility:visible;mso-wrap-style:square;v-text-anchor:top" coordsize="4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EBMYA&#10;AADcAAAADwAAAGRycy9kb3ducmV2LnhtbESPT2sCMRDF7wW/Q5hCbzXb0qqsRpGCILQ9+Af0OGzG&#10;zeJmsmzSuH77zqHQ2wzvzXu/WawG36pMfWwCG3gZF6CIq2Abrg0cD5vnGaiYkC22gcnAnSKslqOH&#10;BZY23HhHeZ9qJSEcSzTgUupKrWPlyGMch45YtEvoPSZZ+1rbHm8S7lv9WhQT7bFhaXDY0Yej6rr/&#10;8QbyJ23uk23enfIUp0f3dX7/fjsb8/Q4rOegEg3p3/x3vbWCPxN8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/EBMYAAADcAAAADwAAAAAAAAAAAAAAAACYAgAAZHJz&#10;L2Rvd25yZXYueG1sUEsFBgAAAAAEAAQA9QAAAIsDAAAAAA==&#10;" path="m15,40l,4,23,,42,8,39,27,19,40r-4,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5,40;0,4;23,0;42,8;39,27;19,40;15,40" o:connectangles="0,0,0,0,0,0,0"/>
                </v:shape>
                <v:shape id="Freeform 190" o:spid="_x0000_s1199" style="position:absolute;left:2997;top:3397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/hsIA&#10;AADcAAAADwAAAGRycy9kb3ducmV2LnhtbERPS2vCQBC+C/6HZYRepG4SQSR1lSIIvZTiA+txyE6T&#10;0OxsyI4m/fddQfA2H99zVpvBNepGXag9G0hnCSjiwtuaSwOn4+51CSoIssXGMxn4owCb9Xi0wtz6&#10;nvd0O0ipYgiHHA1UIm2udSgqchhmviWO3I/vHEqEXalth30Md43OkmShHdYcGypsaVtR8Xu4OgN4&#10;mcpnuk96OX8fv7Jsyhd3nRvzMhne30AJDfIUP9wfNs5fpnB/Jl6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7+GwgAAANwAAAAPAAAAAAAAAAAAAAAAAJgCAABkcnMvZG93&#10;bnJldi54bWxQSwUGAAAAAAQABAD1AAAAhwMAAAAA&#10;" path="m18,20l,7,2,,8,1,23,14r-5,6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8,20;0,7;2,0;8,1;23,14;18,20" o:connectangles="0,0,0,0,0,0"/>
                </v:shape>
                <v:shape id="Freeform 191" o:spid="_x0000_s1200" style="position:absolute;left:2997;top:3397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xUsQA&#10;AADcAAAADwAAAGRycy9kb3ducmV2LnhtbESPQW/CMAyF70j7D5En7YJGSg+IFQKaQIiJ29pddjON&#10;aao1TpUEKP+eIE3iZus9v+95uR5sJy7kQ+tYwXSSgSCunW65UfBT7d7nIEJE1tg5JgU3CrBevYyW&#10;WGh35W+6lLERKYRDgQpMjH0hZagNWQwT1xMn7eS8xZhW30jt8ZrCbSfzLJtJiy0ngsGeNobqv/Js&#10;E2Ra/rpqfPrY7veHcZ3zMZibV+rtdfhcgIg0xKf5//pLp/rzHB7PpAn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sVLEAAAA3AAAAA8AAAAAAAAAAAAAAAAAmAIAAGRycy9k&#10;b3ducmV2LnhtbFBLBQYAAAAABAAEAPUAAACJAwAAAAA=&#10;" path="m18,20l,7,2,,8,1,23,14r-5,6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8,20;0,7;2,0;8,1;23,14;18,20" o:connectangles="0,0,0,0,0,0"/>
                </v:shape>
                <v:shape id="Freeform 192" o:spid="_x0000_s1201" style="position:absolute;left:3431;top:3366;width:13;height:51;visibility:visible;mso-wrap-style:square;v-text-anchor:top" coordsize="1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pQVMMA&#10;AADcAAAADwAAAGRycy9kb3ducmV2LnhtbESPQWvCQBCF70L/wzKFXkQ3rSAmuoY2UNSjMeJ1yI5J&#10;aHY2ZLca/70rCN5m+N6892aVDqYVF+pdY1nB5zQCQVxa3XCloDj8ThYgnEfW2FomBTdykK7fRitM&#10;tL3yni65r0QwYZeggtr7LpHSlTUZdFPbEQd2tr1BH9a+krrHazA3rfyKork02HBIqLGjrKbyL/83&#10;CnaeBtzQOD4f5+7nlMfZrnA3pT7eh+8liED9S/y83upQfzGDxzNh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pQVMMAAADcAAAADwAAAAAAAAAAAAAAAACYAgAAZHJzL2Rv&#10;d25yZXYueG1sUEsFBgAAAAAEAAQA9QAAAIgDAAAAAA==&#10;" path="m,51l3,41,5,31,5,19,6,9,13,r,13l12,26,9,39,5,51,,51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51;3,41;5,31;5,19;6,9;13,0;13,13;12,26;9,39;5,51;0,51" o:connectangles="0,0,0,0,0,0,0,0,0,0,0"/>
                </v:shape>
                <v:shape id="Freeform 193" o:spid="_x0000_s1202" style="position:absolute;left:3431;top:3366;width:13;height:51;visibility:visible;mso-wrap-style:square;v-text-anchor:top" coordsize="1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ZOcQA&#10;AADcAAAADwAAAGRycy9kb3ducmV2LnhtbERPTWvCQBC9C/0PyxR6001DqRJdpVVKrRfbVMHehuyY&#10;BLOzIbvq+u9dQehtHu9zJrNgGnGiztWWFTwPEhDEhdU1lwo2vx/9EQjnkTU2lknBhRzMpg+9CWba&#10;nvmHTrkvRQxhl6GCyvs2k9IVFRl0A9sSR25vO4M+wq6UusNzDDeNTJPkVRqsOTZU2NK8ouKQH42C&#10;73ToQh3acrF63x+26e7rcy3/lHp6DG9jEJ6C/xff3Usd549e4P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G2TnEAAAA3AAAAA8AAAAAAAAAAAAAAAAAmAIAAGRycy9k&#10;b3ducmV2LnhtbFBLBQYAAAAABAAEAPUAAACJAwAAAAA=&#10;" path="m,51r,l3,41,5,31,5,19,6,9,13,r,13l12,26,9,39,5,51,,51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51;0,51;3,41;5,31;5,19;6,9;13,0;13,0;13,13;12,26;9,39;5,51;0,51" o:connectangles="0,0,0,0,0,0,0,0,0,0,0,0,0"/>
                </v:shape>
                <v:shape id="Freeform 194" o:spid="_x0000_s1203" style="position:absolute;left:4824;top:3375;width:151;height:42;visibility:visible;mso-wrap-style:square;v-text-anchor:top" coordsize="15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yDMEA&#10;AADcAAAADwAAAGRycy9kb3ducmV2LnhtbERPTYvCMBC9C/sfwix401Rli1SjyIqrsCe1iMehGZti&#10;M+k2Wa3/frMgeJvH+5z5srO1uFHrK8cKRsMEBHHhdMWlgvy4GUxB+ICssXZMCh7kYbl4680x0+7O&#10;e7odQiliCPsMFZgQmkxKXxiy6IeuIY7cxbUWQ4RtKXWL9xhuazlOklRarDg2GGzo01BxPfxaBWGy&#10;TtI8Xzve/vDuO/06mfPVKtV/71YzEIG68BI/3Tsd508/4P+ZeIF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wsgzBAAAA3AAAAA8AAAAAAAAAAAAAAAAAmAIAAGRycy9kb3du&#10;cmV2LnhtbFBLBQYAAAAABAAEAPUAAACGAwAAAAA=&#10;" path="m,42l14,30,31,22,52,16,72,10,92,6,114,4,132,1,151,,135,7r-17,3l101,13,85,16,67,19,52,23,37,30,23,42,,42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42;14,30;31,22;52,16;72,10;92,6;114,4;132,1;151,0;135,7;118,10;101,13;85,16;67,19;52,23;37,30;23,42;0,42" o:connectangles="0,0,0,0,0,0,0,0,0,0,0,0,0,0,0,0,0,0"/>
                </v:shape>
                <v:shape id="Freeform 195" o:spid="_x0000_s1204" style="position:absolute;left:4824;top:3375;width:151;height:42;visibility:visible;mso-wrap-style:square;v-text-anchor:top" coordsize="15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m2sEA&#10;AADcAAAADwAAAGRycy9kb3ducmV2LnhtbERPS4vCMBC+C/6HMMJeZE13D1pqU1mFBfEiPnCvQzO2&#10;ZZtJSaLWf28Ewdt8fM/JF71pxZWcbywr+JokIIhLqxuuFBwPv58pCB+QNbaWScGdPCyK4SDHTNsb&#10;7+i6D5WIIewzVFCH0GVS+rImg35iO+LIna0zGCJ0ldQObzHctPI7SabSYMOxocaOVjWV//uLUbAc&#10;627ztz6e7KxMne83l62pSKmPUf8zBxGoD2/xy73WcX46hecz8QJ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jZtrBAAAA3AAAAA8AAAAAAAAAAAAAAAAAmAIAAGRycy9kb3du&#10;cmV2LnhtbFBLBQYAAAAABAAEAPUAAACGAwAAAAA=&#10;" path="m,42r,l14,30,31,22,52,16,72,10,92,6,114,4,132,1,151,,135,7r-17,3l101,13,85,16,67,19,52,23,37,30,23,42,,42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42;0,42;14,30;31,22;52,16;72,10;92,6;114,4;132,1;151,0;151,0;135,7;118,10;101,13;85,16;67,19;52,23;37,30;23,42;0,42" o:connectangles="0,0,0,0,0,0,0,0,0,0,0,0,0,0,0,0,0,0,0,0"/>
                </v:shape>
                <v:shape id="Freeform 196" o:spid="_x0000_s1205" style="position:absolute;left:5594;top:3389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oipcIA&#10;AADcAAAADwAAAGRycy9kb3ducmV2LnhtbERPS2vCQBC+F/wPyxR6q5tYsCG6ShWkvSY+2uOYnSah&#10;2dmwuzXpv3cFobf5+J6zXI+mExdyvrWsIJ0mIIgrq1uuFRz2u+cMhA/IGjvLpOCPPKxXk4cl5toO&#10;XNClDLWIIexzVNCE0OdS+qohg35qe+LIfVtnMEToaqkdDjHcdHKWJHNpsOXY0GBP24aqn/LXKPhy&#10;55d98b77HI6nKh03RcelS5V6ehzfFiACjeFffHd/6Dg/e4XbM/E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iKlwgAAANwAAAAPAAAAAAAAAAAAAAAAAJgCAABkcnMvZG93&#10;bnJldi54bWxQSwUGAAAAAAQABAD1AAAAhwMAAAAA&#10;" path="m,28l14,,,28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8;14,0;0,28" o:connectangles="0,0,0"/>
                </v:shape>
                <v:shape id="Freeform 197" o:spid="_x0000_s1206" style="position:absolute;left:5594;top:3389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GJsMA&#10;AADcAAAADwAAAGRycy9kb3ducmV2LnhtbESPTWvDMAyG74P+B6NCb6uzMkrI6pYRKN1u/dhgRy3W&#10;4myxHGIvTf99dSj0JqH349FqM/pWDdTHJrCBp3kGirgKtuHawMdp+5iDignZYhuYDFwowmY9eVhh&#10;YcOZDzQcU60khGOBBlxKXaF1rBx5jPPQEcvtJ/Qek6x9rW2PZwn3rV5k2VJ7bFgaHHZUOqr+jv9e&#10;SirbuvecFt/7TzwN9W/59bwrjZlNx9cXUInGdBff3G9W8HOhlWdkAr2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sGJsMAAADcAAAADwAAAAAAAAAAAAAAAACYAgAAZHJzL2Rv&#10;d25yZXYueG1sUEsFBgAAAAAEAAQA9QAAAIgDAAAAAA==&#10;" path="m,28l14,,,28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8;14,0;0,28" o:connectangles="0,0,0"/>
                </v:shape>
                <v:shape id="Freeform 198" o:spid="_x0000_s1207" style="position:absolute;left:7966;top:3408;width:18;height:9;visibility:visible;mso-wrap-style:square;v-text-anchor:top" coordsize="1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+hmcIA&#10;AADcAAAADwAAAGRycy9kb3ducmV2LnhtbERP32vCMBB+H+x/CDfwbSYbdNjOKCIMJgjDOtjr0dza&#10;anMpSbT1vzeC4Nt9fD9vvhxtJ87kQ+tYw9tUgSCunGm51vC7/3qdgQgR2WDnmDRcKMBy8fw0x8K4&#10;gXd0LmMtUgiHAjU0MfaFlKFqyGKYup44cf/OW4wJ+loaj0MKt518V+pDWmw5NTTY07qh6lierIbT&#10;ZrXOt2U2/I15PPxcfK9Ulmk9eRlXnyAijfEhvru/TZo/y+H2TLp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6GZwgAAANwAAAAPAAAAAAAAAAAAAAAAAJgCAABkcnMvZG93&#10;bnJldi54bWxQSwUGAAAAAAQABAD1AAAAhwMAAAAA&#10;" path="m,9l4,,14,2r4,4l14,7,10,9,4,9,,9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9;4,0;14,2;18,6;14,7;10,9;4,9;0,9" o:connectangles="0,0,0,0,0,0,0,0"/>
                </v:shape>
                <v:shape id="Freeform 199" o:spid="_x0000_s1208" style="position:absolute;left:7966;top:3408;width:18;height:9;visibility:visible;mso-wrap-style:square;v-text-anchor:top" coordsize="1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ZEMQA&#10;AADcAAAADwAAAGRycy9kb3ducmV2LnhtbESPT0/DMAzF75P2HSJP4ralcECsLKsQ6iTgMjH+nK3G&#10;NBWJ0zWhLd9+PiBxs/We3/t5V83Bq5GG1EU2cL0pQBE30XbcGnh/O6zvQKWMbNFHJgO/lKDaLxc7&#10;LG2c+JXGU26VhHAq0YDLuS+1To2jgGkTe2LRvuIQMMs6tNoOOEl48PqmKG51wI6lwWFPj46a79NP&#10;MDDb+vxS1/r4EZ4n/ty23tWTN+ZqNT/cg8o053/z3/WTFfyt4MszMoHe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2GRDEAAAA3AAAAA8AAAAAAAAAAAAAAAAAmAIAAGRycy9k&#10;b3ducmV2LnhtbFBLBQYAAAAABAAEAPUAAACJAwAAAAA=&#10;" path="m,9l4,,14,2r4,4l14,7,10,9,4,9,,9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9;4,0;14,2;18,6;18,6;14,7;10,9;4,9;0,9" o:connectangles="0,0,0,0,0,0,0,0,0"/>
                </v:shape>
                <v:shape id="Freeform 200" o:spid="_x0000_s1209" style="position:absolute;left:2627;top:3348;width:23;height:47;visibility:visible;mso-wrap-style:square;v-text-anchor:top" coordsize="2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56MMA&#10;AADcAAAADwAAAGRycy9kb3ducmV2LnhtbERPS2vCQBC+F/wPywi91d0IthpdgwgBobTFx8HjkB2T&#10;YHY2ZNck/ffdQqG3+fies8lG24ieOl871pDMFAjiwpmaSw2Xc/6yBOEDssHGMWn4Jg/ZdvK0wdS4&#10;gY/Un0IpYgj7FDVUIbSplL6oyKKfuZY4cjfXWQwRdqU0HQ4x3DZyrtSrtFhzbKiwpX1Fxf30sBrC&#10;Qqmr+Xo/fCz5c7XP8/GtxaPWz9NxtwYRaAz/4j/3wcT5qwR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X56MMAAADcAAAADwAAAAAAAAAAAAAAAACYAgAAZHJzL2Rv&#10;d25yZXYueG1sUEsFBgAAAAAEAAQA9QAAAIgDAAAAAA==&#10;" path="m17,47l,37,8,r7,5l17,15r,9l18,33r5,8l17,47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7,47;0,37;8,0;15,5;17,15;17,24;18,33;23,41;17,47" o:connectangles="0,0,0,0,0,0,0,0,0"/>
                </v:shape>
                <v:shape id="Freeform 201" o:spid="_x0000_s1210" style="position:absolute;left:2627;top:3348;width:23;height:47;visibility:visible;mso-wrap-style:square;v-text-anchor:top" coordsize="2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DasIA&#10;AADcAAAADwAAAGRycy9kb3ducmV2LnhtbERPS4vCMBC+C/6HMIK3NVVx0WoUEdb1sAefB29DM7bF&#10;ZlKabM3++40geJuP7zmLVTCVaKlxpWUFw0ECgjizuuRcwfn09TEF4TyyxsoyKfgjB6tlt7PAVNsH&#10;H6g9+lzEEHYpKii8r1MpXVaQQTewNXHkbrYx6CNscqkbfMRwU8lRknxKgyXHhgJr2hSU3Y+/RsH1&#10;tL+48zDc5PfPeh9CW4+324lS/V5Yz0F4Cv4tfrl3Os6fjeD5TLx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oNqwgAAANwAAAAPAAAAAAAAAAAAAAAAAJgCAABkcnMvZG93&#10;bnJldi54bWxQSwUGAAAAAAQABAD1AAAAhwMAAAAA&#10;" path="m17,47l,37,8,r7,5l17,15r,9l18,33r5,8l17,47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7,47;0,37;8,0;15,5;15,5;17,15;17,24;18,33;23,41;17,47" o:connectangles="0,0,0,0,0,0,0,0,0,0"/>
                </v:shape>
                <v:shape id="Freeform 202" o:spid="_x0000_s1211" style="position:absolute;left:2792;top:3366;width:7;height:29;visibility:visible;mso-wrap-style:square;v-text-anchor:top" coordsize="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MH8QA&#10;AADcAAAADwAAAGRycy9kb3ducmV2LnhtbERPS2vCQBC+F/wPywheSt1oqY/oKlqw9CQYC+JtyI5J&#10;MDsbs1sT/fVuoeBtPr7nzJetKcWValdYVjDoRyCIU6sLzhT87DdvExDOI2ssLZOCGzlYLjovc4y1&#10;bXhH18RnIoSwi1FB7n0VS+nSnAy6vq2IA3eytUEfYJ1JXWMTwk0ph1E0kgYLDg05VvSZU3pOfo2C&#10;7XrTHIpLs0vGtyn5r/uHPr5WSvW67WoGwlPrn+J/97cO86fv8PdMu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3zB/EAAAA3AAAAA8AAAAAAAAAAAAAAAAAmAIAAGRycy9k&#10;b3ducmV2LnhtbFBLBQYAAAAABAAEAPUAAACJAwAAAAA=&#10;" path="m7,29l4,25,2,18,,12,,6,7,r,29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7,29;4,25;2,18;0,12;0,6;7,0;7,29" o:connectangles="0,0,0,0,0,0,0"/>
                </v:shape>
                <v:shape id="Freeform 203" o:spid="_x0000_s1212" style="position:absolute;left:2792;top:3366;width:7;height:29;visibility:visible;mso-wrap-style:square;v-text-anchor:top" coordsize="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NA8MA&#10;AADcAAAADwAAAGRycy9kb3ducmV2LnhtbERPTWvCQBC9F/wPywi96UYtatOsIoJtD0VQk/uQnSap&#10;2dmQ3WrMr+8KQm/zeJ+TrDtTiwu1rrKsYDKOQBDnVldcKEhPu9EShPPIGmvLpOBGDtarwVOCsbZX&#10;PtDl6AsRQtjFqKD0vomldHlJBt3YNsSB+7atQR9gW0jd4jWEm1pOo2guDVYcGkpsaFtSfj7+GgXZ&#10;Rxr1uvnqp5il+/db/8OzxUmp52G3eQPhqfP/4of7U4f5ry9wfyZc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eNA8MAAADcAAAADwAAAAAAAAAAAAAAAACYAgAAZHJzL2Rv&#10;d25yZXYueG1sUEsFBgAAAAAEAAQA9QAAAIgDAAAAAA==&#10;" path="m7,29r,l4,25,2,18,,12,,6,7,r,29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7,29;7,29;4,25;2,18;0,12;0,6;7,0;7,29" o:connectangles="0,0,0,0,0,0,0,0"/>
                </v:shape>
                <v:shape id="Freeform 204" o:spid="_x0000_s1213" style="position:absolute;left:4028;top:3261;width:109;height:128;visibility:visible;mso-wrap-style:square;v-text-anchor:top" coordsize="10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PdcIA&#10;AADcAAAADwAAAGRycy9kb3ducmV2LnhtbERPTWvCQBS8C/6H5Qm96ca0Fo2uIoVAqR5s9OLtkX0m&#10;wezbkF1j+u+7guBthvliVpve1KKj1lWWFUwnEQji3OqKCwWnYzqeg3AeWWNtmRT8kYPNejhYYaLt&#10;nX+py3whQgm7BBWU3jeJlC4vyaCb2IY4aBfbGvSBtoXULd5DuallHEWf0mDFYaHEhr5Kyq/ZzSj4&#10;OX687zvODmmXnuL4fFvs+m+t1Nuo3y5BeOr9y/xMBx2mixk8zgQE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Y91wgAAANwAAAAPAAAAAAAAAAAAAAAAAJgCAABkcnMvZG93&#10;bnJldi54bWxQSwUGAAAAAAQABAD1AAAAhwMAAAAA&#10;" path="m109,128r-9,-5l92,120r-6,l79,120r-6,l64,115r-8,-7l46,94,31,97,20,85,10,72,2,58,,42,15,41,34,52,31,78r9,-6l63,91,73,90r4,-6l74,71,70,58,67,45r,-13l31,28,31,6,44,,63,10r6,16l73,41r1,13l76,65r3,12l84,88r9,10l106,111r3,17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09,128;100,123;92,120;86,120;79,120;73,120;64,115;56,108;46,94;31,97;20,85;10,72;2,58;0,42;15,41;34,52;31,78;40,72;63,91;73,90;77,84;74,71;70,58;67,45;67,32;31,28;31,6;44,0;63,10;69,26;73,41;74,54;76,65;79,77;84,88;93,98;106,111;109,128" o:connectangles="0,0,0,0,0,0,0,0,0,0,0,0,0,0,0,0,0,0,0,0,0,0,0,0,0,0,0,0,0,0,0,0,0,0,0,0,0,0"/>
                </v:shape>
                <v:shape id="Freeform 205" o:spid="_x0000_s1214" style="position:absolute;left:4028;top:3261;width:109;height:128;visibility:visible;mso-wrap-style:square;v-text-anchor:top" coordsize="10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mbcAA&#10;AADcAAAADwAAAGRycy9kb3ducmV2LnhtbERP32vCMBB+F/wfwgl709QxyqxGkcGgb2Od6OuRXNtg&#10;cylNZrv99ctA8O0+vp+3O0yuEzcagvWsYL3KQBBrbyw3Ck5f78tXECEiG+w8k4IfCnDYz2c7LIwf&#10;+ZNuVWxECuFQoII2xr6QMuiWHIaV74kTV/vBYUxwaKQZcEzhrpPPWZZLh5ZTQ4s9vbWkr9W3U/BS&#10;2kbWdUB9+o2Xs/1wIR+dUk+L6bgFEWmKD/HdXZo0f5PD/zPpAr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XmbcAAAADcAAAADwAAAAAAAAAAAAAAAACYAgAAZHJzL2Rvd25y&#10;ZXYueG1sUEsFBgAAAAAEAAQA9QAAAIUDAAAAAA==&#10;" path="m109,128r,l100,123r-8,-3l86,120r-7,l73,120r-9,-5l56,108,46,94,31,97,20,85,10,72,2,58,,42,15,41,34,52,31,78r9,-6l63,91,73,90r4,-6l74,71,70,58,67,45r,-13l31,28,31,6,44,,63,10r6,16l73,41r1,13l76,65r3,12l84,88r9,10l106,111r3,17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09,128;109,128;100,123;92,120;86,120;79,120;73,120;64,115;56,108;46,94;31,97;31,97;20,85;10,72;2,58;0,42;15,41;34,52;31,78;40,72;63,91;73,90;77,84;77,84;74,71;70,58;67,45;67,32;31,28;31,6;44,0;63,10;63,10;69,26;73,41;74,54;76,65;79,77;84,88;93,98;106,111;109,128" o:connectangles="0,0,0,0,0,0,0,0,0,0,0,0,0,0,0,0,0,0,0,0,0,0,0,0,0,0,0,0,0,0,0,0,0,0,0,0,0,0,0,0,0,0"/>
                </v:shape>
                <v:shape id="Freeform 206" o:spid="_x0000_s1215" style="position:absolute;left:5634;top:3368;width:25;height:21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c4MUA&#10;AADcAAAADwAAAGRycy9kb3ducmV2LnhtbERPS2sCMRC+F/ofwhR6KZptD1pXo7RSpQWL+MLrmIy7&#10;i5vJuknd9d+bQqG3+fieM5q0thQXqn3hWMFzNwFBrJ0pOFOw3cw6ryB8QDZYOiYFV/IwGd/fjTA1&#10;ruEVXdYhEzGEfYoK8hCqVEqvc7Lou64ijtzR1RZDhHUmTY1NDLelfEmSnrRYcGzIsaJpTvq0/rEK&#10;dO+0m34t+9/N/v38MT8sFqsnqZV6fGjfhiACteFf/Of+NHH+oA+/z8QL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NzgxQAAANwAAAAPAAAAAAAAAAAAAAAAAJgCAABkcnMv&#10;ZG93bnJldi54bWxQSwUGAAAAAAQABAD1AAAAigMAAAAA&#10;" path="m10,21l,17,3,13,8,7,12,3,18,r7,4l10,21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0,21;0,17;3,13;8,7;12,3;18,0;25,4;10,21" o:connectangles="0,0,0,0,0,0,0,0"/>
                </v:shape>
                <v:shape id="Freeform 207" o:spid="_x0000_s1216" style="position:absolute;left:5634;top:3368;width:25;height:21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K68QA&#10;AADcAAAADwAAAGRycy9kb3ducmV2LnhtbESPS4vCQBCE7wv+h6EFb+vEBV/RUVQQ9uDFqOCxyXQe&#10;mOkJmVnN/nv7sLC3bqq66uv1tneNelIXas8GJuMEFHHubc2lgevl+LkAFSKyxcYzGfilANvN4GON&#10;qfUvPtMzi6WSEA4pGqhibFOtQ16RwzD2LbFohe8cRlm7UtsOXxLuGv2VJDPtsGZpqLClQ0X5I/tx&#10;BlzWFJPk2vLhMZ/x7XKa7ov71JjRsN+tQEXq47/57/rbCv5SaOUZmUBv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ISuvEAAAA3AAAAA8AAAAAAAAAAAAAAAAAmAIAAGRycy9k&#10;b3ducmV2LnhtbFBLBQYAAAAABAAEAPUAAACJAwAAAAA=&#10;" path="m10,21l,17,3,13,8,7,12,3,18,r7,4l10,21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0,21;0,17;0,17;3,13;8,7;12,3;18,0;25,4;10,21" o:connectangles="0,0,0,0,0,0,0,0,0"/>
                </v:shape>
                <v:shape id="Freeform 208" o:spid="_x0000_s1217" style="position:absolute;left:5791;top:3339;width:23;height:42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ow8EA&#10;AADcAAAADwAAAGRycy9kb3ducmV2LnhtbERPzYrCMBC+C/sOYRa8aboeqnaNIq6iBz3Y3QcYmtm0&#10;2ExKE219eyMI3ubj+53Fqre1uFHrK8cKvsYJCOLC6YqNgr/f3WgGwgdkjbVjUnAnD6vlx2CBmXYd&#10;n+mWByNiCPsMFZQhNJmUvijJoh+7hjhy/661GCJsjdQtdjHc1nKSJKm0WHFsKLGhTUnFJb9aBfv6&#10;fApaT0za5abfHKdJuvvZKjX87NffIAL14S1+uQ86zp/P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5KMPBAAAA3AAAAA8AAAAAAAAAAAAAAAAAmAIAAGRycy9kb3du&#10;cmV2LnhtbFBLBQYAAAAABAAEAPUAAACGAwAAAAA=&#10;" path="m9,42l,23,23,,16,4r-1,6l15,16r,7l16,29,9,42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9,42;0,23;23,0;16,4;15,10;15,16;15,23;16,29;9,42" o:connectangles="0,0,0,0,0,0,0,0,0"/>
                </v:shape>
                <v:shape id="Freeform 209" o:spid="_x0000_s1218" style="position:absolute;left:5791;top:3339;width:23;height:42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jy8MA&#10;AADcAAAADwAAAGRycy9kb3ducmV2LnhtbESPQWsCMRSE74X+h/AK3mrSKm1ZjVKKgle3YuntuXnu&#10;Lpu8LJvorv/eCILHYWa+YebLwVlxpi7UnjW8jRUI4sKbmksNu9/16xeIEJENWs+k4UIBlovnpzlm&#10;xve8pXMeS5EgHDLUUMXYZlKGoiKHYexb4uQdfecwJtmV0nTYJ7iz8l2pD+mw5rRQYUs/FRVNfnIa&#10;jtNyZfO/iZoqbCb/+891c+it1qOX4XsGItIQH+F7e2M0JCLczqQj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Kjy8MAAADcAAAADwAAAAAAAAAAAAAAAACYAgAAZHJzL2Rv&#10;d25yZXYueG1sUEsFBgAAAAAEAAQA9QAAAIgDAAAAAA==&#10;" path="m9,42l,23,23,,16,4r-1,6l15,16r,7l16,29,9,42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9,42;0,23;23,0;16,4;16,4;15,10;15,16;15,23;16,29;9,42" o:connectangles="0,0,0,0,0,0,0,0,0,0"/>
                </v:shape>
                <v:shape id="Freeform 210" o:spid="_x0000_s1219" style="position:absolute;left:3190;top:3366;width:36;height:9;visibility:visible;mso-wrap-style:square;v-text-anchor:top" coordsize="3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IXcUA&#10;AADcAAAADwAAAGRycy9kb3ducmV2LnhtbESPT2vCQBTE74LfYXlCb2ZXD6WkWUUt0pb24r+Dt0f2&#10;mUSzb0N2m8Rv3y0IPQ4z8xsmWw62Fh21vnKsYZYoEMS5MxUXGo6H7fQFhA/IBmvHpOFOHpaL8SjD&#10;1Lied9TtQyEihH2KGsoQmlRKn5dk0SeuIY7exbUWQ5RtIU2LfYTbWs6VepYWK44LJTa0KSm/7X+s&#10;Bnw7fatbcTaf6+v2+nX375f6wFo/TYbVK4hAQ/gPP9ofRsNcze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EhdxQAAANwAAAAPAAAAAAAAAAAAAAAAAJgCAABkcnMv&#10;ZG93bnJldi54bWxQSwUGAAAAAAQABAD1AAAAigMAAAAA&#10;" path="m36,9l,,8,,18,2r9,3l36,9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6,9;0,0;8,0;18,2;27,5;36,9" o:connectangles="0,0,0,0,0,0"/>
                </v:shape>
                <v:shape id="Freeform 211" o:spid="_x0000_s1220" style="position:absolute;left:3190;top:3366;width:36;height:9;visibility:visible;mso-wrap-style:square;v-text-anchor:top" coordsize="3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xhMUA&#10;AADcAAAADwAAAGRycy9kb3ducmV2LnhtbESP0WrCQBRE34X+w3ILfZG6MQFTYjYigqWtT0Y/4JK9&#10;JsHs3bC7avr33UKhj8PMnGHKzWQGcSfne8sKlosEBHFjdc+tgvNp//oGwgdkjYNlUvBNHjbV06zE&#10;QtsHH+leh1ZECPsCFXQhjIWUvunIoF/YkTh6F+sMhihdK7XDR4SbQaZJspIGe44LHY6066i51jej&#10;4H2b7/rslB8uX/PJZPkyc591ptTL87Rdgwg0hf/wX/tDK0iTFH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bGExQAAANwAAAAPAAAAAAAAAAAAAAAAAJgCAABkcnMv&#10;ZG93bnJldi54bWxQSwUGAAAAAAQABAD1AAAAigMAAAAA&#10;" path="m36,9l,,8,,18,2r9,3l36,9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6,9;0,0;0,0;8,0;18,2;27,5;36,9" o:connectangles="0,0,0,0,0,0,0"/>
                </v:shape>
                <v:shape id="Freeform 212" o:spid="_x0000_s1221" style="position:absolute;left:3004;top:3316;width:24;height:50;visibility:visible;mso-wrap-style:square;v-text-anchor:top" coordsize="2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mesUA&#10;AADcAAAADwAAAGRycy9kb3ducmV2LnhtbESPQWsCMRSE7wX/Q3hCb5rValtWo5RCiwVBaivi7bF5&#10;7q5uXkISdfvvjSD0OMzMN8x03ppGnMmH2rKCQT8DQVxYXXOp4Pfno/cKIkRkjY1lUvBHAeazzsMU&#10;c20v/E3ndSxFgnDIUUEVo8ulDEVFBkPfOuLk7a03GJP0pdQeLwluGjnMsmdpsOa0UKGj94qK4/pk&#10;FLhNWOnPF2cPfjv42m38gsbLkVKP3fZtAiJSG//D9/ZCKxhmT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aSZ6xQAAANwAAAAPAAAAAAAAAAAAAAAAAJgCAABkcnMv&#10;ZG93bnJldi54bWxQSwUGAAAAAAQABAD1AAAAigMAAAAA&#10;" path="m18,50l3,30,1,23,,16,,7,1,,24,33,18,50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8,50;3,30;1,23;0,16;0,7;1,0;24,33;18,50" o:connectangles="0,0,0,0,0,0,0,0"/>
                </v:shape>
                <v:shape id="Freeform 213" o:spid="_x0000_s1222" style="position:absolute;left:3004;top:3316;width:24;height:50;visibility:visible;mso-wrap-style:square;v-text-anchor:top" coordsize="2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tBMMA&#10;AADcAAAADwAAAGRycy9kb3ducmV2LnhtbESP0YrCMBRE3xf8h3AFX0TTlV2VahQRhX0QxOoHXJNr&#10;W2xuSpPV+vdGEHwcZuYMM1+2thI3anzpWMH3MAFBrJ0pOVdwOm4HUxA+IBusHJOCB3lYLjpfc0yN&#10;u/OBblnIRYSwT1FBEUKdSul1QRb90NXE0bu4xmKIssmlafAe4baSoyQZS4slx4UCa1oXpK/Zv1Uw&#10;OdOkn+215PHud9PXp90mW2ulet12NQMRqA2f8Lv9ZxSMkh9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xtBMMAAADcAAAADwAAAAAAAAAAAAAAAACYAgAAZHJzL2Rv&#10;d25yZXYueG1sUEsFBgAAAAAEAAQA9QAAAIgDAAAAAA==&#10;" path="m18,50l3,30,1,23,,16,,7,1,,24,33,18,50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8,50;3,30;3,30;1,23;0,16;0,7;1,0;24,33;18,50" o:connectangles="0,0,0,0,0,0,0,0,0"/>
                </v:shape>
                <v:shape id="Freeform 214" o:spid="_x0000_s1223" style="position:absolute;left:4251;top:3339;width:17;height:27;visibility:visible;mso-wrap-style:square;v-text-anchor:top" coordsize="1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Ce8MA&#10;AADcAAAADwAAAGRycy9kb3ducmV2LnhtbESPzWoCMRSF94W+Q7hCdzVRqJSpUYpQcLqqdpAubyfX&#10;mcHJTUiijm9vBMHl4fx8nPlysL04UYidYw2TsQJBXDvTcaOh+v16fQcRE7LB3jFpuFCE5eL5aY6F&#10;cWfe0GmbGpFHOBaooU3JF1LGuiWLcew8cfb2LlhMWYZGmoDnPG57OVVqJi12nAktelq1VB+2R5sh&#10;h7L824dK7X6q7/Bf+tWO/UXrl9Hw+QEi0ZAe4Xt7bTRM1RvczuQj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SCe8MAAADcAAAADwAAAAAAAAAAAAAAAACYAgAAZHJzL2Rv&#10;d25yZXYueG1sUEsFBgAAAAAEAAQA9QAAAIgDAAAAAA==&#10;" path="m10,27r,-15l,,13,7r4,10l14,27r-4,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0,27;10,12;0,0;13,7;17,17;14,27;10,27" o:connectangles="0,0,0,0,0,0,0"/>
                </v:shape>
                <v:shape id="Freeform 215" o:spid="_x0000_s1224" style="position:absolute;left:4251;top:3339;width:17;height:27;visibility:visible;mso-wrap-style:square;v-text-anchor:top" coordsize="1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zaMUA&#10;AADcAAAADwAAAGRycy9kb3ducmV2LnhtbESPQWsCMRSE74X+h/AKvRRNVBC7GkWFglAvuhavj81z&#10;d3HzsiRRt/56Uyh4HGbmG2a26GwjruRD7VjDoK9AEBfO1FxqOORfvQmIEJENNo5Jwy8FWMxfX2aY&#10;GXfjHV33sRQJwiFDDVWMbSZlKCqyGPquJU7eyXmLMUlfSuPxluC2kUOlxtJizWmhwpbWFRXn/cVq&#10;2MbN9qc93T9Wx9H9e+dzs1ThU+v3t245BRGpi8/wf3tjNAzVGP7Op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DNoxQAAANwAAAAPAAAAAAAAAAAAAAAAAJgCAABkcnMv&#10;ZG93bnJldi54bWxQSwUGAAAAAAQABAD1AAAAigMAAAAA&#10;" path="m10,27r,-15l,,13,7r4,10l14,27r-4,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0,27;10,12;0,0;13,7;17,17;14,27;10,27" o:connectangles="0,0,0,0,0,0,0"/>
                </v:shape>
                <v:shape id="Freeform 216" o:spid="_x0000_s1225" style="position:absolute;left:7640;top:3348;width:33;height:14;visibility:visible;mso-wrap-style:square;v-text-anchor:top" coordsize="3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efGcUA&#10;AADcAAAADwAAAGRycy9kb3ducmV2LnhtbESPQWvCQBSE74L/YXlCL6IbtbYluooUBPEgqL14e2Sf&#10;STD7NuxuTPTXdwsFj8PMfMMs152pxJ2cLy0rmIwTEMSZ1SXnCn7O29EXCB+QNVaWScGDPKxX/d4S&#10;U21bPtL9FHIRIexTVFCEUKdS+qwgg35sa+LoXa0zGKJ0udQO2wg3lZwmyYc0WHJcKLCm74Ky26kx&#10;Ct6fl02zfxza53w2nNc7bqzbH5R6G3SbBYhAXXiF/9s7rWCafM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58ZxQAAANwAAAAPAAAAAAAAAAAAAAAAAJgCAABkcnMv&#10;ZG93bnJldi54bWxQSwUGAAAAAAQABAD1AAAAigMAAAAA&#10;" path="m,l7,r8,1l22,3r5,2l33,14,26,13,16,8,6,4,,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0;7,0;15,1;22,3;27,5;33,14;26,13;16,8;6,4;0,0" o:connectangles="0,0,0,0,0,0,0,0,0,0"/>
                </v:shape>
                <v:shape id="Freeform 217" o:spid="_x0000_s1226" style="position:absolute;left:7640;top:3348;width:33;height:14;visibility:visible;mso-wrap-style:square;v-text-anchor:top" coordsize="3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wwsIA&#10;AADcAAAADwAAAGRycy9kb3ducmV2LnhtbERPy2qDQBTdB/oPwy10l4x1UYrJKK0QCHUVUwR3t871&#10;0Tp3xJlE+/eZRaHLw3kfstWM4kazGywreN5FIIgbqwfuFHxejttXEM4jaxwtk4JfcpClD5sDJtou&#10;fKZb6TsRQtglqKD3fkqkdE1PBt3OTsSBa+1s0Ac4d1LPuIRwM8o4il6kwYFDQ48T5T01P+XVKHB1&#10;W9RV3g3f1TU3dXn5oo/3Qqmnx/VtD8LT6v/Ff+6TVhBHYW04E4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fDCwgAAANwAAAAPAAAAAAAAAAAAAAAAAJgCAABkcnMvZG93&#10;bnJldi54bWxQSwUGAAAAAAQABAD1AAAAhwMAAAAA&#10;" path="m,l,,7,r8,1l22,3r5,2l33,14,26,13,16,8,6,4,,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0;0,0;7,0;15,1;22,3;27,5;33,14;33,14;26,13;16,8;6,4;0,0" o:connectangles="0,0,0,0,0,0,0,0,0,0,0,0"/>
                </v:shape>
              </v:group>
            </w:pict>
          </mc:Fallback>
        </mc:AlternateContent>
      </w: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9702B" w:rsidP="008152F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243" type="#_x0000_t136" style="position:absolute;left:0;text-align:left;margin-left:159.75pt;margin-top:6.5pt;width:191.45pt;height:41.8pt;z-index:-251636736" fillcolor="black" stroked="f">
            <v:shadow color="#b2b2b2" opacity="52429f" offset="3pt"/>
            <v:textpath style="font-family:&quot;Imprint MT Shadow&quot;;font-size:20pt;font-weight:bold;v-text-kern:t" trim="t" fitpath="t" string="Positive"/>
          </v:shape>
        </w:pict>
      </w: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9702B" w:rsidP="008152F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244" type="#_x0000_t136" style="position:absolute;left:0;text-align:left;margin-left:175.45pt;margin-top:10.2pt;width:156.7pt;height:41.95pt;z-index:-251635712" fillcolor="black" stroked="f">
            <v:shadow color="#b2b2b2" opacity="52429f" offset="3pt"/>
            <v:textpath style="font-family:&quot;Imprint MT Shadow&quot;;font-size:20pt;font-weight:bold;v-text-kern:t" trim="t" fitpath="t" string="Youth"/>
          </v:shape>
        </w:pict>
      </w: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9702B" w:rsidP="008152F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245" type="#_x0000_t136" style="position:absolute;left:0;text-align:left;margin-left:115.95pt;margin-top:8pt;width:292.4pt;height:57.9pt;z-index:-251634688" fillcolor="black" stroked="f">
            <v:shadow color="#b2b2b2" opacity="52429f" offset="3pt"/>
            <v:textpath style="font-family:&quot;Imprint MT Shadow&quot;;font-size:20pt;font-weight:bold;v-text-kern:t" trim="t" fitpath="t" string="Development"/>
          </v:shape>
        </w:pict>
      </w: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9702B" w:rsidP="008152F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250" type="#_x0000_t136" style="position:absolute;left:0;text-align:left;margin-left:140pt;margin-top:-.5pt;width:247.7pt;height:29pt;z-index:-251629568" fillcolor="black" stroked="f">
            <v:fill color2="#fae3b7" rotate="t"/>
            <v:shadow color="black" opacity="52429f" offset="3pt"/>
            <v:textpath style="font-family:&quot;Imprint MT Shadow&quot;;font-size:20pt;font-weight:bold;v-text-kern:t" trim="t" fitpath="t" string="Information&#10;"/>
          </v:shape>
        </w:pict>
      </w: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9702B" w:rsidP="008152F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261" type="#_x0000_t136" style="position:absolute;left:0;text-align:left;margin-left:146.9pt;margin-top:5.65pt;width:228.85pt;height:34.35pt;z-index:-251620352" fillcolor="black" stroked="f">
            <v:shadow color="#b2b2b2" opacity="52429f" offset="3pt"/>
            <v:textpath style="font-family:&quot;Footlight MT Light&quot;;font-size:18pt;font-weight:bold;v-text-kern:t" trim="t" fitpath="t" string="6TH thru 8TH Grade"/>
          </v:shape>
        </w:pict>
      </w: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9702B" w:rsidP="008152F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246" type="#_x0000_t136" style="position:absolute;left:0;text-align:left;margin-left:131.75pt;margin-top:9.45pt;width:266.6pt;height:67.05pt;z-index:-251633664" fillcolor="black" stroked="f">
            <v:shadow color="#b2b2b2" opacity="52429f" offset="3pt"/>
            <v:textpath style="font-family:&quot;Imprint MT Shadow&quot;;font-size:16pt;font-weight:bold;v-text-kern:t" trim="t" fitpath="t" string="Frontiers International Springfield Club&#10;P.O. Box 3522&#10;Springfield, Illinois 62708"/>
          </v:shape>
        </w:pict>
      </w: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0E767031" wp14:editId="70BAD340">
            <wp:simplePos x="0" y="0"/>
            <wp:positionH relativeFrom="column">
              <wp:posOffset>2056765</wp:posOffset>
            </wp:positionH>
            <wp:positionV relativeFrom="paragraph">
              <wp:posOffset>23495</wp:posOffset>
            </wp:positionV>
            <wp:extent cx="2181609" cy="1085850"/>
            <wp:effectExtent l="0" t="0" r="9525" b="0"/>
            <wp:wrapNone/>
            <wp:docPr id="218" name="Picture 218" descr="CG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CG3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09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2F0" w:rsidRDefault="008152F0" w:rsidP="008152F0">
      <w:pPr>
        <w:jc w:val="both"/>
        <w:rPr>
          <w:rFonts w:ascii="Bookman Old Style" w:hAnsi="Bookman Old Style"/>
          <w:sz w:val="24"/>
          <w:szCs w:val="24"/>
        </w:rPr>
      </w:pPr>
    </w:p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8152F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D911F4" wp14:editId="78929C1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29225" cy="4514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2F0" w:rsidRPr="001B0DAC" w:rsidRDefault="008152F0" w:rsidP="008152F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B0DAC">
                              <w:rPr>
                                <w:sz w:val="28"/>
                                <w:szCs w:val="28"/>
                              </w:rPr>
                              <w:t>The Frontiers International Club of Springfield’s goal is to help the young men of our community to become that positive influence, through challenging them to celebrate their ci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tizenship, enhance their community, embrace a scholastic attitude, enabling them to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hopefully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become an effective leader of any given organization.</w:t>
                            </w:r>
                          </w:p>
                          <w:p w:rsidR="008152F0" w:rsidRPr="001B0DAC" w:rsidRDefault="008152F0" w:rsidP="008152F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52F0" w:rsidRPr="001B0DAC" w:rsidRDefault="008152F0" w:rsidP="008152F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B0DAC">
                              <w:rPr>
                                <w:sz w:val="28"/>
                                <w:szCs w:val="28"/>
                              </w:rPr>
                              <w:t>So</w:t>
                            </w:r>
                            <w:proofErr w:type="gramEnd"/>
                            <w:r w:rsidRPr="001B0DAC">
                              <w:rPr>
                                <w:sz w:val="28"/>
                                <w:szCs w:val="28"/>
                              </w:rPr>
                              <w:t xml:space="preserve"> parents, keep encouraging you son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(s) to support organizations like these, in hopes that your son and other young men will become a positive influence</w:t>
                            </w:r>
                            <w:r w:rsidRPr="001B0DAC">
                              <w:rPr>
                                <w:sz w:val="28"/>
                                <w:szCs w:val="28"/>
                              </w:rPr>
                              <w:t xml:space="preserve"> among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</w:t>
                            </w:r>
                            <w:r w:rsidRPr="001B0DAC">
                              <w:rPr>
                                <w:sz w:val="28"/>
                                <w:szCs w:val="28"/>
                              </w:rPr>
                              <w:t xml:space="preserve"> their peers.</w:t>
                            </w:r>
                          </w:p>
                          <w:p w:rsidR="008152F0" w:rsidRPr="001B0DAC" w:rsidRDefault="008152F0" w:rsidP="008152F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52F0" w:rsidRPr="001B0DAC" w:rsidRDefault="008152F0" w:rsidP="008152F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B0DAC">
                              <w:rPr>
                                <w:sz w:val="28"/>
                                <w:szCs w:val="28"/>
                              </w:rPr>
                              <w:t xml:space="preserve"> Thank you the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1B0DAC">
                                  <w:rPr>
                                    <w:sz w:val="28"/>
                                    <w:szCs w:val="28"/>
                                  </w:rPr>
                                  <w:t>Springfield</w:t>
                                </w:r>
                              </w:smartTag>
                            </w:smartTag>
                            <w:r w:rsidRPr="001B0DAC">
                              <w:rPr>
                                <w:sz w:val="28"/>
                                <w:szCs w:val="28"/>
                              </w:rPr>
                              <w:t xml:space="preserve"> community for your continued support.</w:t>
                            </w:r>
                          </w:p>
                          <w:p w:rsidR="008152F0" w:rsidRPr="001B0DAC" w:rsidRDefault="008152F0" w:rsidP="008152F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52F0" w:rsidRPr="001B0DAC" w:rsidRDefault="008152F0" w:rsidP="008152F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B0DAC">
                              <w:rPr>
                                <w:sz w:val="28"/>
                                <w:szCs w:val="28"/>
                              </w:rPr>
                              <w:t xml:space="preserve">If you are interested in </w:t>
                            </w:r>
                            <w:proofErr w:type="gramStart"/>
                            <w:r w:rsidRPr="001B0DAC">
                              <w:rPr>
                                <w:sz w:val="28"/>
                                <w:szCs w:val="28"/>
                              </w:rPr>
                              <w:t>having</w:t>
                            </w:r>
                            <w:proofErr w:type="gramEnd"/>
                            <w:r w:rsidRPr="001B0DAC">
                              <w:rPr>
                                <w:sz w:val="28"/>
                                <w:szCs w:val="28"/>
                              </w:rPr>
                              <w:t xml:space="preserve"> your son(s) joi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 the Positive Youth Development Program</w:t>
                            </w:r>
                            <w:r w:rsidRPr="001B0DA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152F0" w:rsidRPr="001B0DAC" w:rsidRDefault="008152F0" w:rsidP="008152F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52F0" w:rsidRPr="00E85ADD" w:rsidRDefault="008152F0" w:rsidP="008152F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5ADD">
                              <w:rPr>
                                <w:b/>
                                <w:sz w:val="28"/>
                                <w:szCs w:val="28"/>
                              </w:rPr>
                              <w:t>Please Contact:</w:t>
                            </w:r>
                          </w:p>
                          <w:p w:rsidR="008152F0" w:rsidRDefault="008152F0" w:rsidP="008152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Name">
                              <w:r w:rsidRPr="001B0DAC">
                                <w:rPr>
                                  <w:sz w:val="28"/>
                                  <w:szCs w:val="28"/>
                                </w:rPr>
                                <w:t>Doug King</w:t>
                              </w:r>
                            </w:smartTag>
                            <w:r w:rsidRPr="001B0D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1B0DAC">
                              <w:rPr>
                                <w:sz w:val="28"/>
                                <w:szCs w:val="28"/>
                              </w:rPr>
                              <w:t xml:space="preserve">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[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H] 546-0115</w:t>
                            </w:r>
                          </w:p>
                          <w:p w:rsidR="008152F0" w:rsidRDefault="008152F0" w:rsidP="008152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James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Boykin  [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H] 787-8373</w:t>
                            </w:r>
                          </w:p>
                          <w:p w:rsidR="008152F0" w:rsidRDefault="008152F0" w:rsidP="008152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0DAC">
                              <w:rPr>
                                <w:sz w:val="28"/>
                                <w:szCs w:val="28"/>
                              </w:rPr>
                              <w:t xml:space="preserve">Derrick Stapleton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[H] </w:t>
                            </w:r>
                            <w:r w:rsidRPr="001B0DAC">
                              <w:rPr>
                                <w:sz w:val="28"/>
                                <w:szCs w:val="28"/>
                              </w:rPr>
                              <w:t>522-5192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[C]</w:t>
                            </w:r>
                            <w:r w:rsidRPr="001B0DAC">
                              <w:rPr>
                                <w:sz w:val="28"/>
                                <w:szCs w:val="28"/>
                              </w:rPr>
                              <w:t xml:space="preserve"> 416-4016</w:t>
                            </w:r>
                          </w:p>
                          <w:p w:rsidR="008152F0" w:rsidRPr="001B0DAC" w:rsidRDefault="008152F0" w:rsidP="008152F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52F0" w:rsidRDefault="008152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1.75pt;height:355.5pt;z-index:251688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" stroked="f">
                <v:textbox>
                  <w:txbxContent>
                    <w:p w:rsidR="008152F0" w:rsidRPr="001B0DAC" w:rsidRDefault="008152F0" w:rsidP="008152F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B0DAC">
                        <w:rPr>
                          <w:sz w:val="28"/>
                          <w:szCs w:val="28"/>
                        </w:rPr>
                        <w:t>The Frontiers International Club of Springfield’s goal is to help the young men of our community to become that positive influence, through challenging them to celebrate their ci</w:t>
                      </w:r>
                      <w:r>
                        <w:rPr>
                          <w:sz w:val="28"/>
                          <w:szCs w:val="28"/>
                        </w:rPr>
                        <w:t xml:space="preserve">tizenship, enhance their community, embrace a scholastic attitude, enabling them to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hopefully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become an effective leader of any given organization.</w:t>
                      </w:r>
                    </w:p>
                    <w:p w:rsidR="008152F0" w:rsidRPr="001B0DAC" w:rsidRDefault="008152F0" w:rsidP="008152F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152F0" w:rsidRPr="001B0DAC" w:rsidRDefault="008152F0" w:rsidP="008152F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B0DAC">
                        <w:rPr>
                          <w:sz w:val="28"/>
                          <w:szCs w:val="28"/>
                        </w:rPr>
                        <w:t>So</w:t>
                      </w:r>
                      <w:proofErr w:type="gramEnd"/>
                      <w:r w:rsidRPr="001B0DAC">
                        <w:rPr>
                          <w:sz w:val="28"/>
                          <w:szCs w:val="28"/>
                        </w:rPr>
                        <w:t xml:space="preserve"> parents, keep encouraging you son</w:t>
                      </w:r>
                      <w:r>
                        <w:rPr>
                          <w:sz w:val="28"/>
                          <w:szCs w:val="28"/>
                        </w:rPr>
                        <w:t>(s) to support organizations like these, in hopes that your son and other young men will become a positive influence</w:t>
                      </w:r>
                      <w:r w:rsidRPr="001B0DAC">
                        <w:rPr>
                          <w:sz w:val="28"/>
                          <w:szCs w:val="28"/>
                        </w:rPr>
                        <w:t xml:space="preserve"> among</w:t>
                      </w:r>
                      <w:r>
                        <w:rPr>
                          <w:sz w:val="28"/>
                          <w:szCs w:val="28"/>
                        </w:rPr>
                        <w:t>st</w:t>
                      </w:r>
                      <w:r w:rsidRPr="001B0DAC">
                        <w:rPr>
                          <w:sz w:val="28"/>
                          <w:szCs w:val="28"/>
                        </w:rPr>
                        <w:t xml:space="preserve"> their peers.</w:t>
                      </w:r>
                    </w:p>
                    <w:p w:rsidR="008152F0" w:rsidRPr="001B0DAC" w:rsidRDefault="008152F0" w:rsidP="008152F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152F0" w:rsidRPr="001B0DAC" w:rsidRDefault="008152F0" w:rsidP="008152F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B0DAC">
                        <w:rPr>
                          <w:sz w:val="28"/>
                          <w:szCs w:val="28"/>
                        </w:rPr>
                        <w:t xml:space="preserve"> Thank you the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1B0DAC">
                            <w:rPr>
                              <w:sz w:val="28"/>
                              <w:szCs w:val="28"/>
                            </w:rPr>
                            <w:t>Springfield</w:t>
                          </w:r>
                        </w:smartTag>
                      </w:smartTag>
                      <w:r w:rsidRPr="001B0DAC">
                        <w:rPr>
                          <w:sz w:val="28"/>
                          <w:szCs w:val="28"/>
                        </w:rPr>
                        <w:t xml:space="preserve"> community for your continued support.</w:t>
                      </w:r>
                    </w:p>
                    <w:p w:rsidR="008152F0" w:rsidRPr="001B0DAC" w:rsidRDefault="008152F0" w:rsidP="008152F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152F0" w:rsidRPr="001B0DAC" w:rsidRDefault="008152F0" w:rsidP="008152F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B0DAC">
                        <w:rPr>
                          <w:sz w:val="28"/>
                          <w:szCs w:val="28"/>
                        </w:rPr>
                        <w:t xml:space="preserve">If you are interested in </w:t>
                      </w:r>
                      <w:proofErr w:type="gramStart"/>
                      <w:r w:rsidRPr="001B0DAC">
                        <w:rPr>
                          <w:sz w:val="28"/>
                          <w:szCs w:val="28"/>
                        </w:rPr>
                        <w:t>having</w:t>
                      </w:r>
                      <w:proofErr w:type="gramEnd"/>
                      <w:r w:rsidRPr="001B0DAC">
                        <w:rPr>
                          <w:sz w:val="28"/>
                          <w:szCs w:val="28"/>
                        </w:rPr>
                        <w:t xml:space="preserve"> your son(s) joi</w:t>
                      </w:r>
                      <w:r>
                        <w:rPr>
                          <w:sz w:val="28"/>
                          <w:szCs w:val="28"/>
                        </w:rPr>
                        <w:t>n the Positive Youth Development Program</w:t>
                      </w:r>
                      <w:r w:rsidRPr="001B0DAC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152F0" w:rsidRPr="001B0DAC" w:rsidRDefault="008152F0" w:rsidP="008152F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152F0" w:rsidRPr="00E85ADD" w:rsidRDefault="008152F0" w:rsidP="008152F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85ADD">
                        <w:rPr>
                          <w:b/>
                          <w:sz w:val="28"/>
                          <w:szCs w:val="28"/>
                        </w:rPr>
                        <w:t>Please Contact:</w:t>
                      </w:r>
                    </w:p>
                    <w:p w:rsidR="008152F0" w:rsidRDefault="008152F0" w:rsidP="008152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smartTag w:uri="urn:schemas-microsoft-com:office:smarttags" w:element="PlaceName">
                        <w:r w:rsidRPr="001B0DAC">
                          <w:rPr>
                            <w:sz w:val="28"/>
                            <w:szCs w:val="28"/>
                          </w:rPr>
                          <w:t>Doug King</w:t>
                        </w:r>
                      </w:smartTag>
                      <w:r w:rsidRPr="001B0DA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1B0DAC">
                        <w:rPr>
                          <w:sz w:val="28"/>
                          <w:szCs w:val="28"/>
                        </w:rPr>
                        <w:t xml:space="preserve">at </w:t>
                      </w:r>
                      <w:r>
                        <w:rPr>
                          <w:sz w:val="28"/>
                          <w:szCs w:val="28"/>
                        </w:rPr>
                        <w:t xml:space="preserve"> [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H] 546-0115</w:t>
                      </w:r>
                    </w:p>
                    <w:p w:rsidR="008152F0" w:rsidRDefault="008152F0" w:rsidP="008152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James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Boykin  [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H] 787-8373</w:t>
                      </w:r>
                    </w:p>
                    <w:p w:rsidR="008152F0" w:rsidRDefault="008152F0" w:rsidP="008152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0DAC">
                        <w:rPr>
                          <w:sz w:val="28"/>
                          <w:szCs w:val="28"/>
                        </w:rPr>
                        <w:t xml:space="preserve">Derrick Stapleton </w:t>
                      </w:r>
                      <w:r>
                        <w:rPr>
                          <w:sz w:val="28"/>
                          <w:szCs w:val="28"/>
                        </w:rPr>
                        <w:t xml:space="preserve">[H] </w:t>
                      </w:r>
                      <w:r w:rsidRPr="001B0DAC">
                        <w:rPr>
                          <w:sz w:val="28"/>
                          <w:szCs w:val="28"/>
                        </w:rPr>
                        <w:t>522-5192</w:t>
                      </w:r>
                      <w:r>
                        <w:rPr>
                          <w:sz w:val="28"/>
                          <w:szCs w:val="28"/>
                        </w:rPr>
                        <w:t xml:space="preserve"> [C]</w:t>
                      </w:r>
                      <w:r w:rsidRPr="001B0DAC">
                        <w:rPr>
                          <w:sz w:val="28"/>
                          <w:szCs w:val="28"/>
                        </w:rPr>
                        <w:t xml:space="preserve"> 416-4016</w:t>
                      </w:r>
                    </w:p>
                    <w:p w:rsidR="008152F0" w:rsidRPr="001B0DAC" w:rsidRDefault="008152F0" w:rsidP="008152F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152F0" w:rsidRDefault="008152F0"/>
                  </w:txbxContent>
                </v:textbox>
              </v:shape>
            </w:pict>
          </mc:Fallback>
        </mc:AlternateContent>
      </w:r>
    </w:p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651A9">
      <w:r>
        <w:rPr>
          <w:noProof/>
        </w:rPr>
        <w:drawing>
          <wp:anchor distT="0" distB="0" distL="114300" distR="114300" simplePos="0" relativeHeight="251695104" behindDoc="0" locked="0" layoutInCell="1" allowOverlap="1" wp14:anchorId="641D19E4" wp14:editId="4B77250E">
            <wp:simplePos x="0" y="0"/>
            <wp:positionH relativeFrom="column">
              <wp:posOffset>3914775</wp:posOffset>
            </wp:positionH>
            <wp:positionV relativeFrom="paragraph">
              <wp:posOffset>34290</wp:posOffset>
            </wp:positionV>
            <wp:extent cx="1978660" cy="3200400"/>
            <wp:effectExtent l="0" t="0" r="254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89702B">
      <w:r>
        <w:rPr>
          <w:noProof/>
        </w:rPr>
        <w:pict>
          <v:shape id="_x0000_s1256" type="#_x0000_t156" style="position:absolute;margin-left:180.8pt;margin-top:7.25pt;width:189.65pt;height:53.35pt;z-index:251691008" fillcolor="black" stroked="f">
            <v:fill color2="#fae3b7"/>
            <v:shadow on="t" color="silver" opacity="52429f" offset="3pt,3pt"/>
            <v:textpath style="font-family:&quot;Imprint MT Shadow&quot;;font-size:20pt;font-weight:bold;v-text-kern:t" trim="t" fitpath="t" xscale="f" string="Positive Youth Development"/>
          </v:shape>
        </w:pict>
      </w:r>
    </w:p>
    <w:p w:rsidR="0077109E" w:rsidRDefault="007651A9">
      <w:r>
        <w:rPr>
          <w:noProof/>
        </w:rPr>
        <w:drawing>
          <wp:anchor distT="0" distB="0" distL="114300" distR="114300" simplePos="0" relativeHeight="251693056" behindDoc="0" locked="0" layoutInCell="1" allowOverlap="1" wp14:anchorId="69D3E2B8" wp14:editId="00ADAB2D">
            <wp:simplePos x="0" y="0"/>
            <wp:positionH relativeFrom="column">
              <wp:posOffset>3204845</wp:posOffset>
            </wp:positionH>
            <wp:positionV relativeFrom="paragraph">
              <wp:posOffset>3991610</wp:posOffset>
            </wp:positionV>
            <wp:extent cx="1363345" cy="2075815"/>
            <wp:effectExtent l="0" t="0" r="8255" b="635"/>
            <wp:wrapNone/>
            <wp:docPr id="219" name="Picture 219" descr="CG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CG5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2F0">
        <w:rPr>
          <w:noProof/>
        </w:rPr>
        <w:drawing>
          <wp:anchor distT="0" distB="0" distL="114300" distR="114300" simplePos="0" relativeHeight="251689984" behindDoc="0" locked="0" layoutInCell="1" allowOverlap="1" wp14:anchorId="218C9A44" wp14:editId="2A06F008">
            <wp:simplePos x="0" y="0"/>
            <wp:positionH relativeFrom="column">
              <wp:posOffset>4043680</wp:posOffset>
            </wp:positionH>
            <wp:positionV relativeFrom="paragraph">
              <wp:posOffset>6318250</wp:posOffset>
            </wp:positionV>
            <wp:extent cx="1363345" cy="2075815"/>
            <wp:effectExtent l="0" t="0" r="8255" b="635"/>
            <wp:wrapNone/>
            <wp:docPr id="217" name="Picture 217" descr="CG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CG5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09E" w:rsidRDefault="0077109E"/>
    <w:p w:rsidR="0077109E" w:rsidRDefault="0077109E"/>
    <w:p w:rsidR="0077109E" w:rsidRDefault="007651A9">
      <w:r>
        <w:rPr>
          <w:noProof/>
        </w:rPr>
        <w:drawing>
          <wp:anchor distT="0" distB="0" distL="114300" distR="114300" simplePos="0" relativeHeight="251694080" behindDoc="0" locked="0" layoutInCell="1" allowOverlap="1" wp14:anchorId="67333344" wp14:editId="32429D6B">
            <wp:simplePos x="0" y="0"/>
            <wp:positionH relativeFrom="column">
              <wp:posOffset>3204845</wp:posOffset>
            </wp:positionH>
            <wp:positionV relativeFrom="paragraph">
              <wp:posOffset>3991610</wp:posOffset>
            </wp:positionV>
            <wp:extent cx="1363345" cy="2075815"/>
            <wp:effectExtent l="0" t="0" r="8255" b="635"/>
            <wp:wrapNone/>
            <wp:docPr id="220" name="Picture 220" descr="CG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CG5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Pr="007651A9" w:rsidRDefault="0077109E">
      <w:pPr>
        <w:rPr>
          <w:sz w:val="22"/>
        </w:rPr>
      </w:pPr>
    </w:p>
    <w:p w:rsidR="0077109E" w:rsidRDefault="0077109E"/>
    <w:p w:rsidR="0077109E" w:rsidRDefault="0077109E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651A9" w:rsidRDefault="007651A9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p w:rsidR="0077109E" w:rsidRDefault="0077109E"/>
    <w:sectPr w:rsidR="0077109E" w:rsidSect="0077109E">
      <w:pgSz w:w="12240" w:h="15840"/>
      <w:pgMar w:top="81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9E"/>
    <w:rsid w:val="00314714"/>
    <w:rsid w:val="007651A9"/>
    <w:rsid w:val="0077109E"/>
    <w:rsid w:val="008152F0"/>
    <w:rsid w:val="00BE6D95"/>
    <w:rsid w:val="00D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2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5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5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5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5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6383C920.dotm</Template>
  <TotalTime>29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Stapleton, Derrick E</dc:creator>
  <cp:lastModifiedBy>Stapleton, Derrick E</cp:lastModifiedBy>
  <cp:revision>2</cp:revision>
  <dcterms:created xsi:type="dcterms:W3CDTF">2017-08-07T23:19:00Z</dcterms:created>
  <dcterms:modified xsi:type="dcterms:W3CDTF">2017-08-08T22:12:00Z</dcterms:modified>
</cp:coreProperties>
</file>