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34" w:rsidRDefault="00DA5034"/>
    <w:p w:rsidR="00894B20" w:rsidRDefault="00894B20" w:rsidP="00894B2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16pt;margin-top:-3.5pt;width:188pt;height:51.65pt;z-index:-251654144" fillcolor="black" stroked="f">
            <v:shadow color="#b2b2b2" opacity="52429f" offset="3pt"/>
            <v:textpath style="font-family:&quot;Mixage Bk BT&quot;;font-size:20pt;font-weight:bold;v-text-kern:t" trim="t" fitpath="t" string="Mail to: Frontiers International Springfield Club&#10;P.O Box 3522&#10;Springfield, Illinois 62708"/>
          </v:shape>
        </w:pict>
      </w:r>
    </w:p>
    <w:p w:rsidR="00894B20" w:rsidRPr="007E3F63" w:rsidRDefault="00894B20" w:rsidP="00894B20">
      <w:pPr>
        <w:rPr>
          <w:rFonts w:ascii="Bookman Old Style" w:hAnsi="Bookman Old Style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22860</wp:posOffset>
            </wp:positionV>
            <wp:extent cx="1409700" cy="702310"/>
            <wp:effectExtent l="0" t="0" r="0" b="2540"/>
            <wp:wrapNone/>
            <wp:docPr id="3" name="Picture 3" descr="CG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G3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D4A">
        <w:rPr>
          <w:rFonts w:ascii="Garamond" w:hAnsi="Garamond"/>
          <w:b/>
          <w:sz w:val="28"/>
          <w:szCs w:val="28"/>
        </w:rPr>
        <w:t>Frontiers International Club</w:t>
      </w:r>
    </w:p>
    <w:p w:rsidR="00894B20" w:rsidRPr="005B6D4A" w:rsidRDefault="00894B20" w:rsidP="00894B20">
      <w:pPr>
        <w:ind w:left="-9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Pr="005B6D4A">
        <w:rPr>
          <w:rFonts w:ascii="Garamond" w:hAnsi="Garamond"/>
          <w:b/>
          <w:sz w:val="28"/>
          <w:szCs w:val="28"/>
        </w:rPr>
        <w:t>Springfield, Illinois</w:t>
      </w:r>
    </w:p>
    <w:p w:rsidR="00894B20" w:rsidRDefault="00894B20" w:rsidP="00894B20">
      <w:pPr>
        <w:ind w:left="-9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1B192" wp14:editId="61A5DFA4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6387465" cy="0"/>
                <wp:effectExtent l="0" t="19050" r="133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7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25pt" to="50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" strokeweight="2.25pt"/>
            </w:pict>
          </mc:Fallback>
        </mc:AlternateContent>
      </w:r>
      <w:r>
        <w:rPr>
          <w:rFonts w:ascii="Imprint MT Shadow" w:hAnsi="Imprint MT Shadow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1D159B4" wp14:editId="176B156D">
            <wp:simplePos x="0" y="0"/>
            <wp:positionH relativeFrom="column">
              <wp:posOffset>5844540</wp:posOffset>
            </wp:positionH>
            <wp:positionV relativeFrom="paragraph">
              <wp:posOffset>187325</wp:posOffset>
            </wp:positionV>
            <wp:extent cx="548640" cy="454025"/>
            <wp:effectExtent l="0" t="0" r="3810" b="3175"/>
            <wp:wrapNone/>
            <wp:docPr id="2" name="Picture 2" descr="C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G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B20" w:rsidRDefault="00894B20" w:rsidP="00894B20">
      <w:pPr>
        <w:ind w:left="-90"/>
        <w:rPr>
          <w:rFonts w:ascii="Poor Richard" w:hAnsi="Poor Richard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pict>
          <v:shape id="_x0000_s1027" type="#_x0000_t136" style="position:absolute;left:0;text-align:left;margin-left:352.2pt;margin-top:9.85pt;width:108pt;height:24.9pt;z-index:251660288" fillcolor="black" stroked="f">
            <v:shadow color="#b2b2b2" opacity="52429f" offset="3pt"/>
            <v:textpath style="font-family:&quot;Pristina&quot;;font-size:20pt;font-weight:bold;v-text-kern:t" trim="t" fitpath="t" string="High School"/>
          </v:shape>
        </w:pict>
      </w:r>
      <w:r>
        <w:rPr>
          <w:rFonts w:ascii="Poor Richard" w:hAnsi="Poor Richard"/>
          <w:sz w:val="28"/>
          <w:szCs w:val="28"/>
        </w:rPr>
        <w:t>Date</w:t>
      </w:r>
      <w:proofErr w:type="gramStart"/>
      <w:r>
        <w:rPr>
          <w:rFonts w:ascii="Poor Richard" w:hAnsi="Poor Richard"/>
          <w:sz w:val="28"/>
          <w:szCs w:val="28"/>
        </w:rPr>
        <w:t>:_</w:t>
      </w:r>
      <w:proofErr w:type="gramEnd"/>
      <w:r>
        <w:rPr>
          <w:rFonts w:ascii="Poor Richard" w:hAnsi="Poor Richard"/>
          <w:sz w:val="28"/>
          <w:szCs w:val="28"/>
        </w:rPr>
        <w:t>__________________</w:t>
      </w:r>
    </w:p>
    <w:p w:rsidR="00894B20" w:rsidRPr="003E1EF2" w:rsidRDefault="00894B20" w:rsidP="00894B20">
      <w:pPr>
        <w:jc w:val="center"/>
        <w:rPr>
          <w:rFonts w:ascii="Imprint MT Shadow" w:hAnsi="Imprint MT Shadow"/>
          <w:b/>
          <w:sz w:val="28"/>
          <w:szCs w:val="28"/>
        </w:rPr>
      </w:pPr>
      <w:r w:rsidRPr="003E1EF2">
        <w:rPr>
          <w:rFonts w:ascii="Imprint MT Shadow" w:hAnsi="Imprint MT Shadow"/>
          <w:b/>
          <w:sz w:val="28"/>
          <w:szCs w:val="28"/>
        </w:rPr>
        <w:t>Junior Frontier Crew 33</w:t>
      </w:r>
    </w:p>
    <w:p w:rsidR="00894B20" w:rsidRPr="003E1EF2" w:rsidRDefault="00894B20" w:rsidP="00894B20">
      <w:pPr>
        <w:jc w:val="center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</w:rPr>
        <w:t xml:space="preserve"> Interest </w:t>
      </w:r>
      <w:r w:rsidRPr="003E1EF2">
        <w:rPr>
          <w:rFonts w:ascii="Imprint MT Shadow" w:hAnsi="Imprint MT Shadow"/>
          <w:b/>
          <w:sz w:val="28"/>
          <w:szCs w:val="28"/>
        </w:rPr>
        <w:t>Information Form</w:t>
      </w:r>
    </w:p>
    <w:p w:rsidR="00894B20" w:rsidRPr="005B6D4A" w:rsidRDefault="00894B20" w:rsidP="00894B20">
      <w:pPr>
        <w:jc w:val="center"/>
        <w:rPr>
          <w:rFonts w:ascii="Garamond" w:hAnsi="Garamond"/>
          <w:b/>
          <w:sz w:val="28"/>
          <w:szCs w:val="28"/>
        </w:rPr>
      </w:pP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  <w:r w:rsidRPr="00894B20">
        <w:rPr>
          <w:rFonts w:ascii="Poor Richard" w:hAnsi="Poor Richard"/>
          <w:sz w:val="26"/>
          <w:szCs w:val="26"/>
        </w:rPr>
        <w:t>Son [s] Name __________________________________</w:t>
      </w:r>
      <w:r>
        <w:rPr>
          <w:rFonts w:ascii="Poor Richard" w:hAnsi="Poor Richard"/>
          <w:sz w:val="26"/>
          <w:szCs w:val="26"/>
        </w:rPr>
        <w:t xml:space="preserve">___  </w:t>
      </w:r>
      <w:r w:rsidRPr="00894B20">
        <w:rPr>
          <w:rFonts w:ascii="Poor Richard" w:hAnsi="Poor Richard"/>
          <w:sz w:val="26"/>
          <w:szCs w:val="26"/>
        </w:rPr>
        <w:t xml:space="preserve"> DOB ___________</w:t>
      </w:r>
      <w:r w:rsidRPr="00894B20">
        <w:rPr>
          <w:rFonts w:ascii="Poor Richard" w:hAnsi="Poor Richard"/>
          <w:sz w:val="26"/>
          <w:szCs w:val="26"/>
        </w:rPr>
        <w:t>_</w:t>
      </w:r>
      <w:r>
        <w:rPr>
          <w:rFonts w:ascii="Poor Richard" w:hAnsi="Poor Richard"/>
          <w:sz w:val="26"/>
          <w:szCs w:val="26"/>
        </w:rPr>
        <w:t>________</w:t>
      </w: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  <w:r w:rsidRPr="00894B20">
        <w:rPr>
          <w:rFonts w:ascii="Poor Richard" w:hAnsi="Poor Richard"/>
          <w:sz w:val="26"/>
          <w:szCs w:val="26"/>
        </w:rPr>
        <w:t>Parent(s)/Guardian(s) _____________________</w:t>
      </w:r>
      <w:r w:rsidRPr="00894B20">
        <w:rPr>
          <w:rFonts w:ascii="Poor Richard" w:hAnsi="Poor Richard"/>
          <w:sz w:val="26"/>
          <w:szCs w:val="26"/>
        </w:rPr>
        <w:t>_______________________</w:t>
      </w:r>
      <w:r>
        <w:rPr>
          <w:rFonts w:ascii="Poor Richard" w:hAnsi="Poor Richard"/>
          <w:sz w:val="26"/>
          <w:szCs w:val="26"/>
        </w:rPr>
        <w:t>___________</w:t>
      </w: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  <w:r w:rsidRPr="00894B20">
        <w:rPr>
          <w:rFonts w:ascii="Poor Richard" w:hAnsi="Poor Richard"/>
          <w:sz w:val="26"/>
          <w:szCs w:val="26"/>
        </w:rPr>
        <w:t>Address ________________________________</w:t>
      </w:r>
      <w:r w:rsidRPr="00894B20">
        <w:rPr>
          <w:rFonts w:ascii="Poor Richard" w:hAnsi="Poor Richard"/>
          <w:sz w:val="26"/>
          <w:szCs w:val="26"/>
        </w:rPr>
        <w:t>_____________________________</w:t>
      </w:r>
      <w:r>
        <w:rPr>
          <w:rFonts w:ascii="Poor Richard" w:hAnsi="Poor Richard"/>
          <w:sz w:val="26"/>
          <w:szCs w:val="26"/>
        </w:rPr>
        <w:t>_____</w:t>
      </w: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  <w:r w:rsidRPr="00894B20">
        <w:rPr>
          <w:rFonts w:ascii="Poor Richard" w:hAnsi="Poor Richard"/>
          <w:sz w:val="26"/>
          <w:szCs w:val="26"/>
        </w:rPr>
        <w:t>City</w:t>
      </w:r>
      <w:r w:rsidRPr="00894B20">
        <w:rPr>
          <w:rFonts w:ascii="Poor Richard" w:hAnsi="Poor Richard"/>
          <w:sz w:val="26"/>
          <w:szCs w:val="26"/>
        </w:rPr>
        <w:t xml:space="preserve"> _____________________</w:t>
      </w:r>
      <w:r>
        <w:rPr>
          <w:rFonts w:ascii="Poor Richard" w:hAnsi="Poor Richard"/>
          <w:sz w:val="26"/>
          <w:szCs w:val="26"/>
        </w:rPr>
        <w:t>__________</w:t>
      </w:r>
      <w:proofErr w:type="gramStart"/>
      <w:r>
        <w:rPr>
          <w:rFonts w:ascii="Poor Richard" w:hAnsi="Poor Richard"/>
          <w:sz w:val="26"/>
          <w:szCs w:val="26"/>
        </w:rPr>
        <w:t>_</w:t>
      </w:r>
      <w:r w:rsidRPr="00894B20">
        <w:rPr>
          <w:rFonts w:ascii="Poor Richard" w:hAnsi="Poor Richard"/>
          <w:sz w:val="26"/>
          <w:szCs w:val="26"/>
        </w:rPr>
        <w:t xml:space="preserve"> </w:t>
      </w:r>
      <w:r>
        <w:rPr>
          <w:rFonts w:ascii="Poor Richard" w:hAnsi="Poor Richard"/>
          <w:sz w:val="26"/>
          <w:szCs w:val="26"/>
        </w:rPr>
        <w:t xml:space="preserve"> </w:t>
      </w:r>
      <w:r w:rsidRPr="00894B20">
        <w:rPr>
          <w:rFonts w:ascii="Poor Richard" w:hAnsi="Poor Richard"/>
          <w:sz w:val="26"/>
          <w:szCs w:val="26"/>
        </w:rPr>
        <w:t>State</w:t>
      </w:r>
      <w:proofErr w:type="gramEnd"/>
      <w:r w:rsidRPr="00894B20">
        <w:rPr>
          <w:rFonts w:ascii="Poor Richard" w:hAnsi="Poor Richard"/>
          <w:sz w:val="26"/>
          <w:szCs w:val="26"/>
        </w:rPr>
        <w:t xml:space="preserve"> ___________</w:t>
      </w:r>
      <w:r w:rsidRPr="00894B20">
        <w:rPr>
          <w:rFonts w:ascii="Poor Richard" w:hAnsi="Poor Richard"/>
          <w:sz w:val="26"/>
          <w:szCs w:val="26"/>
        </w:rPr>
        <w:t xml:space="preserve"> Zip Code __________</w:t>
      </w:r>
      <w:r w:rsidRPr="00894B20">
        <w:rPr>
          <w:rFonts w:ascii="Poor Richard" w:hAnsi="Poor Richard"/>
          <w:sz w:val="26"/>
          <w:szCs w:val="26"/>
        </w:rPr>
        <w:t>___</w:t>
      </w: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  <w:r w:rsidRPr="00894B20">
        <w:rPr>
          <w:rFonts w:ascii="Poor Richard" w:hAnsi="Poor Richard"/>
          <w:sz w:val="26"/>
          <w:szCs w:val="26"/>
        </w:rPr>
        <w:t>Telep</w:t>
      </w:r>
      <w:r w:rsidRPr="00894B20">
        <w:rPr>
          <w:rFonts w:ascii="Poor Richard" w:hAnsi="Poor Richard"/>
          <w:sz w:val="26"/>
          <w:szCs w:val="26"/>
        </w:rPr>
        <w:t>hone # ________________________</w:t>
      </w:r>
      <w:r>
        <w:rPr>
          <w:rFonts w:ascii="Poor Richard" w:hAnsi="Poor Richard"/>
          <w:sz w:val="26"/>
          <w:szCs w:val="26"/>
        </w:rPr>
        <w:t>__</w:t>
      </w:r>
      <w:proofErr w:type="gramStart"/>
      <w:r>
        <w:rPr>
          <w:rFonts w:ascii="Poor Richard" w:hAnsi="Poor Richard"/>
          <w:sz w:val="26"/>
          <w:szCs w:val="26"/>
        </w:rPr>
        <w:t>_</w:t>
      </w:r>
      <w:r w:rsidRPr="00894B20">
        <w:rPr>
          <w:rFonts w:ascii="Poor Richard" w:hAnsi="Poor Richard"/>
          <w:sz w:val="26"/>
          <w:szCs w:val="26"/>
        </w:rPr>
        <w:t xml:space="preserve">  </w:t>
      </w:r>
      <w:proofErr w:type="spellStart"/>
      <w:r w:rsidRPr="00894B20">
        <w:rPr>
          <w:rFonts w:ascii="Poor Richard" w:hAnsi="Poor Richard"/>
          <w:sz w:val="26"/>
          <w:szCs w:val="26"/>
        </w:rPr>
        <w:t>Ce</w:t>
      </w:r>
      <w:r w:rsidRPr="00894B20">
        <w:rPr>
          <w:rFonts w:ascii="Poor Richard" w:hAnsi="Poor Richard"/>
          <w:sz w:val="26"/>
          <w:szCs w:val="26"/>
        </w:rPr>
        <w:t>l</w:t>
      </w:r>
      <w:proofErr w:type="spellEnd"/>
      <w:proofErr w:type="gramEnd"/>
      <w:r w:rsidRPr="00894B20">
        <w:rPr>
          <w:rFonts w:ascii="Poor Richard" w:hAnsi="Poor Richard"/>
          <w:sz w:val="26"/>
          <w:szCs w:val="26"/>
        </w:rPr>
        <w:t>. # _____________________</w:t>
      </w:r>
      <w:r>
        <w:rPr>
          <w:rFonts w:ascii="Poor Richard" w:hAnsi="Poor Richard"/>
          <w:sz w:val="26"/>
          <w:szCs w:val="26"/>
        </w:rPr>
        <w:t>________</w:t>
      </w: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  <w:r w:rsidRPr="00894B20">
        <w:rPr>
          <w:rFonts w:ascii="Poor Richard" w:hAnsi="Poor Richard"/>
          <w:sz w:val="26"/>
          <w:szCs w:val="26"/>
        </w:rPr>
        <w:t>School _________________________________</w:t>
      </w:r>
      <w:r w:rsidRPr="00894B20">
        <w:rPr>
          <w:rFonts w:ascii="Poor Richard" w:hAnsi="Poor Richard"/>
          <w:sz w:val="26"/>
          <w:szCs w:val="26"/>
        </w:rPr>
        <w:t>_</w:t>
      </w:r>
      <w:r>
        <w:rPr>
          <w:rFonts w:ascii="Poor Richard" w:hAnsi="Poor Richard"/>
          <w:sz w:val="26"/>
          <w:szCs w:val="26"/>
        </w:rPr>
        <w:t>___ _____</w:t>
      </w:r>
      <w:proofErr w:type="gramStart"/>
      <w:r>
        <w:rPr>
          <w:rFonts w:ascii="Poor Richard" w:hAnsi="Poor Richard"/>
          <w:sz w:val="26"/>
          <w:szCs w:val="26"/>
        </w:rPr>
        <w:t xml:space="preserve">_ </w:t>
      </w:r>
      <w:r w:rsidRPr="00894B20">
        <w:rPr>
          <w:rFonts w:ascii="Poor Richard" w:hAnsi="Poor Richard"/>
          <w:sz w:val="26"/>
          <w:szCs w:val="26"/>
        </w:rPr>
        <w:t xml:space="preserve"> Grade</w:t>
      </w:r>
      <w:proofErr w:type="gramEnd"/>
      <w:r w:rsidRPr="00894B20">
        <w:rPr>
          <w:rFonts w:ascii="Poor Richard" w:hAnsi="Poor Richard"/>
          <w:sz w:val="26"/>
          <w:szCs w:val="26"/>
        </w:rPr>
        <w:t xml:space="preserve"> ________________</w:t>
      </w:r>
      <w:r>
        <w:rPr>
          <w:rFonts w:ascii="Poor Richard" w:hAnsi="Poor Richard"/>
          <w:sz w:val="26"/>
          <w:szCs w:val="26"/>
        </w:rPr>
        <w:t>__</w:t>
      </w: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  <w:r w:rsidRPr="00894B20">
        <w:rPr>
          <w:rFonts w:ascii="Poor Richard" w:hAnsi="Poor Richard"/>
          <w:sz w:val="26"/>
          <w:szCs w:val="26"/>
        </w:rPr>
        <w:t>E-mail address: __________________________</w:t>
      </w:r>
      <w:r w:rsidRPr="00894B20">
        <w:rPr>
          <w:rFonts w:ascii="Poor Richard" w:hAnsi="Poor Richard"/>
          <w:sz w:val="26"/>
          <w:szCs w:val="26"/>
        </w:rPr>
        <w:t>_______________________</w:t>
      </w:r>
      <w:r>
        <w:rPr>
          <w:rFonts w:ascii="Poor Richard" w:hAnsi="Poor Richard"/>
          <w:sz w:val="26"/>
          <w:szCs w:val="26"/>
        </w:rPr>
        <w:t>___________</w:t>
      </w: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  <w:r w:rsidRPr="00894B20">
        <w:rPr>
          <w:rFonts w:ascii="Poor Richard" w:hAnsi="Poor Richard"/>
          <w:sz w:val="26"/>
          <w:szCs w:val="26"/>
        </w:rPr>
        <w:t xml:space="preserve">Activities you are currently participating </w:t>
      </w:r>
      <w:proofErr w:type="gramStart"/>
      <w:r w:rsidRPr="00894B20">
        <w:rPr>
          <w:rFonts w:ascii="Poor Richard" w:hAnsi="Poor Richard"/>
          <w:sz w:val="26"/>
          <w:szCs w:val="26"/>
        </w:rPr>
        <w:t>in</w:t>
      </w:r>
      <w:proofErr w:type="gramEnd"/>
      <w:r w:rsidRPr="00894B20">
        <w:rPr>
          <w:rFonts w:ascii="Poor Richard" w:hAnsi="Poor Richard"/>
          <w:sz w:val="26"/>
          <w:szCs w:val="26"/>
        </w:rPr>
        <w:t xml:space="preserve">: </w:t>
      </w: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pBdr>
          <w:top w:val="single" w:sz="12" w:space="1" w:color="auto"/>
          <w:bottom w:val="single" w:sz="12" w:space="1" w:color="auto"/>
        </w:pBd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pBdr>
          <w:bottom w:val="single" w:sz="12" w:space="1" w:color="auto"/>
          <w:between w:val="single" w:sz="12" w:space="1" w:color="auto"/>
        </w:pBd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pBdr>
          <w:bottom w:val="single" w:sz="12" w:space="1" w:color="auto"/>
        </w:pBdr>
        <w:rPr>
          <w:rFonts w:ascii="Poor Richard" w:hAnsi="Poor Richard"/>
          <w:sz w:val="26"/>
          <w:szCs w:val="26"/>
        </w:rPr>
      </w:pPr>
      <w:proofErr w:type="gramStart"/>
      <w:r w:rsidRPr="00894B20">
        <w:rPr>
          <w:rFonts w:ascii="Poor Richard" w:hAnsi="Poor Richard"/>
          <w:sz w:val="26"/>
          <w:szCs w:val="26"/>
        </w:rPr>
        <w:t>Future Plans</w:t>
      </w:r>
      <w:proofErr w:type="gramEnd"/>
      <w:r w:rsidRPr="00894B20">
        <w:rPr>
          <w:rFonts w:ascii="Poor Richard" w:hAnsi="Poor Richard"/>
          <w:sz w:val="26"/>
          <w:szCs w:val="26"/>
        </w:rPr>
        <w:t xml:space="preserve"> (College/Career) </w:t>
      </w:r>
    </w:p>
    <w:p w:rsidR="00894B20" w:rsidRPr="00894B20" w:rsidRDefault="00894B20" w:rsidP="00894B20">
      <w:pPr>
        <w:pBdr>
          <w:bottom w:val="single" w:sz="12" w:space="1" w:color="auto"/>
        </w:pBd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pBdr>
          <w:top w:val="single" w:sz="12" w:space="1" w:color="auto"/>
          <w:bottom w:val="single" w:sz="12" w:space="1" w:color="auto"/>
        </w:pBd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pBdr>
          <w:bottom w:val="single" w:sz="12" w:space="1" w:color="auto"/>
          <w:between w:val="single" w:sz="12" w:space="1" w:color="auto"/>
        </w:pBd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ind w:left="-90"/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ind w:left="-90"/>
        <w:rPr>
          <w:rFonts w:ascii="Poor Richard" w:hAnsi="Poor Richard"/>
          <w:sz w:val="26"/>
          <w:szCs w:val="26"/>
        </w:rPr>
      </w:pPr>
      <w:r w:rsidRPr="00894B20">
        <w:rPr>
          <w:rFonts w:ascii="Poor Richard" w:hAnsi="Poor Richard"/>
          <w:sz w:val="26"/>
          <w:szCs w:val="26"/>
        </w:rPr>
        <w:t xml:space="preserve">What would you like to gain from this experience? </w:t>
      </w:r>
    </w:p>
    <w:p w:rsidR="00894B20" w:rsidRPr="00894B20" w:rsidRDefault="00894B20" w:rsidP="00894B20">
      <w:pPr>
        <w:ind w:left="-90"/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pBdr>
          <w:top w:val="single" w:sz="12" w:space="1" w:color="auto"/>
          <w:bottom w:val="single" w:sz="12" w:space="1" w:color="auto"/>
        </w:pBdr>
        <w:ind w:left="-90"/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pBdr>
          <w:bottom w:val="single" w:sz="12" w:space="1" w:color="auto"/>
          <w:between w:val="single" w:sz="12" w:space="1" w:color="auto"/>
        </w:pBdr>
        <w:ind w:left="-90"/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pBdr>
          <w:bottom w:val="single" w:sz="12" w:space="1" w:color="auto"/>
          <w:between w:val="single" w:sz="12" w:space="1" w:color="auto"/>
        </w:pBdr>
        <w:ind w:left="-90"/>
        <w:rPr>
          <w:rFonts w:ascii="Poor Richard" w:hAnsi="Poor Richard"/>
          <w:sz w:val="26"/>
          <w:szCs w:val="26"/>
        </w:rPr>
      </w:pPr>
    </w:p>
    <w:p w:rsidR="00894B20" w:rsidRPr="00894B20" w:rsidRDefault="00894B20" w:rsidP="00894B20">
      <w:pPr>
        <w:rPr>
          <w:rFonts w:ascii="Garamond" w:hAnsi="Garamond"/>
          <w:b/>
          <w:sz w:val="26"/>
          <w:szCs w:val="26"/>
        </w:rPr>
      </w:pPr>
    </w:p>
    <w:p w:rsidR="00894B20" w:rsidRDefault="00894B20"/>
    <w:p w:rsidR="00894B20" w:rsidRDefault="00894B20" w:rsidP="00894B2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2"/>
        </w:rPr>
        <w:pict>
          <v:shape id="_x0000_s1032" type="#_x0000_t136" style="position:absolute;margin-left:149pt;margin-top:-.5pt;width:219.6pt;height:41pt;z-index:-251650048" fillcolor="black" stroked="f">
            <v:shadow color="#b2b2b2" opacity="52429f" offset="3pt"/>
            <v:textpath style="font-family:&quot;Bookman Old Style&quot;;font-size:20pt;font-weight:bold;v-text-kern:t" trim="t" fitpath="t" string="FRONTIER INTERNATIONAL CLUB&#10;SPRINGFIELD, ILLINOIS"/>
          </v:shape>
        </w:pict>
      </w:r>
    </w:p>
    <w:p w:rsidR="00894B20" w:rsidRDefault="00894B20" w:rsidP="00894B2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4991735</wp:posOffset>
            </wp:positionV>
            <wp:extent cx="876300" cy="725170"/>
            <wp:effectExtent l="0" t="0" r="0" b="0"/>
            <wp:wrapNone/>
            <wp:docPr id="207" name="Picture 207" descr="C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G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noProof/>
          <w:sz w:val="2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237" type="#_x0000_t156" style="position:absolute;margin-left:166pt;margin-top:329pt;width:81.4pt;height:31.4pt;z-index:-251644928;mso-position-horizontal-relative:text;mso-position-vertical-relative:text" fillcolor="black" stroked="f">
            <v:fill color2="black" focus="100%" type="gradient"/>
            <v:shadow color="silver" opacity="52429f" offset="3pt,3pt"/>
            <v:textpath style="font-family:&quot;Brush Script MT&quot;;font-size:20pt;font-weight:bold;v-text-kern:t" trim="t" fitpath="t" xscale="f" string="Service"/>
          </v:shape>
        </w:pict>
      </w:r>
      <w:r>
        <w:rPr>
          <w:rFonts w:ascii="Bookman Old Style" w:hAnsi="Bookman Old Style"/>
          <w:b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4178300</wp:posOffset>
                </wp:positionV>
                <wp:extent cx="2935605" cy="99441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994410"/>
                          <a:chOff x="2244" y="2343"/>
                          <a:chExt cx="5984" cy="1566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4261" y="3895"/>
                            <a:ext cx="31" cy="14"/>
                          </a:xfrm>
                          <a:custGeom>
                            <a:avLst/>
                            <a:gdLst>
                              <a:gd name="T0" fmla="*/ 27 w 31"/>
                              <a:gd name="T1" fmla="*/ 14 h 14"/>
                              <a:gd name="T2" fmla="*/ 0 w 31"/>
                              <a:gd name="T3" fmla="*/ 5 h 14"/>
                              <a:gd name="T4" fmla="*/ 7 w 31"/>
                              <a:gd name="T5" fmla="*/ 0 h 14"/>
                              <a:gd name="T6" fmla="*/ 11 w 31"/>
                              <a:gd name="T7" fmla="*/ 3 h 14"/>
                              <a:gd name="T8" fmla="*/ 18 w 31"/>
                              <a:gd name="T9" fmla="*/ 5 h 14"/>
                              <a:gd name="T10" fmla="*/ 26 w 31"/>
                              <a:gd name="T11" fmla="*/ 8 h 14"/>
                              <a:gd name="T12" fmla="*/ 31 w 31"/>
                              <a:gd name="T13" fmla="*/ 11 h 14"/>
                              <a:gd name="T14" fmla="*/ 27 w 31"/>
                              <a:gd name="T1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" h="14">
                                <a:moveTo>
                                  <a:pt x="27" y="14"/>
                                </a:move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11" y="3"/>
                                </a:lnTo>
                                <a:lnTo>
                                  <a:pt x="18" y="5"/>
                                </a:lnTo>
                                <a:lnTo>
                                  <a:pt x="26" y="8"/>
                                </a:lnTo>
                                <a:lnTo>
                                  <a:pt x="31" y="11"/>
                                </a:lnTo>
                                <a:lnTo>
                                  <a:pt x="27" y="1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4261" y="3895"/>
                            <a:ext cx="31" cy="14"/>
                          </a:xfrm>
                          <a:custGeom>
                            <a:avLst/>
                            <a:gdLst>
                              <a:gd name="T0" fmla="*/ 27 w 31"/>
                              <a:gd name="T1" fmla="*/ 14 h 14"/>
                              <a:gd name="T2" fmla="*/ 0 w 31"/>
                              <a:gd name="T3" fmla="*/ 5 h 14"/>
                              <a:gd name="T4" fmla="*/ 7 w 31"/>
                              <a:gd name="T5" fmla="*/ 0 h 14"/>
                              <a:gd name="T6" fmla="*/ 7 w 31"/>
                              <a:gd name="T7" fmla="*/ 0 h 14"/>
                              <a:gd name="T8" fmla="*/ 11 w 31"/>
                              <a:gd name="T9" fmla="*/ 3 h 14"/>
                              <a:gd name="T10" fmla="*/ 18 w 31"/>
                              <a:gd name="T11" fmla="*/ 5 h 14"/>
                              <a:gd name="T12" fmla="*/ 26 w 31"/>
                              <a:gd name="T13" fmla="*/ 8 h 14"/>
                              <a:gd name="T14" fmla="*/ 31 w 31"/>
                              <a:gd name="T15" fmla="*/ 11 h 14"/>
                              <a:gd name="T16" fmla="*/ 27 w 31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14">
                                <a:moveTo>
                                  <a:pt x="27" y="14"/>
                                </a:move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11" y="3"/>
                                </a:lnTo>
                                <a:lnTo>
                                  <a:pt x="18" y="5"/>
                                </a:lnTo>
                                <a:lnTo>
                                  <a:pt x="26" y="8"/>
                                </a:lnTo>
                                <a:lnTo>
                                  <a:pt x="31" y="11"/>
                                </a:lnTo>
                                <a:lnTo>
                                  <a:pt x="27" y="1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4105" y="3883"/>
                            <a:ext cx="134" cy="20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20"/>
                              <a:gd name="T2" fmla="*/ 134 w 134"/>
                              <a:gd name="T3" fmla="*/ 17 h 20"/>
                              <a:gd name="T4" fmla="*/ 121 w 134"/>
                              <a:gd name="T5" fmla="*/ 19 h 20"/>
                              <a:gd name="T6" fmla="*/ 105 w 134"/>
                              <a:gd name="T7" fmla="*/ 20 h 20"/>
                              <a:gd name="T8" fmla="*/ 85 w 134"/>
                              <a:gd name="T9" fmla="*/ 19 h 20"/>
                              <a:gd name="T10" fmla="*/ 65 w 134"/>
                              <a:gd name="T11" fmla="*/ 17 h 20"/>
                              <a:gd name="T12" fmla="*/ 45 w 134"/>
                              <a:gd name="T13" fmla="*/ 15 h 20"/>
                              <a:gd name="T14" fmla="*/ 28 w 134"/>
                              <a:gd name="T15" fmla="*/ 10 h 20"/>
                              <a:gd name="T16" fmla="*/ 12 w 134"/>
                              <a:gd name="T17" fmla="*/ 6 h 20"/>
                              <a:gd name="T18" fmla="*/ 0 w 134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0" y="0"/>
                                </a:moveTo>
                                <a:lnTo>
                                  <a:pt x="134" y="17"/>
                                </a:lnTo>
                                <a:lnTo>
                                  <a:pt x="121" y="19"/>
                                </a:lnTo>
                                <a:lnTo>
                                  <a:pt x="105" y="20"/>
                                </a:lnTo>
                                <a:lnTo>
                                  <a:pt x="85" y="19"/>
                                </a:lnTo>
                                <a:lnTo>
                                  <a:pt x="65" y="17"/>
                                </a:lnTo>
                                <a:lnTo>
                                  <a:pt x="45" y="15"/>
                                </a:lnTo>
                                <a:lnTo>
                                  <a:pt x="28" y="10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4105" y="3883"/>
                            <a:ext cx="134" cy="20"/>
                          </a:xfrm>
                          <a:custGeom>
                            <a:avLst/>
                            <a:gdLst>
                              <a:gd name="T0" fmla="*/ 0 w 134"/>
                              <a:gd name="T1" fmla="*/ 0 h 20"/>
                              <a:gd name="T2" fmla="*/ 134 w 134"/>
                              <a:gd name="T3" fmla="*/ 17 h 20"/>
                              <a:gd name="T4" fmla="*/ 134 w 134"/>
                              <a:gd name="T5" fmla="*/ 17 h 20"/>
                              <a:gd name="T6" fmla="*/ 121 w 134"/>
                              <a:gd name="T7" fmla="*/ 19 h 20"/>
                              <a:gd name="T8" fmla="*/ 105 w 134"/>
                              <a:gd name="T9" fmla="*/ 20 h 20"/>
                              <a:gd name="T10" fmla="*/ 85 w 134"/>
                              <a:gd name="T11" fmla="*/ 19 h 20"/>
                              <a:gd name="T12" fmla="*/ 65 w 134"/>
                              <a:gd name="T13" fmla="*/ 17 h 20"/>
                              <a:gd name="T14" fmla="*/ 45 w 134"/>
                              <a:gd name="T15" fmla="*/ 15 h 20"/>
                              <a:gd name="T16" fmla="*/ 28 w 134"/>
                              <a:gd name="T17" fmla="*/ 10 h 20"/>
                              <a:gd name="T18" fmla="*/ 12 w 134"/>
                              <a:gd name="T19" fmla="*/ 6 h 20"/>
                              <a:gd name="T20" fmla="*/ 0 w 134"/>
                              <a:gd name="T2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0" y="0"/>
                                </a:moveTo>
                                <a:lnTo>
                                  <a:pt x="134" y="17"/>
                                </a:lnTo>
                                <a:lnTo>
                                  <a:pt x="121" y="19"/>
                                </a:lnTo>
                                <a:lnTo>
                                  <a:pt x="105" y="20"/>
                                </a:lnTo>
                                <a:lnTo>
                                  <a:pt x="85" y="19"/>
                                </a:lnTo>
                                <a:lnTo>
                                  <a:pt x="65" y="17"/>
                                </a:lnTo>
                                <a:lnTo>
                                  <a:pt x="45" y="15"/>
                                </a:lnTo>
                                <a:lnTo>
                                  <a:pt x="28" y="10"/>
                                </a:lnTo>
                                <a:lnTo>
                                  <a:pt x="12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3976" y="3862"/>
                            <a:ext cx="37" cy="15"/>
                          </a:xfrm>
                          <a:custGeom>
                            <a:avLst/>
                            <a:gdLst>
                              <a:gd name="T0" fmla="*/ 4 w 37"/>
                              <a:gd name="T1" fmla="*/ 15 h 15"/>
                              <a:gd name="T2" fmla="*/ 0 w 37"/>
                              <a:gd name="T3" fmla="*/ 7 h 15"/>
                              <a:gd name="T4" fmla="*/ 5 w 37"/>
                              <a:gd name="T5" fmla="*/ 0 h 15"/>
                              <a:gd name="T6" fmla="*/ 17 w 37"/>
                              <a:gd name="T7" fmla="*/ 0 h 15"/>
                              <a:gd name="T8" fmla="*/ 28 w 37"/>
                              <a:gd name="T9" fmla="*/ 4 h 15"/>
                              <a:gd name="T10" fmla="*/ 37 w 37"/>
                              <a:gd name="T11" fmla="*/ 7 h 15"/>
                              <a:gd name="T12" fmla="*/ 4 w 37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7" h="15">
                                <a:moveTo>
                                  <a:pt x="4" y="15"/>
                                </a:move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lnTo>
                                  <a:pt x="17" y="0"/>
                                </a:lnTo>
                                <a:lnTo>
                                  <a:pt x="28" y="4"/>
                                </a:lnTo>
                                <a:lnTo>
                                  <a:pt x="37" y="7"/>
                                </a:lnTo>
                                <a:lnTo>
                                  <a:pt x="4" y="1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3976" y="3862"/>
                            <a:ext cx="37" cy="15"/>
                          </a:xfrm>
                          <a:custGeom>
                            <a:avLst/>
                            <a:gdLst>
                              <a:gd name="T0" fmla="*/ 4 w 37"/>
                              <a:gd name="T1" fmla="*/ 15 h 15"/>
                              <a:gd name="T2" fmla="*/ 0 w 37"/>
                              <a:gd name="T3" fmla="*/ 7 h 15"/>
                              <a:gd name="T4" fmla="*/ 0 w 37"/>
                              <a:gd name="T5" fmla="*/ 7 h 15"/>
                              <a:gd name="T6" fmla="*/ 5 w 37"/>
                              <a:gd name="T7" fmla="*/ 0 h 15"/>
                              <a:gd name="T8" fmla="*/ 17 w 37"/>
                              <a:gd name="T9" fmla="*/ 0 h 15"/>
                              <a:gd name="T10" fmla="*/ 28 w 37"/>
                              <a:gd name="T11" fmla="*/ 4 h 15"/>
                              <a:gd name="T12" fmla="*/ 37 w 37"/>
                              <a:gd name="T13" fmla="*/ 7 h 15"/>
                              <a:gd name="T14" fmla="*/ 4 w 37"/>
                              <a:gd name="T1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15">
                                <a:moveTo>
                                  <a:pt x="4" y="15"/>
                                </a:move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lnTo>
                                  <a:pt x="17" y="0"/>
                                </a:lnTo>
                                <a:lnTo>
                                  <a:pt x="28" y="4"/>
                                </a:lnTo>
                                <a:lnTo>
                                  <a:pt x="37" y="7"/>
                                </a:lnTo>
                                <a:lnTo>
                                  <a:pt x="4" y="1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4278" y="3814"/>
                            <a:ext cx="79" cy="63"/>
                          </a:xfrm>
                          <a:custGeom>
                            <a:avLst/>
                            <a:gdLst>
                              <a:gd name="T0" fmla="*/ 10 w 79"/>
                              <a:gd name="T1" fmla="*/ 63 h 63"/>
                              <a:gd name="T2" fmla="*/ 6 w 79"/>
                              <a:gd name="T3" fmla="*/ 55 h 63"/>
                              <a:gd name="T4" fmla="*/ 3 w 79"/>
                              <a:gd name="T5" fmla="*/ 43 h 63"/>
                              <a:gd name="T6" fmla="*/ 1 w 79"/>
                              <a:gd name="T7" fmla="*/ 33 h 63"/>
                              <a:gd name="T8" fmla="*/ 0 w 79"/>
                              <a:gd name="T9" fmla="*/ 23 h 63"/>
                              <a:gd name="T10" fmla="*/ 7 w 79"/>
                              <a:gd name="T11" fmla="*/ 26 h 63"/>
                              <a:gd name="T12" fmla="*/ 14 w 79"/>
                              <a:gd name="T13" fmla="*/ 25 h 63"/>
                              <a:gd name="T14" fmla="*/ 22 w 79"/>
                              <a:gd name="T15" fmla="*/ 23 h 63"/>
                              <a:gd name="T16" fmla="*/ 29 w 79"/>
                              <a:gd name="T17" fmla="*/ 19 h 63"/>
                              <a:gd name="T18" fmla="*/ 36 w 79"/>
                              <a:gd name="T19" fmla="*/ 14 h 63"/>
                              <a:gd name="T20" fmla="*/ 42 w 79"/>
                              <a:gd name="T21" fmla="*/ 9 h 63"/>
                              <a:gd name="T22" fmla="*/ 49 w 79"/>
                              <a:gd name="T23" fmla="*/ 4 h 63"/>
                              <a:gd name="T24" fmla="*/ 55 w 79"/>
                              <a:gd name="T25" fmla="*/ 0 h 63"/>
                              <a:gd name="T26" fmla="*/ 79 w 79"/>
                              <a:gd name="T27" fmla="*/ 3 h 63"/>
                              <a:gd name="T28" fmla="*/ 75 w 79"/>
                              <a:gd name="T29" fmla="*/ 12 h 63"/>
                              <a:gd name="T30" fmla="*/ 69 w 79"/>
                              <a:gd name="T31" fmla="*/ 22 h 63"/>
                              <a:gd name="T32" fmla="*/ 61 w 79"/>
                              <a:gd name="T33" fmla="*/ 30 h 63"/>
                              <a:gd name="T34" fmla="*/ 52 w 79"/>
                              <a:gd name="T35" fmla="*/ 39 h 63"/>
                              <a:gd name="T36" fmla="*/ 43 w 79"/>
                              <a:gd name="T37" fmla="*/ 48 h 63"/>
                              <a:gd name="T38" fmla="*/ 33 w 79"/>
                              <a:gd name="T39" fmla="*/ 53 h 63"/>
                              <a:gd name="T40" fmla="*/ 23 w 79"/>
                              <a:gd name="T41" fmla="*/ 59 h 63"/>
                              <a:gd name="T42" fmla="*/ 14 w 79"/>
                              <a:gd name="T43" fmla="*/ 63 h 63"/>
                              <a:gd name="T44" fmla="*/ 10 w 79"/>
                              <a:gd name="T4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9" h="63">
                                <a:moveTo>
                                  <a:pt x="10" y="63"/>
                                </a:moveTo>
                                <a:lnTo>
                                  <a:pt x="6" y="55"/>
                                </a:lnTo>
                                <a:lnTo>
                                  <a:pt x="3" y="43"/>
                                </a:lnTo>
                                <a:lnTo>
                                  <a:pt x="1" y="33"/>
                                </a:lnTo>
                                <a:lnTo>
                                  <a:pt x="0" y="23"/>
                                </a:lnTo>
                                <a:lnTo>
                                  <a:pt x="7" y="26"/>
                                </a:lnTo>
                                <a:lnTo>
                                  <a:pt x="14" y="25"/>
                                </a:lnTo>
                                <a:lnTo>
                                  <a:pt x="22" y="23"/>
                                </a:lnTo>
                                <a:lnTo>
                                  <a:pt x="29" y="19"/>
                                </a:lnTo>
                                <a:lnTo>
                                  <a:pt x="36" y="14"/>
                                </a:lnTo>
                                <a:lnTo>
                                  <a:pt x="42" y="9"/>
                                </a:lnTo>
                                <a:lnTo>
                                  <a:pt x="49" y="4"/>
                                </a:lnTo>
                                <a:lnTo>
                                  <a:pt x="55" y="0"/>
                                </a:lnTo>
                                <a:lnTo>
                                  <a:pt x="79" y="3"/>
                                </a:lnTo>
                                <a:lnTo>
                                  <a:pt x="75" y="12"/>
                                </a:lnTo>
                                <a:lnTo>
                                  <a:pt x="69" y="22"/>
                                </a:lnTo>
                                <a:lnTo>
                                  <a:pt x="61" y="30"/>
                                </a:lnTo>
                                <a:lnTo>
                                  <a:pt x="52" y="39"/>
                                </a:lnTo>
                                <a:lnTo>
                                  <a:pt x="43" y="48"/>
                                </a:lnTo>
                                <a:lnTo>
                                  <a:pt x="33" y="53"/>
                                </a:lnTo>
                                <a:lnTo>
                                  <a:pt x="23" y="59"/>
                                </a:lnTo>
                                <a:lnTo>
                                  <a:pt x="14" y="63"/>
                                </a:lnTo>
                                <a:lnTo>
                                  <a:pt x="10" y="6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4278" y="3814"/>
                            <a:ext cx="79" cy="63"/>
                          </a:xfrm>
                          <a:custGeom>
                            <a:avLst/>
                            <a:gdLst>
                              <a:gd name="T0" fmla="*/ 10 w 79"/>
                              <a:gd name="T1" fmla="*/ 63 h 63"/>
                              <a:gd name="T2" fmla="*/ 10 w 79"/>
                              <a:gd name="T3" fmla="*/ 63 h 63"/>
                              <a:gd name="T4" fmla="*/ 6 w 79"/>
                              <a:gd name="T5" fmla="*/ 55 h 63"/>
                              <a:gd name="T6" fmla="*/ 3 w 79"/>
                              <a:gd name="T7" fmla="*/ 43 h 63"/>
                              <a:gd name="T8" fmla="*/ 1 w 79"/>
                              <a:gd name="T9" fmla="*/ 33 h 63"/>
                              <a:gd name="T10" fmla="*/ 0 w 79"/>
                              <a:gd name="T11" fmla="*/ 23 h 63"/>
                              <a:gd name="T12" fmla="*/ 0 w 79"/>
                              <a:gd name="T13" fmla="*/ 23 h 63"/>
                              <a:gd name="T14" fmla="*/ 7 w 79"/>
                              <a:gd name="T15" fmla="*/ 26 h 63"/>
                              <a:gd name="T16" fmla="*/ 14 w 79"/>
                              <a:gd name="T17" fmla="*/ 25 h 63"/>
                              <a:gd name="T18" fmla="*/ 22 w 79"/>
                              <a:gd name="T19" fmla="*/ 23 h 63"/>
                              <a:gd name="T20" fmla="*/ 29 w 79"/>
                              <a:gd name="T21" fmla="*/ 19 h 63"/>
                              <a:gd name="T22" fmla="*/ 36 w 79"/>
                              <a:gd name="T23" fmla="*/ 14 h 63"/>
                              <a:gd name="T24" fmla="*/ 42 w 79"/>
                              <a:gd name="T25" fmla="*/ 9 h 63"/>
                              <a:gd name="T26" fmla="*/ 49 w 79"/>
                              <a:gd name="T27" fmla="*/ 4 h 63"/>
                              <a:gd name="T28" fmla="*/ 55 w 79"/>
                              <a:gd name="T29" fmla="*/ 0 h 63"/>
                              <a:gd name="T30" fmla="*/ 79 w 79"/>
                              <a:gd name="T31" fmla="*/ 3 h 63"/>
                              <a:gd name="T32" fmla="*/ 79 w 79"/>
                              <a:gd name="T33" fmla="*/ 3 h 63"/>
                              <a:gd name="T34" fmla="*/ 75 w 79"/>
                              <a:gd name="T35" fmla="*/ 12 h 63"/>
                              <a:gd name="T36" fmla="*/ 69 w 79"/>
                              <a:gd name="T37" fmla="*/ 22 h 63"/>
                              <a:gd name="T38" fmla="*/ 61 w 79"/>
                              <a:gd name="T39" fmla="*/ 30 h 63"/>
                              <a:gd name="T40" fmla="*/ 52 w 79"/>
                              <a:gd name="T41" fmla="*/ 39 h 63"/>
                              <a:gd name="T42" fmla="*/ 43 w 79"/>
                              <a:gd name="T43" fmla="*/ 48 h 63"/>
                              <a:gd name="T44" fmla="*/ 33 w 79"/>
                              <a:gd name="T45" fmla="*/ 53 h 63"/>
                              <a:gd name="T46" fmla="*/ 23 w 79"/>
                              <a:gd name="T47" fmla="*/ 59 h 63"/>
                              <a:gd name="T48" fmla="*/ 14 w 79"/>
                              <a:gd name="T49" fmla="*/ 63 h 63"/>
                              <a:gd name="T50" fmla="*/ 10 w 79"/>
                              <a:gd name="T51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63">
                                <a:moveTo>
                                  <a:pt x="10" y="63"/>
                                </a:moveTo>
                                <a:lnTo>
                                  <a:pt x="10" y="63"/>
                                </a:lnTo>
                                <a:lnTo>
                                  <a:pt x="6" y="55"/>
                                </a:lnTo>
                                <a:lnTo>
                                  <a:pt x="3" y="43"/>
                                </a:lnTo>
                                <a:lnTo>
                                  <a:pt x="1" y="33"/>
                                </a:lnTo>
                                <a:lnTo>
                                  <a:pt x="0" y="23"/>
                                </a:lnTo>
                                <a:lnTo>
                                  <a:pt x="7" y="26"/>
                                </a:lnTo>
                                <a:lnTo>
                                  <a:pt x="14" y="25"/>
                                </a:lnTo>
                                <a:lnTo>
                                  <a:pt x="22" y="23"/>
                                </a:lnTo>
                                <a:lnTo>
                                  <a:pt x="29" y="19"/>
                                </a:lnTo>
                                <a:lnTo>
                                  <a:pt x="36" y="14"/>
                                </a:lnTo>
                                <a:lnTo>
                                  <a:pt x="42" y="9"/>
                                </a:lnTo>
                                <a:lnTo>
                                  <a:pt x="49" y="4"/>
                                </a:lnTo>
                                <a:lnTo>
                                  <a:pt x="55" y="0"/>
                                </a:lnTo>
                                <a:lnTo>
                                  <a:pt x="79" y="3"/>
                                </a:lnTo>
                                <a:lnTo>
                                  <a:pt x="75" y="12"/>
                                </a:lnTo>
                                <a:lnTo>
                                  <a:pt x="69" y="22"/>
                                </a:lnTo>
                                <a:lnTo>
                                  <a:pt x="61" y="30"/>
                                </a:lnTo>
                                <a:lnTo>
                                  <a:pt x="52" y="39"/>
                                </a:lnTo>
                                <a:lnTo>
                                  <a:pt x="43" y="48"/>
                                </a:lnTo>
                                <a:lnTo>
                                  <a:pt x="33" y="53"/>
                                </a:lnTo>
                                <a:lnTo>
                                  <a:pt x="23" y="59"/>
                                </a:lnTo>
                                <a:lnTo>
                                  <a:pt x="14" y="63"/>
                                </a:lnTo>
                                <a:lnTo>
                                  <a:pt x="10" y="6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4429" y="3864"/>
                            <a:ext cx="51" cy="13"/>
                          </a:xfrm>
                          <a:custGeom>
                            <a:avLst/>
                            <a:gdLst>
                              <a:gd name="T0" fmla="*/ 0 w 51"/>
                              <a:gd name="T1" fmla="*/ 13 h 13"/>
                              <a:gd name="T2" fmla="*/ 10 w 51"/>
                              <a:gd name="T3" fmla="*/ 5 h 13"/>
                              <a:gd name="T4" fmla="*/ 19 w 51"/>
                              <a:gd name="T5" fmla="*/ 2 h 13"/>
                              <a:gd name="T6" fmla="*/ 30 w 51"/>
                              <a:gd name="T7" fmla="*/ 0 h 13"/>
                              <a:gd name="T8" fmla="*/ 41 w 51"/>
                              <a:gd name="T9" fmla="*/ 0 h 13"/>
                              <a:gd name="T10" fmla="*/ 51 w 51"/>
                              <a:gd name="T11" fmla="*/ 0 h 13"/>
                              <a:gd name="T12" fmla="*/ 45 w 51"/>
                              <a:gd name="T13" fmla="*/ 2 h 13"/>
                              <a:gd name="T14" fmla="*/ 38 w 51"/>
                              <a:gd name="T15" fmla="*/ 2 h 13"/>
                              <a:gd name="T16" fmla="*/ 32 w 51"/>
                              <a:gd name="T17" fmla="*/ 3 h 13"/>
                              <a:gd name="T18" fmla="*/ 25 w 51"/>
                              <a:gd name="T19" fmla="*/ 5 h 13"/>
                              <a:gd name="T20" fmla="*/ 19 w 51"/>
                              <a:gd name="T21" fmla="*/ 8 h 13"/>
                              <a:gd name="T22" fmla="*/ 12 w 51"/>
                              <a:gd name="T23" fmla="*/ 9 h 13"/>
                              <a:gd name="T24" fmla="*/ 6 w 51"/>
                              <a:gd name="T25" fmla="*/ 12 h 13"/>
                              <a:gd name="T26" fmla="*/ 0 w 51"/>
                              <a:gd name="T2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13">
                                <a:moveTo>
                                  <a:pt x="0" y="13"/>
                                </a:moveTo>
                                <a:lnTo>
                                  <a:pt x="10" y="5"/>
                                </a:lnTo>
                                <a:lnTo>
                                  <a:pt x="19" y="2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2"/>
                                </a:lnTo>
                                <a:lnTo>
                                  <a:pt x="38" y="2"/>
                                </a:lnTo>
                                <a:lnTo>
                                  <a:pt x="32" y="3"/>
                                </a:lnTo>
                                <a:lnTo>
                                  <a:pt x="25" y="5"/>
                                </a:lnTo>
                                <a:lnTo>
                                  <a:pt x="19" y="8"/>
                                </a:lnTo>
                                <a:lnTo>
                                  <a:pt x="12" y="9"/>
                                </a:lnTo>
                                <a:lnTo>
                                  <a:pt x="6" y="1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4429" y="3864"/>
                            <a:ext cx="51" cy="13"/>
                          </a:xfrm>
                          <a:custGeom>
                            <a:avLst/>
                            <a:gdLst>
                              <a:gd name="T0" fmla="*/ 0 w 51"/>
                              <a:gd name="T1" fmla="*/ 13 h 13"/>
                              <a:gd name="T2" fmla="*/ 10 w 51"/>
                              <a:gd name="T3" fmla="*/ 5 h 13"/>
                              <a:gd name="T4" fmla="*/ 10 w 51"/>
                              <a:gd name="T5" fmla="*/ 5 h 13"/>
                              <a:gd name="T6" fmla="*/ 19 w 51"/>
                              <a:gd name="T7" fmla="*/ 2 h 13"/>
                              <a:gd name="T8" fmla="*/ 30 w 51"/>
                              <a:gd name="T9" fmla="*/ 0 h 13"/>
                              <a:gd name="T10" fmla="*/ 41 w 51"/>
                              <a:gd name="T11" fmla="*/ 0 h 13"/>
                              <a:gd name="T12" fmla="*/ 51 w 51"/>
                              <a:gd name="T13" fmla="*/ 0 h 13"/>
                              <a:gd name="T14" fmla="*/ 51 w 51"/>
                              <a:gd name="T15" fmla="*/ 0 h 13"/>
                              <a:gd name="T16" fmla="*/ 45 w 51"/>
                              <a:gd name="T17" fmla="*/ 2 h 13"/>
                              <a:gd name="T18" fmla="*/ 38 w 51"/>
                              <a:gd name="T19" fmla="*/ 2 h 13"/>
                              <a:gd name="T20" fmla="*/ 32 w 51"/>
                              <a:gd name="T21" fmla="*/ 3 h 13"/>
                              <a:gd name="T22" fmla="*/ 25 w 51"/>
                              <a:gd name="T23" fmla="*/ 5 h 13"/>
                              <a:gd name="T24" fmla="*/ 19 w 51"/>
                              <a:gd name="T25" fmla="*/ 8 h 13"/>
                              <a:gd name="T26" fmla="*/ 12 w 51"/>
                              <a:gd name="T27" fmla="*/ 9 h 13"/>
                              <a:gd name="T28" fmla="*/ 6 w 51"/>
                              <a:gd name="T29" fmla="*/ 12 h 13"/>
                              <a:gd name="T30" fmla="*/ 0 w 51"/>
                              <a:gd name="T3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1" h="13">
                                <a:moveTo>
                                  <a:pt x="0" y="13"/>
                                </a:moveTo>
                                <a:lnTo>
                                  <a:pt x="10" y="5"/>
                                </a:lnTo>
                                <a:lnTo>
                                  <a:pt x="19" y="2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2"/>
                                </a:lnTo>
                                <a:lnTo>
                                  <a:pt x="38" y="2"/>
                                </a:lnTo>
                                <a:lnTo>
                                  <a:pt x="32" y="3"/>
                                </a:lnTo>
                                <a:lnTo>
                                  <a:pt x="25" y="5"/>
                                </a:lnTo>
                                <a:lnTo>
                                  <a:pt x="19" y="8"/>
                                </a:lnTo>
                                <a:lnTo>
                                  <a:pt x="12" y="9"/>
                                </a:lnTo>
                                <a:lnTo>
                                  <a:pt x="6" y="12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4549" y="3831"/>
                            <a:ext cx="39" cy="29"/>
                          </a:xfrm>
                          <a:custGeom>
                            <a:avLst/>
                            <a:gdLst>
                              <a:gd name="T0" fmla="*/ 0 w 39"/>
                              <a:gd name="T1" fmla="*/ 29 h 29"/>
                              <a:gd name="T2" fmla="*/ 6 w 39"/>
                              <a:gd name="T3" fmla="*/ 20 h 29"/>
                              <a:gd name="T4" fmla="*/ 16 w 39"/>
                              <a:gd name="T5" fmla="*/ 12 h 29"/>
                              <a:gd name="T6" fmla="*/ 27 w 39"/>
                              <a:gd name="T7" fmla="*/ 5 h 29"/>
                              <a:gd name="T8" fmla="*/ 37 w 39"/>
                              <a:gd name="T9" fmla="*/ 0 h 29"/>
                              <a:gd name="T10" fmla="*/ 39 w 39"/>
                              <a:gd name="T11" fmla="*/ 5 h 29"/>
                              <a:gd name="T12" fmla="*/ 39 w 39"/>
                              <a:gd name="T13" fmla="*/ 9 h 29"/>
                              <a:gd name="T14" fmla="*/ 39 w 39"/>
                              <a:gd name="T15" fmla="*/ 15 h 29"/>
                              <a:gd name="T16" fmla="*/ 36 w 39"/>
                              <a:gd name="T17" fmla="*/ 18 h 29"/>
                              <a:gd name="T18" fmla="*/ 27 w 39"/>
                              <a:gd name="T19" fmla="*/ 22 h 29"/>
                              <a:gd name="T20" fmla="*/ 18 w 39"/>
                              <a:gd name="T21" fmla="*/ 26 h 29"/>
                              <a:gd name="T22" fmla="*/ 8 w 39"/>
                              <a:gd name="T23" fmla="*/ 29 h 29"/>
                              <a:gd name="T24" fmla="*/ 0 w 39"/>
                              <a:gd name="T2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" h="29">
                                <a:moveTo>
                                  <a:pt x="0" y="29"/>
                                </a:moveTo>
                                <a:lnTo>
                                  <a:pt x="6" y="20"/>
                                </a:lnTo>
                                <a:lnTo>
                                  <a:pt x="16" y="12"/>
                                </a:lnTo>
                                <a:lnTo>
                                  <a:pt x="27" y="5"/>
                                </a:lnTo>
                                <a:lnTo>
                                  <a:pt x="37" y="0"/>
                                </a:lnTo>
                                <a:lnTo>
                                  <a:pt x="39" y="5"/>
                                </a:lnTo>
                                <a:lnTo>
                                  <a:pt x="39" y="9"/>
                                </a:lnTo>
                                <a:lnTo>
                                  <a:pt x="39" y="15"/>
                                </a:lnTo>
                                <a:lnTo>
                                  <a:pt x="36" y="18"/>
                                </a:lnTo>
                                <a:lnTo>
                                  <a:pt x="27" y="22"/>
                                </a:lnTo>
                                <a:lnTo>
                                  <a:pt x="18" y="26"/>
                                </a:lnTo>
                                <a:lnTo>
                                  <a:pt x="8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4549" y="3831"/>
                            <a:ext cx="39" cy="29"/>
                          </a:xfrm>
                          <a:custGeom>
                            <a:avLst/>
                            <a:gdLst>
                              <a:gd name="T0" fmla="*/ 0 w 39"/>
                              <a:gd name="T1" fmla="*/ 29 h 29"/>
                              <a:gd name="T2" fmla="*/ 0 w 39"/>
                              <a:gd name="T3" fmla="*/ 29 h 29"/>
                              <a:gd name="T4" fmla="*/ 6 w 39"/>
                              <a:gd name="T5" fmla="*/ 20 h 29"/>
                              <a:gd name="T6" fmla="*/ 16 w 39"/>
                              <a:gd name="T7" fmla="*/ 12 h 29"/>
                              <a:gd name="T8" fmla="*/ 27 w 39"/>
                              <a:gd name="T9" fmla="*/ 5 h 29"/>
                              <a:gd name="T10" fmla="*/ 37 w 39"/>
                              <a:gd name="T11" fmla="*/ 0 h 29"/>
                              <a:gd name="T12" fmla="*/ 37 w 39"/>
                              <a:gd name="T13" fmla="*/ 0 h 29"/>
                              <a:gd name="T14" fmla="*/ 39 w 39"/>
                              <a:gd name="T15" fmla="*/ 5 h 29"/>
                              <a:gd name="T16" fmla="*/ 39 w 39"/>
                              <a:gd name="T17" fmla="*/ 9 h 29"/>
                              <a:gd name="T18" fmla="*/ 39 w 39"/>
                              <a:gd name="T19" fmla="*/ 15 h 29"/>
                              <a:gd name="T20" fmla="*/ 36 w 39"/>
                              <a:gd name="T21" fmla="*/ 18 h 29"/>
                              <a:gd name="T22" fmla="*/ 36 w 39"/>
                              <a:gd name="T23" fmla="*/ 18 h 29"/>
                              <a:gd name="T24" fmla="*/ 27 w 39"/>
                              <a:gd name="T25" fmla="*/ 22 h 29"/>
                              <a:gd name="T26" fmla="*/ 18 w 39"/>
                              <a:gd name="T27" fmla="*/ 26 h 29"/>
                              <a:gd name="T28" fmla="*/ 8 w 39"/>
                              <a:gd name="T29" fmla="*/ 29 h 29"/>
                              <a:gd name="T30" fmla="*/ 0 w 39"/>
                              <a:gd name="T31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9" h="29">
                                <a:moveTo>
                                  <a:pt x="0" y="29"/>
                                </a:moveTo>
                                <a:lnTo>
                                  <a:pt x="0" y="29"/>
                                </a:lnTo>
                                <a:lnTo>
                                  <a:pt x="6" y="20"/>
                                </a:lnTo>
                                <a:lnTo>
                                  <a:pt x="16" y="12"/>
                                </a:lnTo>
                                <a:lnTo>
                                  <a:pt x="27" y="5"/>
                                </a:lnTo>
                                <a:lnTo>
                                  <a:pt x="37" y="0"/>
                                </a:lnTo>
                                <a:lnTo>
                                  <a:pt x="39" y="5"/>
                                </a:lnTo>
                                <a:lnTo>
                                  <a:pt x="39" y="9"/>
                                </a:lnTo>
                                <a:lnTo>
                                  <a:pt x="39" y="15"/>
                                </a:lnTo>
                                <a:lnTo>
                                  <a:pt x="36" y="18"/>
                                </a:lnTo>
                                <a:lnTo>
                                  <a:pt x="27" y="22"/>
                                </a:lnTo>
                                <a:lnTo>
                                  <a:pt x="18" y="26"/>
                                </a:lnTo>
                                <a:lnTo>
                                  <a:pt x="8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4215" y="3827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0 w 14"/>
                              <a:gd name="T3" fmla="*/ 0 h 23"/>
                              <a:gd name="T4" fmla="*/ 13 w 14"/>
                              <a:gd name="T5" fmla="*/ 0 h 23"/>
                              <a:gd name="T6" fmla="*/ 14 w 14"/>
                              <a:gd name="T7" fmla="*/ 10 h 23"/>
                              <a:gd name="T8" fmla="*/ 10 w 14"/>
                              <a:gd name="T9" fmla="*/ 19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0"/>
                                </a:lnTo>
                                <a:lnTo>
                                  <a:pt x="10" y="19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4215" y="3827"/>
                            <a:ext cx="14" cy="23"/>
                          </a:xfrm>
                          <a:custGeom>
                            <a:avLst/>
                            <a:gdLst>
                              <a:gd name="T0" fmla="*/ 0 w 14"/>
                              <a:gd name="T1" fmla="*/ 23 h 23"/>
                              <a:gd name="T2" fmla="*/ 0 w 14"/>
                              <a:gd name="T3" fmla="*/ 0 h 23"/>
                              <a:gd name="T4" fmla="*/ 13 w 14"/>
                              <a:gd name="T5" fmla="*/ 0 h 23"/>
                              <a:gd name="T6" fmla="*/ 14 w 14"/>
                              <a:gd name="T7" fmla="*/ 10 h 23"/>
                              <a:gd name="T8" fmla="*/ 10 w 14"/>
                              <a:gd name="T9" fmla="*/ 19 h 23"/>
                              <a:gd name="T10" fmla="*/ 0 w 14"/>
                              <a:gd name="T11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3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0"/>
                                </a:lnTo>
                                <a:lnTo>
                                  <a:pt x="10" y="19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3964" y="3785"/>
                            <a:ext cx="196" cy="59"/>
                          </a:xfrm>
                          <a:custGeom>
                            <a:avLst/>
                            <a:gdLst>
                              <a:gd name="T0" fmla="*/ 7 w 196"/>
                              <a:gd name="T1" fmla="*/ 54 h 59"/>
                              <a:gd name="T2" fmla="*/ 0 w 196"/>
                              <a:gd name="T3" fmla="*/ 42 h 59"/>
                              <a:gd name="T4" fmla="*/ 3 w 196"/>
                              <a:gd name="T5" fmla="*/ 33 h 59"/>
                              <a:gd name="T6" fmla="*/ 4 w 196"/>
                              <a:gd name="T7" fmla="*/ 23 h 59"/>
                              <a:gd name="T8" fmla="*/ 7 w 196"/>
                              <a:gd name="T9" fmla="*/ 15 h 59"/>
                              <a:gd name="T10" fmla="*/ 12 w 196"/>
                              <a:gd name="T11" fmla="*/ 6 h 59"/>
                              <a:gd name="T12" fmla="*/ 17 w 196"/>
                              <a:gd name="T13" fmla="*/ 5 h 59"/>
                              <a:gd name="T14" fmla="*/ 23 w 196"/>
                              <a:gd name="T15" fmla="*/ 2 h 59"/>
                              <a:gd name="T16" fmla="*/ 29 w 196"/>
                              <a:gd name="T17" fmla="*/ 2 h 59"/>
                              <a:gd name="T18" fmla="*/ 35 w 196"/>
                              <a:gd name="T19" fmla="*/ 0 h 59"/>
                              <a:gd name="T20" fmla="*/ 42 w 196"/>
                              <a:gd name="T21" fmla="*/ 0 h 59"/>
                              <a:gd name="T22" fmla="*/ 48 w 196"/>
                              <a:gd name="T23" fmla="*/ 0 h 59"/>
                              <a:gd name="T24" fmla="*/ 53 w 196"/>
                              <a:gd name="T25" fmla="*/ 0 h 59"/>
                              <a:gd name="T26" fmla="*/ 59 w 196"/>
                              <a:gd name="T27" fmla="*/ 2 h 59"/>
                              <a:gd name="T28" fmla="*/ 53 w 196"/>
                              <a:gd name="T29" fmla="*/ 25 h 59"/>
                              <a:gd name="T30" fmla="*/ 65 w 196"/>
                              <a:gd name="T31" fmla="*/ 28 h 59"/>
                              <a:gd name="T32" fmla="*/ 75 w 196"/>
                              <a:gd name="T33" fmla="*/ 30 h 59"/>
                              <a:gd name="T34" fmla="*/ 87 w 196"/>
                              <a:gd name="T35" fmla="*/ 32 h 59"/>
                              <a:gd name="T36" fmla="*/ 98 w 196"/>
                              <a:gd name="T37" fmla="*/ 33 h 59"/>
                              <a:gd name="T38" fmla="*/ 110 w 196"/>
                              <a:gd name="T39" fmla="*/ 33 h 59"/>
                              <a:gd name="T40" fmla="*/ 121 w 196"/>
                              <a:gd name="T41" fmla="*/ 35 h 59"/>
                              <a:gd name="T42" fmla="*/ 133 w 196"/>
                              <a:gd name="T43" fmla="*/ 35 h 59"/>
                              <a:gd name="T44" fmla="*/ 144 w 196"/>
                              <a:gd name="T45" fmla="*/ 36 h 59"/>
                              <a:gd name="T46" fmla="*/ 150 w 196"/>
                              <a:gd name="T47" fmla="*/ 6 h 59"/>
                              <a:gd name="T48" fmla="*/ 157 w 196"/>
                              <a:gd name="T49" fmla="*/ 5 h 59"/>
                              <a:gd name="T50" fmla="*/ 167 w 196"/>
                              <a:gd name="T51" fmla="*/ 32 h 59"/>
                              <a:gd name="T52" fmla="*/ 182 w 196"/>
                              <a:gd name="T53" fmla="*/ 29 h 59"/>
                              <a:gd name="T54" fmla="*/ 183 w 196"/>
                              <a:gd name="T55" fmla="*/ 12 h 59"/>
                              <a:gd name="T56" fmla="*/ 190 w 196"/>
                              <a:gd name="T57" fmla="*/ 6 h 59"/>
                              <a:gd name="T58" fmla="*/ 196 w 196"/>
                              <a:gd name="T59" fmla="*/ 42 h 59"/>
                              <a:gd name="T60" fmla="*/ 176 w 196"/>
                              <a:gd name="T61" fmla="*/ 48 h 59"/>
                              <a:gd name="T62" fmla="*/ 159 w 196"/>
                              <a:gd name="T63" fmla="*/ 48 h 59"/>
                              <a:gd name="T64" fmla="*/ 143 w 196"/>
                              <a:gd name="T65" fmla="*/ 46 h 59"/>
                              <a:gd name="T66" fmla="*/ 128 w 196"/>
                              <a:gd name="T67" fmla="*/ 43 h 59"/>
                              <a:gd name="T68" fmla="*/ 112 w 196"/>
                              <a:gd name="T69" fmla="*/ 42 h 59"/>
                              <a:gd name="T70" fmla="*/ 97 w 196"/>
                              <a:gd name="T71" fmla="*/ 41 h 59"/>
                              <a:gd name="T72" fmla="*/ 79 w 196"/>
                              <a:gd name="T73" fmla="*/ 41 h 59"/>
                              <a:gd name="T74" fmla="*/ 59 w 196"/>
                              <a:gd name="T75" fmla="*/ 46 h 59"/>
                              <a:gd name="T76" fmla="*/ 68 w 196"/>
                              <a:gd name="T77" fmla="*/ 52 h 59"/>
                              <a:gd name="T78" fmla="*/ 64 w 196"/>
                              <a:gd name="T79" fmla="*/ 58 h 59"/>
                              <a:gd name="T80" fmla="*/ 58 w 196"/>
                              <a:gd name="T81" fmla="*/ 59 h 59"/>
                              <a:gd name="T82" fmla="*/ 51 w 196"/>
                              <a:gd name="T83" fmla="*/ 59 h 59"/>
                              <a:gd name="T84" fmla="*/ 43 w 196"/>
                              <a:gd name="T85" fmla="*/ 59 h 59"/>
                              <a:gd name="T86" fmla="*/ 36 w 196"/>
                              <a:gd name="T87" fmla="*/ 59 h 59"/>
                              <a:gd name="T88" fmla="*/ 28 w 196"/>
                              <a:gd name="T89" fmla="*/ 58 h 59"/>
                              <a:gd name="T90" fmla="*/ 20 w 196"/>
                              <a:gd name="T91" fmla="*/ 58 h 59"/>
                              <a:gd name="T92" fmla="*/ 13 w 196"/>
                              <a:gd name="T93" fmla="*/ 55 h 59"/>
                              <a:gd name="T94" fmla="*/ 7 w 196"/>
                              <a:gd name="T95" fmla="*/ 5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6" h="59">
                                <a:moveTo>
                                  <a:pt x="7" y="54"/>
                                </a:moveTo>
                                <a:lnTo>
                                  <a:pt x="0" y="42"/>
                                </a:lnTo>
                                <a:lnTo>
                                  <a:pt x="3" y="33"/>
                                </a:lnTo>
                                <a:lnTo>
                                  <a:pt x="4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6"/>
                                </a:lnTo>
                                <a:lnTo>
                                  <a:pt x="17" y="5"/>
                                </a:lnTo>
                                <a:lnTo>
                                  <a:pt x="23" y="2"/>
                                </a:lnTo>
                                <a:lnTo>
                                  <a:pt x="29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9" y="2"/>
                                </a:lnTo>
                                <a:lnTo>
                                  <a:pt x="53" y="25"/>
                                </a:lnTo>
                                <a:lnTo>
                                  <a:pt x="65" y="28"/>
                                </a:lnTo>
                                <a:lnTo>
                                  <a:pt x="75" y="30"/>
                                </a:lnTo>
                                <a:lnTo>
                                  <a:pt x="87" y="32"/>
                                </a:lnTo>
                                <a:lnTo>
                                  <a:pt x="98" y="33"/>
                                </a:lnTo>
                                <a:lnTo>
                                  <a:pt x="110" y="33"/>
                                </a:lnTo>
                                <a:lnTo>
                                  <a:pt x="121" y="35"/>
                                </a:lnTo>
                                <a:lnTo>
                                  <a:pt x="133" y="35"/>
                                </a:lnTo>
                                <a:lnTo>
                                  <a:pt x="144" y="36"/>
                                </a:lnTo>
                                <a:lnTo>
                                  <a:pt x="150" y="6"/>
                                </a:lnTo>
                                <a:lnTo>
                                  <a:pt x="157" y="5"/>
                                </a:lnTo>
                                <a:lnTo>
                                  <a:pt x="167" y="32"/>
                                </a:lnTo>
                                <a:lnTo>
                                  <a:pt x="182" y="29"/>
                                </a:lnTo>
                                <a:lnTo>
                                  <a:pt x="183" y="12"/>
                                </a:lnTo>
                                <a:lnTo>
                                  <a:pt x="190" y="6"/>
                                </a:lnTo>
                                <a:lnTo>
                                  <a:pt x="196" y="42"/>
                                </a:lnTo>
                                <a:lnTo>
                                  <a:pt x="176" y="48"/>
                                </a:lnTo>
                                <a:lnTo>
                                  <a:pt x="159" y="48"/>
                                </a:lnTo>
                                <a:lnTo>
                                  <a:pt x="143" y="46"/>
                                </a:lnTo>
                                <a:lnTo>
                                  <a:pt x="128" y="43"/>
                                </a:lnTo>
                                <a:lnTo>
                                  <a:pt x="112" y="42"/>
                                </a:lnTo>
                                <a:lnTo>
                                  <a:pt x="97" y="41"/>
                                </a:lnTo>
                                <a:lnTo>
                                  <a:pt x="79" y="41"/>
                                </a:lnTo>
                                <a:lnTo>
                                  <a:pt x="59" y="46"/>
                                </a:lnTo>
                                <a:lnTo>
                                  <a:pt x="68" y="52"/>
                                </a:lnTo>
                                <a:lnTo>
                                  <a:pt x="64" y="58"/>
                                </a:lnTo>
                                <a:lnTo>
                                  <a:pt x="58" y="59"/>
                                </a:lnTo>
                                <a:lnTo>
                                  <a:pt x="51" y="59"/>
                                </a:lnTo>
                                <a:lnTo>
                                  <a:pt x="43" y="59"/>
                                </a:lnTo>
                                <a:lnTo>
                                  <a:pt x="36" y="59"/>
                                </a:lnTo>
                                <a:lnTo>
                                  <a:pt x="28" y="58"/>
                                </a:lnTo>
                                <a:lnTo>
                                  <a:pt x="20" y="58"/>
                                </a:lnTo>
                                <a:lnTo>
                                  <a:pt x="13" y="55"/>
                                </a:lnTo>
                                <a:lnTo>
                                  <a:pt x="7" y="5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3964" y="3785"/>
                            <a:ext cx="196" cy="59"/>
                          </a:xfrm>
                          <a:custGeom>
                            <a:avLst/>
                            <a:gdLst>
                              <a:gd name="T0" fmla="*/ 7 w 196"/>
                              <a:gd name="T1" fmla="*/ 54 h 59"/>
                              <a:gd name="T2" fmla="*/ 0 w 196"/>
                              <a:gd name="T3" fmla="*/ 42 h 59"/>
                              <a:gd name="T4" fmla="*/ 0 w 196"/>
                              <a:gd name="T5" fmla="*/ 42 h 59"/>
                              <a:gd name="T6" fmla="*/ 3 w 196"/>
                              <a:gd name="T7" fmla="*/ 33 h 59"/>
                              <a:gd name="T8" fmla="*/ 4 w 196"/>
                              <a:gd name="T9" fmla="*/ 23 h 59"/>
                              <a:gd name="T10" fmla="*/ 7 w 196"/>
                              <a:gd name="T11" fmla="*/ 15 h 59"/>
                              <a:gd name="T12" fmla="*/ 12 w 196"/>
                              <a:gd name="T13" fmla="*/ 6 h 59"/>
                              <a:gd name="T14" fmla="*/ 12 w 196"/>
                              <a:gd name="T15" fmla="*/ 6 h 59"/>
                              <a:gd name="T16" fmla="*/ 17 w 196"/>
                              <a:gd name="T17" fmla="*/ 5 h 59"/>
                              <a:gd name="T18" fmla="*/ 23 w 196"/>
                              <a:gd name="T19" fmla="*/ 2 h 59"/>
                              <a:gd name="T20" fmla="*/ 29 w 196"/>
                              <a:gd name="T21" fmla="*/ 2 h 59"/>
                              <a:gd name="T22" fmla="*/ 35 w 196"/>
                              <a:gd name="T23" fmla="*/ 0 h 59"/>
                              <a:gd name="T24" fmla="*/ 42 w 196"/>
                              <a:gd name="T25" fmla="*/ 0 h 59"/>
                              <a:gd name="T26" fmla="*/ 48 w 196"/>
                              <a:gd name="T27" fmla="*/ 0 h 59"/>
                              <a:gd name="T28" fmla="*/ 53 w 196"/>
                              <a:gd name="T29" fmla="*/ 0 h 59"/>
                              <a:gd name="T30" fmla="*/ 59 w 196"/>
                              <a:gd name="T31" fmla="*/ 2 h 59"/>
                              <a:gd name="T32" fmla="*/ 53 w 196"/>
                              <a:gd name="T33" fmla="*/ 25 h 59"/>
                              <a:gd name="T34" fmla="*/ 53 w 196"/>
                              <a:gd name="T35" fmla="*/ 25 h 59"/>
                              <a:gd name="T36" fmla="*/ 65 w 196"/>
                              <a:gd name="T37" fmla="*/ 28 h 59"/>
                              <a:gd name="T38" fmla="*/ 75 w 196"/>
                              <a:gd name="T39" fmla="*/ 30 h 59"/>
                              <a:gd name="T40" fmla="*/ 87 w 196"/>
                              <a:gd name="T41" fmla="*/ 32 h 59"/>
                              <a:gd name="T42" fmla="*/ 98 w 196"/>
                              <a:gd name="T43" fmla="*/ 33 h 59"/>
                              <a:gd name="T44" fmla="*/ 110 w 196"/>
                              <a:gd name="T45" fmla="*/ 33 h 59"/>
                              <a:gd name="T46" fmla="*/ 121 w 196"/>
                              <a:gd name="T47" fmla="*/ 35 h 59"/>
                              <a:gd name="T48" fmla="*/ 133 w 196"/>
                              <a:gd name="T49" fmla="*/ 35 h 59"/>
                              <a:gd name="T50" fmla="*/ 144 w 196"/>
                              <a:gd name="T51" fmla="*/ 36 h 59"/>
                              <a:gd name="T52" fmla="*/ 150 w 196"/>
                              <a:gd name="T53" fmla="*/ 6 h 59"/>
                              <a:gd name="T54" fmla="*/ 157 w 196"/>
                              <a:gd name="T55" fmla="*/ 5 h 59"/>
                              <a:gd name="T56" fmla="*/ 167 w 196"/>
                              <a:gd name="T57" fmla="*/ 32 h 59"/>
                              <a:gd name="T58" fmla="*/ 182 w 196"/>
                              <a:gd name="T59" fmla="*/ 29 h 59"/>
                              <a:gd name="T60" fmla="*/ 183 w 196"/>
                              <a:gd name="T61" fmla="*/ 12 h 59"/>
                              <a:gd name="T62" fmla="*/ 190 w 196"/>
                              <a:gd name="T63" fmla="*/ 6 h 59"/>
                              <a:gd name="T64" fmla="*/ 196 w 196"/>
                              <a:gd name="T65" fmla="*/ 42 h 59"/>
                              <a:gd name="T66" fmla="*/ 196 w 196"/>
                              <a:gd name="T67" fmla="*/ 42 h 59"/>
                              <a:gd name="T68" fmla="*/ 176 w 196"/>
                              <a:gd name="T69" fmla="*/ 48 h 59"/>
                              <a:gd name="T70" fmla="*/ 159 w 196"/>
                              <a:gd name="T71" fmla="*/ 48 h 59"/>
                              <a:gd name="T72" fmla="*/ 143 w 196"/>
                              <a:gd name="T73" fmla="*/ 46 h 59"/>
                              <a:gd name="T74" fmla="*/ 128 w 196"/>
                              <a:gd name="T75" fmla="*/ 43 h 59"/>
                              <a:gd name="T76" fmla="*/ 112 w 196"/>
                              <a:gd name="T77" fmla="*/ 42 h 59"/>
                              <a:gd name="T78" fmla="*/ 97 w 196"/>
                              <a:gd name="T79" fmla="*/ 41 h 59"/>
                              <a:gd name="T80" fmla="*/ 79 w 196"/>
                              <a:gd name="T81" fmla="*/ 41 h 59"/>
                              <a:gd name="T82" fmla="*/ 59 w 196"/>
                              <a:gd name="T83" fmla="*/ 46 h 59"/>
                              <a:gd name="T84" fmla="*/ 68 w 196"/>
                              <a:gd name="T85" fmla="*/ 52 h 59"/>
                              <a:gd name="T86" fmla="*/ 64 w 196"/>
                              <a:gd name="T87" fmla="*/ 58 h 59"/>
                              <a:gd name="T88" fmla="*/ 64 w 196"/>
                              <a:gd name="T89" fmla="*/ 58 h 59"/>
                              <a:gd name="T90" fmla="*/ 58 w 196"/>
                              <a:gd name="T91" fmla="*/ 59 h 59"/>
                              <a:gd name="T92" fmla="*/ 51 w 196"/>
                              <a:gd name="T93" fmla="*/ 59 h 59"/>
                              <a:gd name="T94" fmla="*/ 43 w 196"/>
                              <a:gd name="T95" fmla="*/ 59 h 59"/>
                              <a:gd name="T96" fmla="*/ 36 w 196"/>
                              <a:gd name="T97" fmla="*/ 59 h 59"/>
                              <a:gd name="T98" fmla="*/ 28 w 196"/>
                              <a:gd name="T99" fmla="*/ 58 h 59"/>
                              <a:gd name="T100" fmla="*/ 20 w 196"/>
                              <a:gd name="T101" fmla="*/ 58 h 59"/>
                              <a:gd name="T102" fmla="*/ 13 w 196"/>
                              <a:gd name="T103" fmla="*/ 55 h 59"/>
                              <a:gd name="T104" fmla="*/ 7 w 196"/>
                              <a:gd name="T105" fmla="*/ 5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6" h="59">
                                <a:moveTo>
                                  <a:pt x="7" y="54"/>
                                </a:moveTo>
                                <a:lnTo>
                                  <a:pt x="0" y="42"/>
                                </a:lnTo>
                                <a:lnTo>
                                  <a:pt x="3" y="33"/>
                                </a:lnTo>
                                <a:lnTo>
                                  <a:pt x="4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6"/>
                                </a:lnTo>
                                <a:lnTo>
                                  <a:pt x="17" y="5"/>
                                </a:lnTo>
                                <a:lnTo>
                                  <a:pt x="23" y="2"/>
                                </a:lnTo>
                                <a:lnTo>
                                  <a:pt x="29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9" y="2"/>
                                </a:lnTo>
                                <a:lnTo>
                                  <a:pt x="53" y="25"/>
                                </a:lnTo>
                                <a:lnTo>
                                  <a:pt x="65" y="28"/>
                                </a:lnTo>
                                <a:lnTo>
                                  <a:pt x="75" y="30"/>
                                </a:lnTo>
                                <a:lnTo>
                                  <a:pt x="87" y="32"/>
                                </a:lnTo>
                                <a:lnTo>
                                  <a:pt x="98" y="33"/>
                                </a:lnTo>
                                <a:lnTo>
                                  <a:pt x="110" y="33"/>
                                </a:lnTo>
                                <a:lnTo>
                                  <a:pt x="121" y="35"/>
                                </a:lnTo>
                                <a:lnTo>
                                  <a:pt x="133" y="35"/>
                                </a:lnTo>
                                <a:lnTo>
                                  <a:pt x="144" y="36"/>
                                </a:lnTo>
                                <a:lnTo>
                                  <a:pt x="150" y="6"/>
                                </a:lnTo>
                                <a:lnTo>
                                  <a:pt x="157" y="5"/>
                                </a:lnTo>
                                <a:lnTo>
                                  <a:pt x="167" y="32"/>
                                </a:lnTo>
                                <a:lnTo>
                                  <a:pt x="182" y="29"/>
                                </a:lnTo>
                                <a:lnTo>
                                  <a:pt x="183" y="12"/>
                                </a:lnTo>
                                <a:lnTo>
                                  <a:pt x="190" y="6"/>
                                </a:lnTo>
                                <a:lnTo>
                                  <a:pt x="196" y="42"/>
                                </a:lnTo>
                                <a:lnTo>
                                  <a:pt x="176" y="48"/>
                                </a:lnTo>
                                <a:lnTo>
                                  <a:pt x="159" y="48"/>
                                </a:lnTo>
                                <a:lnTo>
                                  <a:pt x="143" y="46"/>
                                </a:lnTo>
                                <a:lnTo>
                                  <a:pt x="128" y="43"/>
                                </a:lnTo>
                                <a:lnTo>
                                  <a:pt x="112" y="42"/>
                                </a:lnTo>
                                <a:lnTo>
                                  <a:pt x="97" y="41"/>
                                </a:lnTo>
                                <a:lnTo>
                                  <a:pt x="79" y="41"/>
                                </a:lnTo>
                                <a:lnTo>
                                  <a:pt x="59" y="46"/>
                                </a:lnTo>
                                <a:lnTo>
                                  <a:pt x="68" y="52"/>
                                </a:lnTo>
                                <a:lnTo>
                                  <a:pt x="64" y="58"/>
                                </a:lnTo>
                                <a:lnTo>
                                  <a:pt x="58" y="59"/>
                                </a:lnTo>
                                <a:lnTo>
                                  <a:pt x="51" y="59"/>
                                </a:lnTo>
                                <a:lnTo>
                                  <a:pt x="43" y="59"/>
                                </a:lnTo>
                                <a:lnTo>
                                  <a:pt x="36" y="59"/>
                                </a:lnTo>
                                <a:lnTo>
                                  <a:pt x="28" y="58"/>
                                </a:lnTo>
                                <a:lnTo>
                                  <a:pt x="20" y="58"/>
                                </a:lnTo>
                                <a:lnTo>
                                  <a:pt x="13" y="55"/>
                                </a:lnTo>
                                <a:lnTo>
                                  <a:pt x="7" y="5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4654" y="3805"/>
                            <a:ext cx="65" cy="36"/>
                          </a:xfrm>
                          <a:custGeom>
                            <a:avLst/>
                            <a:gdLst>
                              <a:gd name="T0" fmla="*/ 0 w 65"/>
                              <a:gd name="T1" fmla="*/ 36 h 36"/>
                              <a:gd name="T2" fmla="*/ 3 w 65"/>
                              <a:gd name="T3" fmla="*/ 22 h 36"/>
                              <a:gd name="T4" fmla="*/ 60 w 65"/>
                              <a:gd name="T5" fmla="*/ 0 h 36"/>
                              <a:gd name="T6" fmla="*/ 65 w 65"/>
                              <a:gd name="T7" fmla="*/ 10 h 36"/>
                              <a:gd name="T8" fmla="*/ 57 w 65"/>
                              <a:gd name="T9" fmla="*/ 13 h 36"/>
                              <a:gd name="T10" fmla="*/ 49 w 65"/>
                              <a:gd name="T11" fmla="*/ 15 h 36"/>
                              <a:gd name="T12" fmla="*/ 40 w 65"/>
                              <a:gd name="T13" fmla="*/ 18 h 36"/>
                              <a:gd name="T14" fmla="*/ 30 w 65"/>
                              <a:gd name="T15" fmla="*/ 21 h 36"/>
                              <a:gd name="T16" fmla="*/ 21 w 65"/>
                              <a:gd name="T17" fmla="*/ 23 h 36"/>
                              <a:gd name="T18" fmla="*/ 13 w 65"/>
                              <a:gd name="T19" fmla="*/ 28 h 36"/>
                              <a:gd name="T20" fmla="*/ 6 w 65"/>
                              <a:gd name="T21" fmla="*/ 32 h 36"/>
                              <a:gd name="T22" fmla="*/ 0 w 65"/>
                              <a:gd name="T23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5" h="36">
                                <a:moveTo>
                                  <a:pt x="0" y="36"/>
                                </a:moveTo>
                                <a:lnTo>
                                  <a:pt x="3" y="22"/>
                                </a:lnTo>
                                <a:lnTo>
                                  <a:pt x="60" y="0"/>
                                </a:lnTo>
                                <a:lnTo>
                                  <a:pt x="65" y="10"/>
                                </a:lnTo>
                                <a:lnTo>
                                  <a:pt x="57" y="13"/>
                                </a:lnTo>
                                <a:lnTo>
                                  <a:pt x="49" y="15"/>
                                </a:lnTo>
                                <a:lnTo>
                                  <a:pt x="40" y="18"/>
                                </a:lnTo>
                                <a:lnTo>
                                  <a:pt x="30" y="21"/>
                                </a:lnTo>
                                <a:lnTo>
                                  <a:pt x="21" y="23"/>
                                </a:lnTo>
                                <a:lnTo>
                                  <a:pt x="13" y="28"/>
                                </a:lnTo>
                                <a:lnTo>
                                  <a:pt x="6" y="32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4654" y="3805"/>
                            <a:ext cx="65" cy="36"/>
                          </a:xfrm>
                          <a:custGeom>
                            <a:avLst/>
                            <a:gdLst>
                              <a:gd name="T0" fmla="*/ 0 w 65"/>
                              <a:gd name="T1" fmla="*/ 36 h 36"/>
                              <a:gd name="T2" fmla="*/ 3 w 65"/>
                              <a:gd name="T3" fmla="*/ 22 h 36"/>
                              <a:gd name="T4" fmla="*/ 60 w 65"/>
                              <a:gd name="T5" fmla="*/ 0 h 36"/>
                              <a:gd name="T6" fmla="*/ 65 w 65"/>
                              <a:gd name="T7" fmla="*/ 10 h 36"/>
                              <a:gd name="T8" fmla="*/ 65 w 65"/>
                              <a:gd name="T9" fmla="*/ 10 h 36"/>
                              <a:gd name="T10" fmla="*/ 57 w 65"/>
                              <a:gd name="T11" fmla="*/ 13 h 36"/>
                              <a:gd name="T12" fmla="*/ 49 w 65"/>
                              <a:gd name="T13" fmla="*/ 15 h 36"/>
                              <a:gd name="T14" fmla="*/ 40 w 65"/>
                              <a:gd name="T15" fmla="*/ 18 h 36"/>
                              <a:gd name="T16" fmla="*/ 30 w 65"/>
                              <a:gd name="T17" fmla="*/ 21 h 36"/>
                              <a:gd name="T18" fmla="*/ 21 w 65"/>
                              <a:gd name="T19" fmla="*/ 23 h 36"/>
                              <a:gd name="T20" fmla="*/ 13 w 65"/>
                              <a:gd name="T21" fmla="*/ 28 h 36"/>
                              <a:gd name="T22" fmla="*/ 6 w 65"/>
                              <a:gd name="T23" fmla="*/ 32 h 36"/>
                              <a:gd name="T24" fmla="*/ 0 w 65"/>
                              <a:gd name="T2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5" h="36">
                                <a:moveTo>
                                  <a:pt x="0" y="36"/>
                                </a:moveTo>
                                <a:lnTo>
                                  <a:pt x="3" y="22"/>
                                </a:lnTo>
                                <a:lnTo>
                                  <a:pt x="60" y="0"/>
                                </a:lnTo>
                                <a:lnTo>
                                  <a:pt x="65" y="10"/>
                                </a:lnTo>
                                <a:lnTo>
                                  <a:pt x="57" y="13"/>
                                </a:lnTo>
                                <a:lnTo>
                                  <a:pt x="49" y="15"/>
                                </a:lnTo>
                                <a:lnTo>
                                  <a:pt x="40" y="18"/>
                                </a:lnTo>
                                <a:lnTo>
                                  <a:pt x="30" y="21"/>
                                </a:lnTo>
                                <a:lnTo>
                                  <a:pt x="21" y="23"/>
                                </a:lnTo>
                                <a:lnTo>
                                  <a:pt x="13" y="28"/>
                                </a:lnTo>
                                <a:lnTo>
                                  <a:pt x="6" y="32"/>
                                </a:lnTo>
                                <a:lnTo>
                                  <a:pt x="0" y="3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4742" y="3800"/>
                            <a:ext cx="46" cy="33"/>
                          </a:xfrm>
                          <a:custGeom>
                            <a:avLst/>
                            <a:gdLst>
                              <a:gd name="T0" fmla="*/ 0 w 46"/>
                              <a:gd name="T1" fmla="*/ 31 h 33"/>
                              <a:gd name="T2" fmla="*/ 3 w 46"/>
                              <a:gd name="T3" fmla="*/ 10 h 33"/>
                              <a:gd name="T4" fmla="*/ 23 w 46"/>
                              <a:gd name="T5" fmla="*/ 0 h 33"/>
                              <a:gd name="T6" fmla="*/ 17 w 46"/>
                              <a:gd name="T7" fmla="*/ 10 h 33"/>
                              <a:gd name="T8" fmla="*/ 26 w 46"/>
                              <a:gd name="T9" fmla="*/ 17 h 33"/>
                              <a:gd name="T10" fmla="*/ 46 w 46"/>
                              <a:gd name="T11" fmla="*/ 17 h 33"/>
                              <a:gd name="T12" fmla="*/ 40 w 46"/>
                              <a:gd name="T13" fmla="*/ 26 h 33"/>
                              <a:gd name="T14" fmla="*/ 30 w 46"/>
                              <a:gd name="T15" fmla="*/ 27 h 33"/>
                              <a:gd name="T16" fmla="*/ 20 w 46"/>
                              <a:gd name="T17" fmla="*/ 30 h 33"/>
                              <a:gd name="T18" fmla="*/ 8 w 46"/>
                              <a:gd name="T19" fmla="*/ 33 h 33"/>
                              <a:gd name="T20" fmla="*/ 0 w 46"/>
                              <a:gd name="T21" fmla="*/ 3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" h="33">
                                <a:moveTo>
                                  <a:pt x="0" y="31"/>
                                </a:moveTo>
                                <a:lnTo>
                                  <a:pt x="3" y="10"/>
                                </a:lnTo>
                                <a:lnTo>
                                  <a:pt x="23" y="0"/>
                                </a:lnTo>
                                <a:lnTo>
                                  <a:pt x="17" y="10"/>
                                </a:lnTo>
                                <a:lnTo>
                                  <a:pt x="26" y="17"/>
                                </a:lnTo>
                                <a:lnTo>
                                  <a:pt x="46" y="17"/>
                                </a:lnTo>
                                <a:lnTo>
                                  <a:pt x="40" y="26"/>
                                </a:lnTo>
                                <a:lnTo>
                                  <a:pt x="30" y="27"/>
                                </a:lnTo>
                                <a:lnTo>
                                  <a:pt x="20" y="30"/>
                                </a:lnTo>
                                <a:lnTo>
                                  <a:pt x="8" y="33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4742" y="3800"/>
                            <a:ext cx="46" cy="33"/>
                          </a:xfrm>
                          <a:custGeom>
                            <a:avLst/>
                            <a:gdLst>
                              <a:gd name="T0" fmla="*/ 0 w 46"/>
                              <a:gd name="T1" fmla="*/ 31 h 33"/>
                              <a:gd name="T2" fmla="*/ 3 w 46"/>
                              <a:gd name="T3" fmla="*/ 10 h 33"/>
                              <a:gd name="T4" fmla="*/ 23 w 46"/>
                              <a:gd name="T5" fmla="*/ 0 h 33"/>
                              <a:gd name="T6" fmla="*/ 17 w 46"/>
                              <a:gd name="T7" fmla="*/ 10 h 33"/>
                              <a:gd name="T8" fmla="*/ 26 w 46"/>
                              <a:gd name="T9" fmla="*/ 17 h 33"/>
                              <a:gd name="T10" fmla="*/ 46 w 46"/>
                              <a:gd name="T11" fmla="*/ 17 h 33"/>
                              <a:gd name="T12" fmla="*/ 40 w 46"/>
                              <a:gd name="T13" fmla="*/ 26 h 33"/>
                              <a:gd name="T14" fmla="*/ 40 w 46"/>
                              <a:gd name="T15" fmla="*/ 26 h 33"/>
                              <a:gd name="T16" fmla="*/ 30 w 46"/>
                              <a:gd name="T17" fmla="*/ 27 h 33"/>
                              <a:gd name="T18" fmla="*/ 20 w 46"/>
                              <a:gd name="T19" fmla="*/ 30 h 33"/>
                              <a:gd name="T20" fmla="*/ 8 w 46"/>
                              <a:gd name="T21" fmla="*/ 33 h 33"/>
                              <a:gd name="T22" fmla="*/ 0 w 46"/>
                              <a:gd name="T23" fmla="*/ 3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33">
                                <a:moveTo>
                                  <a:pt x="0" y="31"/>
                                </a:moveTo>
                                <a:lnTo>
                                  <a:pt x="3" y="10"/>
                                </a:lnTo>
                                <a:lnTo>
                                  <a:pt x="23" y="0"/>
                                </a:lnTo>
                                <a:lnTo>
                                  <a:pt x="17" y="10"/>
                                </a:lnTo>
                                <a:lnTo>
                                  <a:pt x="26" y="17"/>
                                </a:lnTo>
                                <a:lnTo>
                                  <a:pt x="46" y="17"/>
                                </a:lnTo>
                                <a:lnTo>
                                  <a:pt x="40" y="26"/>
                                </a:lnTo>
                                <a:lnTo>
                                  <a:pt x="30" y="27"/>
                                </a:lnTo>
                                <a:lnTo>
                                  <a:pt x="20" y="30"/>
                                </a:lnTo>
                                <a:lnTo>
                                  <a:pt x="8" y="33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3693" y="3810"/>
                            <a:ext cx="59" cy="17"/>
                          </a:xfrm>
                          <a:custGeom>
                            <a:avLst/>
                            <a:gdLst>
                              <a:gd name="T0" fmla="*/ 36 w 59"/>
                              <a:gd name="T1" fmla="*/ 17 h 17"/>
                              <a:gd name="T2" fmla="*/ 0 w 59"/>
                              <a:gd name="T3" fmla="*/ 0 h 17"/>
                              <a:gd name="T4" fmla="*/ 55 w 59"/>
                              <a:gd name="T5" fmla="*/ 0 h 17"/>
                              <a:gd name="T6" fmla="*/ 58 w 59"/>
                              <a:gd name="T7" fmla="*/ 3 h 17"/>
                              <a:gd name="T8" fmla="*/ 59 w 59"/>
                              <a:gd name="T9" fmla="*/ 5 h 17"/>
                              <a:gd name="T10" fmla="*/ 59 w 59"/>
                              <a:gd name="T11" fmla="*/ 10 h 17"/>
                              <a:gd name="T12" fmla="*/ 57 w 59"/>
                              <a:gd name="T13" fmla="*/ 13 h 17"/>
                              <a:gd name="T14" fmla="*/ 36 w 59"/>
                              <a:gd name="T1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7">
                                <a:moveTo>
                                  <a:pt x="36" y="17"/>
                                </a:move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8" y="3"/>
                                </a:lnTo>
                                <a:lnTo>
                                  <a:pt x="59" y="5"/>
                                </a:lnTo>
                                <a:lnTo>
                                  <a:pt x="59" y="10"/>
                                </a:lnTo>
                                <a:lnTo>
                                  <a:pt x="57" y="13"/>
                                </a:lnTo>
                                <a:lnTo>
                                  <a:pt x="36" y="1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3693" y="3810"/>
                            <a:ext cx="59" cy="17"/>
                          </a:xfrm>
                          <a:custGeom>
                            <a:avLst/>
                            <a:gdLst>
                              <a:gd name="T0" fmla="*/ 36 w 59"/>
                              <a:gd name="T1" fmla="*/ 17 h 17"/>
                              <a:gd name="T2" fmla="*/ 0 w 59"/>
                              <a:gd name="T3" fmla="*/ 0 h 17"/>
                              <a:gd name="T4" fmla="*/ 55 w 59"/>
                              <a:gd name="T5" fmla="*/ 0 h 17"/>
                              <a:gd name="T6" fmla="*/ 55 w 59"/>
                              <a:gd name="T7" fmla="*/ 0 h 17"/>
                              <a:gd name="T8" fmla="*/ 58 w 59"/>
                              <a:gd name="T9" fmla="*/ 3 h 17"/>
                              <a:gd name="T10" fmla="*/ 59 w 59"/>
                              <a:gd name="T11" fmla="*/ 5 h 17"/>
                              <a:gd name="T12" fmla="*/ 59 w 59"/>
                              <a:gd name="T13" fmla="*/ 10 h 17"/>
                              <a:gd name="T14" fmla="*/ 57 w 59"/>
                              <a:gd name="T15" fmla="*/ 13 h 17"/>
                              <a:gd name="T16" fmla="*/ 36 w 59"/>
                              <a:gd name="T1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17">
                                <a:moveTo>
                                  <a:pt x="36" y="17"/>
                                </a:move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8" y="3"/>
                                </a:lnTo>
                                <a:lnTo>
                                  <a:pt x="59" y="5"/>
                                </a:lnTo>
                                <a:lnTo>
                                  <a:pt x="59" y="10"/>
                                </a:lnTo>
                                <a:lnTo>
                                  <a:pt x="57" y="13"/>
                                </a:lnTo>
                                <a:lnTo>
                                  <a:pt x="36" y="1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4447" y="3787"/>
                            <a:ext cx="47" cy="34"/>
                          </a:xfrm>
                          <a:custGeom>
                            <a:avLst/>
                            <a:gdLst>
                              <a:gd name="T0" fmla="*/ 43 w 47"/>
                              <a:gd name="T1" fmla="*/ 34 h 34"/>
                              <a:gd name="T2" fmla="*/ 36 w 47"/>
                              <a:gd name="T3" fmla="*/ 27 h 34"/>
                              <a:gd name="T4" fmla="*/ 27 w 47"/>
                              <a:gd name="T5" fmla="*/ 26 h 34"/>
                              <a:gd name="T6" fmla="*/ 15 w 47"/>
                              <a:gd name="T7" fmla="*/ 23 h 34"/>
                              <a:gd name="T8" fmla="*/ 7 w 47"/>
                              <a:gd name="T9" fmla="*/ 18 h 34"/>
                              <a:gd name="T10" fmla="*/ 0 w 47"/>
                              <a:gd name="T11" fmla="*/ 13 h 34"/>
                              <a:gd name="T12" fmla="*/ 4 w 47"/>
                              <a:gd name="T13" fmla="*/ 0 h 34"/>
                              <a:gd name="T14" fmla="*/ 8 w 47"/>
                              <a:gd name="T15" fmla="*/ 8 h 34"/>
                              <a:gd name="T16" fmla="*/ 18 w 47"/>
                              <a:gd name="T17" fmla="*/ 7 h 34"/>
                              <a:gd name="T18" fmla="*/ 28 w 47"/>
                              <a:gd name="T19" fmla="*/ 4 h 34"/>
                              <a:gd name="T20" fmla="*/ 37 w 47"/>
                              <a:gd name="T21" fmla="*/ 3 h 34"/>
                              <a:gd name="T22" fmla="*/ 47 w 47"/>
                              <a:gd name="T23" fmla="*/ 4 h 34"/>
                              <a:gd name="T24" fmla="*/ 43 w 47"/>
                              <a:gd name="T2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4">
                                <a:moveTo>
                                  <a:pt x="43" y="34"/>
                                </a:moveTo>
                                <a:lnTo>
                                  <a:pt x="36" y="27"/>
                                </a:lnTo>
                                <a:lnTo>
                                  <a:pt x="27" y="26"/>
                                </a:lnTo>
                                <a:lnTo>
                                  <a:pt x="15" y="23"/>
                                </a:lnTo>
                                <a:lnTo>
                                  <a:pt x="7" y="18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8" y="8"/>
                                </a:lnTo>
                                <a:lnTo>
                                  <a:pt x="18" y="7"/>
                                </a:lnTo>
                                <a:lnTo>
                                  <a:pt x="28" y="4"/>
                                </a:lnTo>
                                <a:lnTo>
                                  <a:pt x="37" y="3"/>
                                </a:lnTo>
                                <a:lnTo>
                                  <a:pt x="47" y="4"/>
                                </a:lnTo>
                                <a:lnTo>
                                  <a:pt x="43" y="3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4447" y="3787"/>
                            <a:ext cx="47" cy="34"/>
                          </a:xfrm>
                          <a:custGeom>
                            <a:avLst/>
                            <a:gdLst>
                              <a:gd name="T0" fmla="*/ 43 w 47"/>
                              <a:gd name="T1" fmla="*/ 34 h 34"/>
                              <a:gd name="T2" fmla="*/ 36 w 47"/>
                              <a:gd name="T3" fmla="*/ 27 h 34"/>
                              <a:gd name="T4" fmla="*/ 36 w 47"/>
                              <a:gd name="T5" fmla="*/ 27 h 34"/>
                              <a:gd name="T6" fmla="*/ 27 w 47"/>
                              <a:gd name="T7" fmla="*/ 26 h 34"/>
                              <a:gd name="T8" fmla="*/ 15 w 47"/>
                              <a:gd name="T9" fmla="*/ 23 h 34"/>
                              <a:gd name="T10" fmla="*/ 7 w 47"/>
                              <a:gd name="T11" fmla="*/ 18 h 34"/>
                              <a:gd name="T12" fmla="*/ 0 w 47"/>
                              <a:gd name="T13" fmla="*/ 13 h 34"/>
                              <a:gd name="T14" fmla="*/ 4 w 47"/>
                              <a:gd name="T15" fmla="*/ 0 h 34"/>
                              <a:gd name="T16" fmla="*/ 8 w 47"/>
                              <a:gd name="T17" fmla="*/ 8 h 34"/>
                              <a:gd name="T18" fmla="*/ 8 w 47"/>
                              <a:gd name="T19" fmla="*/ 8 h 34"/>
                              <a:gd name="T20" fmla="*/ 18 w 47"/>
                              <a:gd name="T21" fmla="*/ 7 h 34"/>
                              <a:gd name="T22" fmla="*/ 28 w 47"/>
                              <a:gd name="T23" fmla="*/ 4 h 34"/>
                              <a:gd name="T24" fmla="*/ 37 w 47"/>
                              <a:gd name="T25" fmla="*/ 3 h 34"/>
                              <a:gd name="T26" fmla="*/ 47 w 47"/>
                              <a:gd name="T27" fmla="*/ 4 h 34"/>
                              <a:gd name="T28" fmla="*/ 43 w 47"/>
                              <a:gd name="T2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4">
                                <a:moveTo>
                                  <a:pt x="43" y="34"/>
                                </a:moveTo>
                                <a:lnTo>
                                  <a:pt x="36" y="27"/>
                                </a:lnTo>
                                <a:lnTo>
                                  <a:pt x="27" y="26"/>
                                </a:lnTo>
                                <a:lnTo>
                                  <a:pt x="15" y="23"/>
                                </a:lnTo>
                                <a:lnTo>
                                  <a:pt x="7" y="18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8" y="8"/>
                                </a:lnTo>
                                <a:lnTo>
                                  <a:pt x="18" y="7"/>
                                </a:lnTo>
                                <a:lnTo>
                                  <a:pt x="28" y="4"/>
                                </a:lnTo>
                                <a:lnTo>
                                  <a:pt x="37" y="3"/>
                                </a:lnTo>
                                <a:lnTo>
                                  <a:pt x="47" y="4"/>
                                </a:lnTo>
                                <a:lnTo>
                                  <a:pt x="43" y="3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4380" y="3791"/>
                            <a:ext cx="20" cy="26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6"/>
                              <a:gd name="T2" fmla="*/ 12 w 20"/>
                              <a:gd name="T3" fmla="*/ 0 h 26"/>
                              <a:gd name="T4" fmla="*/ 20 w 20"/>
                              <a:gd name="T5" fmla="*/ 6 h 26"/>
                              <a:gd name="T6" fmla="*/ 20 w 20"/>
                              <a:gd name="T7" fmla="*/ 13 h 26"/>
                              <a:gd name="T8" fmla="*/ 3 w 20"/>
                              <a:gd name="T9" fmla="*/ 26 h 26"/>
                              <a:gd name="T10" fmla="*/ 0 w 20"/>
                              <a:gd name="T1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6">
                                <a:moveTo>
                                  <a:pt x="0" y="26"/>
                                </a:moveTo>
                                <a:lnTo>
                                  <a:pt x="12" y="0"/>
                                </a:lnTo>
                                <a:lnTo>
                                  <a:pt x="20" y="6"/>
                                </a:lnTo>
                                <a:lnTo>
                                  <a:pt x="20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4380" y="3791"/>
                            <a:ext cx="20" cy="26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6"/>
                              <a:gd name="T2" fmla="*/ 12 w 20"/>
                              <a:gd name="T3" fmla="*/ 0 h 26"/>
                              <a:gd name="T4" fmla="*/ 20 w 20"/>
                              <a:gd name="T5" fmla="*/ 6 h 26"/>
                              <a:gd name="T6" fmla="*/ 20 w 20"/>
                              <a:gd name="T7" fmla="*/ 13 h 26"/>
                              <a:gd name="T8" fmla="*/ 3 w 20"/>
                              <a:gd name="T9" fmla="*/ 26 h 26"/>
                              <a:gd name="T10" fmla="*/ 0 w 20"/>
                              <a:gd name="T1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6">
                                <a:moveTo>
                                  <a:pt x="0" y="26"/>
                                </a:moveTo>
                                <a:lnTo>
                                  <a:pt x="12" y="0"/>
                                </a:lnTo>
                                <a:lnTo>
                                  <a:pt x="20" y="6"/>
                                </a:lnTo>
                                <a:lnTo>
                                  <a:pt x="20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3862" y="3787"/>
                            <a:ext cx="46" cy="28"/>
                          </a:xfrm>
                          <a:custGeom>
                            <a:avLst/>
                            <a:gdLst>
                              <a:gd name="T0" fmla="*/ 0 w 46"/>
                              <a:gd name="T1" fmla="*/ 28 h 28"/>
                              <a:gd name="T2" fmla="*/ 10 w 46"/>
                              <a:gd name="T3" fmla="*/ 8 h 28"/>
                              <a:gd name="T4" fmla="*/ 16 w 46"/>
                              <a:gd name="T5" fmla="*/ 4 h 28"/>
                              <a:gd name="T6" fmla="*/ 23 w 46"/>
                              <a:gd name="T7" fmla="*/ 1 h 28"/>
                              <a:gd name="T8" fmla="*/ 30 w 46"/>
                              <a:gd name="T9" fmla="*/ 0 h 28"/>
                              <a:gd name="T10" fmla="*/ 39 w 46"/>
                              <a:gd name="T11" fmla="*/ 0 h 28"/>
                              <a:gd name="T12" fmla="*/ 46 w 46"/>
                              <a:gd name="T13" fmla="*/ 8 h 28"/>
                              <a:gd name="T14" fmla="*/ 14 w 46"/>
                              <a:gd name="T15" fmla="*/ 13 h 28"/>
                              <a:gd name="T16" fmla="*/ 0 w 46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28">
                                <a:moveTo>
                                  <a:pt x="0" y="28"/>
                                </a:moveTo>
                                <a:lnTo>
                                  <a:pt x="10" y="8"/>
                                </a:lnTo>
                                <a:lnTo>
                                  <a:pt x="16" y="4"/>
                                </a:lnTo>
                                <a:lnTo>
                                  <a:pt x="23" y="1"/>
                                </a:lnTo>
                                <a:lnTo>
                                  <a:pt x="30" y="0"/>
                                </a:lnTo>
                                <a:lnTo>
                                  <a:pt x="39" y="0"/>
                                </a:lnTo>
                                <a:lnTo>
                                  <a:pt x="46" y="8"/>
                                </a:lnTo>
                                <a:lnTo>
                                  <a:pt x="14" y="13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3862" y="3787"/>
                            <a:ext cx="46" cy="28"/>
                          </a:xfrm>
                          <a:custGeom>
                            <a:avLst/>
                            <a:gdLst>
                              <a:gd name="T0" fmla="*/ 0 w 46"/>
                              <a:gd name="T1" fmla="*/ 28 h 28"/>
                              <a:gd name="T2" fmla="*/ 10 w 46"/>
                              <a:gd name="T3" fmla="*/ 8 h 28"/>
                              <a:gd name="T4" fmla="*/ 10 w 46"/>
                              <a:gd name="T5" fmla="*/ 8 h 28"/>
                              <a:gd name="T6" fmla="*/ 16 w 46"/>
                              <a:gd name="T7" fmla="*/ 4 h 28"/>
                              <a:gd name="T8" fmla="*/ 23 w 46"/>
                              <a:gd name="T9" fmla="*/ 1 h 28"/>
                              <a:gd name="T10" fmla="*/ 30 w 46"/>
                              <a:gd name="T11" fmla="*/ 0 h 28"/>
                              <a:gd name="T12" fmla="*/ 39 w 46"/>
                              <a:gd name="T13" fmla="*/ 0 h 28"/>
                              <a:gd name="T14" fmla="*/ 46 w 46"/>
                              <a:gd name="T15" fmla="*/ 8 h 28"/>
                              <a:gd name="T16" fmla="*/ 14 w 46"/>
                              <a:gd name="T17" fmla="*/ 13 h 28"/>
                              <a:gd name="T18" fmla="*/ 0 w 46"/>
                              <a:gd name="T1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" h="28">
                                <a:moveTo>
                                  <a:pt x="0" y="28"/>
                                </a:moveTo>
                                <a:lnTo>
                                  <a:pt x="10" y="8"/>
                                </a:lnTo>
                                <a:lnTo>
                                  <a:pt x="16" y="4"/>
                                </a:lnTo>
                                <a:lnTo>
                                  <a:pt x="23" y="1"/>
                                </a:lnTo>
                                <a:lnTo>
                                  <a:pt x="30" y="0"/>
                                </a:lnTo>
                                <a:lnTo>
                                  <a:pt x="39" y="0"/>
                                </a:lnTo>
                                <a:lnTo>
                                  <a:pt x="46" y="8"/>
                                </a:lnTo>
                                <a:lnTo>
                                  <a:pt x="14" y="13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4801" y="3703"/>
                            <a:ext cx="119" cy="107"/>
                          </a:xfrm>
                          <a:custGeom>
                            <a:avLst/>
                            <a:gdLst>
                              <a:gd name="T0" fmla="*/ 59 w 119"/>
                              <a:gd name="T1" fmla="*/ 107 h 107"/>
                              <a:gd name="T2" fmla="*/ 54 w 119"/>
                              <a:gd name="T3" fmla="*/ 100 h 107"/>
                              <a:gd name="T4" fmla="*/ 53 w 119"/>
                              <a:gd name="T5" fmla="*/ 89 h 107"/>
                              <a:gd name="T6" fmla="*/ 53 w 119"/>
                              <a:gd name="T7" fmla="*/ 81 h 107"/>
                              <a:gd name="T8" fmla="*/ 56 w 119"/>
                              <a:gd name="T9" fmla="*/ 74 h 107"/>
                              <a:gd name="T10" fmla="*/ 82 w 119"/>
                              <a:gd name="T11" fmla="*/ 65 h 107"/>
                              <a:gd name="T12" fmla="*/ 82 w 119"/>
                              <a:gd name="T13" fmla="*/ 51 h 107"/>
                              <a:gd name="T14" fmla="*/ 76 w 119"/>
                              <a:gd name="T15" fmla="*/ 49 h 107"/>
                              <a:gd name="T16" fmla="*/ 69 w 119"/>
                              <a:gd name="T17" fmla="*/ 48 h 107"/>
                              <a:gd name="T18" fmla="*/ 62 w 119"/>
                              <a:gd name="T19" fmla="*/ 49 h 107"/>
                              <a:gd name="T20" fmla="*/ 54 w 119"/>
                              <a:gd name="T21" fmla="*/ 51 h 107"/>
                              <a:gd name="T22" fmla="*/ 46 w 119"/>
                              <a:gd name="T23" fmla="*/ 52 h 107"/>
                              <a:gd name="T24" fmla="*/ 39 w 119"/>
                              <a:gd name="T25" fmla="*/ 55 h 107"/>
                              <a:gd name="T26" fmla="*/ 33 w 119"/>
                              <a:gd name="T27" fmla="*/ 58 h 107"/>
                              <a:gd name="T28" fmla="*/ 29 w 119"/>
                              <a:gd name="T29" fmla="*/ 59 h 107"/>
                              <a:gd name="T30" fmla="*/ 8 w 119"/>
                              <a:gd name="T31" fmla="*/ 55 h 107"/>
                              <a:gd name="T32" fmla="*/ 0 w 119"/>
                              <a:gd name="T33" fmla="*/ 41 h 107"/>
                              <a:gd name="T34" fmla="*/ 3 w 119"/>
                              <a:gd name="T35" fmla="*/ 20 h 107"/>
                              <a:gd name="T36" fmla="*/ 40 w 119"/>
                              <a:gd name="T37" fmla="*/ 20 h 107"/>
                              <a:gd name="T38" fmla="*/ 62 w 119"/>
                              <a:gd name="T39" fmla="*/ 33 h 107"/>
                              <a:gd name="T40" fmla="*/ 67 w 119"/>
                              <a:gd name="T41" fmla="*/ 0 h 107"/>
                              <a:gd name="T42" fmla="*/ 75 w 119"/>
                              <a:gd name="T43" fmla="*/ 3 h 107"/>
                              <a:gd name="T44" fmla="*/ 80 w 119"/>
                              <a:gd name="T45" fmla="*/ 5 h 107"/>
                              <a:gd name="T46" fmla="*/ 88 w 119"/>
                              <a:gd name="T47" fmla="*/ 7 h 107"/>
                              <a:gd name="T48" fmla="*/ 93 w 119"/>
                              <a:gd name="T49" fmla="*/ 10 h 107"/>
                              <a:gd name="T50" fmla="*/ 101 w 119"/>
                              <a:gd name="T51" fmla="*/ 15 h 107"/>
                              <a:gd name="T52" fmla="*/ 106 w 119"/>
                              <a:gd name="T53" fmla="*/ 17 h 107"/>
                              <a:gd name="T54" fmla="*/ 113 w 119"/>
                              <a:gd name="T55" fmla="*/ 20 h 107"/>
                              <a:gd name="T56" fmla="*/ 119 w 119"/>
                              <a:gd name="T57" fmla="*/ 25 h 107"/>
                              <a:gd name="T58" fmla="*/ 113 w 119"/>
                              <a:gd name="T59" fmla="*/ 43 h 107"/>
                              <a:gd name="T60" fmla="*/ 103 w 119"/>
                              <a:gd name="T61" fmla="*/ 64 h 107"/>
                              <a:gd name="T62" fmla="*/ 92 w 119"/>
                              <a:gd name="T63" fmla="*/ 84 h 107"/>
                              <a:gd name="T64" fmla="*/ 82 w 119"/>
                              <a:gd name="T65" fmla="*/ 102 h 107"/>
                              <a:gd name="T66" fmla="*/ 59 w 119"/>
                              <a:gd name="T6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9" h="107">
                                <a:moveTo>
                                  <a:pt x="59" y="107"/>
                                </a:moveTo>
                                <a:lnTo>
                                  <a:pt x="54" y="100"/>
                                </a:lnTo>
                                <a:lnTo>
                                  <a:pt x="53" y="89"/>
                                </a:lnTo>
                                <a:lnTo>
                                  <a:pt x="53" y="81"/>
                                </a:lnTo>
                                <a:lnTo>
                                  <a:pt x="56" y="74"/>
                                </a:lnTo>
                                <a:lnTo>
                                  <a:pt x="82" y="65"/>
                                </a:lnTo>
                                <a:lnTo>
                                  <a:pt x="82" y="51"/>
                                </a:lnTo>
                                <a:lnTo>
                                  <a:pt x="76" y="49"/>
                                </a:lnTo>
                                <a:lnTo>
                                  <a:pt x="69" y="48"/>
                                </a:lnTo>
                                <a:lnTo>
                                  <a:pt x="62" y="49"/>
                                </a:lnTo>
                                <a:lnTo>
                                  <a:pt x="54" y="51"/>
                                </a:lnTo>
                                <a:lnTo>
                                  <a:pt x="46" y="52"/>
                                </a:lnTo>
                                <a:lnTo>
                                  <a:pt x="39" y="55"/>
                                </a:lnTo>
                                <a:lnTo>
                                  <a:pt x="33" y="58"/>
                                </a:lnTo>
                                <a:lnTo>
                                  <a:pt x="29" y="59"/>
                                </a:lnTo>
                                <a:lnTo>
                                  <a:pt x="8" y="55"/>
                                </a:lnTo>
                                <a:lnTo>
                                  <a:pt x="0" y="41"/>
                                </a:lnTo>
                                <a:lnTo>
                                  <a:pt x="3" y="20"/>
                                </a:lnTo>
                                <a:lnTo>
                                  <a:pt x="40" y="20"/>
                                </a:lnTo>
                                <a:lnTo>
                                  <a:pt x="62" y="33"/>
                                </a:lnTo>
                                <a:lnTo>
                                  <a:pt x="67" y="0"/>
                                </a:lnTo>
                                <a:lnTo>
                                  <a:pt x="75" y="3"/>
                                </a:lnTo>
                                <a:lnTo>
                                  <a:pt x="80" y="5"/>
                                </a:lnTo>
                                <a:lnTo>
                                  <a:pt x="88" y="7"/>
                                </a:lnTo>
                                <a:lnTo>
                                  <a:pt x="93" y="10"/>
                                </a:lnTo>
                                <a:lnTo>
                                  <a:pt x="101" y="15"/>
                                </a:lnTo>
                                <a:lnTo>
                                  <a:pt x="106" y="17"/>
                                </a:lnTo>
                                <a:lnTo>
                                  <a:pt x="113" y="20"/>
                                </a:lnTo>
                                <a:lnTo>
                                  <a:pt x="119" y="25"/>
                                </a:lnTo>
                                <a:lnTo>
                                  <a:pt x="113" y="43"/>
                                </a:lnTo>
                                <a:lnTo>
                                  <a:pt x="103" y="64"/>
                                </a:lnTo>
                                <a:lnTo>
                                  <a:pt x="92" y="84"/>
                                </a:lnTo>
                                <a:lnTo>
                                  <a:pt x="82" y="102"/>
                                </a:lnTo>
                                <a:lnTo>
                                  <a:pt x="59" y="10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4801" y="3703"/>
                            <a:ext cx="119" cy="107"/>
                          </a:xfrm>
                          <a:custGeom>
                            <a:avLst/>
                            <a:gdLst>
                              <a:gd name="T0" fmla="*/ 59 w 119"/>
                              <a:gd name="T1" fmla="*/ 107 h 107"/>
                              <a:gd name="T2" fmla="*/ 59 w 119"/>
                              <a:gd name="T3" fmla="*/ 107 h 107"/>
                              <a:gd name="T4" fmla="*/ 54 w 119"/>
                              <a:gd name="T5" fmla="*/ 100 h 107"/>
                              <a:gd name="T6" fmla="*/ 53 w 119"/>
                              <a:gd name="T7" fmla="*/ 89 h 107"/>
                              <a:gd name="T8" fmla="*/ 53 w 119"/>
                              <a:gd name="T9" fmla="*/ 81 h 107"/>
                              <a:gd name="T10" fmla="*/ 56 w 119"/>
                              <a:gd name="T11" fmla="*/ 74 h 107"/>
                              <a:gd name="T12" fmla="*/ 82 w 119"/>
                              <a:gd name="T13" fmla="*/ 65 h 107"/>
                              <a:gd name="T14" fmla="*/ 82 w 119"/>
                              <a:gd name="T15" fmla="*/ 51 h 107"/>
                              <a:gd name="T16" fmla="*/ 82 w 119"/>
                              <a:gd name="T17" fmla="*/ 51 h 107"/>
                              <a:gd name="T18" fmla="*/ 76 w 119"/>
                              <a:gd name="T19" fmla="*/ 49 h 107"/>
                              <a:gd name="T20" fmla="*/ 69 w 119"/>
                              <a:gd name="T21" fmla="*/ 48 h 107"/>
                              <a:gd name="T22" fmla="*/ 62 w 119"/>
                              <a:gd name="T23" fmla="*/ 49 h 107"/>
                              <a:gd name="T24" fmla="*/ 54 w 119"/>
                              <a:gd name="T25" fmla="*/ 51 h 107"/>
                              <a:gd name="T26" fmla="*/ 46 w 119"/>
                              <a:gd name="T27" fmla="*/ 52 h 107"/>
                              <a:gd name="T28" fmla="*/ 39 w 119"/>
                              <a:gd name="T29" fmla="*/ 55 h 107"/>
                              <a:gd name="T30" fmla="*/ 33 w 119"/>
                              <a:gd name="T31" fmla="*/ 58 h 107"/>
                              <a:gd name="T32" fmla="*/ 29 w 119"/>
                              <a:gd name="T33" fmla="*/ 59 h 107"/>
                              <a:gd name="T34" fmla="*/ 8 w 119"/>
                              <a:gd name="T35" fmla="*/ 55 h 107"/>
                              <a:gd name="T36" fmla="*/ 0 w 119"/>
                              <a:gd name="T37" fmla="*/ 41 h 107"/>
                              <a:gd name="T38" fmla="*/ 3 w 119"/>
                              <a:gd name="T39" fmla="*/ 20 h 107"/>
                              <a:gd name="T40" fmla="*/ 40 w 119"/>
                              <a:gd name="T41" fmla="*/ 20 h 107"/>
                              <a:gd name="T42" fmla="*/ 62 w 119"/>
                              <a:gd name="T43" fmla="*/ 33 h 107"/>
                              <a:gd name="T44" fmla="*/ 67 w 119"/>
                              <a:gd name="T45" fmla="*/ 0 h 107"/>
                              <a:gd name="T46" fmla="*/ 67 w 119"/>
                              <a:gd name="T47" fmla="*/ 0 h 107"/>
                              <a:gd name="T48" fmla="*/ 75 w 119"/>
                              <a:gd name="T49" fmla="*/ 3 h 107"/>
                              <a:gd name="T50" fmla="*/ 80 w 119"/>
                              <a:gd name="T51" fmla="*/ 5 h 107"/>
                              <a:gd name="T52" fmla="*/ 88 w 119"/>
                              <a:gd name="T53" fmla="*/ 7 h 107"/>
                              <a:gd name="T54" fmla="*/ 93 w 119"/>
                              <a:gd name="T55" fmla="*/ 10 h 107"/>
                              <a:gd name="T56" fmla="*/ 101 w 119"/>
                              <a:gd name="T57" fmla="*/ 15 h 107"/>
                              <a:gd name="T58" fmla="*/ 106 w 119"/>
                              <a:gd name="T59" fmla="*/ 17 h 107"/>
                              <a:gd name="T60" fmla="*/ 113 w 119"/>
                              <a:gd name="T61" fmla="*/ 20 h 107"/>
                              <a:gd name="T62" fmla="*/ 119 w 119"/>
                              <a:gd name="T63" fmla="*/ 25 h 107"/>
                              <a:gd name="T64" fmla="*/ 119 w 119"/>
                              <a:gd name="T65" fmla="*/ 25 h 107"/>
                              <a:gd name="T66" fmla="*/ 113 w 119"/>
                              <a:gd name="T67" fmla="*/ 43 h 107"/>
                              <a:gd name="T68" fmla="*/ 103 w 119"/>
                              <a:gd name="T69" fmla="*/ 64 h 107"/>
                              <a:gd name="T70" fmla="*/ 92 w 119"/>
                              <a:gd name="T71" fmla="*/ 84 h 107"/>
                              <a:gd name="T72" fmla="*/ 82 w 119"/>
                              <a:gd name="T73" fmla="*/ 102 h 107"/>
                              <a:gd name="T74" fmla="*/ 59 w 119"/>
                              <a:gd name="T75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9" h="107">
                                <a:moveTo>
                                  <a:pt x="59" y="107"/>
                                </a:moveTo>
                                <a:lnTo>
                                  <a:pt x="59" y="107"/>
                                </a:lnTo>
                                <a:lnTo>
                                  <a:pt x="54" y="100"/>
                                </a:lnTo>
                                <a:lnTo>
                                  <a:pt x="53" y="89"/>
                                </a:lnTo>
                                <a:lnTo>
                                  <a:pt x="53" y="81"/>
                                </a:lnTo>
                                <a:lnTo>
                                  <a:pt x="56" y="74"/>
                                </a:lnTo>
                                <a:lnTo>
                                  <a:pt x="82" y="65"/>
                                </a:lnTo>
                                <a:lnTo>
                                  <a:pt x="82" y="51"/>
                                </a:lnTo>
                                <a:lnTo>
                                  <a:pt x="76" y="49"/>
                                </a:lnTo>
                                <a:lnTo>
                                  <a:pt x="69" y="48"/>
                                </a:lnTo>
                                <a:lnTo>
                                  <a:pt x="62" y="49"/>
                                </a:lnTo>
                                <a:lnTo>
                                  <a:pt x="54" y="51"/>
                                </a:lnTo>
                                <a:lnTo>
                                  <a:pt x="46" y="52"/>
                                </a:lnTo>
                                <a:lnTo>
                                  <a:pt x="39" y="55"/>
                                </a:lnTo>
                                <a:lnTo>
                                  <a:pt x="33" y="58"/>
                                </a:lnTo>
                                <a:lnTo>
                                  <a:pt x="29" y="59"/>
                                </a:lnTo>
                                <a:lnTo>
                                  <a:pt x="8" y="55"/>
                                </a:lnTo>
                                <a:lnTo>
                                  <a:pt x="0" y="41"/>
                                </a:lnTo>
                                <a:lnTo>
                                  <a:pt x="3" y="20"/>
                                </a:lnTo>
                                <a:lnTo>
                                  <a:pt x="40" y="20"/>
                                </a:lnTo>
                                <a:lnTo>
                                  <a:pt x="62" y="33"/>
                                </a:lnTo>
                                <a:lnTo>
                                  <a:pt x="67" y="0"/>
                                </a:lnTo>
                                <a:lnTo>
                                  <a:pt x="75" y="3"/>
                                </a:lnTo>
                                <a:lnTo>
                                  <a:pt x="80" y="5"/>
                                </a:lnTo>
                                <a:lnTo>
                                  <a:pt x="88" y="7"/>
                                </a:lnTo>
                                <a:lnTo>
                                  <a:pt x="93" y="10"/>
                                </a:lnTo>
                                <a:lnTo>
                                  <a:pt x="101" y="15"/>
                                </a:lnTo>
                                <a:lnTo>
                                  <a:pt x="106" y="17"/>
                                </a:lnTo>
                                <a:lnTo>
                                  <a:pt x="113" y="20"/>
                                </a:lnTo>
                                <a:lnTo>
                                  <a:pt x="119" y="25"/>
                                </a:lnTo>
                                <a:lnTo>
                                  <a:pt x="113" y="43"/>
                                </a:lnTo>
                                <a:lnTo>
                                  <a:pt x="103" y="64"/>
                                </a:lnTo>
                                <a:lnTo>
                                  <a:pt x="92" y="84"/>
                                </a:lnTo>
                                <a:lnTo>
                                  <a:pt x="82" y="102"/>
                                </a:lnTo>
                                <a:lnTo>
                                  <a:pt x="59" y="10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/>
                        </wps:cNvSpPr>
                        <wps:spPr bwMode="auto">
                          <a:xfrm>
                            <a:off x="3637" y="3768"/>
                            <a:ext cx="29" cy="37"/>
                          </a:xfrm>
                          <a:custGeom>
                            <a:avLst/>
                            <a:gdLst>
                              <a:gd name="T0" fmla="*/ 13 w 29"/>
                              <a:gd name="T1" fmla="*/ 37 h 37"/>
                              <a:gd name="T2" fmla="*/ 6 w 29"/>
                              <a:gd name="T3" fmla="*/ 33 h 37"/>
                              <a:gd name="T4" fmla="*/ 2 w 29"/>
                              <a:gd name="T5" fmla="*/ 23 h 37"/>
                              <a:gd name="T6" fmla="*/ 0 w 29"/>
                              <a:gd name="T7" fmla="*/ 13 h 37"/>
                              <a:gd name="T8" fmla="*/ 0 w 29"/>
                              <a:gd name="T9" fmla="*/ 4 h 37"/>
                              <a:gd name="T10" fmla="*/ 13 w 29"/>
                              <a:gd name="T11" fmla="*/ 0 h 37"/>
                              <a:gd name="T12" fmla="*/ 29 w 29"/>
                              <a:gd name="T13" fmla="*/ 27 h 37"/>
                              <a:gd name="T14" fmla="*/ 13 w 29"/>
                              <a:gd name="T1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37">
                                <a:moveTo>
                                  <a:pt x="13" y="37"/>
                                </a:moveTo>
                                <a:lnTo>
                                  <a:pt x="6" y="33"/>
                                </a:lnTo>
                                <a:lnTo>
                                  <a:pt x="2" y="23"/>
                                </a:lnTo>
                                <a:lnTo>
                                  <a:pt x="0" y="13"/>
                                </a:lnTo>
                                <a:lnTo>
                                  <a:pt x="0" y="4"/>
                                </a:lnTo>
                                <a:lnTo>
                                  <a:pt x="13" y="0"/>
                                </a:lnTo>
                                <a:lnTo>
                                  <a:pt x="29" y="27"/>
                                </a:lnTo>
                                <a:lnTo>
                                  <a:pt x="13" y="3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3637" y="3768"/>
                            <a:ext cx="29" cy="37"/>
                          </a:xfrm>
                          <a:custGeom>
                            <a:avLst/>
                            <a:gdLst>
                              <a:gd name="T0" fmla="*/ 13 w 29"/>
                              <a:gd name="T1" fmla="*/ 37 h 37"/>
                              <a:gd name="T2" fmla="*/ 13 w 29"/>
                              <a:gd name="T3" fmla="*/ 37 h 37"/>
                              <a:gd name="T4" fmla="*/ 6 w 29"/>
                              <a:gd name="T5" fmla="*/ 33 h 37"/>
                              <a:gd name="T6" fmla="*/ 2 w 29"/>
                              <a:gd name="T7" fmla="*/ 23 h 37"/>
                              <a:gd name="T8" fmla="*/ 0 w 29"/>
                              <a:gd name="T9" fmla="*/ 13 h 37"/>
                              <a:gd name="T10" fmla="*/ 0 w 29"/>
                              <a:gd name="T11" fmla="*/ 4 h 37"/>
                              <a:gd name="T12" fmla="*/ 13 w 29"/>
                              <a:gd name="T13" fmla="*/ 0 h 37"/>
                              <a:gd name="T14" fmla="*/ 29 w 29"/>
                              <a:gd name="T15" fmla="*/ 27 h 37"/>
                              <a:gd name="T16" fmla="*/ 13 w 29"/>
                              <a:gd name="T17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37">
                                <a:moveTo>
                                  <a:pt x="13" y="37"/>
                                </a:moveTo>
                                <a:lnTo>
                                  <a:pt x="13" y="37"/>
                                </a:lnTo>
                                <a:lnTo>
                                  <a:pt x="6" y="33"/>
                                </a:lnTo>
                                <a:lnTo>
                                  <a:pt x="2" y="23"/>
                                </a:lnTo>
                                <a:lnTo>
                                  <a:pt x="0" y="13"/>
                                </a:lnTo>
                                <a:lnTo>
                                  <a:pt x="0" y="4"/>
                                </a:lnTo>
                                <a:lnTo>
                                  <a:pt x="13" y="0"/>
                                </a:lnTo>
                                <a:lnTo>
                                  <a:pt x="29" y="27"/>
                                </a:lnTo>
                                <a:lnTo>
                                  <a:pt x="13" y="3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4603" y="3751"/>
                            <a:ext cx="59" cy="44"/>
                          </a:xfrm>
                          <a:custGeom>
                            <a:avLst/>
                            <a:gdLst>
                              <a:gd name="T0" fmla="*/ 28 w 59"/>
                              <a:gd name="T1" fmla="*/ 44 h 44"/>
                              <a:gd name="T2" fmla="*/ 11 w 59"/>
                              <a:gd name="T3" fmla="*/ 31 h 44"/>
                              <a:gd name="T4" fmla="*/ 0 w 59"/>
                              <a:gd name="T5" fmla="*/ 3 h 44"/>
                              <a:gd name="T6" fmla="*/ 19 w 59"/>
                              <a:gd name="T7" fmla="*/ 21 h 44"/>
                              <a:gd name="T8" fmla="*/ 26 w 59"/>
                              <a:gd name="T9" fmla="*/ 17 h 44"/>
                              <a:gd name="T10" fmla="*/ 34 w 59"/>
                              <a:gd name="T11" fmla="*/ 11 h 44"/>
                              <a:gd name="T12" fmla="*/ 39 w 59"/>
                              <a:gd name="T13" fmla="*/ 5 h 44"/>
                              <a:gd name="T14" fmla="*/ 47 w 59"/>
                              <a:gd name="T15" fmla="*/ 0 h 44"/>
                              <a:gd name="T16" fmla="*/ 59 w 59"/>
                              <a:gd name="T17" fmla="*/ 3 h 44"/>
                              <a:gd name="T18" fmla="*/ 57 w 59"/>
                              <a:gd name="T19" fmla="*/ 14 h 44"/>
                              <a:gd name="T20" fmla="*/ 51 w 59"/>
                              <a:gd name="T21" fmla="*/ 17 h 44"/>
                              <a:gd name="T22" fmla="*/ 45 w 59"/>
                              <a:gd name="T23" fmla="*/ 21 h 44"/>
                              <a:gd name="T24" fmla="*/ 39 w 59"/>
                              <a:gd name="T25" fmla="*/ 26 h 44"/>
                              <a:gd name="T26" fmla="*/ 34 w 59"/>
                              <a:gd name="T27" fmla="*/ 30 h 44"/>
                              <a:gd name="T28" fmla="*/ 28 w 59"/>
                              <a:gd name="T2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44">
                                <a:moveTo>
                                  <a:pt x="28" y="44"/>
                                </a:moveTo>
                                <a:lnTo>
                                  <a:pt x="11" y="31"/>
                                </a:lnTo>
                                <a:lnTo>
                                  <a:pt x="0" y="3"/>
                                </a:lnTo>
                                <a:lnTo>
                                  <a:pt x="19" y="21"/>
                                </a:lnTo>
                                <a:lnTo>
                                  <a:pt x="26" y="17"/>
                                </a:lnTo>
                                <a:lnTo>
                                  <a:pt x="34" y="11"/>
                                </a:lnTo>
                                <a:lnTo>
                                  <a:pt x="39" y="5"/>
                                </a:lnTo>
                                <a:lnTo>
                                  <a:pt x="47" y="0"/>
                                </a:lnTo>
                                <a:lnTo>
                                  <a:pt x="59" y="3"/>
                                </a:lnTo>
                                <a:lnTo>
                                  <a:pt x="57" y="14"/>
                                </a:lnTo>
                                <a:lnTo>
                                  <a:pt x="51" y="17"/>
                                </a:lnTo>
                                <a:lnTo>
                                  <a:pt x="45" y="21"/>
                                </a:lnTo>
                                <a:lnTo>
                                  <a:pt x="39" y="26"/>
                                </a:lnTo>
                                <a:lnTo>
                                  <a:pt x="34" y="30"/>
                                </a:lnTo>
                                <a:lnTo>
                                  <a:pt x="28" y="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4603" y="3751"/>
                            <a:ext cx="59" cy="44"/>
                          </a:xfrm>
                          <a:custGeom>
                            <a:avLst/>
                            <a:gdLst>
                              <a:gd name="T0" fmla="*/ 28 w 59"/>
                              <a:gd name="T1" fmla="*/ 44 h 44"/>
                              <a:gd name="T2" fmla="*/ 11 w 59"/>
                              <a:gd name="T3" fmla="*/ 31 h 44"/>
                              <a:gd name="T4" fmla="*/ 0 w 59"/>
                              <a:gd name="T5" fmla="*/ 3 h 44"/>
                              <a:gd name="T6" fmla="*/ 19 w 59"/>
                              <a:gd name="T7" fmla="*/ 21 h 44"/>
                              <a:gd name="T8" fmla="*/ 19 w 59"/>
                              <a:gd name="T9" fmla="*/ 21 h 44"/>
                              <a:gd name="T10" fmla="*/ 26 w 59"/>
                              <a:gd name="T11" fmla="*/ 17 h 44"/>
                              <a:gd name="T12" fmla="*/ 34 w 59"/>
                              <a:gd name="T13" fmla="*/ 11 h 44"/>
                              <a:gd name="T14" fmla="*/ 39 w 59"/>
                              <a:gd name="T15" fmla="*/ 5 h 44"/>
                              <a:gd name="T16" fmla="*/ 47 w 59"/>
                              <a:gd name="T17" fmla="*/ 0 h 44"/>
                              <a:gd name="T18" fmla="*/ 59 w 59"/>
                              <a:gd name="T19" fmla="*/ 3 h 44"/>
                              <a:gd name="T20" fmla="*/ 57 w 59"/>
                              <a:gd name="T21" fmla="*/ 14 h 44"/>
                              <a:gd name="T22" fmla="*/ 57 w 59"/>
                              <a:gd name="T23" fmla="*/ 14 h 44"/>
                              <a:gd name="T24" fmla="*/ 51 w 59"/>
                              <a:gd name="T25" fmla="*/ 17 h 44"/>
                              <a:gd name="T26" fmla="*/ 45 w 59"/>
                              <a:gd name="T27" fmla="*/ 21 h 44"/>
                              <a:gd name="T28" fmla="*/ 39 w 59"/>
                              <a:gd name="T29" fmla="*/ 26 h 44"/>
                              <a:gd name="T30" fmla="*/ 34 w 59"/>
                              <a:gd name="T31" fmla="*/ 30 h 44"/>
                              <a:gd name="T32" fmla="*/ 28 w 59"/>
                              <a:gd name="T3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9" h="44">
                                <a:moveTo>
                                  <a:pt x="28" y="44"/>
                                </a:moveTo>
                                <a:lnTo>
                                  <a:pt x="11" y="31"/>
                                </a:lnTo>
                                <a:lnTo>
                                  <a:pt x="0" y="3"/>
                                </a:lnTo>
                                <a:lnTo>
                                  <a:pt x="19" y="21"/>
                                </a:lnTo>
                                <a:lnTo>
                                  <a:pt x="26" y="17"/>
                                </a:lnTo>
                                <a:lnTo>
                                  <a:pt x="34" y="11"/>
                                </a:lnTo>
                                <a:lnTo>
                                  <a:pt x="39" y="5"/>
                                </a:lnTo>
                                <a:lnTo>
                                  <a:pt x="47" y="0"/>
                                </a:lnTo>
                                <a:lnTo>
                                  <a:pt x="59" y="3"/>
                                </a:lnTo>
                                <a:lnTo>
                                  <a:pt x="57" y="14"/>
                                </a:lnTo>
                                <a:lnTo>
                                  <a:pt x="51" y="17"/>
                                </a:lnTo>
                                <a:lnTo>
                                  <a:pt x="45" y="21"/>
                                </a:lnTo>
                                <a:lnTo>
                                  <a:pt x="39" y="26"/>
                                </a:lnTo>
                                <a:lnTo>
                                  <a:pt x="34" y="30"/>
                                </a:lnTo>
                                <a:lnTo>
                                  <a:pt x="28" y="4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3729" y="3749"/>
                            <a:ext cx="29" cy="33"/>
                          </a:xfrm>
                          <a:custGeom>
                            <a:avLst/>
                            <a:gdLst>
                              <a:gd name="T0" fmla="*/ 13 w 29"/>
                              <a:gd name="T1" fmla="*/ 33 h 33"/>
                              <a:gd name="T2" fmla="*/ 0 w 29"/>
                              <a:gd name="T3" fmla="*/ 0 h 33"/>
                              <a:gd name="T4" fmla="*/ 8 w 29"/>
                              <a:gd name="T5" fmla="*/ 2 h 33"/>
                              <a:gd name="T6" fmla="*/ 16 w 29"/>
                              <a:gd name="T7" fmla="*/ 5 h 33"/>
                              <a:gd name="T8" fmla="*/ 23 w 29"/>
                              <a:gd name="T9" fmla="*/ 9 h 33"/>
                              <a:gd name="T10" fmla="*/ 29 w 29"/>
                              <a:gd name="T11" fmla="*/ 15 h 33"/>
                              <a:gd name="T12" fmla="*/ 29 w 29"/>
                              <a:gd name="T13" fmla="*/ 28 h 33"/>
                              <a:gd name="T14" fmla="*/ 13 w 29"/>
                              <a:gd name="T1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13" y="33"/>
                                </a:moveTo>
                                <a:lnTo>
                                  <a:pt x="0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5"/>
                                </a:lnTo>
                                <a:lnTo>
                                  <a:pt x="23" y="9"/>
                                </a:lnTo>
                                <a:lnTo>
                                  <a:pt x="29" y="15"/>
                                </a:lnTo>
                                <a:lnTo>
                                  <a:pt x="29" y="28"/>
                                </a:lnTo>
                                <a:lnTo>
                                  <a:pt x="13" y="3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3729" y="3749"/>
                            <a:ext cx="29" cy="33"/>
                          </a:xfrm>
                          <a:custGeom>
                            <a:avLst/>
                            <a:gdLst>
                              <a:gd name="T0" fmla="*/ 13 w 29"/>
                              <a:gd name="T1" fmla="*/ 33 h 33"/>
                              <a:gd name="T2" fmla="*/ 0 w 29"/>
                              <a:gd name="T3" fmla="*/ 0 h 33"/>
                              <a:gd name="T4" fmla="*/ 0 w 29"/>
                              <a:gd name="T5" fmla="*/ 0 h 33"/>
                              <a:gd name="T6" fmla="*/ 8 w 29"/>
                              <a:gd name="T7" fmla="*/ 2 h 33"/>
                              <a:gd name="T8" fmla="*/ 16 w 29"/>
                              <a:gd name="T9" fmla="*/ 5 h 33"/>
                              <a:gd name="T10" fmla="*/ 23 w 29"/>
                              <a:gd name="T11" fmla="*/ 9 h 33"/>
                              <a:gd name="T12" fmla="*/ 29 w 29"/>
                              <a:gd name="T13" fmla="*/ 15 h 33"/>
                              <a:gd name="T14" fmla="*/ 29 w 29"/>
                              <a:gd name="T15" fmla="*/ 28 h 33"/>
                              <a:gd name="T16" fmla="*/ 13 w 29"/>
                              <a:gd name="T1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13" y="33"/>
                                </a:moveTo>
                                <a:lnTo>
                                  <a:pt x="0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5"/>
                                </a:lnTo>
                                <a:lnTo>
                                  <a:pt x="23" y="9"/>
                                </a:lnTo>
                                <a:lnTo>
                                  <a:pt x="29" y="15"/>
                                </a:lnTo>
                                <a:lnTo>
                                  <a:pt x="29" y="28"/>
                                </a:lnTo>
                                <a:lnTo>
                                  <a:pt x="13" y="3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4714" y="3746"/>
                            <a:ext cx="31" cy="31"/>
                          </a:xfrm>
                          <a:custGeom>
                            <a:avLst/>
                            <a:gdLst>
                              <a:gd name="T0" fmla="*/ 0 w 31"/>
                              <a:gd name="T1" fmla="*/ 31 h 31"/>
                              <a:gd name="T2" fmla="*/ 0 w 31"/>
                              <a:gd name="T3" fmla="*/ 8 h 31"/>
                              <a:gd name="T4" fmla="*/ 6 w 31"/>
                              <a:gd name="T5" fmla="*/ 9 h 31"/>
                              <a:gd name="T6" fmla="*/ 13 w 31"/>
                              <a:gd name="T7" fmla="*/ 9 h 31"/>
                              <a:gd name="T8" fmla="*/ 20 w 31"/>
                              <a:gd name="T9" fmla="*/ 9 h 31"/>
                              <a:gd name="T10" fmla="*/ 28 w 31"/>
                              <a:gd name="T11" fmla="*/ 6 h 31"/>
                              <a:gd name="T12" fmla="*/ 31 w 31"/>
                              <a:gd name="T13" fmla="*/ 0 h 31"/>
                              <a:gd name="T14" fmla="*/ 0 w 31"/>
                              <a:gd name="T1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0" y="31"/>
                                </a:moveTo>
                                <a:lnTo>
                                  <a:pt x="0" y="8"/>
                                </a:lnTo>
                                <a:lnTo>
                                  <a:pt x="6" y="9"/>
                                </a:lnTo>
                                <a:lnTo>
                                  <a:pt x="13" y="9"/>
                                </a:lnTo>
                                <a:lnTo>
                                  <a:pt x="20" y="9"/>
                                </a:lnTo>
                                <a:lnTo>
                                  <a:pt x="28" y="6"/>
                                </a:lnTo>
                                <a:lnTo>
                                  <a:pt x="31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0"/>
                        <wps:cNvSpPr>
                          <a:spLocks/>
                        </wps:cNvSpPr>
                        <wps:spPr bwMode="auto">
                          <a:xfrm>
                            <a:off x="4714" y="3746"/>
                            <a:ext cx="31" cy="31"/>
                          </a:xfrm>
                          <a:custGeom>
                            <a:avLst/>
                            <a:gdLst>
                              <a:gd name="T0" fmla="*/ 0 w 31"/>
                              <a:gd name="T1" fmla="*/ 31 h 31"/>
                              <a:gd name="T2" fmla="*/ 0 w 31"/>
                              <a:gd name="T3" fmla="*/ 8 h 31"/>
                              <a:gd name="T4" fmla="*/ 0 w 31"/>
                              <a:gd name="T5" fmla="*/ 8 h 31"/>
                              <a:gd name="T6" fmla="*/ 6 w 31"/>
                              <a:gd name="T7" fmla="*/ 9 h 31"/>
                              <a:gd name="T8" fmla="*/ 13 w 31"/>
                              <a:gd name="T9" fmla="*/ 9 h 31"/>
                              <a:gd name="T10" fmla="*/ 20 w 31"/>
                              <a:gd name="T11" fmla="*/ 9 h 31"/>
                              <a:gd name="T12" fmla="*/ 28 w 31"/>
                              <a:gd name="T13" fmla="*/ 6 h 31"/>
                              <a:gd name="T14" fmla="*/ 31 w 31"/>
                              <a:gd name="T15" fmla="*/ 0 h 31"/>
                              <a:gd name="T16" fmla="*/ 0 w 31"/>
                              <a:gd name="T1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0" y="31"/>
                                </a:moveTo>
                                <a:lnTo>
                                  <a:pt x="0" y="8"/>
                                </a:lnTo>
                                <a:lnTo>
                                  <a:pt x="6" y="9"/>
                                </a:lnTo>
                                <a:lnTo>
                                  <a:pt x="13" y="9"/>
                                </a:lnTo>
                                <a:lnTo>
                                  <a:pt x="20" y="9"/>
                                </a:lnTo>
                                <a:lnTo>
                                  <a:pt x="28" y="6"/>
                                </a:lnTo>
                                <a:lnTo>
                                  <a:pt x="31" y="0"/>
                                </a:lnTo>
                                <a:lnTo>
                                  <a:pt x="0" y="3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1"/>
                        <wps:cNvSpPr>
                          <a:spLocks/>
                        </wps:cNvSpPr>
                        <wps:spPr bwMode="auto">
                          <a:xfrm>
                            <a:off x="2244" y="2343"/>
                            <a:ext cx="5984" cy="1403"/>
                          </a:xfrm>
                          <a:custGeom>
                            <a:avLst/>
                            <a:gdLst>
                              <a:gd name="T0" fmla="*/ 1641 w 5984"/>
                              <a:gd name="T1" fmla="*/ 1280 h 1403"/>
                              <a:gd name="T2" fmla="*/ 1467 w 5984"/>
                              <a:gd name="T3" fmla="*/ 1258 h 1403"/>
                              <a:gd name="T4" fmla="*/ 1221 w 5984"/>
                              <a:gd name="T5" fmla="*/ 1189 h 1403"/>
                              <a:gd name="T6" fmla="*/ 1128 w 5984"/>
                              <a:gd name="T7" fmla="*/ 1252 h 1403"/>
                              <a:gd name="T8" fmla="*/ 967 w 5984"/>
                              <a:gd name="T9" fmla="*/ 1151 h 1403"/>
                              <a:gd name="T10" fmla="*/ 833 w 5984"/>
                              <a:gd name="T11" fmla="*/ 1072 h 1403"/>
                              <a:gd name="T12" fmla="*/ 560 w 5984"/>
                              <a:gd name="T13" fmla="*/ 946 h 1403"/>
                              <a:gd name="T14" fmla="*/ 539 w 5984"/>
                              <a:gd name="T15" fmla="*/ 771 h 1403"/>
                              <a:gd name="T16" fmla="*/ 426 w 5984"/>
                              <a:gd name="T17" fmla="*/ 761 h 1403"/>
                              <a:gd name="T18" fmla="*/ 318 w 5984"/>
                              <a:gd name="T19" fmla="*/ 833 h 1403"/>
                              <a:gd name="T20" fmla="*/ 237 w 5984"/>
                              <a:gd name="T21" fmla="*/ 735 h 1403"/>
                              <a:gd name="T22" fmla="*/ 228 w 5984"/>
                              <a:gd name="T23" fmla="*/ 592 h 1403"/>
                              <a:gd name="T24" fmla="*/ 217 w 5984"/>
                              <a:gd name="T25" fmla="*/ 522 h 1403"/>
                              <a:gd name="T26" fmla="*/ 97 w 5984"/>
                              <a:gd name="T27" fmla="*/ 422 h 1403"/>
                              <a:gd name="T28" fmla="*/ 120 w 5984"/>
                              <a:gd name="T29" fmla="*/ 361 h 1403"/>
                              <a:gd name="T30" fmla="*/ 230 w 5984"/>
                              <a:gd name="T31" fmla="*/ 430 h 1403"/>
                              <a:gd name="T32" fmla="*/ 195 w 5984"/>
                              <a:gd name="T33" fmla="*/ 328 h 1403"/>
                              <a:gd name="T34" fmla="*/ 47 w 5984"/>
                              <a:gd name="T35" fmla="*/ 199 h 1403"/>
                              <a:gd name="T36" fmla="*/ 205 w 5984"/>
                              <a:gd name="T37" fmla="*/ 204 h 1403"/>
                              <a:gd name="T38" fmla="*/ 400 w 5984"/>
                              <a:gd name="T39" fmla="*/ 299 h 1403"/>
                              <a:gd name="T40" fmla="*/ 516 w 5984"/>
                              <a:gd name="T41" fmla="*/ 425 h 1403"/>
                              <a:gd name="T42" fmla="*/ 610 w 5984"/>
                              <a:gd name="T43" fmla="*/ 436 h 1403"/>
                              <a:gd name="T44" fmla="*/ 829 w 5984"/>
                              <a:gd name="T45" fmla="*/ 531 h 1403"/>
                              <a:gd name="T46" fmla="*/ 1005 w 5984"/>
                              <a:gd name="T47" fmla="*/ 653 h 1403"/>
                              <a:gd name="T48" fmla="*/ 1249 w 5984"/>
                              <a:gd name="T49" fmla="*/ 710 h 1403"/>
                              <a:gd name="T50" fmla="*/ 2061 w 5984"/>
                              <a:gd name="T51" fmla="*/ 908 h 1403"/>
                              <a:gd name="T52" fmla="*/ 2084 w 5984"/>
                              <a:gd name="T53" fmla="*/ 797 h 1403"/>
                              <a:gd name="T54" fmla="*/ 2763 w 5984"/>
                              <a:gd name="T55" fmla="*/ 640 h 1403"/>
                              <a:gd name="T56" fmla="*/ 4028 w 5984"/>
                              <a:gd name="T57" fmla="*/ 40 h 1403"/>
                              <a:gd name="T58" fmla="*/ 4776 w 5984"/>
                              <a:gd name="T59" fmla="*/ 80 h 1403"/>
                              <a:gd name="T60" fmla="*/ 4791 w 5984"/>
                              <a:gd name="T61" fmla="*/ 32 h 1403"/>
                              <a:gd name="T62" fmla="*/ 4989 w 5984"/>
                              <a:gd name="T63" fmla="*/ 112 h 1403"/>
                              <a:gd name="T64" fmla="*/ 5163 w 5984"/>
                              <a:gd name="T65" fmla="*/ 177 h 1403"/>
                              <a:gd name="T66" fmla="*/ 5573 w 5984"/>
                              <a:gd name="T67" fmla="*/ 376 h 1403"/>
                              <a:gd name="T68" fmla="*/ 5851 w 5984"/>
                              <a:gd name="T69" fmla="*/ 592 h 1403"/>
                              <a:gd name="T70" fmla="*/ 5871 w 5984"/>
                              <a:gd name="T71" fmla="*/ 636 h 1403"/>
                              <a:gd name="T72" fmla="*/ 5711 w 5984"/>
                              <a:gd name="T73" fmla="*/ 687 h 1403"/>
                              <a:gd name="T74" fmla="*/ 5629 w 5984"/>
                              <a:gd name="T75" fmla="*/ 763 h 1403"/>
                              <a:gd name="T76" fmla="*/ 5688 w 5984"/>
                              <a:gd name="T77" fmla="*/ 894 h 1403"/>
                              <a:gd name="T78" fmla="*/ 5628 w 5984"/>
                              <a:gd name="T79" fmla="*/ 1022 h 1403"/>
                              <a:gd name="T80" fmla="*/ 5516 w 5984"/>
                              <a:gd name="T81" fmla="*/ 1065 h 1403"/>
                              <a:gd name="T82" fmla="*/ 5815 w 5984"/>
                              <a:gd name="T83" fmla="*/ 1128 h 1403"/>
                              <a:gd name="T84" fmla="*/ 5984 w 5984"/>
                              <a:gd name="T85" fmla="*/ 1124 h 1403"/>
                              <a:gd name="T86" fmla="*/ 5766 w 5984"/>
                              <a:gd name="T87" fmla="*/ 1146 h 1403"/>
                              <a:gd name="T88" fmla="*/ 5310 w 5984"/>
                              <a:gd name="T89" fmla="*/ 1036 h 1403"/>
                              <a:gd name="T90" fmla="*/ 5140 w 5984"/>
                              <a:gd name="T91" fmla="*/ 976 h 1403"/>
                              <a:gd name="T92" fmla="*/ 4861 w 5984"/>
                              <a:gd name="T93" fmla="*/ 826 h 1403"/>
                              <a:gd name="T94" fmla="*/ 4558 w 5984"/>
                              <a:gd name="T95" fmla="*/ 818 h 1403"/>
                              <a:gd name="T96" fmla="*/ 4204 w 5984"/>
                              <a:gd name="T97" fmla="*/ 862 h 1403"/>
                              <a:gd name="T98" fmla="*/ 3884 w 5984"/>
                              <a:gd name="T99" fmla="*/ 1019 h 1403"/>
                              <a:gd name="T100" fmla="*/ 3713 w 5984"/>
                              <a:gd name="T101" fmla="*/ 1081 h 1403"/>
                              <a:gd name="T102" fmla="*/ 3411 w 5984"/>
                              <a:gd name="T103" fmla="*/ 1193 h 1403"/>
                              <a:gd name="T104" fmla="*/ 3449 w 5984"/>
                              <a:gd name="T105" fmla="*/ 1091 h 1403"/>
                              <a:gd name="T106" fmla="*/ 3182 w 5984"/>
                              <a:gd name="T107" fmla="*/ 1213 h 1403"/>
                              <a:gd name="T108" fmla="*/ 3131 w 5984"/>
                              <a:gd name="T109" fmla="*/ 1123 h 1403"/>
                              <a:gd name="T110" fmla="*/ 2652 w 5984"/>
                              <a:gd name="T111" fmla="*/ 1278 h 1403"/>
                              <a:gd name="T112" fmla="*/ 2437 w 5984"/>
                              <a:gd name="T113" fmla="*/ 1268 h 1403"/>
                              <a:gd name="T114" fmla="*/ 2321 w 5984"/>
                              <a:gd name="T115" fmla="*/ 1321 h 1403"/>
                              <a:gd name="T116" fmla="*/ 2213 w 5984"/>
                              <a:gd name="T117" fmla="*/ 1311 h 1403"/>
                              <a:gd name="T118" fmla="*/ 2040 w 5984"/>
                              <a:gd name="T119" fmla="*/ 1330 h 1403"/>
                              <a:gd name="T120" fmla="*/ 1891 w 5984"/>
                              <a:gd name="T121" fmla="*/ 1346 h 1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984" h="1403">
                                <a:moveTo>
                                  <a:pt x="1811" y="1403"/>
                                </a:moveTo>
                                <a:lnTo>
                                  <a:pt x="1811" y="1385"/>
                                </a:lnTo>
                                <a:lnTo>
                                  <a:pt x="1809" y="1372"/>
                                </a:lnTo>
                                <a:lnTo>
                                  <a:pt x="1805" y="1362"/>
                                </a:lnTo>
                                <a:lnTo>
                                  <a:pt x="1798" y="1356"/>
                                </a:lnTo>
                                <a:lnTo>
                                  <a:pt x="1789" y="1352"/>
                                </a:lnTo>
                                <a:lnTo>
                                  <a:pt x="1779" y="1347"/>
                                </a:lnTo>
                                <a:lnTo>
                                  <a:pt x="1768" y="1344"/>
                                </a:lnTo>
                                <a:lnTo>
                                  <a:pt x="1753" y="1340"/>
                                </a:lnTo>
                                <a:lnTo>
                                  <a:pt x="1742" y="1326"/>
                                </a:lnTo>
                                <a:lnTo>
                                  <a:pt x="1811" y="1320"/>
                                </a:lnTo>
                                <a:lnTo>
                                  <a:pt x="1811" y="1307"/>
                                </a:lnTo>
                                <a:lnTo>
                                  <a:pt x="1775" y="1285"/>
                                </a:lnTo>
                                <a:lnTo>
                                  <a:pt x="1773" y="1274"/>
                                </a:lnTo>
                                <a:lnTo>
                                  <a:pt x="1742" y="1285"/>
                                </a:lnTo>
                                <a:lnTo>
                                  <a:pt x="1719" y="1290"/>
                                </a:lnTo>
                                <a:lnTo>
                                  <a:pt x="1700" y="1290"/>
                                </a:lnTo>
                                <a:lnTo>
                                  <a:pt x="1687" y="1287"/>
                                </a:lnTo>
                                <a:lnTo>
                                  <a:pt x="1677" y="1284"/>
                                </a:lnTo>
                                <a:lnTo>
                                  <a:pt x="1667" y="1280"/>
                                </a:lnTo>
                                <a:lnTo>
                                  <a:pt x="1655" y="1278"/>
                                </a:lnTo>
                                <a:lnTo>
                                  <a:pt x="1641" y="1280"/>
                                </a:lnTo>
                                <a:lnTo>
                                  <a:pt x="1652" y="1293"/>
                                </a:lnTo>
                                <a:lnTo>
                                  <a:pt x="1660" y="1308"/>
                                </a:lnTo>
                                <a:lnTo>
                                  <a:pt x="1663" y="1324"/>
                                </a:lnTo>
                                <a:lnTo>
                                  <a:pt x="1664" y="1341"/>
                                </a:lnTo>
                                <a:lnTo>
                                  <a:pt x="1637" y="1329"/>
                                </a:lnTo>
                                <a:lnTo>
                                  <a:pt x="1622" y="1341"/>
                                </a:lnTo>
                                <a:lnTo>
                                  <a:pt x="1599" y="1320"/>
                                </a:lnTo>
                                <a:lnTo>
                                  <a:pt x="1582" y="1329"/>
                                </a:lnTo>
                                <a:lnTo>
                                  <a:pt x="1582" y="1305"/>
                                </a:lnTo>
                                <a:lnTo>
                                  <a:pt x="1563" y="1305"/>
                                </a:lnTo>
                                <a:lnTo>
                                  <a:pt x="1553" y="1337"/>
                                </a:lnTo>
                                <a:lnTo>
                                  <a:pt x="1547" y="1316"/>
                                </a:lnTo>
                                <a:lnTo>
                                  <a:pt x="1537" y="1308"/>
                                </a:lnTo>
                                <a:lnTo>
                                  <a:pt x="1529" y="1303"/>
                                </a:lnTo>
                                <a:lnTo>
                                  <a:pt x="1519" y="1295"/>
                                </a:lnTo>
                                <a:lnTo>
                                  <a:pt x="1508" y="1288"/>
                                </a:lnTo>
                                <a:lnTo>
                                  <a:pt x="1500" y="1281"/>
                                </a:lnTo>
                                <a:lnTo>
                                  <a:pt x="1493" y="1272"/>
                                </a:lnTo>
                                <a:lnTo>
                                  <a:pt x="1487" y="1264"/>
                                </a:lnTo>
                                <a:lnTo>
                                  <a:pt x="1483" y="1252"/>
                                </a:lnTo>
                                <a:lnTo>
                                  <a:pt x="1471" y="1248"/>
                                </a:lnTo>
                                <a:lnTo>
                                  <a:pt x="1467" y="1258"/>
                                </a:lnTo>
                                <a:lnTo>
                                  <a:pt x="1437" y="1245"/>
                                </a:lnTo>
                                <a:lnTo>
                                  <a:pt x="1422" y="1248"/>
                                </a:lnTo>
                                <a:lnTo>
                                  <a:pt x="1434" y="1270"/>
                                </a:lnTo>
                                <a:lnTo>
                                  <a:pt x="1447" y="1285"/>
                                </a:lnTo>
                                <a:lnTo>
                                  <a:pt x="1454" y="1303"/>
                                </a:lnTo>
                                <a:lnTo>
                                  <a:pt x="1449" y="1329"/>
                                </a:lnTo>
                                <a:lnTo>
                                  <a:pt x="1435" y="1337"/>
                                </a:lnTo>
                                <a:lnTo>
                                  <a:pt x="1422" y="1334"/>
                                </a:lnTo>
                                <a:lnTo>
                                  <a:pt x="1411" y="1329"/>
                                </a:lnTo>
                                <a:lnTo>
                                  <a:pt x="1399" y="1321"/>
                                </a:lnTo>
                                <a:lnTo>
                                  <a:pt x="1389" y="1313"/>
                                </a:lnTo>
                                <a:lnTo>
                                  <a:pt x="1379" y="1304"/>
                                </a:lnTo>
                                <a:lnTo>
                                  <a:pt x="1369" y="1294"/>
                                </a:lnTo>
                                <a:lnTo>
                                  <a:pt x="1359" y="1287"/>
                                </a:lnTo>
                                <a:lnTo>
                                  <a:pt x="1347" y="1280"/>
                                </a:lnTo>
                                <a:lnTo>
                                  <a:pt x="1340" y="1284"/>
                                </a:lnTo>
                                <a:lnTo>
                                  <a:pt x="1354" y="1298"/>
                                </a:lnTo>
                                <a:lnTo>
                                  <a:pt x="1353" y="1311"/>
                                </a:lnTo>
                                <a:lnTo>
                                  <a:pt x="1210" y="1252"/>
                                </a:lnTo>
                                <a:lnTo>
                                  <a:pt x="1209" y="1238"/>
                                </a:lnTo>
                                <a:lnTo>
                                  <a:pt x="1223" y="1206"/>
                                </a:lnTo>
                                <a:lnTo>
                                  <a:pt x="1221" y="1189"/>
                                </a:lnTo>
                                <a:lnTo>
                                  <a:pt x="1213" y="1186"/>
                                </a:lnTo>
                                <a:lnTo>
                                  <a:pt x="1206" y="1182"/>
                                </a:lnTo>
                                <a:lnTo>
                                  <a:pt x="1199" y="1180"/>
                                </a:lnTo>
                                <a:lnTo>
                                  <a:pt x="1192" y="1177"/>
                                </a:lnTo>
                                <a:lnTo>
                                  <a:pt x="1185" y="1177"/>
                                </a:lnTo>
                                <a:lnTo>
                                  <a:pt x="1176" y="1176"/>
                                </a:lnTo>
                                <a:lnTo>
                                  <a:pt x="1169" y="1176"/>
                                </a:lnTo>
                                <a:lnTo>
                                  <a:pt x="1161" y="1176"/>
                                </a:lnTo>
                                <a:lnTo>
                                  <a:pt x="1167" y="1193"/>
                                </a:lnTo>
                                <a:lnTo>
                                  <a:pt x="1100" y="1147"/>
                                </a:lnTo>
                                <a:lnTo>
                                  <a:pt x="1085" y="1150"/>
                                </a:lnTo>
                                <a:lnTo>
                                  <a:pt x="1062" y="1128"/>
                                </a:lnTo>
                                <a:lnTo>
                                  <a:pt x="1041" y="1133"/>
                                </a:lnTo>
                                <a:lnTo>
                                  <a:pt x="1043" y="1150"/>
                                </a:lnTo>
                                <a:lnTo>
                                  <a:pt x="1052" y="1166"/>
                                </a:lnTo>
                                <a:lnTo>
                                  <a:pt x="1064" y="1182"/>
                                </a:lnTo>
                                <a:lnTo>
                                  <a:pt x="1077" y="1196"/>
                                </a:lnTo>
                                <a:lnTo>
                                  <a:pt x="1092" y="1209"/>
                                </a:lnTo>
                                <a:lnTo>
                                  <a:pt x="1108" y="1222"/>
                                </a:lnTo>
                                <a:lnTo>
                                  <a:pt x="1124" y="1234"/>
                                </a:lnTo>
                                <a:lnTo>
                                  <a:pt x="1137" y="1244"/>
                                </a:lnTo>
                                <a:lnTo>
                                  <a:pt x="1128" y="1252"/>
                                </a:lnTo>
                                <a:lnTo>
                                  <a:pt x="1121" y="1252"/>
                                </a:lnTo>
                                <a:lnTo>
                                  <a:pt x="1114" y="1249"/>
                                </a:lnTo>
                                <a:lnTo>
                                  <a:pt x="1107" y="1246"/>
                                </a:lnTo>
                                <a:lnTo>
                                  <a:pt x="1101" y="1241"/>
                                </a:lnTo>
                                <a:lnTo>
                                  <a:pt x="1094" y="1236"/>
                                </a:lnTo>
                                <a:lnTo>
                                  <a:pt x="1088" y="1231"/>
                                </a:lnTo>
                                <a:lnTo>
                                  <a:pt x="1082" y="1225"/>
                                </a:lnTo>
                                <a:lnTo>
                                  <a:pt x="1077" y="1221"/>
                                </a:lnTo>
                                <a:lnTo>
                                  <a:pt x="1049" y="1225"/>
                                </a:lnTo>
                                <a:lnTo>
                                  <a:pt x="1043" y="1258"/>
                                </a:lnTo>
                                <a:lnTo>
                                  <a:pt x="1030" y="1262"/>
                                </a:lnTo>
                                <a:lnTo>
                                  <a:pt x="1017" y="1221"/>
                                </a:lnTo>
                                <a:lnTo>
                                  <a:pt x="1012" y="1222"/>
                                </a:lnTo>
                                <a:lnTo>
                                  <a:pt x="1003" y="1215"/>
                                </a:lnTo>
                                <a:lnTo>
                                  <a:pt x="1002" y="1212"/>
                                </a:lnTo>
                                <a:lnTo>
                                  <a:pt x="1002" y="1208"/>
                                </a:lnTo>
                                <a:lnTo>
                                  <a:pt x="1005" y="1205"/>
                                </a:lnTo>
                                <a:lnTo>
                                  <a:pt x="1009" y="1203"/>
                                </a:lnTo>
                                <a:lnTo>
                                  <a:pt x="986" y="1195"/>
                                </a:lnTo>
                                <a:lnTo>
                                  <a:pt x="973" y="1182"/>
                                </a:lnTo>
                                <a:lnTo>
                                  <a:pt x="969" y="1167"/>
                                </a:lnTo>
                                <a:lnTo>
                                  <a:pt x="967" y="1151"/>
                                </a:lnTo>
                                <a:lnTo>
                                  <a:pt x="966" y="1137"/>
                                </a:lnTo>
                                <a:lnTo>
                                  <a:pt x="960" y="1124"/>
                                </a:lnTo>
                                <a:lnTo>
                                  <a:pt x="947" y="1115"/>
                                </a:lnTo>
                                <a:lnTo>
                                  <a:pt x="922" y="1111"/>
                                </a:lnTo>
                                <a:lnTo>
                                  <a:pt x="918" y="1118"/>
                                </a:lnTo>
                                <a:lnTo>
                                  <a:pt x="931" y="1143"/>
                                </a:lnTo>
                                <a:lnTo>
                                  <a:pt x="904" y="1156"/>
                                </a:lnTo>
                                <a:lnTo>
                                  <a:pt x="891" y="1151"/>
                                </a:lnTo>
                                <a:lnTo>
                                  <a:pt x="889" y="1140"/>
                                </a:lnTo>
                                <a:lnTo>
                                  <a:pt x="863" y="1156"/>
                                </a:lnTo>
                                <a:lnTo>
                                  <a:pt x="852" y="1151"/>
                                </a:lnTo>
                                <a:lnTo>
                                  <a:pt x="835" y="1144"/>
                                </a:lnTo>
                                <a:lnTo>
                                  <a:pt x="816" y="1136"/>
                                </a:lnTo>
                                <a:lnTo>
                                  <a:pt x="794" y="1124"/>
                                </a:lnTo>
                                <a:lnTo>
                                  <a:pt x="774" y="1114"/>
                                </a:lnTo>
                                <a:lnTo>
                                  <a:pt x="755" y="1104"/>
                                </a:lnTo>
                                <a:lnTo>
                                  <a:pt x="742" y="1095"/>
                                </a:lnTo>
                                <a:lnTo>
                                  <a:pt x="734" y="1088"/>
                                </a:lnTo>
                                <a:lnTo>
                                  <a:pt x="794" y="1101"/>
                                </a:lnTo>
                                <a:lnTo>
                                  <a:pt x="817" y="1078"/>
                                </a:lnTo>
                                <a:lnTo>
                                  <a:pt x="843" y="1091"/>
                                </a:lnTo>
                                <a:lnTo>
                                  <a:pt x="833" y="1072"/>
                                </a:lnTo>
                                <a:lnTo>
                                  <a:pt x="817" y="1058"/>
                                </a:lnTo>
                                <a:lnTo>
                                  <a:pt x="799" y="1049"/>
                                </a:lnTo>
                                <a:lnTo>
                                  <a:pt x="780" y="1041"/>
                                </a:lnTo>
                                <a:lnTo>
                                  <a:pt x="760" y="1035"/>
                                </a:lnTo>
                                <a:lnTo>
                                  <a:pt x="742" y="1025"/>
                                </a:lnTo>
                                <a:lnTo>
                                  <a:pt x="728" y="1013"/>
                                </a:lnTo>
                                <a:lnTo>
                                  <a:pt x="719" y="996"/>
                                </a:lnTo>
                                <a:lnTo>
                                  <a:pt x="685" y="996"/>
                                </a:lnTo>
                                <a:lnTo>
                                  <a:pt x="670" y="1042"/>
                                </a:lnTo>
                                <a:lnTo>
                                  <a:pt x="670" y="1023"/>
                                </a:lnTo>
                                <a:lnTo>
                                  <a:pt x="653" y="1009"/>
                                </a:lnTo>
                                <a:lnTo>
                                  <a:pt x="639" y="997"/>
                                </a:lnTo>
                                <a:lnTo>
                                  <a:pt x="626" y="989"/>
                                </a:lnTo>
                                <a:lnTo>
                                  <a:pt x="614" y="980"/>
                                </a:lnTo>
                                <a:lnTo>
                                  <a:pt x="606" y="970"/>
                                </a:lnTo>
                                <a:lnTo>
                                  <a:pt x="598" y="959"/>
                                </a:lnTo>
                                <a:lnTo>
                                  <a:pt x="594" y="943"/>
                                </a:lnTo>
                                <a:lnTo>
                                  <a:pt x="591" y="920"/>
                                </a:lnTo>
                                <a:lnTo>
                                  <a:pt x="578" y="910"/>
                                </a:lnTo>
                                <a:lnTo>
                                  <a:pt x="565" y="937"/>
                                </a:lnTo>
                                <a:lnTo>
                                  <a:pt x="573" y="946"/>
                                </a:lnTo>
                                <a:lnTo>
                                  <a:pt x="560" y="946"/>
                                </a:lnTo>
                                <a:lnTo>
                                  <a:pt x="547" y="973"/>
                                </a:lnTo>
                                <a:lnTo>
                                  <a:pt x="542" y="963"/>
                                </a:lnTo>
                                <a:lnTo>
                                  <a:pt x="541" y="951"/>
                                </a:lnTo>
                                <a:lnTo>
                                  <a:pt x="539" y="941"/>
                                </a:lnTo>
                                <a:lnTo>
                                  <a:pt x="539" y="930"/>
                                </a:lnTo>
                                <a:lnTo>
                                  <a:pt x="528" y="918"/>
                                </a:lnTo>
                                <a:lnTo>
                                  <a:pt x="555" y="910"/>
                                </a:lnTo>
                                <a:lnTo>
                                  <a:pt x="548" y="895"/>
                                </a:lnTo>
                                <a:lnTo>
                                  <a:pt x="538" y="881"/>
                                </a:lnTo>
                                <a:lnTo>
                                  <a:pt x="527" y="868"/>
                                </a:lnTo>
                                <a:lnTo>
                                  <a:pt x="514" y="856"/>
                                </a:lnTo>
                                <a:lnTo>
                                  <a:pt x="505" y="859"/>
                                </a:lnTo>
                                <a:lnTo>
                                  <a:pt x="495" y="852"/>
                                </a:lnTo>
                                <a:lnTo>
                                  <a:pt x="493" y="842"/>
                                </a:lnTo>
                                <a:lnTo>
                                  <a:pt x="495" y="830"/>
                                </a:lnTo>
                                <a:lnTo>
                                  <a:pt x="498" y="820"/>
                                </a:lnTo>
                                <a:lnTo>
                                  <a:pt x="501" y="810"/>
                                </a:lnTo>
                                <a:lnTo>
                                  <a:pt x="528" y="810"/>
                                </a:lnTo>
                                <a:lnTo>
                                  <a:pt x="538" y="800"/>
                                </a:lnTo>
                                <a:lnTo>
                                  <a:pt x="539" y="792"/>
                                </a:lnTo>
                                <a:lnTo>
                                  <a:pt x="539" y="782"/>
                                </a:lnTo>
                                <a:lnTo>
                                  <a:pt x="539" y="771"/>
                                </a:lnTo>
                                <a:lnTo>
                                  <a:pt x="538" y="763"/>
                                </a:lnTo>
                                <a:lnTo>
                                  <a:pt x="528" y="756"/>
                                </a:lnTo>
                                <a:lnTo>
                                  <a:pt x="514" y="770"/>
                                </a:lnTo>
                                <a:lnTo>
                                  <a:pt x="505" y="773"/>
                                </a:lnTo>
                                <a:lnTo>
                                  <a:pt x="496" y="741"/>
                                </a:lnTo>
                                <a:lnTo>
                                  <a:pt x="489" y="748"/>
                                </a:lnTo>
                                <a:lnTo>
                                  <a:pt x="479" y="748"/>
                                </a:lnTo>
                                <a:lnTo>
                                  <a:pt x="469" y="750"/>
                                </a:lnTo>
                                <a:lnTo>
                                  <a:pt x="459" y="751"/>
                                </a:lnTo>
                                <a:lnTo>
                                  <a:pt x="450" y="756"/>
                                </a:lnTo>
                                <a:lnTo>
                                  <a:pt x="444" y="750"/>
                                </a:lnTo>
                                <a:lnTo>
                                  <a:pt x="437" y="744"/>
                                </a:lnTo>
                                <a:lnTo>
                                  <a:pt x="431" y="740"/>
                                </a:lnTo>
                                <a:lnTo>
                                  <a:pt x="424" y="734"/>
                                </a:lnTo>
                                <a:lnTo>
                                  <a:pt x="417" y="730"/>
                                </a:lnTo>
                                <a:lnTo>
                                  <a:pt x="411" y="725"/>
                                </a:lnTo>
                                <a:lnTo>
                                  <a:pt x="403" y="722"/>
                                </a:lnTo>
                                <a:lnTo>
                                  <a:pt x="395" y="720"/>
                                </a:lnTo>
                                <a:lnTo>
                                  <a:pt x="395" y="735"/>
                                </a:lnTo>
                                <a:lnTo>
                                  <a:pt x="406" y="744"/>
                                </a:lnTo>
                                <a:lnTo>
                                  <a:pt x="416" y="753"/>
                                </a:lnTo>
                                <a:lnTo>
                                  <a:pt x="426" y="761"/>
                                </a:lnTo>
                                <a:lnTo>
                                  <a:pt x="436" y="769"/>
                                </a:lnTo>
                                <a:lnTo>
                                  <a:pt x="446" y="794"/>
                                </a:lnTo>
                                <a:lnTo>
                                  <a:pt x="459" y="783"/>
                                </a:lnTo>
                                <a:lnTo>
                                  <a:pt x="467" y="799"/>
                                </a:lnTo>
                                <a:lnTo>
                                  <a:pt x="436" y="826"/>
                                </a:lnTo>
                                <a:lnTo>
                                  <a:pt x="436" y="838"/>
                                </a:lnTo>
                                <a:lnTo>
                                  <a:pt x="406" y="810"/>
                                </a:lnTo>
                                <a:lnTo>
                                  <a:pt x="395" y="842"/>
                                </a:lnTo>
                                <a:lnTo>
                                  <a:pt x="377" y="838"/>
                                </a:lnTo>
                                <a:lnTo>
                                  <a:pt x="391" y="833"/>
                                </a:lnTo>
                                <a:lnTo>
                                  <a:pt x="385" y="794"/>
                                </a:lnTo>
                                <a:lnTo>
                                  <a:pt x="381" y="757"/>
                                </a:lnTo>
                                <a:lnTo>
                                  <a:pt x="377" y="720"/>
                                </a:lnTo>
                                <a:lnTo>
                                  <a:pt x="372" y="681"/>
                                </a:lnTo>
                                <a:lnTo>
                                  <a:pt x="341" y="697"/>
                                </a:lnTo>
                                <a:lnTo>
                                  <a:pt x="354" y="714"/>
                                </a:lnTo>
                                <a:lnTo>
                                  <a:pt x="344" y="743"/>
                                </a:lnTo>
                                <a:lnTo>
                                  <a:pt x="342" y="773"/>
                                </a:lnTo>
                                <a:lnTo>
                                  <a:pt x="347" y="805"/>
                                </a:lnTo>
                                <a:lnTo>
                                  <a:pt x="351" y="833"/>
                                </a:lnTo>
                                <a:lnTo>
                                  <a:pt x="326" y="825"/>
                                </a:lnTo>
                                <a:lnTo>
                                  <a:pt x="318" y="833"/>
                                </a:lnTo>
                                <a:lnTo>
                                  <a:pt x="311" y="816"/>
                                </a:lnTo>
                                <a:lnTo>
                                  <a:pt x="303" y="797"/>
                                </a:lnTo>
                                <a:lnTo>
                                  <a:pt x="299" y="779"/>
                                </a:lnTo>
                                <a:lnTo>
                                  <a:pt x="299" y="760"/>
                                </a:lnTo>
                                <a:lnTo>
                                  <a:pt x="305" y="773"/>
                                </a:lnTo>
                                <a:lnTo>
                                  <a:pt x="322" y="783"/>
                                </a:lnTo>
                                <a:lnTo>
                                  <a:pt x="322" y="770"/>
                                </a:lnTo>
                                <a:lnTo>
                                  <a:pt x="319" y="757"/>
                                </a:lnTo>
                                <a:lnTo>
                                  <a:pt x="315" y="747"/>
                                </a:lnTo>
                                <a:lnTo>
                                  <a:pt x="308" y="738"/>
                                </a:lnTo>
                                <a:lnTo>
                                  <a:pt x="299" y="731"/>
                                </a:lnTo>
                                <a:lnTo>
                                  <a:pt x="290" y="724"/>
                                </a:lnTo>
                                <a:lnTo>
                                  <a:pt x="280" y="717"/>
                                </a:lnTo>
                                <a:lnTo>
                                  <a:pt x="269" y="710"/>
                                </a:lnTo>
                                <a:lnTo>
                                  <a:pt x="273" y="731"/>
                                </a:lnTo>
                                <a:lnTo>
                                  <a:pt x="276" y="754"/>
                                </a:lnTo>
                                <a:lnTo>
                                  <a:pt x="273" y="776"/>
                                </a:lnTo>
                                <a:lnTo>
                                  <a:pt x="263" y="794"/>
                                </a:lnTo>
                                <a:lnTo>
                                  <a:pt x="247" y="786"/>
                                </a:lnTo>
                                <a:lnTo>
                                  <a:pt x="241" y="770"/>
                                </a:lnTo>
                                <a:lnTo>
                                  <a:pt x="239" y="753"/>
                                </a:lnTo>
                                <a:lnTo>
                                  <a:pt x="237" y="735"/>
                                </a:lnTo>
                                <a:lnTo>
                                  <a:pt x="236" y="720"/>
                                </a:lnTo>
                                <a:lnTo>
                                  <a:pt x="213" y="704"/>
                                </a:lnTo>
                                <a:lnTo>
                                  <a:pt x="194" y="720"/>
                                </a:lnTo>
                                <a:lnTo>
                                  <a:pt x="184" y="708"/>
                                </a:lnTo>
                                <a:lnTo>
                                  <a:pt x="177" y="695"/>
                                </a:lnTo>
                                <a:lnTo>
                                  <a:pt x="169" y="681"/>
                                </a:lnTo>
                                <a:lnTo>
                                  <a:pt x="162" y="666"/>
                                </a:lnTo>
                                <a:lnTo>
                                  <a:pt x="158" y="652"/>
                                </a:lnTo>
                                <a:lnTo>
                                  <a:pt x="152" y="638"/>
                                </a:lnTo>
                                <a:lnTo>
                                  <a:pt x="148" y="623"/>
                                </a:lnTo>
                                <a:lnTo>
                                  <a:pt x="143" y="609"/>
                                </a:lnTo>
                                <a:lnTo>
                                  <a:pt x="161" y="599"/>
                                </a:lnTo>
                                <a:lnTo>
                                  <a:pt x="169" y="613"/>
                                </a:lnTo>
                                <a:lnTo>
                                  <a:pt x="175" y="632"/>
                                </a:lnTo>
                                <a:lnTo>
                                  <a:pt x="181" y="651"/>
                                </a:lnTo>
                                <a:lnTo>
                                  <a:pt x="190" y="668"/>
                                </a:lnTo>
                                <a:lnTo>
                                  <a:pt x="226" y="668"/>
                                </a:lnTo>
                                <a:lnTo>
                                  <a:pt x="218" y="643"/>
                                </a:lnTo>
                                <a:lnTo>
                                  <a:pt x="217" y="627"/>
                                </a:lnTo>
                                <a:lnTo>
                                  <a:pt x="218" y="613"/>
                                </a:lnTo>
                                <a:lnTo>
                                  <a:pt x="221" y="589"/>
                                </a:lnTo>
                                <a:lnTo>
                                  <a:pt x="228" y="592"/>
                                </a:lnTo>
                                <a:lnTo>
                                  <a:pt x="236" y="594"/>
                                </a:lnTo>
                                <a:lnTo>
                                  <a:pt x="241" y="597"/>
                                </a:lnTo>
                                <a:lnTo>
                                  <a:pt x="249" y="602"/>
                                </a:lnTo>
                                <a:lnTo>
                                  <a:pt x="254" y="606"/>
                                </a:lnTo>
                                <a:lnTo>
                                  <a:pt x="260" y="610"/>
                                </a:lnTo>
                                <a:lnTo>
                                  <a:pt x="266" y="615"/>
                                </a:lnTo>
                                <a:lnTo>
                                  <a:pt x="272" y="620"/>
                                </a:lnTo>
                                <a:lnTo>
                                  <a:pt x="275" y="648"/>
                                </a:lnTo>
                                <a:lnTo>
                                  <a:pt x="285" y="658"/>
                                </a:lnTo>
                                <a:lnTo>
                                  <a:pt x="298" y="643"/>
                                </a:lnTo>
                                <a:lnTo>
                                  <a:pt x="295" y="629"/>
                                </a:lnTo>
                                <a:lnTo>
                                  <a:pt x="290" y="615"/>
                                </a:lnTo>
                                <a:lnTo>
                                  <a:pt x="282" y="602"/>
                                </a:lnTo>
                                <a:lnTo>
                                  <a:pt x="275" y="589"/>
                                </a:lnTo>
                                <a:lnTo>
                                  <a:pt x="253" y="589"/>
                                </a:lnTo>
                                <a:lnTo>
                                  <a:pt x="253" y="577"/>
                                </a:lnTo>
                                <a:lnTo>
                                  <a:pt x="250" y="566"/>
                                </a:lnTo>
                                <a:lnTo>
                                  <a:pt x="247" y="556"/>
                                </a:lnTo>
                                <a:lnTo>
                                  <a:pt x="241" y="545"/>
                                </a:lnTo>
                                <a:lnTo>
                                  <a:pt x="234" y="537"/>
                                </a:lnTo>
                                <a:lnTo>
                                  <a:pt x="226" y="530"/>
                                </a:lnTo>
                                <a:lnTo>
                                  <a:pt x="217" y="522"/>
                                </a:lnTo>
                                <a:lnTo>
                                  <a:pt x="207" y="517"/>
                                </a:lnTo>
                                <a:lnTo>
                                  <a:pt x="204" y="499"/>
                                </a:lnTo>
                                <a:lnTo>
                                  <a:pt x="197" y="489"/>
                                </a:lnTo>
                                <a:lnTo>
                                  <a:pt x="184" y="484"/>
                                </a:lnTo>
                                <a:lnTo>
                                  <a:pt x="167" y="481"/>
                                </a:lnTo>
                                <a:lnTo>
                                  <a:pt x="168" y="469"/>
                                </a:lnTo>
                                <a:lnTo>
                                  <a:pt x="167" y="458"/>
                                </a:lnTo>
                                <a:lnTo>
                                  <a:pt x="162" y="446"/>
                                </a:lnTo>
                                <a:lnTo>
                                  <a:pt x="156" y="436"/>
                                </a:lnTo>
                                <a:lnTo>
                                  <a:pt x="143" y="432"/>
                                </a:lnTo>
                                <a:lnTo>
                                  <a:pt x="131" y="455"/>
                                </a:lnTo>
                                <a:lnTo>
                                  <a:pt x="116" y="462"/>
                                </a:lnTo>
                                <a:lnTo>
                                  <a:pt x="110" y="452"/>
                                </a:lnTo>
                                <a:lnTo>
                                  <a:pt x="110" y="440"/>
                                </a:lnTo>
                                <a:lnTo>
                                  <a:pt x="112" y="429"/>
                                </a:lnTo>
                                <a:lnTo>
                                  <a:pt x="116" y="419"/>
                                </a:lnTo>
                                <a:lnTo>
                                  <a:pt x="112" y="403"/>
                                </a:lnTo>
                                <a:lnTo>
                                  <a:pt x="109" y="400"/>
                                </a:lnTo>
                                <a:lnTo>
                                  <a:pt x="103" y="400"/>
                                </a:lnTo>
                                <a:lnTo>
                                  <a:pt x="100" y="401"/>
                                </a:lnTo>
                                <a:lnTo>
                                  <a:pt x="99" y="404"/>
                                </a:lnTo>
                                <a:lnTo>
                                  <a:pt x="97" y="422"/>
                                </a:lnTo>
                                <a:lnTo>
                                  <a:pt x="92" y="419"/>
                                </a:lnTo>
                                <a:lnTo>
                                  <a:pt x="87" y="414"/>
                                </a:lnTo>
                                <a:lnTo>
                                  <a:pt x="84" y="409"/>
                                </a:lnTo>
                                <a:lnTo>
                                  <a:pt x="82" y="404"/>
                                </a:lnTo>
                                <a:lnTo>
                                  <a:pt x="69" y="406"/>
                                </a:lnTo>
                                <a:lnTo>
                                  <a:pt x="64" y="390"/>
                                </a:lnTo>
                                <a:lnTo>
                                  <a:pt x="56" y="377"/>
                                </a:lnTo>
                                <a:lnTo>
                                  <a:pt x="43" y="367"/>
                                </a:lnTo>
                                <a:lnTo>
                                  <a:pt x="30" y="357"/>
                                </a:lnTo>
                                <a:lnTo>
                                  <a:pt x="66" y="357"/>
                                </a:lnTo>
                                <a:lnTo>
                                  <a:pt x="73" y="347"/>
                                </a:lnTo>
                                <a:lnTo>
                                  <a:pt x="60" y="337"/>
                                </a:lnTo>
                                <a:lnTo>
                                  <a:pt x="63" y="324"/>
                                </a:lnTo>
                                <a:lnTo>
                                  <a:pt x="77" y="324"/>
                                </a:lnTo>
                                <a:lnTo>
                                  <a:pt x="83" y="327"/>
                                </a:lnTo>
                                <a:lnTo>
                                  <a:pt x="89" y="331"/>
                                </a:lnTo>
                                <a:lnTo>
                                  <a:pt x="95" y="335"/>
                                </a:lnTo>
                                <a:lnTo>
                                  <a:pt x="102" y="340"/>
                                </a:lnTo>
                                <a:lnTo>
                                  <a:pt x="108" y="345"/>
                                </a:lnTo>
                                <a:lnTo>
                                  <a:pt x="112" y="351"/>
                                </a:lnTo>
                                <a:lnTo>
                                  <a:pt x="118" y="355"/>
                                </a:lnTo>
                                <a:lnTo>
                                  <a:pt x="120" y="361"/>
                                </a:lnTo>
                                <a:lnTo>
                                  <a:pt x="116" y="376"/>
                                </a:lnTo>
                                <a:lnTo>
                                  <a:pt x="109" y="373"/>
                                </a:lnTo>
                                <a:lnTo>
                                  <a:pt x="100" y="358"/>
                                </a:lnTo>
                                <a:lnTo>
                                  <a:pt x="89" y="357"/>
                                </a:lnTo>
                                <a:lnTo>
                                  <a:pt x="84" y="367"/>
                                </a:lnTo>
                                <a:lnTo>
                                  <a:pt x="93" y="374"/>
                                </a:lnTo>
                                <a:lnTo>
                                  <a:pt x="102" y="380"/>
                                </a:lnTo>
                                <a:lnTo>
                                  <a:pt x="110" y="386"/>
                                </a:lnTo>
                                <a:lnTo>
                                  <a:pt x="119" y="391"/>
                                </a:lnTo>
                                <a:lnTo>
                                  <a:pt x="128" y="397"/>
                                </a:lnTo>
                                <a:lnTo>
                                  <a:pt x="138" y="403"/>
                                </a:lnTo>
                                <a:lnTo>
                                  <a:pt x="146" y="407"/>
                                </a:lnTo>
                                <a:lnTo>
                                  <a:pt x="156" y="412"/>
                                </a:lnTo>
                                <a:lnTo>
                                  <a:pt x="177" y="393"/>
                                </a:lnTo>
                                <a:lnTo>
                                  <a:pt x="191" y="391"/>
                                </a:lnTo>
                                <a:lnTo>
                                  <a:pt x="200" y="394"/>
                                </a:lnTo>
                                <a:lnTo>
                                  <a:pt x="207" y="397"/>
                                </a:lnTo>
                                <a:lnTo>
                                  <a:pt x="210" y="403"/>
                                </a:lnTo>
                                <a:lnTo>
                                  <a:pt x="214" y="409"/>
                                </a:lnTo>
                                <a:lnTo>
                                  <a:pt x="217" y="416"/>
                                </a:lnTo>
                                <a:lnTo>
                                  <a:pt x="223" y="423"/>
                                </a:lnTo>
                                <a:lnTo>
                                  <a:pt x="230" y="430"/>
                                </a:lnTo>
                                <a:lnTo>
                                  <a:pt x="236" y="462"/>
                                </a:lnTo>
                                <a:lnTo>
                                  <a:pt x="241" y="468"/>
                                </a:lnTo>
                                <a:lnTo>
                                  <a:pt x="247" y="473"/>
                                </a:lnTo>
                                <a:lnTo>
                                  <a:pt x="253" y="478"/>
                                </a:lnTo>
                                <a:lnTo>
                                  <a:pt x="260" y="484"/>
                                </a:lnTo>
                                <a:lnTo>
                                  <a:pt x="267" y="488"/>
                                </a:lnTo>
                                <a:lnTo>
                                  <a:pt x="275" y="491"/>
                                </a:lnTo>
                                <a:lnTo>
                                  <a:pt x="282" y="494"/>
                                </a:lnTo>
                                <a:lnTo>
                                  <a:pt x="290" y="495"/>
                                </a:lnTo>
                                <a:lnTo>
                                  <a:pt x="286" y="481"/>
                                </a:lnTo>
                                <a:lnTo>
                                  <a:pt x="276" y="469"/>
                                </a:lnTo>
                                <a:lnTo>
                                  <a:pt x="264" y="458"/>
                                </a:lnTo>
                                <a:lnTo>
                                  <a:pt x="253" y="448"/>
                                </a:lnTo>
                                <a:lnTo>
                                  <a:pt x="256" y="437"/>
                                </a:lnTo>
                                <a:lnTo>
                                  <a:pt x="282" y="436"/>
                                </a:lnTo>
                                <a:lnTo>
                                  <a:pt x="269" y="383"/>
                                </a:lnTo>
                                <a:lnTo>
                                  <a:pt x="256" y="374"/>
                                </a:lnTo>
                                <a:lnTo>
                                  <a:pt x="244" y="364"/>
                                </a:lnTo>
                                <a:lnTo>
                                  <a:pt x="231" y="355"/>
                                </a:lnTo>
                                <a:lnTo>
                                  <a:pt x="220" y="347"/>
                                </a:lnTo>
                                <a:lnTo>
                                  <a:pt x="207" y="337"/>
                                </a:lnTo>
                                <a:lnTo>
                                  <a:pt x="195" y="328"/>
                                </a:lnTo>
                                <a:lnTo>
                                  <a:pt x="184" y="318"/>
                                </a:lnTo>
                                <a:lnTo>
                                  <a:pt x="172" y="308"/>
                                </a:lnTo>
                                <a:lnTo>
                                  <a:pt x="169" y="276"/>
                                </a:lnTo>
                                <a:lnTo>
                                  <a:pt x="161" y="265"/>
                                </a:lnTo>
                                <a:lnTo>
                                  <a:pt x="161" y="282"/>
                                </a:lnTo>
                                <a:lnTo>
                                  <a:pt x="159" y="298"/>
                                </a:lnTo>
                                <a:lnTo>
                                  <a:pt x="154" y="315"/>
                                </a:lnTo>
                                <a:lnTo>
                                  <a:pt x="148" y="330"/>
                                </a:lnTo>
                                <a:lnTo>
                                  <a:pt x="138" y="334"/>
                                </a:lnTo>
                                <a:lnTo>
                                  <a:pt x="128" y="321"/>
                                </a:lnTo>
                                <a:lnTo>
                                  <a:pt x="122" y="306"/>
                                </a:lnTo>
                                <a:lnTo>
                                  <a:pt x="118" y="289"/>
                                </a:lnTo>
                                <a:lnTo>
                                  <a:pt x="116" y="275"/>
                                </a:lnTo>
                                <a:lnTo>
                                  <a:pt x="93" y="288"/>
                                </a:lnTo>
                                <a:lnTo>
                                  <a:pt x="86" y="281"/>
                                </a:lnTo>
                                <a:lnTo>
                                  <a:pt x="82" y="273"/>
                                </a:lnTo>
                                <a:lnTo>
                                  <a:pt x="79" y="263"/>
                                </a:lnTo>
                                <a:lnTo>
                                  <a:pt x="76" y="255"/>
                                </a:lnTo>
                                <a:lnTo>
                                  <a:pt x="63" y="246"/>
                                </a:lnTo>
                                <a:lnTo>
                                  <a:pt x="60" y="232"/>
                                </a:lnTo>
                                <a:lnTo>
                                  <a:pt x="54" y="216"/>
                                </a:lnTo>
                                <a:lnTo>
                                  <a:pt x="47" y="199"/>
                                </a:lnTo>
                                <a:lnTo>
                                  <a:pt x="41" y="181"/>
                                </a:lnTo>
                                <a:lnTo>
                                  <a:pt x="36" y="164"/>
                                </a:lnTo>
                                <a:lnTo>
                                  <a:pt x="33" y="148"/>
                                </a:lnTo>
                                <a:lnTo>
                                  <a:pt x="34" y="132"/>
                                </a:lnTo>
                                <a:lnTo>
                                  <a:pt x="38" y="118"/>
                                </a:lnTo>
                                <a:lnTo>
                                  <a:pt x="33" y="104"/>
                                </a:lnTo>
                                <a:lnTo>
                                  <a:pt x="27" y="89"/>
                                </a:lnTo>
                                <a:lnTo>
                                  <a:pt x="18" y="76"/>
                                </a:lnTo>
                                <a:lnTo>
                                  <a:pt x="10" y="63"/>
                                </a:lnTo>
                                <a:lnTo>
                                  <a:pt x="1" y="78"/>
                                </a:lnTo>
                                <a:lnTo>
                                  <a:pt x="0" y="62"/>
                                </a:lnTo>
                                <a:lnTo>
                                  <a:pt x="5" y="53"/>
                                </a:lnTo>
                                <a:lnTo>
                                  <a:pt x="12" y="44"/>
                                </a:lnTo>
                                <a:lnTo>
                                  <a:pt x="20" y="37"/>
                                </a:lnTo>
                                <a:lnTo>
                                  <a:pt x="24" y="27"/>
                                </a:lnTo>
                                <a:lnTo>
                                  <a:pt x="31" y="69"/>
                                </a:lnTo>
                                <a:lnTo>
                                  <a:pt x="48" y="101"/>
                                </a:lnTo>
                                <a:lnTo>
                                  <a:pt x="74" y="128"/>
                                </a:lnTo>
                                <a:lnTo>
                                  <a:pt x="105" y="150"/>
                                </a:lnTo>
                                <a:lnTo>
                                  <a:pt x="138" y="168"/>
                                </a:lnTo>
                                <a:lnTo>
                                  <a:pt x="172" y="186"/>
                                </a:lnTo>
                                <a:lnTo>
                                  <a:pt x="205" y="204"/>
                                </a:lnTo>
                                <a:lnTo>
                                  <a:pt x="236" y="224"/>
                                </a:lnTo>
                                <a:lnTo>
                                  <a:pt x="240" y="229"/>
                                </a:lnTo>
                                <a:lnTo>
                                  <a:pt x="246" y="237"/>
                                </a:lnTo>
                                <a:lnTo>
                                  <a:pt x="253" y="247"/>
                                </a:lnTo>
                                <a:lnTo>
                                  <a:pt x="260" y="260"/>
                                </a:lnTo>
                                <a:lnTo>
                                  <a:pt x="267" y="273"/>
                                </a:lnTo>
                                <a:lnTo>
                                  <a:pt x="275" y="285"/>
                                </a:lnTo>
                                <a:lnTo>
                                  <a:pt x="280" y="295"/>
                                </a:lnTo>
                                <a:lnTo>
                                  <a:pt x="285" y="302"/>
                                </a:lnTo>
                                <a:lnTo>
                                  <a:pt x="308" y="302"/>
                                </a:lnTo>
                                <a:lnTo>
                                  <a:pt x="303" y="292"/>
                                </a:lnTo>
                                <a:lnTo>
                                  <a:pt x="302" y="282"/>
                                </a:lnTo>
                                <a:lnTo>
                                  <a:pt x="299" y="270"/>
                                </a:lnTo>
                                <a:lnTo>
                                  <a:pt x="299" y="260"/>
                                </a:lnTo>
                                <a:lnTo>
                                  <a:pt x="322" y="247"/>
                                </a:lnTo>
                                <a:lnTo>
                                  <a:pt x="331" y="252"/>
                                </a:lnTo>
                                <a:lnTo>
                                  <a:pt x="331" y="285"/>
                                </a:lnTo>
                                <a:lnTo>
                                  <a:pt x="358" y="301"/>
                                </a:lnTo>
                                <a:lnTo>
                                  <a:pt x="367" y="298"/>
                                </a:lnTo>
                                <a:lnTo>
                                  <a:pt x="367" y="285"/>
                                </a:lnTo>
                                <a:lnTo>
                                  <a:pt x="391" y="285"/>
                                </a:lnTo>
                                <a:lnTo>
                                  <a:pt x="400" y="299"/>
                                </a:lnTo>
                                <a:lnTo>
                                  <a:pt x="407" y="315"/>
                                </a:lnTo>
                                <a:lnTo>
                                  <a:pt x="411" y="331"/>
                                </a:lnTo>
                                <a:lnTo>
                                  <a:pt x="413" y="347"/>
                                </a:lnTo>
                                <a:lnTo>
                                  <a:pt x="420" y="354"/>
                                </a:lnTo>
                                <a:lnTo>
                                  <a:pt x="429" y="355"/>
                                </a:lnTo>
                                <a:lnTo>
                                  <a:pt x="437" y="354"/>
                                </a:lnTo>
                                <a:lnTo>
                                  <a:pt x="447" y="350"/>
                                </a:lnTo>
                                <a:lnTo>
                                  <a:pt x="455" y="347"/>
                                </a:lnTo>
                                <a:lnTo>
                                  <a:pt x="459" y="355"/>
                                </a:lnTo>
                                <a:lnTo>
                                  <a:pt x="442" y="376"/>
                                </a:lnTo>
                                <a:lnTo>
                                  <a:pt x="449" y="384"/>
                                </a:lnTo>
                                <a:lnTo>
                                  <a:pt x="456" y="393"/>
                                </a:lnTo>
                                <a:lnTo>
                                  <a:pt x="462" y="401"/>
                                </a:lnTo>
                                <a:lnTo>
                                  <a:pt x="469" y="410"/>
                                </a:lnTo>
                                <a:lnTo>
                                  <a:pt x="478" y="417"/>
                                </a:lnTo>
                                <a:lnTo>
                                  <a:pt x="486" y="425"/>
                                </a:lnTo>
                                <a:lnTo>
                                  <a:pt x="495" y="432"/>
                                </a:lnTo>
                                <a:lnTo>
                                  <a:pt x="505" y="436"/>
                                </a:lnTo>
                                <a:lnTo>
                                  <a:pt x="506" y="425"/>
                                </a:lnTo>
                                <a:lnTo>
                                  <a:pt x="509" y="423"/>
                                </a:lnTo>
                                <a:lnTo>
                                  <a:pt x="514" y="423"/>
                                </a:lnTo>
                                <a:lnTo>
                                  <a:pt x="516" y="425"/>
                                </a:lnTo>
                                <a:lnTo>
                                  <a:pt x="519" y="427"/>
                                </a:lnTo>
                                <a:lnTo>
                                  <a:pt x="514" y="436"/>
                                </a:lnTo>
                                <a:lnTo>
                                  <a:pt x="521" y="437"/>
                                </a:lnTo>
                                <a:lnTo>
                                  <a:pt x="528" y="437"/>
                                </a:lnTo>
                                <a:lnTo>
                                  <a:pt x="537" y="436"/>
                                </a:lnTo>
                                <a:lnTo>
                                  <a:pt x="544" y="435"/>
                                </a:lnTo>
                                <a:lnTo>
                                  <a:pt x="552" y="433"/>
                                </a:lnTo>
                                <a:lnTo>
                                  <a:pt x="560" y="432"/>
                                </a:lnTo>
                                <a:lnTo>
                                  <a:pt x="567" y="429"/>
                                </a:lnTo>
                                <a:lnTo>
                                  <a:pt x="573" y="426"/>
                                </a:lnTo>
                                <a:lnTo>
                                  <a:pt x="567" y="416"/>
                                </a:lnTo>
                                <a:lnTo>
                                  <a:pt x="558" y="406"/>
                                </a:lnTo>
                                <a:lnTo>
                                  <a:pt x="548" y="399"/>
                                </a:lnTo>
                                <a:lnTo>
                                  <a:pt x="538" y="393"/>
                                </a:lnTo>
                                <a:lnTo>
                                  <a:pt x="539" y="380"/>
                                </a:lnTo>
                                <a:lnTo>
                                  <a:pt x="548" y="378"/>
                                </a:lnTo>
                                <a:lnTo>
                                  <a:pt x="560" y="381"/>
                                </a:lnTo>
                                <a:lnTo>
                                  <a:pt x="571" y="386"/>
                                </a:lnTo>
                                <a:lnTo>
                                  <a:pt x="578" y="389"/>
                                </a:lnTo>
                                <a:lnTo>
                                  <a:pt x="588" y="426"/>
                                </a:lnTo>
                                <a:lnTo>
                                  <a:pt x="598" y="432"/>
                                </a:lnTo>
                                <a:lnTo>
                                  <a:pt x="610" y="436"/>
                                </a:lnTo>
                                <a:lnTo>
                                  <a:pt x="620" y="443"/>
                                </a:lnTo>
                                <a:lnTo>
                                  <a:pt x="629" y="452"/>
                                </a:lnTo>
                                <a:lnTo>
                                  <a:pt x="600" y="443"/>
                                </a:lnTo>
                                <a:lnTo>
                                  <a:pt x="593" y="452"/>
                                </a:lnTo>
                                <a:lnTo>
                                  <a:pt x="613" y="473"/>
                                </a:lnTo>
                                <a:lnTo>
                                  <a:pt x="634" y="494"/>
                                </a:lnTo>
                                <a:lnTo>
                                  <a:pt x="659" y="512"/>
                                </a:lnTo>
                                <a:lnTo>
                                  <a:pt x="685" y="530"/>
                                </a:lnTo>
                                <a:lnTo>
                                  <a:pt x="712" y="544"/>
                                </a:lnTo>
                                <a:lnTo>
                                  <a:pt x="740" y="558"/>
                                </a:lnTo>
                                <a:lnTo>
                                  <a:pt x="767" y="573"/>
                                </a:lnTo>
                                <a:lnTo>
                                  <a:pt x="794" y="586"/>
                                </a:lnTo>
                                <a:lnTo>
                                  <a:pt x="804" y="584"/>
                                </a:lnTo>
                                <a:lnTo>
                                  <a:pt x="812" y="587"/>
                                </a:lnTo>
                                <a:lnTo>
                                  <a:pt x="819" y="587"/>
                                </a:lnTo>
                                <a:lnTo>
                                  <a:pt x="827" y="587"/>
                                </a:lnTo>
                                <a:lnTo>
                                  <a:pt x="835" y="586"/>
                                </a:lnTo>
                                <a:lnTo>
                                  <a:pt x="826" y="574"/>
                                </a:lnTo>
                                <a:lnTo>
                                  <a:pt x="820" y="560"/>
                                </a:lnTo>
                                <a:lnTo>
                                  <a:pt x="817" y="544"/>
                                </a:lnTo>
                                <a:lnTo>
                                  <a:pt x="817" y="530"/>
                                </a:lnTo>
                                <a:lnTo>
                                  <a:pt x="829" y="531"/>
                                </a:lnTo>
                                <a:lnTo>
                                  <a:pt x="842" y="534"/>
                                </a:lnTo>
                                <a:lnTo>
                                  <a:pt x="853" y="538"/>
                                </a:lnTo>
                                <a:lnTo>
                                  <a:pt x="865" y="544"/>
                                </a:lnTo>
                                <a:lnTo>
                                  <a:pt x="875" y="551"/>
                                </a:lnTo>
                                <a:lnTo>
                                  <a:pt x="885" y="560"/>
                                </a:lnTo>
                                <a:lnTo>
                                  <a:pt x="895" y="568"/>
                                </a:lnTo>
                                <a:lnTo>
                                  <a:pt x="902" y="577"/>
                                </a:lnTo>
                                <a:lnTo>
                                  <a:pt x="899" y="586"/>
                                </a:lnTo>
                                <a:lnTo>
                                  <a:pt x="895" y="594"/>
                                </a:lnTo>
                                <a:lnTo>
                                  <a:pt x="891" y="604"/>
                                </a:lnTo>
                                <a:lnTo>
                                  <a:pt x="886" y="613"/>
                                </a:lnTo>
                                <a:lnTo>
                                  <a:pt x="895" y="622"/>
                                </a:lnTo>
                                <a:lnTo>
                                  <a:pt x="907" y="629"/>
                                </a:lnTo>
                                <a:lnTo>
                                  <a:pt x="918" y="635"/>
                                </a:lnTo>
                                <a:lnTo>
                                  <a:pt x="930" y="639"/>
                                </a:lnTo>
                                <a:lnTo>
                                  <a:pt x="943" y="642"/>
                                </a:lnTo>
                                <a:lnTo>
                                  <a:pt x="957" y="646"/>
                                </a:lnTo>
                                <a:lnTo>
                                  <a:pt x="969" y="648"/>
                                </a:lnTo>
                                <a:lnTo>
                                  <a:pt x="982" y="651"/>
                                </a:lnTo>
                                <a:lnTo>
                                  <a:pt x="983" y="663"/>
                                </a:lnTo>
                                <a:lnTo>
                                  <a:pt x="994" y="676"/>
                                </a:lnTo>
                                <a:lnTo>
                                  <a:pt x="1005" y="653"/>
                                </a:lnTo>
                                <a:lnTo>
                                  <a:pt x="1016" y="655"/>
                                </a:lnTo>
                                <a:lnTo>
                                  <a:pt x="1028" y="656"/>
                                </a:lnTo>
                                <a:lnTo>
                                  <a:pt x="1038" y="659"/>
                                </a:lnTo>
                                <a:lnTo>
                                  <a:pt x="1048" y="663"/>
                                </a:lnTo>
                                <a:lnTo>
                                  <a:pt x="1058" y="668"/>
                                </a:lnTo>
                                <a:lnTo>
                                  <a:pt x="1069" y="671"/>
                                </a:lnTo>
                                <a:lnTo>
                                  <a:pt x="1081" y="674"/>
                                </a:lnTo>
                                <a:lnTo>
                                  <a:pt x="1092" y="676"/>
                                </a:lnTo>
                                <a:lnTo>
                                  <a:pt x="1089" y="668"/>
                                </a:lnTo>
                                <a:lnTo>
                                  <a:pt x="1084" y="661"/>
                                </a:lnTo>
                                <a:lnTo>
                                  <a:pt x="1077" y="653"/>
                                </a:lnTo>
                                <a:lnTo>
                                  <a:pt x="1071" y="648"/>
                                </a:lnTo>
                                <a:lnTo>
                                  <a:pt x="1074" y="636"/>
                                </a:lnTo>
                                <a:lnTo>
                                  <a:pt x="1088" y="645"/>
                                </a:lnTo>
                                <a:lnTo>
                                  <a:pt x="1113" y="659"/>
                                </a:lnTo>
                                <a:lnTo>
                                  <a:pt x="1143" y="675"/>
                                </a:lnTo>
                                <a:lnTo>
                                  <a:pt x="1174" y="692"/>
                                </a:lnTo>
                                <a:lnTo>
                                  <a:pt x="1206" y="710"/>
                                </a:lnTo>
                                <a:lnTo>
                                  <a:pt x="1235" y="722"/>
                                </a:lnTo>
                                <a:lnTo>
                                  <a:pt x="1257" y="731"/>
                                </a:lnTo>
                                <a:lnTo>
                                  <a:pt x="1269" y="733"/>
                                </a:lnTo>
                                <a:lnTo>
                                  <a:pt x="1249" y="710"/>
                                </a:lnTo>
                                <a:lnTo>
                                  <a:pt x="1252" y="697"/>
                                </a:lnTo>
                                <a:lnTo>
                                  <a:pt x="1294" y="715"/>
                                </a:lnTo>
                                <a:lnTo>
                                  <a:pt x="1337" y="731"/>
                                </a:lnTo>
                                <a:lnTo>
                                  <a:pt x="1380" y="746"/>
                                </a:lnTo>
                                <a:lnTo>
                                  <a:pt x="1424" y="757"/>
                                </a:lnTo>
                                <a:lnTo>
                                  <a:pt x="1468" y="769"/>
                                </a:lnTo>
                                <a:lnTo>
                                  <a:pt x="1511" y="777"/>
                                </a:lnTo>
                                <a:lnTo>
                                  <a:pt x="1557" y="784"/>
                                </a:lnTo>
                                <a:lnTo>
                                  <a:pt x="1602" y="792"/>
                                </a:lnTo>
                                <a:lnTo>
                                  <a:pt x="1647" y="799"/>
                                </a:lnTo>
                                <a:lnTo>
                                  <a:pt x="1693" y="805"/>
                                </a:lnTo>
                                <a:lnTo>
                                  <a:pt x="1737" y="810"/>
                                </a:lnTo>
                                <a:lnTo>
                                  <a:pt x="1782" y="816"/>
                                </a:lnTo>
                                <a:lnTo>
                                  <a:pt x="1828" y="823"/>
                                </a:lnTo>
                                <a:lnTo>
                                  <a:pt x="1873" y="830"/>
                                </a:lnTo>
                                <a:lnTo>
                                  <a:pt x="1917" y="839"/>
                                </a:lnTo>
                                <a:lnTo>
                                  <a:pt x="1962" y="848"/>
                                </a:lnTo>
                                <a:lnTo>
                                  <a:pt x="1979" y="828"/>
                                </a:lnTo>
                                <a:lnTo>
                                  <a:pt x="1989" y="846"/>
                                </a:lnTo>
                                <a:lnTo>
                                  <a:pt x="2008" y="868"/>
                                </a:lnTo>
                                <a:lnTo>
                                  <a:pt x="2033" y="889"/>
                                </a:lnTo>
                                <a:lnTo>
                                  <a:pt x="2061" y="908"/>
                                </a:lnTo>
                                <a:lnTo>
                                  <a:pt x="2090" y="921"/>
                                </a:lnTo>
                                <a:lnTo>
                                  <a:pt x="2118" y="925"/>
                                </a:lnTo>
                                <a:lnTo>
                                  <a:pt x="2141" y="920"/>
                                </a:lnTo>
                                <a:lnTo>
                                  <a:pt x="2158" y="901"/>
                                </a:lnTo>
                                <a:lnTo>
                                  <a:pt x="2151" y="897"/>
                                </a:lnTo>
                                <a:lnTo>
                                  <a:pt x="2143" y="895"/>
                                </a:lnTo>
                                <a:lnTo>
                                  <a:pt x="2135" y="894"/>
                                </a:lnTo>
                                <a:lnTo>
                                  <a:pt x="2126" y="892"/>
                                </a:lnTo>
                                <a:lnTo>
                                  <a:pt x="2118" y="892"/>
                                </a:lnTo>
                                <a:lnTo>
                                  <a:pt x="2109" y="892"/>
                                </a:lnTo>
                                <a:lnTo>
                                  <a:pt x="2100" y="892"/>
                                </a:lnTo>
                                <a:lnTo>
                                  <a:pt x="2093" y="891"/>
                                </a:lnTo>
                                <a:lnTo>
                                  <a:pt x="2093" y="875"/>
                                </a:lnTo>
                                <a:lnTo>
                                  <a:pt x="2092" y="859"/>
                                </a:lnTo>
                                <a:lnTo>
                                  <a:pt x="2086" y="842"/>
                                </a:lnTo>
                                <a:lnTo>
                                  <a:pt x="2080" y="828"/>
                                </a:lnTo>
                                <a:lnTo>
                                  <a:pt x="2076" y="835"/>
                                </a:lnTo>
                                <a:lnTo>
                                  <a:pt x="2044" y="838"/>
                                </a:lnTo>
                                <a:lnTo>
                                  <a:pt x="2040" y="823"/>
                                </a:lnTo>
                                <a:lnTo>
                                  <a:pt x="2051" y="812"/>
                                </a:lnTo>
                                <a:lnTo>
                                  <a:pt x="2066" y="803"/>
                                </a:lnTo>
                                <a:lnTo>
                                  <a:pt x="2084" y="797"/>
                                </a:lnTo>
                                <a:lnTo>
                                  <a:pt x="2106" y="794"/>
                                </a:lnTo>
                                <a:lnTo>
                                  <a:pt x="2129" y="792"/>
                                </a:lnTo>
                                <a:lnTo>
                                  <a:pt x="2154" y="790"/>
                                </a:lnTo>
                                <a:lnTo>
                                  <a:pt x="2181" y="790"/>
                                </a:lnTo>
                                <a:lnTo>
                                  <a:pt x="2208" y="790"/>
                                </a:lnTo>
                                <a:lnTo>
                                  <a:pt x="2237" y="790"/>
                                </a:lnTo>
                                <a:lnTo>
                                  <a:pt x="2266" y="789"/>
                                </a:lnTo>
                                <a:lnTo>
                                  <a:pt x="2293" y="786"/>
                                </a:lnTo>
                                <a:lnTo>
                                  <a:pt x="2321" y="783"/>
                                </a:lnTo>
                                <a:lnTo>
                                  <a:pt x="2345" y="777"/>
                                </a:lnTo>
                                <a:lnTo>
                                  <a:pt x="2370" y="769"/>
                                </a:lnTo>
                                <a:lnTo>
                                  <a:pt x="2391" y="756"/>
                                </a:lnTo>
                                <a:lnTo>
                                  <a:pt x="2410" y="741"/>
                                </a:lnTo>
                                <a:lnTo>
                                  <a:pt x="2437" y="756"/>
                                </a:lnTo>
                                <a:lnTo>
                                  <a:pt x="2450" y="748"/>
                                </a:lnTo>
                                <a:lnTo>
                                  <a:pt x="2456" y="710"/>
                                </a:lnTo>
                                <a:lnTo>
                                  <a:pt x="2470" y="720"/>
                                </a:lnTo>
                                <a:lnTo>
                                  <a:pt x="2528" y="710"/>
                                </a:lnTo>
                                <a:lnTo>
                                  <a:pt x="2586" y="697"/>
                                </a:lnTo>
                                <a:lnTo>
                                  <a:pt x="2645" y="681"/>
                                </a:lnTo>
                                <a:lnTo>
                                  <a:pt x="2704" y="662"/>
                                </a:lnTo>
                                <a:lnTo>
                                  <a:pt x="2763" y="640"/>
                                </a:lnTo>
                                <a:lnTo>
                                  <a:pt x="2823" y="619"/>
                                </a:lnTo>
                                <a:lnTo>
                                  <a:pt x="2884" y="594"/>
                                </a:lnTo>
                                <a:lnTo>
                                  <a:pt x="2943" y="567"/>
                                </a:lnTo>
                                <a:lnTo>
                                  <a:pt x="3003" y="540"/>
                                </a:lnTo>
                                <a:lnTo>
                                  <a:pt x="3064" y="511"/>
                                </a:lnTo>
                                <a:lnTo>
                                  <a:pt x="3124" y="481"/>
                                </a:lnTo>
                                <a:lnTo>
                                  <a:pt x="3185" y="450"/>
                                </a:lnTo>
                                <a:lnTo>
                                  <a:pt x="3244" y="419"/>
                                </a:lnTo>
                                <a:lnTo>
                                  <a:pt x="3304" y="387"/>
                                </a:lnTo>
                                <a:lnTo>
                                  <a:pt x="3363" y="355"/>
                                </a:lnTo>
                                <a:lnTo>
                                  <a:pt x="3422" y="324"/>
                                </a:lnTo>
                                <a:lnTo>
                                  <a:pt x="3481" y="292"/>
                                </a:lnTo>
                                <a:lnTo>
                                  <a:pt x="3539" y="262"/>
                                </a:lnTo>
                                <a:lnTo>
                                  <a:pt x="3596" y="232"/>
                                </a:lnTo>
                                <a:lnTo>
                                  <a:pt x="3654" y="203"/>
                                </a:lnTo>
                                <a:lnTo>
                                  <a:pt x="3710" y="174"/>
                                </a:lnTo>
                                <a:lnTo>
                                  <a:pt x="3765" y="147"/>
                                </a:lnTo>
                                <a:lnTo>
                                  <a:pt x="3819" y="122"/>
                                </a:lnTo>
                                <a:lnTo>
                                  <a:pt x="3873" y="99"/>
                                </a:lnTo>
                                <a:lnTo>
                                  <a:pt x="3926" y="78"/>
                                </a:lnTo>
                                <a:lnTo>
                                  <a:pt x="3978" y="57"/>
                                </a:lnTo>
                                <a:lnTo>
                                  <a:pt x="4028" y="40"/>
                                </a:lnTo>
                                <a:lnTo>
                                  <a:pt x="4077" y="27"/>
                                </a:lnTo>
                                <a:lnTo>
                                  <a:pt x="4125" y="16"/>
                                </a:lnTo>
                                <a:lnTo>
                                  <a:pt x="4171" y="7"/>
                                </a:lnTo>
                                <a:lnTo>
                                  <a:pt x="4217" y="1"/>
                                </a:lnTo>
                                <a:lnTo>
                                  <a:pt x="4260" y="0"/>
                                </a:lnTo>
                                <a:lnTo>
                                  <a:pt x="4292" y="0"/>
                                </a:lnTo>
                                <a:lnTo>
                                  <a:pt x="4323" y="0"/>
                                </a:lnTo>
                                <a:lnTo>
                                  <a:pt x="4357" y="0"/>
                                </a:lnTo>
                                <a:lnTo>
                                  <a:pt x="4390" y="1"/>
                                </a:lnTo>
                                <a:lnTo>
                                  <a:pt x="4423" y="1"/>
                                </a:lnTo>
                                <a:lnTo>
                                  <a:pt x="4456" y="3"/>
                                </a:lnTo>
                                <a:lnTo>
                                  <a:pt x="4490" y="4"/>
                                </a:lnTo>
                                <a:lnTo>
                                  <a:pt x="4524" y="6"/>
                                </a:lnTo>
                                <a:lnTo>
                                  <a:pt x="4557" y="9"/>
                                </a:lnTo>
                                <a:lnTo>
                                  <a:pt x="4590" y="13"/>
                                </a:lnTo>
                                <a:lnTo>
                                  <a:pt x="4623" y="17"/>
                                </a:lnTo>
                                <a:lnTo>
                                  <a:pt x="4656" y="23"/>
                                </a:lnTo>
                                <a:lnTo>
                                  <a:pt x="4688" y="30"/>
                                </a:lnTo>
                                <a:lnTo>
                                  <a:pt x="4719" y="39"/>
                                </a:lnTo>
                                <a:lnTo>
                                  <a:pt x="4750" y="47"/>
                                </a:lnTo>
                                <a:lnTo>
                                  <a:pt x="4778" y="59"/>
                                </a:lnTo>
                                <a:lnTo>
                                  <a:pt x="4776" y="80"/>
                                </a:lnTo>
                                <a:lnTo>
                                  <a:pt x="4776" y="102"/>
                                </a:lnTo>
                                <a:lnTo>
                                  <a:pt x="4780" y="124"/>
                                </a:lnTo>
                                <a:lnTo>
                                  <a:pt x="4793" y="141"/>
                                </a:lnTo>
                                <a:lnTo>
                                  <a:pt x="4812" y="109"/>
                                </a:lnTo>
                                <a:lnTo>
                                  <a:pt x="4820" y="106"/>
                                </a:lnTo>
                                <a:lnTo>
                                  <a:pt x="4830" y="106"/>
                                </a:lnTo>
                                <a:lnTo>
                                  <a:pt x="4840" y="108"/>
                                </a:lnTo>
                                <a:lnTo>
                                  <a:pt x="4850" y="109"/>
                                </a:lnTo>
                                <a:lnTo>
                                  <a:pt x="4866" y="105"/>
                                </a:lnTo>
                                <a:lnTo>
                                  <a:pt x="4871" y="92"/>
                                </a:lnTo>
                                <a:lnTo>
                                  <a:pt x="4862" y="86"/>
                                </a:lnTo>
                                <a:lnTo>
                                  <a:pt x="4852" y="82"/>
                                </a:lnTo>
                                <a:lnTo>
                                  <a:pt x="4842" y="79"/>
                                </a:lnTo>
                                <a:lnTo>
                                  <a:pt x="4832" y="78"/>
                                </a:lnTo>
                                <a:lnTo>
                                  <a:pt x="4820" y="75"/>
                                </a:lnTo>
                                <a:lnTo>
                                  <a:pt x="4812" y="72"/>
                                </a:lnTo>
                                <a:lnTo>
                                  <a:pt x="4801" y="66"/>
                                </a:lnTo>
                                <a:lnTo>
                                  <a:pt x="4793" y="59"/>
                                </a:lnTo>
                                <a:lnTo>
                                  <a:pt x="4794" y="47"/>
                                </a:lnTo>
                                <a:lnTo>
                                  <a:pt x="4778" y="34"/>
                                </a:lnTo>
                                <a:lnTo>
                                  <a:pt x="4784" y="23"/>
                                </a:lnTo>
                                <a:lnTo>
                                  <a:pt x="4791" y="32"/>
                                </a:lnTo>
                                <a:lnTo>
                                  <a:pt x="4797" y="40"/>
                                </a:lnTo>
                                <a:lnTo>
                                  <a:pt x="4803" y="49"/>
                                </a:lnTo>
                                <a:lnTo>
                                  <a:pt x="4807" y="59"/>
                                </a:lnTo>
                                <a:lnTo>
                                  <a:pt x="4866" y="73"/>
                                </a:lnTo>
                                <a:lnTo>
                                  <a:pt x="4875" y="53"/>
                                </a:lnTo>
                                <a:lnTo>
                                  <a:pt x="4888" y="59"/>
                                </a:lnTo>
                                <a:lnTo>
                                  <a:pt x="4894" y="73"/>
                                </a:lnTo>
                                <a:lnTo>
                                  <a:pt x="4902" y="88"/>
                                </a:lnTo>
                                <a:lnTo>
                                  <a:pt x="4912" y="99"/>
                                </a:lnTo>
                                <a:lnTo>
                                  <a:pt x="4925" y="109"/>
                                </a:lnTo>
                                <a:lnTo>
                                  <a:pt x="4934" y="82"/>
                                </a:lnTo>
                                <a:lnTo>
                                  <a:pt x="4938" y="80"/>
                                </a:lnTo>
                                <a:lnTo>
                                  <a:pt x="4944" y="79"/>
                                </a:lnTo>
                                <a:lnTo>
                                  <a:pt x="4950" y="79"/>
                                </a:lnTo>
                                <a:lnTo>
                                  <a:pt x="4957" y="79"/>
                                </a:lnTo>
                                <a:lnTo>
                                  <a:pt x="4963" y="79"/>
                                </a:lnTo>
                                <a:lnTo>
                                  <a:pt x="4970" y="80"/>
                                </a:lnTo>
                                <a:lnTo>
                                  <a:pt x="4976" y="82"/>
                                </a:lnTo>
                                <a:lnTo>
                                  <a:pt x="4980" y="82"/>
                                </a:lnTo>
                                <a:lnTo>
                                  <a:pt x="4997" y="104"/>
                                </a:lnTo>
                                <a:lnTo>
                                  <a:pt x="4993" y="114"/>
                                </a:lnTo>
                                <a:lnTo>
                                  <a:pt x="4989" y="112"/>
                                </a:lnTo>
                                <a:lnTo>
                                  <a:pt x="4983" y="111"/>
                                </a:lnTo>
                                <a:lnTo>
                                  <a:pt x="4976" y="111"/>
                                </a:lnTo>
                                <a:lnTo>
                                  <a:pt x="4968" y="109"/>
                                </a:lnTo>
                                <a:lnTo>
                                  <a:pt x="4961" y="109"/>
                                </a:lnTo>
                                <a:lnTo>
                                  <a:pt x="4954" y="111"/>
                                </a:lnTo>
                                <a:lnTo>
                                  <a:pt x="4948" y="111"/>
                                </a:lnTo>
                                <a:lnTo>
                                  <a:pt x="4944" y="114"/>
                                </a:lnTo>
                                <a:lnTo>
                                  <a:pt x="4963" y="122"/>
                                </a:lnTo>
                                <a:lnTo>
                                  <a:pt x="4983" y="129"/>
                                </a:lnTo>
                                <a:lnTo>
                                  <a:pt x="5002" y="138"/>
                                </a:lnTo>
                                <a:lnTo>
                                  <a:pt x="5022" y="147"/>
                                </a:lnTo>
                                <a:lnTo>
                                  <a:pt x="5040" y="155"/>
                                </a:lnTo>
                                <a:lnTo>
                                  <a:pt x="5059" y="165"/>
                                </a:lnTo>
                                <a:lnTo>
                                  <a:pt x="5076" y="175"/>
                                </a:lnTo>
                                <a:lnTo>
                                  <a:pt x="5094" y="187"/>
                                </a:lnTo>
                                <a:lnTo>
                                  <a:pt x="5098" y="197"/>
                                </a:lnTo>
                                <a:lnTo>
                                  <a:pt x="5104" y="206"/>
                                </a:lnTo>
                                <a:lnTo>
                                  <a:pt x="5110" y="216"/>
                                </a:lnTo>
                                <a:lnTo>
                                  <a:pt x="5117" y="224"/>
                                </a:lnTo>
                                <a:lnTo>
                                  <a:pt x="5134" y="203"/>
                                </a:lnTo>
                                <a:lnTo>
                                  <a:pt x="5163" y="200"/>
                                </a:lnTo>
                                <a:lnTo>
                                  <a:pt x="5163" y="177"/>
                                </a:lnTo>
                                <a:lnTo>
                                  <a:pt x="5176" y="186"/>
                                </a:lnTo>
                                <a:lnTo>
                                  <a:pt x="5180" y="197"/>
                                </a:lnTo>
                                <a:lnTo>
                                  <a:pt x="5186" y="210"/>
                                </a:lnTo>
                                <a:lnTo>
                                  <a:pt x="5193" y="220"/>
                                </a:lnTo>
                                <a:lnTo>
                                  <a:pt x="5205" y="229"/>
                                </a:lnTo>
                                <a:lnTo>
                                  <a:pt x="5209" y="220"/>
                                </a:lnTo>
                                <a:lnTo>
                                  <a:pt x="5231" y="210"/>
                                </a:lnTo>
                                <a:lnTo>
                                  <a:pt x="5347" y="285"/>
                                </a:lnTo>
                                <a:lnTo>
                                  <a:pt x="5356" y="256"/>
                                </a:lnTo>
                                <a:lnTo>
                                  <a:pt x="5392" y="269"/>
                                </a:lnTo>
                                <a:lnTo>
                                  <a:pt x="5411" y="302"/>
                                </a:lnTo>
                                <a:lnTo>
                                  <a:pt x="5426" y="304"/>
                                </a:lnTo>
                                <a:lnTo>
                                  <a:pt x="5444" y="308"/>
                                </a:lnTo>
                                <a:lnTo>
                                  <a:pt x="5458" y="312"/>
                                </a:lnTo>
                                <a:lnTo>
                                  <a:pt x="5474" y="318"/>
                                </a:lnTo>
                                <a:lnTo>
                                  <a:pt x="5488" y="324"/>
                                </a:lnTo>
                                <a:lnTo>
                                  <a:pt x="5503" y="331"/>
                                </a:lnTo>
                                <a:lnTo>
                                  <a:pt x="5517" y="338"/>
                                </a:lnTo>
                                <a:lnTo>
                                  <a:pt x="5531" y="347"/>
                                </a:lnTo>
                                <a:lnTo>
                                  <a:pt x="5546" y="357"/>
                                </a:lnTo>
                                <a:lnTo>
                                  <a:pt x="5559" y="366"/>
                                </a:lnTo>
                                <a:lnTo>
                                  <a:pt x="5573" y="376"/>
                                </a:lnTo>
                                <a:lnTo>
                                  <a:pt x="5586" y="384"/>
                                </a:lnTo>
                                <a:lnTo>
                                  <a:pt x="5601" y="394"/>
                                </a:lnTo>
                                <a:lnTo>
                                  <a:pt x="5614" y="403"/>
                                </a:lnTo>
                                <a:lnTo>
                                  <a:pt x="5627" y="413"/>
                                </a:lnTo>
                                <a:lnTo>
                                  <a:pt x="5641" y="422"/>
                                </a:lnTo>
                                <a:lnTo>
                                  <a:pt x="5657" y="422"/>
                                </a:lnTo>
                                <a:lnTo>
                                  <a:pt x="5652" y="412"/>
                                </a:lnTo>
                                <a:lnTo>
                                  <a:pt x="5667" y="414"/>
                                </a:lnTo>
                                <a:lnTo>
                                  <a:pt x="5681" y="420"/>
                                </a:lnTo>
                                <a:lnTo>
                                  <a:pt x="5696" y="426"/>
                                </a:lnTo>
                                <a:lnTo>
                                  <a:pt x="5709" y="435"/>
                                </a:lnTo>
                                <a:lnTo>
                                  <a:pt x="5722" y="445"/>
                                </a:lnTo>
                                <a:lnTo>
                                  <a:pt x="5733" y="455"/>
                                </a:lnTo>
                                <a:lnTo>
                                  <a:pt x="5745" y="465"/>
                                </a:lnTo>
                                <a:lnTo>
                                  <a:pt x="5755" y="475"/>
                                </a:lnTo>
                                <a:lnTo>
                                  <a:pt x="5745" y="498"/>
                                </a:lnTo>
                                <a:lnTo>
                                  <a:pt x="5755" y="514"/>
                                </a:lnTo>
                                <a:lnTo>
                                  <a:pt x="5877" y="563"/>
                                </a:lnTo>
                                <a:lnTo>
                                  <a:pt x="5876" y="576"/>
                                </a:lnTo>
                                <a:lnTo>
                                  <a:pt x="5867" y="580"/>
                                </a:lnTo>
                                <a:lnTo>
                                  <a:pt x="5858" y="584"/>
                                </a:lnTo>
                                <a:lnTo>
                                  <a:pt x="5851" y="592"/>
                                </a:lnTo>
                                <a:lnTo>
                                  <a:pt x="5847" y="599"/>
                                </a:lnTo>
                                <a:lnTo>
                                  <a:pt x="5841" y="593"/>
                                </a:lnTo>
                                <a:lnTo>
                                  <a:pt x="5834" y="587"/>
                                </a:lnTo>
                                <a:lnTo>
                                  <a:pt x="5828" y="581"/>
                                </a:lnTo>
                                <a:lnTo>
                                  <a:pt x="5821" y="576"/>
                                </a:lnTo>
                                <a:lnTo>
                                  <a:pt x="5814" y="571"/>
                                </a:lnTo>
                                <a:lnTo>
                                  <a:pt x="5807" y="567"/>
                                </a:lnTo>
                                <a:lnTo>
                                  <a:pt x="5799" y="564"/>
                                </a:lnTo>
                                <a:lnTo>
                                  <a:pt x="5791" y="563"/>
                                </a:lnTo>
                                <a:lnTo>
                                  <a:pt x="5783" y="570"/>
                                </a:lnTo>
                                <a:lnTo>
                                  <a:pt x="5778" y="577"/>
                                </a:lnTo>
                                <a:lnTo>
                                  <a:pt x="5772" y="586"/>
                                </a:lnTo>
                                <a:lnTo>
                                  <a:pt x="5768" y="594"/>
                                </a:lnTo>
                                <a:lnTo>
                                  <a:pt x="5749" y="586"/>
                                </a:lnTo>
                                <a:lnTo>
                                  <a:pt x="5739" y="613"/>
                                </a:lnTo>
                                <a:lnTo>
                                  <a:pt x="5768" y="627"/>
                                </a:lnTo>
                                <a:lnTo>
                                  <a:pt x="5775" y="623"/>
                                </a:lnTo>
                                <a:lnTo>
                                  <a:pt x="5781" y="599"/>
                                </a:lnTo>
                                <a:lnTo>
                                  <a:pt x="5802" y="612"/>
                                </a:lnTo>
                                <a:lnTo>
                                  <a:pt x="5825" y="622"/>
                                </a:lnTo>
                                <a:lnTo>
                                  <a:pt x="5848" y="629"/>
                                </a:lnTo>
                                <a:lnTo>
                                  <a:pt x="5871" y="636"/>
                                </a:lnTo>
                                <a:lnTo>
                                  <a:pt x="5896" y="642"/>
                                </a:lnTo>
                                <a:lnTo>
                                  <a:pt x="5920" y="646"/>
                                </a:lnTo>
                                <a:lnTo>
                                  <a:pt x="5945" y="651"/>
                                </a:lnTo>
                                <a:lnTo>
                                  <a:pt x="5969" y="653"/>
                                </a:lnTo>
                                <a:lnTo>
                                  <a:pt x="5827" y="704"/>
                                </a:lnTo>
                                <a:lnTo>
                                  <a:pt x="5814" y="701"/>
                                </a:lnTo>
                                <a:lnTo>
                                  <a:pt x="5807" y="681"/>
                                </a:lnTo>
                                <a:lnTo>
                                  <a:pt x="5814" y="658"/>
                                </a:lnTo>
                                <a:lnTo>
                                  <a:pt x="5795" y="636"/>
                                </a:lnTo>
                                <a:lnTo>
                                  <a:pt x="5788" y="639"/>
                                </a:lnTo>
                                <a:lnTo>
                                  <a:pt x="5778" y="663"/>
                                </a:lnTo>
                                <a:lnTo>
                                  <a:pt x="5781" y="674"/>
                                </a:lnTo>
                                <a:lnTo>
                                  <a:pt x="5775" y="675"/>
                                </a:lnTo>
                                <a:lnTo>
                                  <a:pt x="5766" y="675"/>
                                </a:lnTo>
                                <a:lnTo>
                                  <a:pt x="5759" y="675"/>
                                </a:lnTo>
                                <a:lnTo>
                                  <a:pt x="5750" y="675"/>
                                </a:lnTo>
                                <a:lnTo>
                                  <a:pt x="5740" y="674"/>
                                </a:lnTo>
                                <a:lnTo>
                                  <a:pt x="5733" y="671"/>
                                </a:lnTo>
                                <a:lnTo>
                                  <a:pt x="5724" y="669"/>
                                </a:lnTo>
                                <a:lnTo>
                                  <a:pt x="5719" y="668"/>
                                </a:lnTo>
                                <a:lnTo>
                                  <a:pt x="5703" y="676"/>
                                </a:lnTo>
                                <a:lnTo>
                                  <a:pt x="5711" y="687"/>
                                </a:lnTo>
                                <a:lnTo>
                                  <a:pt x="5699" y="687"/>
                                </a:lnTo>
                                <a:lnTo>
                                  <a:pt x="5687" y="684"/>
                                </a:lnTo>
                                <a:lnTo>
                                  <a:pt x="5675" y="682"/>
                                </a:lnTo>
                                <a:lnTo>
                                  <a:pt x="5665" y="679"/>
                                </a:lnTo>
                                <a:lnTo>
                                  <a:pt x="5654" y="676"/>
                                </a:lnTo>
                                <a:lnTo>
                                  <a:pt x="5642" y="675"/>
                                </a:lnTo>
                                <a:lnTo>
                                  <a:pt x="5631" y="675"/>
                                </a:lnTo>
                                <a:lnTo>
                                  <a:pt x="5618" y="676"/>
                                </a:lnTo>
                                <a:lnTo>
                                  <a:pt x="5598" y="701"/>
                                </a:lnTo>
                                <a:lnTo>
                                  <a:pt x="5601" y="711"/>
                                </a:lnTo>
                                <a:lnTo>
                                  <a:pt x="5605" y="721"/>
                                </a:lnTo>
                                <a:lnTo>
                                  <a:pt x="5612" y="730"/>
                                </a:lnTo>
                                <a:lnTo>
                                  <a:pt x="5621" y="738"/>
                                </a:lnTo>
                                <a:lnTo>
                                  <a:pt x="5631" y="744"/>
                                </a:lnTo>
                                <a:lnTo>
                                  <a:pt x="5641" y="747"/>
                                </a:lnTo>
                                <a:lnTo>
                                  <a:pt x="5651" y="747"/>
                                </a:lnTo>
                                <a:lnTo>
                                  <a:pt x="5661" y="741"/>
                                </a:lnTo>
                                <a:lnTo>
                                  <a:pt x="5667" y="733"/>
                                </a:lnTo>
                                <a:lnTo>
                                  <a:pt x="5677" y="760"/>
                                </a:lnTo>
                                <a:lnTo>
                                  <a:pt x="5652" y="763"/>
                                </a:lnTo>
                                <a:lnTo>
                                  <a:pt x="5634" y="756"/>
                                </a:lnTo>
                                <a:lnTo>
                                  <a:pt x="5629" y="763"/>
                                </a:lnTo>
                                <a:lnTo>
                                  <a:pt x="5598" y="779"/>
                                </a:lnTo>
                                <a:lnTo>
                                  <a:pt x="5700" y="828"/>
                                </a:lnTo>
                                <a:lnTo>
                                  <a:pt x="5677" y="848"/>
                                </a:lnTo>
                                <a:lnTo>
                                  <a:pt x="5663" y="833"/>
                                </a:lnTo>
                                <a:lnTo>
                                  <a:pt x="5651" y="832"/>
                                </a:lnTo>
                                <a:lnTo>
                                  <a:pt x="5641" y="826"/>
                                </a:lnTo>
                                <a:lnTo>
                                  <a:pt x="5631" y="820"/>
                                </a:lnTo>
                                <a:lnTo>
                                  <a:pt x="5621" y="815"/>
                                </a:lnTo>
                                <a:lnTo>
                                  <a:pt x="5615" y="816"/>
                                </a:lnTo>
                                <a:lnTo>
                                  <a:pt x="5608" y="823"/>
                                </a:lnTo>
                                <a:lnTo>
                                  <a:pt x="5612" y="838"/>
                                </a:lnTo>
                                <a:lnTo>
                                  <a:pt x="5621" y="841"/>
                                </a:lnTo>
                                <a:lnTo>
                                  <a:pt x="5629" y="845"/>
                                </a:lnTo>
                                <a:lnTo>
                                  <a:pt x="5635" y="852"/>
                                </a:lnTo>
                                <a:lnTo>
                                  <a:pt x="5642" y="861"/>
                                </a:lnTo>
                                <a:lnTo>
                                  <a:pt x="5648" y="869"/>
                                </a:lnTo>
                                <a:lnTo>
                                  <a:pt x="5654" y="879"/>
                                </a:lnTo>
                                <a:lnTo>
                                  <a:pt x="5658" y="888"/>
                                </a:lnTo>
                                <a:lnTo>
                                  <a:pt x="5663" y="895"/>
                                </a:lnTo>
                                <a:lnTo>
                                  <a:pt x="5671" y="894"/>
                                </a:lnTo>
                                <a:lnTo>
                                  <a:pt x="5678" y="894"/>
                                </a:lnTo>
                                <a:lnTo>
                                  <a:pt x="5688" y="894"/>
                                </a:lnTo>
                                <a:lnTo>
                                  <a:pt x="5697" y="894"/>
                                </a:lnTo>
                                <a:lnTo>
                                  <a:pt x="5706" y="895"/>
                                </a:lnTo>
                                <a:lnTo>
                                  <a:pt x="5716" y="897"/>
                                </a:lnTo>
                                <a:lnTo>
                                  <a:pt x="5723" y="898"/>
                                </a:lnTo>
                                <a:lnTo>
                                  <a:pt x="5732" y="901"/>
                                </a:lnTo>
                                <a:lnTo>
                                  <a:pt x="5543" y="918"/>
                                </a:lnTo>
                                <a:lnTo>
                                  <a:pt x="5539" y="934"/>
                                </a:lnTo>
                                <a:lnTo>
                                  <a:pt x="5546" y="944"/>
                                </a:lnTo>
                                <a:lnTo>
                                  <a:pt x="5553" y="954"/>
                                </a:lnTo>
                                <a:lnTo>
                                  <a:pt x="5559" y="966"/>
                                </a:lnTo>
                                <a:lnTo>
                                  <a:pt x="5562" y="977"/>
                                </a:lnTo>
                                <a:lnTo>
                                  <a:pt x="5570" y="982"/>
                                </a:lnTo>
                                <a:lnTo>
                                  <a:pt x="5591" y="973"/>
                                </a:lnTo>
                                <a:lnTo>
                                  <a:pt x="5602" y="977"/>
                                </a:lnTo>
                                <a:lnTo>
                                  <a:pt x="5611" y="989"/>
                                </a:lnTo>
                                <a:lnTo>
                                  <a:pt x="5621" y="987"/>
                                </a:lnTo>
                                <a:lnTo>
                                  <a:pt x="5632" y="986"/>
                                </a:lnTo>
                                <a:lnTo>
                                  <a:pt x="5642" y="986"/>
                                </a:lnTo>
                                <a:lnTo>
                                  <a:pt x="5652" y="987"/>
                                </a:lnTo>
                                <a:lnTo>
                                  <a:pt x="5657" y="1015"/>
                                </a:lnTo>
                                <a:lnTo>
                                  <a:pt x="5642" y="1019"/>
                                </a:lnTo>
                                <a:lnTo>
                                  <a:pt x="5628" y="1022"/>
                                </a:lnTo>
                                <a:lnTo>
                                  <a:pt x="5612" y="1022"/>
                                </a:lnTo>
                                <a:lnTo>
                                  <a:pt x="5596" y="1019"/>
                                </a:lnTo>
                                <a:lnTo>
                                  <a:pt x="5580" y="1016"/>
                                </a:lnTo>
                                <a:lnTo>
                                  <a:pt x="5566" y="1012"/>
                                </a:lnTo>
                                <a:lnTo>
                                  <a:pt x="5552" y="1006"/>
                                </a:lnTo>
                                <a:lnTo>
                                  <a:pt x="5539" y="1000"/>
                                </a:lnTo>
                                <a:lnTo>
                                  <a:pt x="5526" y="1015"/>
                                </a:lnTo>
                                <a:lnTo>
                                  <a:pt x="5519" y="1009"/>
                                </a:lnTo>
                                <a:lnTo>
                                  <a:pt x="5511" y="1005"/>
                                </a:lnTo>
                                <a:lnTo>
                                  <a:pt x="5503" y="1002"/>
                                </a:lnTo>
                                <a:lnTo>
                                  <a:pt x="5494" y="999"/>
                                </a:lnTo>
                                <a:lnTo>
                                  <a:pt x="5484" y="999"/>
                                </a:lnTo>
                                <a:lnTo>
                                  <a:pt x="5474" y="997"/>
                                </a:lnTo>
                                <a:lnTo>
                                  <a:pt x="5465" y="997"/>
                                </a:lnTo>
                                <a:lnTo>
                                  <a:pt x="5457" y="996"/>
                                </a:lnTo>
                                <a:lnTo>
                                  <a:pt x="5474" y="1023"/>
                                </a:lnTo>
                                <a:lnTo>
                                  <a:pt x="5451" y="1032"/>
                                </a:lnTo>
                                <a:lnTo>
                                  <a:pt x="5457" y="1046"/>
                                </a:lnTo>
                                <a:lnTo>
                                  <a:pt x="5470" y="1052"/>
                                </a:lnTo>
                                <a:lnTo>
                                  <a:pt x="5481" y="1051"/>
                                </a:lnTo>
                                <a:lnTo>
                                  <a:pt x="5503" y="1032"/>
                                </a:lnTo>
                                <a:lnTo>
                                  <a:pt x="5516" y="1065"/>
                                </a:lnTo>
                                <a:lnTo>
                                  <a:pt x="5529" y="1046"/>
                                </a:lnTo>
                                <a:lnTo>
                                  <a:pt x="5534" y="1046"/>
                                </a:lnTo>
                                <a:lnTo>
                                  <a:pt x="5540" y="1046"/>
                                </a:lnTo>
                                <a:lnTo>
                                  <a:pt x="5546" y="1048"/>
                                </a:lnTo>
                                <a:lnTo>
                                  <a:pt x="5552" y="1049"/>
                                </a:lnTo>
                                <a:lnTo>
                                  <a:pt x="5557" y="1052"/>
                                </a:lnTo>
                                <a:lnTo>
                                  <a:pt x="5562" y="1055"/>
                                </a:lnTo>
                                <a:lnTo>
                                  <a:pt x="5567" y="1058"/>
                                </a:lnTo>
                                <a:lnTo>
                                  <a:pt x="5572" y="1061"/>
                                </a:lnTo>
                                <a:lnTo>
                                  <a:pt x="5572" y="1078"/>
                                </a:lnTo>
                                <a:lnTo>
                                  <a:pt x="5593" y="1081"/>
                                </a:lnTo>
                                <a:lnTo>
                                  <a:pt x="5614" y="1085"/>
                                </a:lnTo>
                                <a:lnTo>
                                  <a:pt x="5635" y="1090"/>
                                </a:lnTo>
                                <a:lnTo>
                                  <a:pt x="5655" y="1094"/>
                                </a:lnTo>
                                <a:lnTo>
                                  <a:pt x="5675" y="1100"/>
                                </a:lnTo>
                                <a:lnTo>
                                  <a:pt x="5694" y="1104"/>
                                </a:lnTo>
                                <a:lnTo>
                                  <a:pt x="5714" y="1110"/>
                                </a:lnTo>
                                <a:lnTo>
                                  <a:pt x="5735" y="1114"/>
                                </a:lnTo>
                                <a:lnTo>
                                  <a:pt x="5755" y="1118"/>
                                </a:lnTo>
                                <a:lnTo>
                                  <a:pt x="5773" y="1123"/>
                                </a:lnTo>
                                <a:lnTo>
                                  <a:pt x="5794" y="1126"/>
                                </a:lnTo>
                                <a:lnTo>
                                  <a:pt x="5815" y="1128"/>
                                </a:lnTo>
                                <a:lnTo>
                                  <a:pt x="5835" y="1131"/>
                                </a:lnTo>
                                <a:lnTo>
                                  <a:pt x="5857" y="1131"/>
                                </a:lnTo>
                                <a:lnTo>
                                  <a:pt x="5878" y="1131"/>
                                </a:lnTo>
                                <a:lnTo>
                                  <a:pt x="5900" y="1130"/>
                                </a:lnTo>
                                <a:lnTo>
                                  <a:pt x="5906" y="1120"/>
                                </a:lnTo>
                                <a:lnTo>
                                  <a:pt x="5900" y="1117"/>
                                </a:lnTo>
                                <a:lnTo>
                                  <a:pt x="5894" y="1115"/>
                                </a:lnTo>
                                <a:lnTo>
                                  <a:pt x="5887" y="1114"/>
                                </a:lnTo>
                                <a:lnTo>
                                  <a:pt x="5880" y="1114"/>
                                </a:lnTo>
                                <a:lnTo>
                                  <a:pt x="5873" y="1114"/>
                                </a:lnTo>
                                <a:lnTo>
                                  <a:pt x="5866" y="1114"/>
                                </a:lnTo>
                                <a:lnTo>
                                  <a:pt x="5860" y="1115"/>
                                </a:lnTo>
                                <a:lnTo>
                                  <a:pt x="5854" y="1115"/>
                                </a:lnTo>
                                <a:lnTo>
                                  <a:pt x="5881" y="1105"/>
                                </a:lnTo>
                                <a:lnTo>
                                  <a:pt x="5894" y="1108"/>
                                </a:lnTo>
                                <a:lnTo>
                                  <a:pt x="5906" y="1111"/>
                                </a:lnTo>
                                <a:lnTo>
                                  <a:pt x="5919" y="1114"/>
                                </a:lnTo>
                                <a:lnTo>
                                  <a:pt x="5932" y="1117"/>
                                </a:lnTo>
                                <a:lnTo>
                                  <a:pt x="5945" y="1120"/>
                                </a:lnTo>
                                <a:lnTo>
                                  <a:pt x="5958" y="1123"/>
                                </a:lnTo>
                                <a:lnTo>
                                  <a:pt x="5971" y="1124"/>
                                </a:lnTo>
                                <a:lnTo>
                                  <a:pt x="5984" y="1124"/>
                                </a:lnTo>
                                <a:lnTo>
                                  <a:pt x="5969" y="1130"/>
                                </a:lnTo>
                                <a:lnTo>
                                  <a:pt x="5956" y="1134"/>
                                </a:lnTo>
                                <a:lnTo>
                                  <a:pt x="5946" y="1139"/>
                                </a:lnTo>
                                <a:lnTo>
                                  <a:pt x="5936" y="1143"/>
                                </a:lnTo>
                                <a:lnTo>
                                  <a:pt x="5929" y="1149"/>
                                </a:lnTo>
                                <a:lnTo>
                                  <a:pt x="5923" y="1156"/>
                                </a:lnTo>
                                <a:lnTo>
                                  <a:pt x="5919" y="1167"/>
                                </a:lnTo>
                                <a:lnTo>
                                  <a:pt x="5914" y="1183"/>
                                </a:lnTo>
                                <a:lnTo>
                                  <a:pt x="5904" y="1183"/>
                                </a:lnTo>
                                <a:lnTo>
                                  <a:pt x="5891" y="1156"/>
                                </a:lnTo>
                                <a:lnTo>
                                  <a:pt x="5873" y="1151"/>
                                </a:lnTo>
                                <a:lnTo>
                                  <a:pt x="5857" y="1157"/>
                                </a:lnTo>
                                <a:lnTo>
                                  <a:pt x="5844" y="1160"/>
                                </a:lnTo>
                                <a:lnTo>
                                  <a:pt x="5832" y="1162"/>
                                </a:lnTo>
                                <a:lnTo>
                                  <a:pt x="5824" y="1160"/>
                                </a:lnTo>
                                <a:lnTo>
                                  <a:pt x="5815" y="1160"/>
                                </a:lnTo>
                                <a:lnTo>
                                  <a:pt x="5805" y="1159"/>
                                </a:lnTo>
                                <a:lnTo>
                                  <a:pt x="5794" y="1159"/>
                                </a:lnTo>
                                <a:lnTo>
                                  <a:pt x="5781" y="1160"/>
                                </a:lnTo>
                                <a:lnTo>
                                  <a:pt x="5781" y="1147"/>
                                </a:lnTo>
                                <a:lnTo>
                                  <a:pt x="5773" y="1146"/>
                                </a:lnTo>
                                <a:lnTo>
                                  <a:pt x="5766" y="1146"/>
                                </a:lnTo>
                                <a:lnTo>
                                  <a:pt x="5758" y="1149"/>
                                </a:lnTo>
                                <a:lnTo>
                                  <a:pt x="5750" y="1151"/>
                                </a:lnTo>
                                <a:lnTo>
                                  <a:pt x="5742" y="1154"/>
                                </a:lnTo>
                                <a:lnTo>
                                  <a:pt x="5733" y="1157"/>
                                </a:lnTo>
                                <a:lnTo>
                                  <a:pt x="5724" y="1157"/>
                                </a:lnTo>
                                <a:lnTo>
                                  <a:pt x="5716" y="1156"/>
                                </a:lnTo>
                                <a:lnTo>
                                  <a:pt x="5726" y="1147"/>
                                </a:lnTo>
                                <a:lnTo>
                                  <a:pt x="5722" y="1133"/>
                                </a:lnTo>
                                <a:lnTo>
                                  <a:pt x="5690" y="1130"/>
                                </a:lnTo>
                                <a:lnTo>
                                  <a:pt x="5658" y="1127"/>
                                </a:lnTo>
                                <a:lnTo>
                                  <a:pt x="5627" y="1123"/>
                                </a:lnTo>
                                <a:lnTo>
                                  <a:pt x="5598" y="1117"/>
                                </a:lnTo>
                                <a:lnTo>
                                  <a:pt x="5567" y="1111"/>
                                </a:lnTo>
                                <a:lnTo>
                                  <a:pt x="5539" y="1105"/>
                                </a:lnTo>
                                <a:lnTo>
                                  <a:pt x="5510" y="1098"/>
                                </a:lnTo>
                                <a:lnTo>
                                  <a:pt x="5481" y="1091"/>
                                </a:lnTo>
                                <a:lnTo>
                                  <a:pt x="5452" y="1082"/>
                                </a:lnTo>
                                <a:lnTo>
                                  <a:pt x="5425" y="1075"/>
                                </a:lnTo>
                                <a:lnTo>
                                  <a:pt x="5396" y="1065"/>
                                </a:lnTo>
                                <a:lnTo>
                                  <a:pt x="5367" y="1056"/>
                                </a:lnTo>
                                <a:lnTo>
                                  <a:pt x="5339" y="1046"/>
                                </a:lnTo>
                                <a:lnTo>
                                  <a:pt x="5310" y="1036"/>
                                </a:lnTo>
                                <a:lnTo>
                                  <a:pt x="5281" y="1026"/>
                                </a:lnTo>
                                <a:lnTo>
                                  <a:pt x="5251" y="1015"/>
                                </a:lnTo>
                                <a:lnTo>
                                  <a:pt x="5251" y="1029"/>
                                </a:lnTo>
                                <a:lnTo>
                                  <a:pt x="5396" y="1091"/>
                                </a:lnTo>
                                <a:lnTo>
                                  <a:pt x="5403" y="1103"/>
                                </a:lnTo>
                                <a:lnTo>
                                  <a:pt x="5412" y="1104"/>
                                </a:lnTo>
                                <a:lnTo>
                                  <a:pt x="5421" y="1104"/>
                                </a:lnTo>
                                <a:lnTo>
                                  <a:pt x="5429" y="1107"/>
                                </a:lnTo>
                                <a:lnTo>
                                  <a:pt x="5438" y="1111"/>
                                </a:lnTo>
                                <a:lnTo>
                                  <a:pt x="5429" y="1120"/>
                                </a:lnTo>
                                <a:lnTo>
                                  <a:pt x="5411" y="1118"/>
                                </a:lnTo>
                                <a:lnTo>
                                  <a:pt x="5386" y="1111"/>
                                </a:lnTo>
                                <a:lnTo>
                                  <a:pt x="5360" y="1100"/>
                                </a:lnTo>
                                <a:lnTo>
                                  <a:pt x="5331" y="1084"/>
                                </a:lnTo>
                                <a:lnTo>
                                  <a:pt x="5303" y="1067"/>
                                </a:lnTo>
                                <a:lnTo>
                                  <a:pt x="5275" y="1049"/>
                                </a:lnTo>
                                <a:lnTo>
                                  <a:pt x="5252" y="1035"/>
                                </a:lnTo>
                                <a:lnTo>
                                  <a:pt x="5235" y="1023"/>
                                </a:lnTo>
                                <a:lnTo>
                                  <a:pt x="5231" y="1005"/>
                                </a:lnTo>
                                <a:lnTo>
                                  <a:pt x="5137" y="960"/>
                                </a:lnTo>
                                <a:lnTo>
                                  <a:pt x="5150" y="977"/>
                                </a:lnTo>
                                <a:lnTo>
                                  <a:pt x="5140" y="976"/>
                                </a:lnTo>
                                <a:lnTo>
                                  <a:pt x="5130" y="973"/>
                                </a:lnTo>
                                <a:lnTo>
                                  <a:pt x="5120" y="970"/>
                                </a:lnTo>
                                <a:lnTo>
                                  <a:pt x="5110" y="967"/>
                                </a:lnTo>
                                <a:lnTo>
                                  <a:pt x="5101" y="964"/>
                                </a:lnTo>
                                <a:lnTo>
                                  <a:pt x="5091" y="961"/>
                                </a:lnTo>
                                <a:lnTo>
                                  <a:pt x="5081" y="959"/>
                                </a:lnTo>
                                <a:lnTo>
                                  <a:pt x="5072" y="954"/>
                                </a:lnTo>
                                <a:lnTo>
                                  <a:pt x="5076" y="940"/>
                                </a:lnTo>
                                <a:lnTo>
                                  <a:pt x="5108" y="960"/>
                                </a:lnTo>
                                <a:lnTo>
                                  <a:pt x="5112" y="950"/>
                                </a:lnTo>
                                <a:lnTo>
                                  <a:pt x="5094" y="930"/>
                                </a:lnTo>
                                <a:lnTo>
                                  <a:pt x="5069" y="913"/>
                                </a:lnTo>
                                <a:lnTo>
                                  <a:pt x="5039" y="897"/>
                                </a:lnTo>
                                <a:lnTo>
                                  <a:pt x="5007" y="884"/>
                                </a:lnTo>
                                <a:lnTo>
                                  <a:pt x="4974" y="871"/>
                                </a:lnTo>
                                <a:lnTo>
                                  <a:pt x="4943" y="858"/>
                                </a:lnTo>
                                <a:lnTo>
                                  <a:pt x="4914" y="843"/>
                                </a:lnTo>
                                <a:lnTo>
                                  <a:pt x="4888" y="828"/>
                                </a:lnTo>
                                <a:lnTo>
                                  <a:pt x="4876" y="832"/>
                                </a:lnTo>
                                <a:lnTo>
                                  <a:pt x="4871" y="830"/>
                                </a:lnTo>
                                <a:lnTo>
                                  <a:pt x="4866" y="828"/>
                                </a:lnTo>
                                <a:lnTo>
                                  <a:pt x="4861" y="826"/>
                                </a:lnTo>
                                <a:lnTo>
                                  <a:pt x="4855" y="825"/>
                                </a:lnTo>
                                <a:lnTo>
                                  <a:pt x="4849" y="822"/>
                                </a:lnTo>
                                <a:lnTo>
                                  <a:pt x="4845" y="820"/>
                                </a:lnTo>
                                <a:lnTo>
                                  <a:pt x="4839" y="820"/>
                                </a:lnTo>
                                <a:lnTo>
                                  <a:pt x="4833" y="819"/>
                                </a:lnTo>
                                <a:lnTo>
                                  <a:pt x="4835" y="830"/>
                                </a:lnTo>
                                <a:lnTo>
                                  <a:pt x="4842" y="838"/>
                                </a:lnTo>
                                <a:lnTo>
                                  <a:pt x="4849" y="845"/>
                                </a:lnTo>
                                <a:lnTo>
                                  <a:pt x="4856" y="851"/>
                                </a:lnTo>
                                <a:lnTo>
                                  <a:pt x="4862" y="859"/>
                                </a:lnTo>
                                <a:lnTo>
                                  <a:pt x="4738" y="852"/>
                                </a:lnTo>
                                <a:lnTo>
                                  <a:pt x="4727" y="843"/>
                                </a:lnTo>
                                <a:lnTo>
                                  <a:pt x="4714" y="836"/>
                                </a:lnTo>
                                <a:lnTo>
                                  <a:pt x="4699" y="830"/>
                                </a:lnTo>
                                <a:lnTo>
                                  <a:pt x="4683" y="826"/>
                                </a:lnTo>
                                <a:lnTo>
                                  <a:pt x="4668" y="822"/>
                                </a:lnTo>
                                <a:lnTo>
                                  <a:pt x="4649" y="820"/>
                                </a:lnTo>
                                <a:lnTo>
                                  <a:pt x="4632" y="819"/>
                                </a:lnTo>
                                <a:lnTo>
                                  <a:pt x="4613" y="818"/>
                                </a:lnTo>
                                <a:lnTo>
                                  <a:pt x="4594" y="818"/>
                                </a:lnTo>
                                <a:lnTo>
                                  <a:pt x="4575" y="818"/>
                                </a:lnTo>
                                <a:lnTo>
                                  <a:pt x="4558" y="818"/>
                                </a:lnTo>
                                <a:lnTo>
                                  <a:pt x="4539" y="818"/>
                                </a:lnTo>
                                <a:lnTo>
                                  <a:pt x="4522" y="816"/>
                                </a:lnTo>
                                <a:lnTo>
                                  <a:pt x="4506" y="815"/>
                                </a:lnTo>
                                <a:lnTo>
                                  <a:pt x="4490" y="813"/>
                                </a:lnTo>
                                <a:lnTo>
                                  <a:pt x="4476" y="810"/>
                                </a:lnTo>
                                <a:lnTo>
                                  <a:pt x="4476" y="773"/>
                                </a:lnTo>
                                <a:lnTo>
                                  <a:pt x="4462" y="776"/>
                                </a:lnTo>
                                <a:lnTo>
                                  <a:pt x="4462" y="805"/>
                                </a:lnTo>
                                <a:lnTo>
                                  <a:pt x="4454" y="815"/>
                                </a:lnTo>
                                <a:lnTo>
                                  <a:pt x="4362" y="815"/>
                                </a:lnTo>
                                <a:lnTo>
                                  <a:pt x="4348" y="833"/>
                                </a:lnTo>
                                <a:lnTo>
                                  <a:pt x="4336" y="823"/>
                                </a:lnTo>
                                <a:lnTo>
                                  <a:pt x="4325" y="828"/>
                                </a:lnTo>
                                <a:lnTo>
                                  <a:pt x="4313" y="832"/>
                                </a:lnTo>
                                <a:lnTo>
                                  <a:pt x="4302" y="836"/>
                                </a:lnTo>
                                <a:lnTo>
                                  <a:pt x="4290" y="839"/>
                                </a:lnTo>
                                <a:lnTo>
                                  <a:pt x="4277" y="842"/>
                                </a:lnTo>
                                <a:lnTo>
                                  <a:pt x="4266" y="842"/>
                                </a:lnTo>
                                <a:lnTo>
                                  <a:pt x="4254" y="841"/>
                                </a:lnTo>
                                <a:lnTo>
                                  <a:pt x="4243" y="838"/>
                                </a:lnTo>
                                <a:lnTo>
                                  <a:pt x="4220" y="868"/>
                                </a:lnTo>
                                <a:lnTo>
                                  <a:pt x="4204" y="862"/>
                                </a:lnTo>
                                <a:lnTo>
                                  <a:pt x="4191" y="859"/>
                                </a:lnTo>
                                <a:lnTo>
                                  <a:pt x="4178" y="859"/>
                                </a:lnTo>
                                <a:lnTo>
                                  <a:pt x="4168" y="864"/>
                                </a:lnTo>
                                <a:lnTo>
                                  <a:pt x="4158" y="871"/>
                                </a:lnTo>
                                <a:lnTo>
                                  <a:pt x="4148" y="879"/>
                                </a:lnTo>
                                <a:lnTo>
                                  <a:pt x="4139" y="891"/>
                                </a:lnTo>
                                <a:lnTo>
                                  <a:pt x="4132" y="905"/>
                                </a:lnTo>
                                <a:lnTo>
                                  <a:pt x="3926" y="977"/>
                                </a:lnTo>
                                <a:lnTo>
                                  <a:pt x="3935" y="959"/>
                                </a:lnTo>
                                <a:lnTo>
                                  <a:pt x="3942" y="954"/>
                                </a:lnTo>
                                <a:lnTo>
                                  <a:pt x="3948" y="951"/>
                                </a:lnTo>
                                <a:lnTo>
                                  <a:pt x="3955" y="947"/>
                                </a:lnTo>
                                <a:lnTo>
                                  <a:pt x="3962" y="944"/>
                                </a:lnTo>
                                <a:lnTo>
                                  <a:pt x="3968" y="940"/>
                                </a:lnTo>
                                <a:lnTo>
                                  <a:pt x="3974" y="936"/>
                                </a:lnTo>
                                <a:lnTo>
                                  <a:pt x="3979" y="930"/>
                                </a:lnTo>
                                <a:lnTo>
                                  <a:pt x="3984" y="924"/>
                                </a:lnTo>
                                <a:lnTo>
                                  <a:pt x="3978" y="914"/>
                                </a:lnTo>
                                <a:lnTo>
                                  <a:pt x="3894" y="977"/>
                                </a:lnTo>
                                <a:lnTo>
                                  <a:pt x="3922" y="996"/>
                                </a:lnTo>
                                <a:lnTo>
                                  <a:pt x="3917" y="1009"/>
                                </a:lnTo>
                                <a:lnTo>
                                  <a:pt x="3884" y="1019"/>
                                </a:lnTo>
                                <a:lnTo>
                                  <a:pt x="3850" y="1009"/>
                                </a:lnTo>
                                <a:lnTo>
                                  <a:pt x="3840" y="1012"/>
                                </a:lnTo>
                                <a:lnTo>
                                  <a:pt x="3832" y="1018"/>
                                </a:lnTo>
                                <a:lnTo>
                                  <a:pt x="3825" y="1023"/>
                                </a:lnTo>
                                <a:lnTo>
                                  <a:pt x="3821" y="1031"/>
                                </a:lnTo>
                                <a:lnTo>
                                  <a:pt x="3817" y="1039"/>
                                </a:lnTo>
                                <a:lnTo>
                                  <a:pt x="3812" y="1046"/>
                                </a:lnTo>
                                <a:lnTo>
                                  <a:pt x="3809" y="1056"/>
                                </a:lnTo>
                                <a:lnTo>
                                  <a:pt x="3807" y="1065"/>
                                </a:lnTo>
                                <a:lnTo>
                                  <a:pt x="3789" y="1074"/>
                                </a:lnTo>
                                <a:lnTo>
                                  <a:pt x="3768" y="1042"/>
                                </a:lnTo>
                                <a:lnTo>
                                  <a:pt x="3763" y="1048"/>
                                </a:lnTo>
                                <a:lnTo>
                                  <a:pt x="3760" y="1055"/>
                                </a:lnTo>
                                <a:lnTo>
                                  <a:pt x="3758" y="1062"/>
                                </a:lnTo>
                                <a:lnTo>
                                  <a:pt x="3758" y="1069"/>
                                </a:lnTo>
                                <a:lnTo>
                                  <a:pt x="3745" y="1078"/>
                                </a:lnTo>
                                <a:lnTo>
                                  <a:pt x="3745" y="1052"/>
                                </a:lnTo>
                                <a:lnTo>
                                  <a:pt x="3737" y="1058"/>
                                </a:lnTo>
                                <a:lnTo>
                                  <a:pt x="3732" y="1062"/>
                                </a:lnTo>
                                <a:lnTo>
                                  <a:pt x="3724" y="1068"/>
                                </a:lnTo>
                                <a:lnTo>
                                  <a:pt x="3719" y="1074"/>
                                </a:lnTo>
                                <a:lnTo>
                                  <a:pt x="3713" y="1081"/>
                                </a:lnTo>
                                <a:lnTo>
                                  <a:pt x="3709" y="1087"/>
                                </a:lnTo>
                                <a:lnTo>
                                  <a:pt x="3703" y="1094"/>
                                </a:lnTo>
                                <a:lnTo>
                                  <a:pt x="3699" y="1101"/>
                                </a:lnTo>
                                <a:lnTo>
                                  <a:pt x="3709" y="1120"/>
                                </a:lnTo>
                                <a:lnTo>
                                  <a:pt x="3699" y="1127"/>
                                </a:lnTo>
                                <a:lnTo>
                                  <a:pt x="3688" y="1136"/>
                                </a:lnTo>
                                <a:lnTo>
                                  <a:pt x="3678" y="1143"/>
                                </a:lnTo>
                                <a:lnTo>
                                  <a:pt x="3670" y="1151"/>
                                </a:lnTo>
                                <a:lnTo>
                                  <a:pt x="3661" y="1147"/>
                                </a:lnTo>
                                <a:lnTo>
                                  <a:pt x="3634" y="1149"/>
                                </a:lnTo>
                                <a:lnTo>
                                  <a:pt x="3625" y="1137"/>
                                </a:lnTo>
                                <a:lnTo>
                                  <a:pt x="3637" y="1097"/>
                                </a:lnTo>
                                <a:lnTo>
                                  <a:pt x="3629" y="1088"/>
                                </a:lnTo>
                                <a:lnTo>
                                  <a:pt x="3537" y="1137"/>
                                </a:lnTo>
                                <a:lnTo>
                                  <a:pt x="3529" y="1133"/>
                                </a:lnTo>
                                <a:lnTo>
                                  <a:pt x="3521" y="1113"/>
                                </a:lnTo>
                                <a:lnTo>
                                  <a:pt x="3508" y="1107"/>
                                </a:lnTo>
                                <a:lnTo>
                                  <a:pt x="3447" y="1199"/>
                                </a:lnTo>
                                <a:lnTo>
                                  <a:pt x="3439" y="1195"/>
                                </a:lnTo>
                                <a:lnTo>
                                  <a:pt x="3429" y="1193"/>
                                </a:lnTo>
                                <a:lnTo>
                                  <a:pt x="3418" y="1192"/>
                                </a:lnTo>
                                <a:lnTo>
                                  <a:pt x="3411" y="1193"/>
                                </a:lnTo>
                                <a:lnTo>
                                  <a:pt x="3406" y="1199"/>
                                </a:lnTo>
                                <a:lnTo>
                                  <a:pt x="3400" y="1206"/>
                                </a:lnTo>
                                <a:lnTo>
                                  <a:pt x="3395" y="1212"/>
                                </a:lnTo>
                                <a:lnTo>
                                  <a:pt x="3389" y="1218"/>
                                </a:lnTo>
                                <a:lnTo>
                                  <a:pt x="3383" y="1223"/>
                                </a:lnTo>
                                <a:lnTo>
                                  <a:pt x="3377" y="1228"/>
                                </a:lnTo>
                                <a:lnTo>
                                  <a:pt x="3370" y="1234"/>
                                </a:lnTo>
                                <a:lnTo>
                                  <a:pt x="3364" y="1238"/>
                                </a:lnTo>
                                <a:lnTo>
                                  <a:pt x="3350" y="1215"/>
                                </a:lnTo>
                                <a:lnTo>
                                  <a:pt x="3331" y="1221"/>
                                </a:lnTo>
                                <a:lnTo>
                                  <a:pt x="3327" y="1210"/>
                                </a:lnTo>
                                <a:lnTo>
                                  <a:pt x="3333" y="1192"/>
                                </a:lnTo>
                                <a:lnTo>
                                  <a:pt x="3356" y="1176"/>
                                </a:lnTo>
                                <a:lnTo>
                                  <a:pt x="3364" y="1179"/>
                                </a:lnTo>
                                <a:lnTo>
                                  <a:pt x="3369" y="1210"/>
                                </a:lnTo>
                                <a:lnTo>
                                  <a:pt x="3390" y="1203"/>
                                </a:lnTo>
                                <a:lnTo>
                                  <a:pt x="3424" y="1156"/>
                                </a:lnTo>
                                <a:lnTo>
                                  <a:pt x="3411" y="1137"/>
                                </a:lnTo>
                                <a:lnTo>
                                  <a:pt x="3422" y="1127"/>
                                </a:lnTo>
                                <a:lnTo>
                                  <a:pt x="3434" y="1117"/>
                                </a:lnTo>
                                <a:lnTo>
                                  <a:pt x="3444" y="1105"/>
                                </a:lnTo>
                                <a:lnTo>
                                  <a:pt x="3449" y="1091"/>
                                </a:lnTo>
                                <a:lnTo>
                                  <a:pt x="3447" y="1084"/>
                                </a:lnTo>
                                <a:lnTo>
                                  <a:pt x="3405" y="1115"/>
                                </a:lnTo>
                                <a:lnTo>
                                  <a:pt x="3415" y="1084"/>
                                </a:lnTo>
                                <a:lnTo>
                                  <a:pt x="3400" y="1078"/>
                                </a:lnTo>
                                <a:lnTo>
                                  <a:pt x="3369" y="1111"/>
                                </a:lnTo>
                                <a:lnTo>
                                  <a:pt x="3370" y="1123"/>
                                </a:lnTo>
                                <a:lnTo>
                                  <a:pt x="3369" y="1134"/>
                                </a:lnTo>
                                <a:lnTo>
                                  <a:pt x="3364" y="1146"/>
                                </a:lnTo>
                                <a:lnTo>
                                  <a:pt x="3360" y="1156"/>
                                </a:lnTo>
                                <a:lnTo>
                                  <a:pt x="3209" y="1258"/>
                                </a:lnTo>
                                <a:lnTo>
                                  <a:pt x="3212" y="1235"/>
                                </a:lnTo>
                                <a:lnTo>
                                  <a:pt x="3226" y="1226"/>
                                </a:lnTo>
                                <a:lnTo>
                                  <a:pt x="3236" y="1215"/>
                                </a:lnTo>
                                <a:lnTo>
                                  <a:pt x="3241" y="1200"/>
                                </a:lnTo>
                                <a:lnTo>
                                  <a:pt x="3241" y="1183"/>
                                </a:lnTo>
                                <a:lnTo>
                                  <a:pt x="3228" y="1206"/>
                                </a:lnTo>
                                <a:lnTo>
                                  <a:pt x="3212" y="1203"/>
                                </a:lnTo>
                                <a:lnTo>
                                  <a:pt x="3208" y="1206"/>
                                </a:lnTo>
                                <a:lnTo>
                                  <a:pt x="3202" y="1208"/>
                                </a:lnTo>
                                <a:lnTo>
                                  <a:pt x="3196" y="1210"/>
                                </a:lnTo>
                                <a:lnTo>
                                  <a:pt x="3189" y="1212"/>
                                </a:lnTo>
                                <a:lnTo>
                                  <a:pt x="3182" y="1213"/>
                                </a:lnTo>
                                <a:lnTo>
                                  <a:pt x="3174" y="1213"/>
                                </a:lnTo>
                                <a:lnTo>
                                  <a:pt x="3169" y="1212"/>
                                </a:lnTo>
                                <a:lnTo>
                                  <a:pt x="3163" y="1210"/>
                                </a:lnTo>
                                <a:lnTo>
                                  <a:pt x="3170" y="1177"/>
                                </a:lnTo>
                                <a:lnTo>
                                  <a:pt x="3195" y="1151"/>
                                </a:lnTo>
                                <a:lnTo>
                                  <a:pt x="3205" y="1156"/>
                                </a:lnTo>
                                <a:lnTo>
                                  <a:pt x="3199" y="1130"/>
                                </a:lnTo>
                                <a:lnTo>
                                  <a:pt x="3190" y="1133"/>
                                </a:lnTo>
                                <a:lnTo>
                                  <a:pt x="3183" y="1137"/>
                                </a:lnTo>
                                <a:lnTo>
                                  <a:pt x="3176" y="1140"/>
                                </a:lnTo>
                                <a:lnTo>
                                  <a:pt x="3167" y="1144"/>
                                </a:lnTo>
                                <a:lnTo>
                                  <a:pt x="3160" y="1149"/>
                                </a:lnTo>
                                <a:lnTo>
                                  <a:pt x="3153" y="1151"/>
                                </a:lnTo>
                                <a:lnTo>
                                  <a:pt x="3144" y="1154"/>
                                </a:lnTo>
                                <a:lnTo>
                                  <a:pt x="3136" y="1156"/>
                                </a:lnTo>
                                <a:lnTo>
                                  <a:pt x="3144" y="1151"/>
                                </a:lnTo>
                                <a:lnTo>
                                  <a:pt x="3147" y="1144"/>
                                </a:lnTo>
                                <a:lnTo>
                                  <a:pt x="3151" y="1136"/>
                                </a:lnTo>
                                <a:lnTo>
                                  <a:pt x="3156" y="1130"/>
                                </a:lnTo>
                                <a:lnTo>
                                  <a:pt x="3163" y="1124"/>
                                </a:lnTo>
                                <a:lnTo>
                                  <a:pt x="3147" y="1123"/>
                                </a:lnTo>
                                <a:lnTo>
                                  <a:pt x="3131" y="1123"/>
                                </a:lnTo>
                                <a:lnTo>
                                  <a:pt x="3117" y="1124"/>
                                </a:lnTo>
                                <a:lnTo>
                                  <a:pt x="3101" y="1127"/>
                                </a:lnTo>
                                <a:lnTo>
                                  <a:pt x="3085" y="1130"/>
                                </a:lnTo>
                                <a:lnTo>
                                  <a:pt x="3071" y="1134"/>
                                </a:lnTo>
                                <a:lnTo>
                                  <a:pt x="3055" y="1139"/>
                                </a:lnTo>
                                <a:lnTo>
                                  <a:pt x="3039" y="1143"/>
                                </a:lnTo>
                                <a:lnTo>
                                  <a:pt x="3035" y="1156"/>
                                </a:lnTo>
                                <a:lnTo>
                                  <a:pt x="3023" y="1163"/>
                                </a:lnTo>
                                <a:lnTo>
                                  <a:pt x="3012" y="1173"/>
                                </a:lnTo>
                                <a:lnTo>
                                  <a:pt x="3000" y="1182"/>
                                </a:lnTo>
                                <a:lnTo>
                                  <a:pt x="2989" y="1190"/>
                                </a:lnTo>
                                <a:lnTo>
                                  <a:pt x="2977" y="1199"/>
                                </a:lnTo>
                                <a:lnTo>
                                  <a:pt x="2964" y="1205"/>
                                </a:lnTo>
                                <a:lnTo>
                                  <a:pt x="2950" y="1209"/>
                                </a:lnTo>
                                <a:lnTo>
                                  <a:pt x="2935" y="1210"/>
                                </a:lnTo>
                                <a:lnTo>
                                  <a:pt x="2921" y="1193"/>
                                </a:lnTo>
                                <a:lnTo>
                                  <a:pt x="2940" y="1179"/>
                                </a:lnTo>
                                <a:lnTo>
                                  <a:pt x="2658" y="1229"/>
                                </a:lnTo>
                                <a:lnTo>
                                  <a:pt x="2652" y="1248"/>
                                </a:lnTo>
                                <a:lnTo>
                                  <a:pt x="2681" y="1280"/>
                                </a:lnTo>
                                <a:lnTo>
                                  <a:pt x="2665" y="1278"/>
                                </a:lnTo>
                                <a:lnTo>
                                  <a:pt x="2652" y="1278"/>
                                </a:lnTo>
                                <a:lnTo>
                                  <a:pt x="2639" y="1278"/>
                                </a:lnTo>
                                <a:lnTo>
                                  <a:pt x="2626" y="1277"/>
                                </a:lnTo>
                                <a:lnTo>
                                  <a:pt x="2616" y="1275"/>
                                </a:lnTo>
                                <a:lnTo>
                                  <a:pt x="2606" y="1270"/>
                                </a:lnTo>
                                <a:lnTo>
                                  <a:pt x="2597" y="1261"/>
                                </a:lnTo>
                                <a:lnTo>
                                  <a:pt x="2588" y="1248"/>
                                </a:lnTo>
                                <a:lnTo>
                                  <a:pt x="2570" y="1271"/>
                                </a:lnTo>
                                <a:lnTo>
                                  <a:pt x="2547" y="1252"/>
                                </a:lnTo>
                                <a:lnTo>
                                  <a:pt x="2529" y="1271"/>
                                </a:lnTo>
                                <a:lnTo>
                                  <a:pt x="2544" y="1284"/>
                                </a:lnTo>
                                <a:lnTo>
                                  <a:pt x="2535" y="1293"/>
                                </a:lnTo>
                                <a:lnTo>
                                  <a:pt x="2508" y="1293"/>
                                </a:lnTo>
                                <a:lnTo>
                                  <a:pt x="2498" y="1301"/>
                                </a:lnTo>
                                <a:lnTo>
                                  <a:pt x="2499" y="1321"/>
                                </a:lnTo>
                                <a:lnTo>
                                  <a:pt x="2492" y="1329"/>
                                </a:lnTo>
                                <a:lnTo>
                                  <a:pt x="2479" y="1329"/>
                                </a:lnTo>
                                <a:lnTo>
                                  <a:pt x="2466" y="1311"/>
                                </a:lnTo>
                                <a:lnTo>
                                  <a:pt x="2433" y="1305"/>
                                </a:lnTo>
                                <a:lnTo>
                                  <a:pt x="2423" y="1295"/>
                                </a:lnTo>
                                <a:lnTo>
                                  <a:pt x="2452" y="1293"/>
                                </a:lnTo>
                                <a:lnTo>
                                  <a:pt x="2446" y="1274"/>
                                </a:lnTo>
                                <a:lnTo>
                                  <a:pt x="2437" y="1268"/>
                                </a:lnTo>
                                <a:lnTo>
                                  <a:pt x="2429" y="1272"/>
                                </a:lnTo>
                                <a:lnTo>
                                  <a:pt x="2420" y="1275"/>
                                </a:lnTo>
                                <a:lnTo>
                                  <a:pt x="2410" y="1277"/>
                                </a:lnTo>
                                <a:lnTo>
                                  <a:pt x="2401" y="1280"/>
                                </a:lnTo>
                                <a:lnTo>
                                  <a:pt x="2394" y="1294"/>
                                </a:lnTo>
                                <a:lnTo>
                                  <a:pt x="2391" y="1310"/>
                                </a:lnTo>
                                <a:lnTo>
                                  <a:pt x="2393" y="1326"/>
                                </a:lnTo>
                                <a:lnTo>
                                  <a:pt x="2397" y="1341"/>
                                </a:lnTo>
                                <a:lnTo>
                                  <a:pt x="2390" y="1340"/>
                                </a:lnTo>
                                <a:lnTo>
                                  <a:pt x="2381" y="1341"/>
                                </a:lnTo>
                                <a:lnTo>
                                  <a:pt x="2374" y="1344"/>
                                </a:lnTo>
                                <a:lnTo>
                                  <a:pt x="2367" y="1347"/>
                                </a:lnTo>
                                <a:lnTo>
                                  <a:pt x="2354" y="1341"/>
                                </a:lnTo>
                                <a:lnTo>
                                  <a:pt x="2352" y="1326"/>
                                </a:lnTo>
                                <a:lnTo>
                                  <a:pt x="2351" y="1310"/>
                                </a:lnTo>
                                <a:lnTo>
                                  <a:pt x="2346" y="1294"/>
                                </a:lnTo>
                                <a:lnTo>
                                  <a:pt x="2342" y="1280"/>
                                </a:lnTo>
                                <a:lnTo>
                                  <a:pt x="2322" y="1278"/>
                                </a:lnTo>
                                <a:lnTo>
                                  <a:pt x="2316" y="1285"/>
                                </a:lnTo>
                                <a:lnTo>
                                  <a:pt x="2319" y="1297"/>
                                </a:lnTo>
                                <a:lnTo>
                                  <a:pt x="2321" y="1308"/>
                                </a:lnTo>
                                <a:lnTo>
                                  <a:pt x="2321" y="1321"/>
                                </a:lnTo>
                                <a:lnTo>
                                  <a:pt x="2322" y="1334"/>
                                </a:lnTo>
                                <a:lnTo>
                                  <a:pt x="2309" y="1334"/>
                                </a:lnTo>
                                <a:lnTo>
                                  <a:pt x="2302" y="1321"/>
                                </a:lnTo>
                                <a:lnTo>
                                  <a:pt x="2299" y="1305"/>
                                </a:lnTo>
                                <a:lnTo>
                                  <a:pt x="2299" y="1288"/>
                                </a:lnTo>
                                <a:lnTo>
                                  <a:pt x="2299" y="1274"/>
                                </a:lnTo>
                                <a:lnTo>
                                  <a:pt x="2292" y="1280"/>
                                </a:lnTo>
                                <a:lnTo>
                                  <a:pt x="2283" y="1300"/>
                                </a:lnTo>
                                <a:lnTo>
                                  <a:pt x="2269" y="1305"/>
                                </a:lnTo>
                                <a:lnTo>
                                  <a:pt x="2282" y="1326"/>
                                </a:lnTo>
                                <a:lnTo>
                                  <a:pt x="2254" y="1352"/>
                                </a:lnTo>
                                <a:lnTo>
                                  <a:pt x="2249" y="1350"/>
                                </a:lnTo>
                                <a:lnTo>
                                  <a:pt x="2241" y="1349"/>
                                </a:lnTo>
                                <a:lnTo>
                                  <a:pt x="2236" y="1349"/>
                                </a:lnTo>
                                <a:lnTo>
                                  <a:pt x="2228" y="1349"/>
                                </a:lnTo>
                                <a:lnTo>
                                  <a:pt x="2221" y="1350"/>
                                </a:lnTo>
                                <a:lnTo>
                                  <a:pt x="2214" y="1352"/>
                                </a:lnTo>
                                <a:lnTo>
                                  <a:pt x="2208" y="1354"/>
                                </a:lnTo>
                                <a:lnTo>
                                  <a:pt x="2203" y="1356"/>
                                </a:lnTo>
                                <a:lnTo>
                                  <a:pt x="2217" y="1341"/>
                                </a:lnTo>
                                <a:lnTo>
                                  <a:pt x="2185" y="1334"/>
                                </a:lnTo>
                                <a:lnTo>
                                  <a:pt x="2213" y="1311"/>
                                </a:lnTo>
                                <a:lnTo>
                                  <a:pt x="2208" y="1301"/>
                                </a:lnTo>
                                <a:lnTo>
                                  <a:pt x="2201" y="1293"/>
                                </a:lnTo>
                                <a:lnTo>
                                  <a:pt x="2191" y="1285"/>
                                </a:lnTo>
                                <a:lnTo>
                                  <a:pt x="2181" y="1280"/>
                                </a:lnTo>
                                <a:lnTo>
                                  <a:pt x="2169" y="1284"/>
                                </a:lnTo>
                                <a:lnTo>
                                  <a:pt x="2159" y="1287"/>
                                </a:lnTo>
                                <a:lnTo>
                                  <a:pt x="2149" y="1287"/>
                                </a:lnTo>
                                <a:lnTo>
                                  <a:pt x="2141" y="1285"/>
                                </a:lnTo>
                                <a:lnTo>
                                  <a:pt x="2131" y="1281"/>
                                </a:lnTo>
                                <a:lnTo>
                                  <a:pt x="2122" y="1277"/>
                                </a:lnTo>
                                <a:lnTo>
                                  <a:pt x="2112" y="1270"/>
                                </a:lnTo>
                                <a:lnTo>
                                  <a:pt x="2103" y="1262"/>
                                </a:lnTo>
                                <a:lnTo>
                                  <a:pt x="2077" y="1268"/>
                                </a:lnTo>
                                <a:lnTo>
                                  <a:pt x="2070" y="1280"/>
                                </a:lnTo>
                                <a:lnTo>
                                  <a:pt x="2073" y="1291"/>
                                </a:lnTo>
                                <a:lnTo>
                                  <a:pt x="2074" y="1304"/>
                                </a:lnTo>
                                <a:lnTo>
                                  <a:pt x="2076" y="1316"/>
                                </a:lnTo>
                                <a:lnTo>
                                  <a:pt x="2076" y="1329"/>
                                </a:lnTo>
                                <a:lnTo>
                                  <a:pt x="2057" y="1305"/>
                                </a:lnTo>
                                <a:lnTo>
                                  <a:pt x="2044" y="1311"/>
                                </a:lnTo>
                                <a:lnTo>
                                  <a:pt x="2041" y="1320"/>
                                </a:lnTo>
                                <a:lnTo>
                                  <a:pt x="2040" y="1330"/>
                                </a:lnTo>
                                <a:lnTo>
                                  <a:pt x="2038" y="1341"/>
                                </a:lnTo>
                                <a:lnTo>
                                  <a:pt x="2040" y="1352"/>
                                </a:lnTo>
                                <a:lnTo>
                                  <a:pt x="2028" y="1349"/>
                                </a:lnTo>
                                <a:lnTo>
                                  <a:pt x="2017" y="1346"/>
                                </a:lnTo>
                                <a:lnTo>
                                  <a:pt x="2005" y="1344"/>
                                </a:lnTo>
                                <a:lnTo>
                                  <a:pt x="1994" y="1343"/>
                                </a:lnTo>
                                <a:lnTo>
                                  <a:pt x="1982" y="1343"/>
                                </a:lnTo>
                                <a:lnTo>
                                  <a:pt x="1971" y="1341"/>
                                </a:lnTo>
                                <a:lnTo>
                                  <a:pt x="1959" y="1341"/>
                                </a:lnTo>
                                <a:lnTo>
                                  <a:pt x="1948" y="1341"/>
                                </a:lnTo>
                                <a:lnTo>
                                  <a:pt x="1942" y="1331"/>
                                </a:lnTo>
                                <a:lnTo>
                                  <a:pt x="1935" y="1321"/>
                                </a:lnTo>
                                <a:lnTo>
                                  <a:pt x="1926" y="1311"/>
                                </a:lnTo>
                                <a:lnTo>
                                  <a:pt x="1917" y="1304"/>
                                </a:lnTo>
                                <a:lnTo>
                                  <a:pt x="1907" y="1297"/>
                                </a:lnTo>
                                <a:lnTo>
                                  <a:pt x="1897" y="1291"/>
                                </a:lnTo>
                                <a:lnTo>
                                  <a:pt x="1886" y="1287"/>
                                </a:lnTo>
                                <a:lnTo>
                                  <a:pt x="1874" y="1284"/>
                                </a:lnTo>
                                <a:lnTo>
                                  <a:pt x="1851" y="1305"/>
                                </a:lnTo>
                                <a:lnTo>
                                  <a:pt x="1861" y="1334"/>
                                </a:lnTo>
                                <a:lnTo>
                                  <a:pt x="1868" y="1341"/>
                                </a:lnTo>
                                <a:lnTo>
                                  <a:pt x="1891" y="1346"/>
                                </a:lnTo>
                                <a:lnTo>
                                  <a:pt x="1897" y="1356"/>
                                </a:lnTo>
                                <a:lnTo>
                                  <a:pt x="1891" y="1366"/>
                                </a:lnTo>
                                <a:lnTo>
                                  <a:pt x="1883" y="1375"/>
                                </a:lnTo>
                                <a:lnTo>
                                  <a:pt x="1874" y="1382"/>
                                </a:lnTo>
                                <a:lnTo>
                                  <a:pt x="1864" y="1388"/>
                                </a:lnTo>
                                <a:lnTo>
                                  <a:pt x="1857" y="1379"/>
                                </a:lnTo>
                                <a:lnTo>
                                  <a:pt x="1848" y="1372"/>
                                </a:lnTo>
                                <a:lnTo>
                                  <a:pt x="1838" y="1366"/>
                                </a:lnTo>
                                <a:lnTo>
                                  <a:pt x="1828" y="1360"/>
                                </a:lnTo>
                                <a:lnTo>
                                  <a:pt x="1820" y="1365"/>
                                </a:lnTo>
                                <a:lnTo>
                                  <a:pt x="1815" y="1398"/>
                                </a:lnTo>
                                <a:lnTo>
                                  <a:pt x="1811" y="140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2244" y="2343"/>
                            <a:ext cx="5984" cy="1403"/>
                          </a:xfrm>
                          <a:custGeom>
                            <a:avLst/>
                            <a:gdLst>
                              <a:gd name="T0" fmla="*/ 1641 w 5984"/>
                              <a:gd name="T1" fmla="*/ 1280 h 1403"/>
                              <a:gd name="T2" fmla="*/ 1467 w 5984"/>
                              <a:gd name="T3" fmla="*/ 1258 h 1403"/>
                              <a:gd name="T4" fmla="*/ 1221 w 5984"/>
                              <a:gd name="T5" fmla="*/ 1189 h 1403"/>
                              <a:gd name="T6" fmla="*/ 1128 w 5984"/>
                              <a:gd name="T7" fmla="*/ 1252 h 1403"/>
                              <a:gd name="T8" fmla="*/ 969 w 5984"/>
                              <a:gd name="T9" fmla="*/ 1167 h 1403"/>
                              <a:gd name="T10" fmla="*/ 843 w 5984"/>
                              <a:gd name="T11" fmla="*/ 1091 h 1403"/>
                              <a:gd name="T12" fmla="*/ 560 w 5984"/>
                              <a:gd name="T13" fmla="*/ 946 h 1403"/>
                              <a:gd name="T14" fmla="*/ 539 w 5984"/>
                              <a:gd name="T15" fmla="*/ 792 h 1403"/>
                              <a:gd name="T16" fmla="*/ 395 w 5984"/>
                              <a:gd name="T17" fmla="*/ 735 h 1403"/>
                              <a:gd name="T18" fmla="*/ 347 w 5984"/>
                              <a:gd name="T19" fmla="*/ 805 h 1403"/>
                              <a:gd name="T20" fmla="*/ 263 w 5984"/>
                              <a:gd name="T21" fmla="*/ 794 h 1403"/>
                              <a:gd name="T22" fmla="*/ 226 w 5984"/>
                              <a:gd name="T23" fmla="*/ 668 h 1403"/>
                              <a:gd name="T24" fmla="*/ 253 w 5984"/>
                              <a:gd name="T25" fmla="*/ 589 h 1403"/>
                              <a:gd name="T26" fmla="*/ 110 w 5984"/>
                              <a:gd name="T27" fmla="*/ 440 h 1403"/>
                              <a:gd name="T28" fmla="*/ 63 w 5984"/>
                              <a:gd name="T29" fmla="*/ 324 h 1403"/>
                              <a:gd name="T30" fmla="*/ 156 w 5984"/>
                              <a:gd name="T31" fmla="*/ 412 h 1403"/>
                              <a:gd name="T32" fmla="*/ 264 w 5984"/>
                              <a:gd name="T33" fmla="*/ 458 h 1403"/>
                              <a:gd name="T34" fmla="*/ 122 w 5984"/>
                              <a:gd name="T35" fmla="*/ 306 h 1403"/>
                              <a:gd name="T36" fmla="*/ 1 w 5984"/>
                              <a:gd name="T37" fmla="*/ 78 h 1403"/>
                              <a:gd name="T38" fmla="*/ 285 w 5984"/>
                              <a:gd name="T39" fmla="*/ 302 h 1403"/>
                              <a:gd name="T40" fmla="*/ 455 w 5984"/>
                              <a:gd name="T41" fmla="*/ 347 h 1403"/>
                              <a:gd name="T42" fmla="*/ 552 w 5984"/>
                              <a:gd name="T43" fmla="*/ 433 h 1403"/>
                              <a:gd name="T44" fmla="*/ 613 w 5984"/>
                              <a:gd name="T45" fmla="*/ 473 h 1403"/>
                              <a:gd name="T46" fmla="*/ 875 w 5984"/>
                              <a:gd name="T47" fmla="*/ 551 h 1403"/>
                              <a:gd name="T48" fmla="*/ 1038 w 5984"/>
                              <a:gd name="T49" fmla="*/ 659 h 1403"/>
                              <a:gd name="T50" fmla="*/ 1294 w 5984"/>
                              <a:gd name="T51" fmla="*/ 715 h 1403"/>
                              <a:gd name="T52" fmla="*/ 2141 w 5984"/>
                              <a:gd name="T53" fmla="*/ 920 h 1403"/>
                              <a:gd name="T54" fmla="*/ 2129 w 5984"/>
                              <a:gd name="T55" fmla="*/ 792 h 1403"/>
                              <a:gd name="T56" fmla="*/ 2943 w 5984"/>
                              <a:gd name="T57" fmla="*/ 567 h 1403"/>
                              <a:gd name="T58" fmla="*/ 4260 w 5984"/>
                              <a:gd name="T59" fmla="*/ 0 h 1403"/>
                              <a:gd name="T60" fmla="*/ 4812 w 5984"/>
                              <a:gd name="T61" fmla="*/ 109 h 1403"/>
                              <a:gd name="T62" fmla="*/ 4866 w 5984"/>
                              <a:gd name="T63" fmla="*/ 73 h 1403"/>
                              <a:gd name="T64" fmla="*/ 4968 w 5984"/>
                              <a:gd name="T65" fmla="*/ 109 h 1403"/>
                              <a:gd name="T66" fmla="*/ 5180 w 5984"/>
                              <a:gd name="T67" fmla="*/ 197 h 1403"/>
                              <a:gd name="T68" fmla="*/ 5614 w 5984"/>
                              <a:gd name="T69" fmla="*/ 403 h 1403"/>
                              <a:gd name="T70" fmla="*/ 5841 w 5984"/>
                              <a:gd name="T71" fmla="*/ 593 h 1403"/>
                              <a:gd name="T72" fmla="*/ 5920 w 5984"/>
                              <a:gd name="T73" fmla="*/ 646 h 1403"/>
                              <a:gd name="T74" fmla="*/ 5687 w 5984"/>
                              <a:gd name="T75" fmla="*/ 684 h 1403"/>
                              <a:gd name="T76" fmla="*/ 5677 w 5984"/>
                              <a:gd name="T77" fmla="*/ 848 h 1403"/>
                              <a:gd name="T78" fmla="*/ 5706 w 5984"/>
                              <a:gd name="T79" fmla="*/ 895 h 1403"/>
                              <a:gd name="T80" fmla="*/ 5612 w 5984"/>
                              <a:gd name="T81" fmla="*/ 1022 h 1403"/>
                              <a:gd name="T82" fmla="*/ 5529 w 5984"/>
                              <a:gd name="T83" fmla="*/ 1046 h 1403"/>
                              <a:gd name="T84" fmla="*/ 5857 w 5984"/>
                              <a:gd name="T85" fmla="*/ 1131 h 1403"/>
                              <a:gd name="T86" fmla="*/ 5969 w 5984"/>
                              <a:gd name="T87" fmla="*/ 1130 h 1403"/>
                              <a:gd name="T88" fmla="*/ 5758 w 5984"/>
                              <a:gd name="T89" fmla="*/ 1149 h 1403"/>
                              <a:gd name="T90" fmla="*/ 5251 w 5984"/>
                              <a:gd name="T91" fmla="*/ 1015 h 1403"/>
                              <a:gd name="T92" fmla="*/ 5130 w 5984"/>
                              <a:gd name="T93" fmla="*/ 973 h 1403"/>
                              <a:gd name="T94" fmla="*/ 4855 w 5984"/>
                              <a:gd name="T95" fmla="*/ 825 h 1403"/>
                              <a:gd name="T96" fmla="*/ 4539 w 5984"/>
                              <a:gd name="T97" fmla="*/ 818 h 1403"/>
                              <a:gd name="T98" fmla="*/ 4191 w 5984"/>
                              <a:gd name="T99" fmla="*/ 859 h 1403"/>
                              <a:gd name="T100" fmla="*/ 3850 w 5984"/>
                              <a:gd name="T101" fmla="*/ 1009 h 1403"/>
                              <a:gd name="T102" fmla="*/ 3709 w 5984"/>
                              <a:gd name="T103" fmla="*/ 1087 h 1403"/>
                              <a:gd name="T104" fmla="*/ 3411 w 5984"/>
                              <a:gd name="T105" fmla="*/ 1193 h 1403"/>
                              <a:gd name="T106" fmla="*/ 3447 w 5984"/>
                              <a:gd name="T107" fmla="*/ 1084 h 1403"/>
                              <a:gd name="T108" fmla="*/ 3182 w 5984"/>
                              <a:gd name="T109" fmla="*/ 1213 h 1403"/>
                              <a:gd name="T110" fmla="*/ 3147 w 5984"/>
                              <a:gd name="T111" fmla="*/ 1123 h 1403"/>
                              <a:gd name="T112" fmla="*/ 2665 w 5984"/>
                              <a:gd name="T113" fmla="*/ 1278 h 1403"/>
                              <a:gd name="T114" fmla="*/ 2437 w 5984"/>
                              <a:gd name="T115" fmla="*/ 1268 h 1403"/>
                              <a:gd name="T116" fmla="*/ 2319 w 5984"/>
                              <a:gd name="T117" fmla="*/ 1297 h 1403"/>
                              <a:gd name="T118" fmla="*/ 2217 w 5984"/>
                              <a:gd name="T119" fmla="*/ 1341 h 1403"/>
                              <a:gd name="T120" fmla="*/ 2057 w 5984"/>
                              <a:gd name="T121" fmla="*/ 1305 h 1403"/>
                              <a:gd name="T122" fmla="*/ 1874 w 5984"/>
                              <a:gd name="T123" fmla="*/ 1284 h 1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84" h="1403">
                                <a:moveTo>
                                  <a:pt x="1811" y="1403"/>
                                </a:moveTo>
                                <a:lnTo>
                                  <a:pt x="1811" y="1403"/>
                                </a:lnTo>
                                <a:lnTo>
                                  <a:pt x="1811" y="1385"/>
                                </a:lnTo>
                                <a:lnTo>
                                  <a:pt x="1809" y="1372"/>
                                </a:lnTo>
                                <a:lnTo>
                                  <a:pt x="1805" y="1362"/>
                                </a:lnTo>
                                <a:lnTo>
                                  <a:pt x="1798" y="1356"/>
                                </a:lnTo>
                                <a:lnTo>
                                  <a:pt x="1789" y="1352"/>
                                </a:lnTo>
                                <a:lnTo>
                                  <a:pt x="1779" y="1347"/>
                                </a:lnTo>
                                <a:lnTo>
                                  <a:pt x="1768" y="1344"/>
                                </a:lnTo>
                                <a:lnTo>
                                  <a:pt x="1753" y="1340"/>
                                </a:lnTo>
                                <a:lnTo>
                                  <a:pt x="1742" y="1326"/>
                                </a:lnTo>
                                <a:lnTo>
                                  <a:pt x="1811" y="1320"/>
                                </a:lnTo>
                                <a:lnTo>
                                  <a:pt x="1811" y="1307"/>
                                </a:lnTo>
                                <a:lnTo>
                                  <a:pt x="1775" y="1285"/>
                                </a:lnTo>
                                <a:lnTo>
                                  <a:pt x="1773" y="1274"/>
                                </a:lnTo>
                                <a:lnTo>
                                  <a:pt x="1742" y="1285"/>
                                </a:lnTo>
                                <a:lnTo>
                                  <a:pt x="1719" y="1290"/>
                                </a:lnTo>
                                <a:lnTo>
                                  <a:pt x="1700" y="1290"/>
                                </a:lnTo>
                                <a:lnTo>
                                  <a:pt x="1687" y="1287"/>
                                </a:lnTo>
                                <a:lnTo>
                                  <a:pt x="1677" y="1284"/>
                                </a:lnTo>
                                <a:lnTo>
                                  <a:pt x="1667" y="1280"/>
                                </a:lnTo>
                                <a:lnTo>
                                  <a:pt x="1655" y="1278"/>
                                </a:lnTo>
                                <a:lnTo>
                                  <a:pt x="1641" y="1280"/>
                                </a:lnTo>
                                <a:lnTo>
                                  <a:pt x="1652" y="1293"/>
                                </a:lnTo>
                                <a:lnTo>
                                  <a:pt x="1660" y="1308"/>
                                </a:lnTo>
                                <a:lnTo>
                                  <a:pt x="1663" y="1324"/>
                                </a:lnTo>
                                <a:lnTo>
                                  <a:pt x="1664" y="1341"/>
                                </a:lnTo>
                                <a:lnTo>
                                  <a:pt x="1637" y="1329"/>
                                </a:lnTo>
                                <a:lnTo>
                                  <a:pt x="1622" y="1341"/>
                                </a:lnTo>
                                <a:lnTo>
                                  <a:pt x="1599" y="1320"/>
                                </a:lnTo>
                                <a:lnTo>
                                  <a:pt x="1582" y="1329"/>
                                </a:lnTo>
                                <a:lnTo>
                                  <a:pt x="1582" y="1305"/>
                                </a:lnTo>
                                <a:lnTo>
                                  <a:pt x="1563" y="1305"/>
                                </a:lnTo>
                                <a:lnTo>
                                  <a:pt x="1553" y="1337"/>
                                </a:lnTo>
                                <a:lnTo>
                                  <a:pt x="1547" y="1316"/>
                                </a:lnTo>
                                <a:lnTo>
                                  <a:pt x="1537" y="1308"/>
                                </a:lnTo>
                                <a:lnTo>
                                  <a:pt x="1529" y="1303"/>
                                </a:lnTo>
                                <a:lnTo>
                                  <a:pt x="1519" y="1295"/>
                                </a:lnTo>
                                <a:lnTo>
                                  <a:pt x="1508" y="1288"/>
                                </a:lnTo>
                                <a:lnTo>
                                  <a:pt x="1500" y="1281"/>
                                </a:lnTo>
                                <a:lnTo>
                                  <a:pt x="1493" y="1272"/>
                                </a:lnTo>
                                <a:lnTo>
                                  <a:pt x="1487" y="1264"/>
                                </a:lnTo>
                                <a:lnTo>
                                  <a:pt x="1483" y="1252"/>
                                </a:lnTo>
                                <a:lnTo>
                                  <a:pt x="1471" y="1248"/>
                                </a:lnTo>
                                <a:lnTo>
                                  <a:pt x="1467" y="1258"/>
                                </a:lnTo>
                                <a:lnTo>
                                  <a:pt x="1437" y="1245"/>
                                </a:lnTo>
                                <a:lnTo>
                                  <a:pt x="1422" y="1248"/>
                                </a:lnTo>
                                <a:lnTo>
                                  <a:pt x="1434" y="1270"/>
                                </a:lnTo>
                                <a:lnTo>
                                  <a:pt x="1447" y="1285"/>
                                </a:lnTo>
                                <a:lnTo>
                                  <a:pt x="1454" y="1303"/>
                                </a:lnTo>
                                <a:lnTo>
                                  <a:pt x="1449" y="1329"/>
                                </a:lnTo>
                                <a:lnTo>
                                  <a:pt x="1435" y="1337"/>
                                </a:lnTo>
                                <a:lnTo>
                                  <a:pt x="1422" y="1334"/>
                                </a:lnTo>
                                <a:lnTo>
                                  <a:pt x="1411" y="1329"/>
                                </a:lnTo>
                                <a:lnTo>
                                  <a:pt x="1399" y="1321"/>
                                </a:lnTo>
                                <a:lnTo>
                                  <a:pt x="1389" y="1313"/>
                                </a:lnTo>
                                <a:lnTo>
                                  <a:pt x="1379" y="1304"/>
                                </a:lnTo>
                                <a:lnTo>
                                  <a:pt x="1369" y="1294"/>
                                </a:lnTo>
                                <a:lnTo>
                                  <a:pt x="1359" y="1287"/>
                                </a:lnTo>
                                <a:lnTo>
                                  <a:pt x="1347" y="1280"/>
                                </a:lnTo>
                                <a:lnTo>
                                  <a:pt x="1340" y="1284"/>
                                </a:lnTo>
                                <a:lnTo>
                                  <a:pt x="1354" y="1298"/>
                                </a:lnTo>
                                <a:lnTo>
                                  <a:pt x="1353" y="1311"/>
                                </a:lnTo>
                                <a:lnTo>
                                  <a:pt x="1210" y="1252"/>
                                </a:lnTo>
                                <a:lnTo>
                                  <a:pt x="1209" y="1238"/>
                                </a:lnTo>
                                <a:lnTo>
                                  <a:pt x="1223" y="1206"/>
                                </a:lnTo>
                                <a:lnTo>
                                  <a:pt x="1221" y="1189"/>
                                </a:lnTo>
                                <a:lnTo>
                                  <a:pt x="1213" y="1186"/>
                                </a:lnTo>
                                <a:lnTo>
                                  <a:pt x="1206" y="1182"/>
                                </a:lnTo>
                                <a:lnTo>
                                  <a:pt x="1199" y="1180"/>
                                </a:lnTo>
                                <a:lnTo>
                                  <a:pt x="1192" y="1177"/>
                                </a:lnTo>
                                <a:lnTo>
                                  <a:pt x="1185" y="1177"/>
                                </a:lnTo>
                                <a:lnTo>
                                  <a:pt x="1176" y="1176"/>
                                </a:lnTo>
                                <a:lnTo>
                                  <a:pt x="1169" y="1176"/>
                                </a:lnTo>
                                <a:lnTo>
                                  <a:pt x="1161" y="1176"/>
                                </a:lnTo>
                                <a:lnTo>
                                  <a:pt x="1167" y="1193"/>
                                </a:lnTo>
                                <a:lnTo>
                                  <a:pt x="1100" y="1147"/>
                                </a:lnTo>
                                <a:lnTo>
                                  <a:pt x="1085" y="1150"/>
                                </a:lnTo>
                                <a:lnTo>
                                  <a:pt x="1062" y="1128"/>
                                </a:lnTo>
                                <a:lnTo>
                                  <a:pt x="1041" y="1133"/>
                                </a:lnTo>
                                <a:lnTo>
                                  <a:pt x="1043" y="1150"/>
                                </a:lnTo>
                                <a:lnTo>
                                  <a:pt x="1052" y="1166"/>
                                </a:lnTo>
                                <a:lnTo>
                                  <a:pt x="1064" y="1182"/>
                                </a:lnTo>
                                <a:lnTo>
                                  <a:pt x="1077" y="1196"/>
                                </a:lnTo>
                                <a:lnTo>
                                  <a:pt x="1092" y="1209"/>
                                </a:lnTo>
                                <a:lnTo>
                                  <a:pt x="1108" y="1222"/>
                                </a:lnTo>
                                <a:lnTo>
                                  <a:pt x="1124" y="1234"/>
                                </a:lnTo>
                                <a:lnTo>
                                  <a:pt x="1137" y="1244"/>
                                </a:lnTo>
                                <a:lnTo>
                                  <a:pt x="1128" y="1252"/>
                                </a:lnTo>
                                <a:lnTo>
                                  <a:pt x="1121" y="1252"/>
                                </a:lnTo>
                                <a:lnTo>
                                  <a:pt x="1114" y="1249"/>
                                </a:lnTo>
                                <a:lnTo>
                                  <a:pt x="1107" y="1246"/>
                                </a:lnTo>
                                <a:lnTo>
                                  <a:pt x="1101" y="1241"/>
                                </a:lnTo>
                                <a:lnTo>
                                  <a:pt x="1094" y="1236"/>
                                </a:lnTo>
                                <a:lnTo>
                                  <a:pt x="1088" y="1231"/>
                                </a:lnTo>
                                <a:lnTo>
                                  <a:pt x="1082" y="1225"/>
                                </a:lnTo>
                                <a:lnTo>
                                  <a:pt x="1077" y="1221"/>
                                </a:lnTo>
                                <a:lnTo>
                                  <a:pt x="1049" y="1225"/>
                                </a:lnTo>
                                <a:lnTo>
                                  <a:pt x="1043" y="1258"/>
                                </a:lnTo>
                                <a:lnTo>
                                  <a:pt x="1030" y="1262"/>
                                </a:lnTo>
                                <a:lnTo>
                                  <a:pt x="1017" y="1221"/>
                                </a:lnTo>
                                <a:lnTo>
                                  <a:pt x="1012" y="1222"/>
                                </a:lnTo>
                                <a:lnTo>
                                  <a:pt x="1003" y="1215"/>
                                </a:lnTo>
                                <a:lnTo>
                                  <a:pt x="1002" y="1212"/>
                                </a:lnTo>
                                <a:lnTo>
                                  <a:pt x="1002" y="1208"/>
                                </a:lnTo>
                                <a:lnTo>
                                  <a:pt x="1005" y="1205"/>
                                </a:lnTo>
                                <a:lnTo>
                                  <a:pt x="1009" y="1203"/>
                                </a:lnTo>
                                <a:lnTo>
                                  <a:pt x="986" y="1195"/>
                                </a:lnTo>
                                <a:lnTo>
                                  <a:pt x="973" y="1182"/>
                                </a:lnTo>
                                <a:lnTo>
                                  <a:pt x="969" y="1167"/>
                                </a:lnTo>
                                <a:lnTo>
                                  <a:pt x="967" y="1151"/>
                                </a:lnTo>
                                <a:lnTo>
                                  <a:pt x="966" y="1137"/>
                                </a:lnTo>
                                <a:lnTo>
                                  <a:pt x="960" y="1124"/>
                                </a:lnTo>
                                <a:lnTo>
                                  <a:pt x="947" y="1115"/>
                                </a:lnTo>
                                <a:lnTo>
                                  <a:pt x="922" y="1111"/>
                                </a:lnTo>
                                <a:lnTo>
                                  <a:pt x="918" y="1118"/>
                                </a:lnTo>
                                <a:lnTo>
                                  <a:pt x="931" y="1143"/>
                                </a:lnTo>
                                <a:lnTo>
                                  <a:pt x="904" y="1156"/>
                                </a:lnTo>
                                <a:lnTo>
                                  <a:pt x="891" y="1151"/>
                                </a:lnTo>
                                <a:lnTo>
                                  <a:pt x="889" y="1140"/>
                                </a:lnTo>
                                <a:lnTo>
                                  <a:pt x="863" y="1156"/>
                                </a:lnTo>
                                <a:lnTo>
                                  <a:pt x="852" y="1151"/>
                                </a:lnTo>
                                <a:lnTo>
                                  <a:pt x="835" y="1144"/>
                                </a:lnTo>
                                <a:lnTo>
                                  <a:pt x="816" y="1136"/>
                                </a:lnTo>
                                <a:lnTo>
                                  <a:pt x="794" y="1124"/>
                                </a:lnTo>
                                <a:lnTo>
                                  <a:pt x="774" y="1114"/>
                                </a:lnTo>
                                <a:lnTo>
                                  <a:pt x="755" y="1104"/>
                                </a:lnTo>
                                <a:lnTo>
                                  <a:pt x="742" y="1095"/>
                                </a:lnTo>
                                <a:lnTo>
                                  <a:pt x="734" y="1088"/>
                                </a:lnTo>
                                <a:lnTo>
                                  <a:pt x="794" y="1101"/>
                                </a:lnTo>
                                <a:lnTo>
                                  <a:pt x="817" y="1078"/>
                                </a:lnTo>
                                <a:lnTo>
                                  <a:pt x="843" y="1091"/>
                                </a:lnTo>
                                <a:lnTo>
                                  <a:pt x="833" y="1072"/>
                                </a:lnTo>
                                <a:lnTo>
                                  <a:pt x="817" y="1058"/>
                                </a:lnTo>
                                <a:lnTo>
                                  <a:pt x="799" y="1049"/>
                                </a:lnTo>
                                <a:lnTo>
                                  <a:pt x="780" y="1041"/>
                                </a:lnTo>
                                <a:lnTo>
                                  <a:pt x="760" y="1035"/>
                                </a:lnTo>
                                <a:lnTo>
                                  <a:pt x="742" y="1025"/>
                                </a:lnTo>
                                <a:lnTo>
                                  <a:pt x="728" y="1013"/>
                                </a:lnTo>
                                <a:lnTo>
                                  <a:pt x="719" y="996"/>
                                </a:lnTo>
                                <a:lnTo>
                                  <a:pt x="685" y="996"/>
                                </a:lnTo>
                                <a:lnTo>
                                  <a:pt x="670" y="1042"/>
                                </a:lnTo>
                                <a:lnTo>
                                  <a:pt x="670" y="1023"/>
                                </a:lnTo>
                                <a:lnTo>
                                  <a:pt x="653" y="1009"/>
                                </a:lnTo>
                                <a:lnTo>
                                  <a:pt x="639" y="997"/>
                                </a:lnTo>
                                <a:lnTo>
                                  <a:pt x="626" y="989"/>
                                </a:lnTo>
                                <a:lnTo>
                                  <a:pt x="614" y="980"/>
                                </a:lnTo>
                                <a:lnTo>
                                  <a:pt x="606" y="970"/>
                                </a:lnTo>
                                <a:lnTo>
                                  <a:pt x="598" y="959"/>
                                </a:lnTo>
                                <a:lnTo>
                                  <a:pt x="594" y="943"/>
                                </a:lnTo>
                                <a:lnTo>
                                  <a:pt x="591" y="920"/>
                                </a:lnTo>
                                <a:lnTo>
                                  <a:pt x="578" y="910"/>
                                </a:lnTo>
                                <a:lnTo>
                                  <a:pt x="565" y="937"/>
                                </a:lnTo>
                                <a:lnTo>
                                  <a:pt x="573" y="946"/>
                                </a:lnTo>
                                <a:lnTo>
                                  <a:pt x="560" y="946"/>
                                </a:lnTo>
                                <a:lnTo>
                                  <a:pt x="547" y="973"/>
                                </a:lnTo>
                                <a:lnTo>
                                  <a:pt x="542" y="963"/>
                                </a:lnTo>
                                <a:lnTo>
                                  <a:pt x="541" y="951"/>
                                </a:lnTo>
                                <a:lnTo>
                                  <a:pt x="539" y="941"/>
                                </a:lnTo>
                                <a:lnTo>
                                  <a:pt x="539" y="930"/>
                                </a:lnTo>
                                <a:lnTo>
                                  <a:pt x="528" y="918"/>
                                </a:lnTo>
                                <a:lnTo>
                                  <a:pt x="555" y="910"/>
                                </a:lnTo>
                                <a:lnTo>
                                  <a:pt x="548" y="895"/>
                                </a:lnTo>
                                <a:lnTo>
                                  <a:pt x="538" y="881"/>
                                </a:lnTo>
                                <a:lnTo>
                                  <a:pt x="527" y="868"/>
                                </a:lnTo>
                                <a:lnTo>
                                  <a:pt x="514" y="856"/>
                                </a:lnTo>
                                <a:lnTo>
                                  <a:pt x="505" y="859"/>
                                </a:lnTo>
                                <a:lnTo>
                                  <a:pt x="495" y="852"/>
                                </a:lnTo>
                                <a:lnTo>
                                  <a:pt x="493" y="842"/>
                                </a:lnTo>
                                <a:lnTo>
                                  <a:pt x="495" y="830"/>
                                </a:lnTo>
                                <a:lnTo>
                                  <a:pt x="498" y="820"/>
                                </a:lnTo>
                                <a:lnTo>
                                  <a:pt x="501" y="810"/>
                                </a:lnTo>
                                <a:lnTo>
                                  <a:pt x="528" y="810"/>
                                </a:lnTo>
                                <a:lnTo>
                                  <a:pt x="538" y="800"/>
                                </a:lnTo>
                                <a:lnTo>
                                  <a:pt x="539" y="792"/>
                                </a:lnTo>
                                <a:lnTo>
                                  <a:pt x="539" y="782"/>
                                </a:lnTo>
                                <a:lnTo>
                                  <a:pt x="539" y="771"/>
                                </a:lnTo>
                                <a:lnTo>
                                  <a:pt x="538" y="763"/>
                                </a:lnTo>
                                <a:lnTo>
                                  <a:pt x="528" y="756"/>
                                </a:lnTo>
                                <a:lnTo>
                                  <a:pt x="514" y="770"/>
                                </a:lnTo>
                                <a:lnTo>
                                  <a:pt x="505" y="773"/>
                                </a:lnTo>
                                <a:lnTo>
                                  <a:pt x="496" y="741"/>
                                </a:lnTo>
                                <a:lnTo>
                                  <a:pt x="489" y="748"/>
                                </a:lnTo>
                                <a:lnTo>
                                  <a:pt x="479" y="748"/>
                                </a:lnTo>
                                <a:lnTo>
                                  <a:pt x="469" y="750"/>
                                </a:lnTo>
                                <a:lnTo>
                                  <a:pt x="459" y="751"/>
                                </a:lnTo>
                                <a:lnTo>
                                  <a:pt x="450" y="756"/>
                                </a:lnTo>
                                <a:lnTo>
                                  <a:pt x="444" y="750"/>
                                </a:lnTo>
                                <a:lnTo>
                                  <a:pt x="437" y="744"/>
                                </a:lnTo>
                                <a:lnTo>
                                  <a:pt x="431" y="740"/>
                                </a:lnTo>
                                <a:lnTo>
                                  <a:pt x="424" y="734"/>
                                </a:lnTo>
                                <a:lnTo>
                                  <a:pt x="417" y="730"/>
                                </a:lnTo>
                                <a:lnTo>
                                  <a:pt x="411" y="725"/>
                                </a:lnTo>
                                <a:lnTo>
                                  <a:pt x="403" y="722"/>
                                </a:lnTo>
                                <a:lnTo>
                                  <a:pt x="395" y="720"/>
                                </a:lnTo>
                                <a:lnTo>
                                  <a:pt x="395" y="735"/>
                                </a:lnTo>
                                <a:lnTo>
                                  <a:pt x="406" y="744"/>
                                </a:lnTo>
                                <a:lnTo>
                                  <a:pt x="416" y="753"/>
                                </a:lnTo>
                                <a:lnTo>
                                  <a:pt x="426" y="761"/>
                                </a:lnTo>
                                <a:lnTo>
                                  <a:pt x="436" y="769"/>
                                </a:lnTo>
                                <a:lnTo>
                                  <a:pt x="446" y="794"/>
                                </a:lnTo>
                                <a:lnTo>
                                  <a:pt x="459" y="783"/>
                                </a:lnTo>
                                <a:lnTo>
                                  <a:pt x="467" y="799"/>
                                </a:lnTo>
                                <a:lnTo>
                                  <a:pt x="436" y="826"/>
                                </a:lnTo>
                                <a:lnTo>
                                  <a:pt x="436" y="838"/>
                                </a:lnTo>
                                <a:lnTo>
                                  <a:pt x="406" y="810"/>
                                </a:lnTo>
                                <a:lnTo>
                                  <a:pt x="395" y="842"/>
                                </a:lnTo>
                                <a:lnTo>
                                  <a:pt x="377" y="838"/>
                                </a:lnTo>
                                <a:lnTo>
                                  <a:pt x="391" y="833"/>
                                </a:lnTo>
                                <a:lnTo>
                                  <a:pt x="385" y="794"/>
                                </a:lnTo>
                                <a:lnTo>
                                  <a:pt x="381" y="757"/>
                                </a:lnTo>
                                <a:lnTo>
                                  <a:pt x="377" y="720"/>
                                </a:lnTo>
                                <a:lnTo>
                                  <a:pt x="372" y="681"/>
                                </a:lnTo>
                                <a:lnTo>
                                  <a:pt x="341" y="697"/>
                                </a:lnTo>
                                <a:lnTo>
                                  <a:pt x="354" y="714"/>
                                </a:lnTo>
                                <a:lnTo>
                                  <a:pt x="344" y="743"/>
                                </a:lnTo>
                                <a:lnTo>
                                  <a:pt x="342" y="773"/>
                                </a:lnTo>
                                <a:lnTo>
                                  <a:pt x="347" y="805"/>
                                </a:lnTo>
                                <a:lnTo>
                                  <a:pt x="351" y="833"/>
                                </a:lnTo>
                                <a:lnTo>
                                  <a:pt x="326" y="825"/>
                                </a:lnTo>
                                <a:lnTo>
                                  <a:pt x="318" y="833"/>
                                </a:lnTo>
                                <a:lnTo>
                                  <a:pt x="311" y="816"/>
                                </a:lnTo>
                                <a:lnTo>
                                  <a:pt x="303" y="797"/>
                                </a:lnTo>
                                <a:lnTo>
                                  <a:pt x="299" y="779"/>
                                </a:lnTo>
                                <a:lnTo>
                                  <a:pt x="299" y="760"/>
                                </a:lnTo>
                                <a:lnTo>
                                  <a:pt x="305" y="773"/>
                                </a:lnTo>
                                <a:lnTo>
                                  <a:pt x="322" y="783"/>
                                </a:lnTo>
                                <a:lnTo>
                                  <a:pt x="322" y="770"/>
                                </a:lnTo>
                                <a:lnTo>
                                  <a:pt x="319" y="757"/>
                                </a:lnTo>
                                <a:lnTo>
                                  <a:pt x="315" y="747"/>
                                </a:lnTo>
                                <a:lnTo>
                                  <a:pt x="308" y="738"/>
                                </a:lnTo>
                                <a:lnTo>
                                  <a:pt x="299" y="731"/>
                                </a:lnTo>
                                <a:lnTo>
                                  <a:pt x="290" y="724"/>
                                </a:lnTo>
                                <a:lnTo>
                                  <a:pt x="280" y="717"/>
                                </a:lnTo>
                                <a:lnTo>
                                  <a:pt x="269" y="710"/>
                                </a:lnTo>
                                <a:lnTo>
                                  <a:pt x="273" y="731"/>
                                </a:lnTo>
                                <a:lnTo>
                                  <a:pt x="276" y="754"/>
                                </a:lnTo>
                                <a:lnTo>
                                  <a:pt x="273" y="776"/>
                                </a:lnTo>
                                <a:lnTo>
                                  <a:pt x="263" y="794"/>
                                </a:lnTo>
                                <a:lnTo>
                                  <a:pt x="247" y="786"/>
                                </a:lnTo>
                                <a:lnTo>
                                  <a:pt x="241" y="770"/>
                                </a:lnTo>
                                <a:lnTo>
                                  <a:pt x="239" y="753"/>
                                </a:lnTo>
                                <a:lnTo>
                                  <a:pt x="237" y="735"/>
                                </a:lnTo>
                                <a:lnTo>
                                  <a:pt x="236" y="720"/>
                                </a:lnTo>
                                <a:lnTo>
                                  <a:pt x="213" y="704"/>
                                </a:lnTo>
                                <a:lnTo>
                                  <a:pt x="194" y="720"/>
                                </a:lnTo>
                                <a:lnTo>
                                  <a:pt x="184" y="708"/>
                                </a:lnTo>
                                <a:lnTo>
                                  <a:pt x="177" y="695"/>
                                </a:lnTo>
                                <a:lnTo>
                                  <a:pt x="169" y="681"/>
                                </a:lnTo>
                                <a:lnTo>
                                  <a:pt x="162" y="666"/>
                                </a:lnTo>
                                <a:lnTo>
                                  <a:pt x="158" y="652"/>
                                </a:lnTo>
                                <a:lnTo>
                                  <a:pt x="152" y="638"/>
                                </a:lnTo>
                                <a:lnTo>
                                  <a:pt x="148" y="623"/>
                                </a:lnTo>
                                <a:lnTo>
                                  <a:pt x="143" y="609"/>
                                </a:lnTo>
                                <a:lnTo>
                                  <a:pt x="161" y="599"/>
                                </a:lnTo>
                                <a:lnTo>
                                  <a:pt x="169" y="613"/>
                                </a:lnTo>
                                <a:lnTo>
                                  <a:pt x="175" y="632"/>
                                </a:lnTo>
                                <a:lnTo>
                                  <a:pt x="181" y="651"/>
                                </a:lnTo>
                                <a:lnTo>
                                  <a:pt x="190" y="668"/>
                                </a:lnTo>
                                <a:lnTo>
                                  <a:pt x="226" y="668"/>
                                </a:lnTo>
                                <a:lnTo>
                                  <a:pt x="218" y="643"/>
                                </a:lnTo>
                                <a:lnTo>
                                  <a:pt x="217" y="627"/>
                                </a:lnTo>
                                <a:lnTo>
                                  <a:pt x="218" y="613"/>
                                </a:lnTo>
                                <a:lnTo>
                                  <a:pt x="221" y="589"/>
                                </a:lnTo>
                                <a:lnTo>
                                  <a:pt x="228" y="592"/>
                                </a:lnTo>
                                <a:lnTo>
                                  <a:pt x="236" y="594"/>
                                </a:lnTo>
                                <a:lnTo>
                                  <a:pt x="241" y="597"/>
                                </a:lnTo>
                                <a:lnTo>
                                  <a:pt x="249" y="602"/>
                                </a:lnTo>
                                <a:lnTo>
                                  <a:pt x="254" y="606"/>
                                </a:lnTo>
                                <a:lnTo>
                                  <a:pt x="260" y="610"/>
                                </a:lnTo>
                                <a:lnTo>
                                  <a:pt x="266" y="615"/>
                                </a:lnTo>
                                <a:lnTo>
                                  <a:pt x="272" y="620"/>
                                </a:lnTo>
                                <a:lnTo>
                                  <a:pt x="275" y="648"/>
                                </a:lnTo>
                                <a:lnTo>
                                  <a:pt x="285" y="658"/>
                                </a:lnTo>
                                <a:lnTo>
                                  <a:pt x="298" y="643"/>
                                </a:lnTo>
                                <a:lnTo>
                                  <a:pt x="295" y="629"/>
                                </a:lnTo>
                                <a:lnTo>
                                  <a:pt x="290" y="615"/>
                                </a:lnTo>
                                <a:lnTo>
                                  <a:pt x="282" y="602"/>
                                </a:lnTo>
                                <a:lnTo>
                                  <a:pt x="275" y="589"/>
                                </a:lnTo>
                                <a:lnTo>
                                  <a:pt x="253" y="589"/>
                                </a:lnTo>
                                <a:lnTo>
                                  <a:pt x="253" y="577"/>
                                </a:lnTo>
                                <a:lnTo>
                                  <a:pt x="250" y="566"/>
                                </a:lnTo>
                                <a:lnTo>
                                  <a:pt x="247" y="556"/>
                                </a:lnTo>
                                <a:lnTo>
                                  <a:pt x="241" y="545"/>
                                </a:lnTo>
                                <a:lnTo>
                                  <a:pt x="234" y="537"/>
                                </a:lnTo>
                                <a:lnTo>
                                  <a:pt x="226" y="530"/>
                                </a:lnTo>
                                <a:lnTo>
                                  <a:pt x="217" y="522"/>
                                </a:lnTo>
                                <a:lnTo>
                                  <a:pt x="207" y="517"/>
                                </a:lnTo>
                                <a:lnTo>
                                  <a:pt x="204" y="499"/>
                                </a:lnTo>
                                <a:lnTo>
                                  <a:pt x="197" y="489"/>
                                </a:lnTo>
                                <a:lnTo>
                                  <a:pt x="184" y="484"/>
                                </a:lnTo>
                                <a:lnTo>
                                  <a:pt x="167" y="481"/>
                                </a:lnTo>
                                <a:lnTo>
                                  <a:pt x="168" y="469"/>
                                </a:lnTo>
                                <a:lnTo>
                                  <a:pt x="167" y="458"/>
                                </a:lnTo>
                                <a:lnTo>
                                  <a:pt x="162" y="446"/>
                                </a:lnTo>
                                <a:lnTo>
                                  <a:pt x="156" y="436"/>
                                </a:lnTo>
                                <a:lnTo>
                                  <a:pt x="143" y="432"/>
                                </a:lnTo>
                                <a:lnTo>
                                  <a:pt x="131" y="455"/>
                                </a:lnTo>
                                <a:lnTo>
                                  <a:pt x="116" y="462"/>
                                </a:lnTo>
                                <a:lnTo>
                                  <a:pt x="110" y="452"/>
                                </a:lnTo>
                                <a:lnTo>
                                  <a:pt x="110" y="440"/>
                                </a:lnTo>
                                <a:lnTo>
                                  <a:pt x="112" y="429"/>
                                </a:lnTo>
                                <a:lnTo>
                                  <a:pt x="116" y="419"/>
                                </a:lnTo>
                                <a:lnTo>
                                  <a:pt x="112" y="403"/>
                                </a:lnTo>
                                <a:lnTo>
                                  <a:pt x="109" y="400"/>
                                </a:lnTo>
                                <a:lnTo>
                                  <a:pt x="103" y="400"/>
                                </a:lnTo>
                                <a:lnTo>
                                  <a:pt x="100" y="401"/>
                                </a:lnTo>
                                <a:lnTo>
                                  <a:pt x="99" y="404"/>
                                </a:lnTo>
                                <a:lnTo>
                                  <a:pt x="97" y="422"/>
                                </a:lnTo>
                                <a:lnTo>
                                  <a:pt x="92" y="419"/>
                                </a:lnTo>
                                <a:lnTo>
                                  <a:pt x="87" y="414"/>
                                </a:lnTo>
                                <a:lnTo>
                                  <a:pt x="84" y="409"/>
                                </a:lnTo>
                                <a:lnTo>
                                  <a:pt x="82" y="404"/>
                                </a:lnTo>
                                <a:lnTo>
                                  <a:pt x="69" y="406"/>
                                </a:lnTo>
                                <a:lnTo>
                                  <a:pt x="64" y="390"/>
                                </a:lnTo>
                                <a:lnTo>
                                  <a:pt x="56" y="377"/>
                                </a:lnTo>
                                <a:lnTo>
                                  <a:pt x="43" y="367"/>
                                </a:lnTo>
                                <a:lnTo>
                                  <a:pt x="30" y="357"/>
                                </a:lnTo>
                                <a:lnTo>
                                  <a:pt x="66" y="357"/>
                                </a:lnTo>
                                <a:lnTo>
                                  <a:pt x="73" y="347"/>
                                </a:lnTo>
                                <a:lnTo>
                                  <a:pt x="60" y="337"/>
                                </a:lnTo>
                                <a:lnTo>
                                  <a:pt x="63" y="324"/>
                                </a:lnTo>
                                <a:lnTo>
                                  <a:pt x="77" y="324"/>
                                </a:lnTo>
                                <a:lnTo>
                                  <a:pt x="83" y="327"/>
                                </a:lnTo>
                                <a:lnTo>
                                  <a:pt x="89" y="331"/>
                                </a:lnTo>
                                <a:lnTo>
                                  <a:pt x="95" y="335"/>
                                </a:lnTo>
                                <a:lnTo>
                                  <a:pt x="102" y="340"/>
                                </a:lnTo>
                                <a:lnTo>
                                  <a:pt x="108" y="345"/>
                                </a:lnTo>
                                <a:lnTo>
                                  <a:pt x="112" y="351"/>
                                </a:lnTo>
                                <a:lnTo>
                                  <a:pt x="118" y="355"/>
                                </a:lnTo>
                                <a:lnTo>
                                  <a:pt x="120" y="361"/>
                                </a:lnTo>
                                <a:lnTo>
                                  <a:pt x="116" y="376"/>
                                </a:lnTo>
                                <a:lnTo>
                                  <a:pt x="109" y="373"/>
                                </a:lnTo>
                                <a:lnTo>
                                  <a:pt x="100" y="358"/>
                                </a:lnTo>
                                <a:lnTo>
                                  <a:pt x="89" y="357"/>
                                </a:lnTo>
                                <a:lnTo>
                                  <a:pt x="84" y="367"/>
                                </a:lnTo>
                                <a:lnTo>
                                  <a:pt x="93" y="374"/>
                                </a:lnTo>
                                <a:lnTo>
                                  <a:pt x="102" y="380"/>
                                </a:lnTo>
                                <a:lnTo>
                                  <a:pt x="110" y="386"/>
                                </a:lnTo>
                                <a:lnTo>
                                  <a:pt x="119" y="391"/>
                                </a:lnTo>
                                <a:lnTo>
                                  <a:pt x="128" y="397"/>
                                </a:lnTo>
                                <a:lnTo>
                                  <a:pt x="138" y="403"/>
                                </a:lnTo>
                                <a:lnTo>
                                  <a:pt x="146" y="407"/>
                                </a:lnTo>
                                <a:lnTo>
                                  <a:pt x="156" y="412"/>
                                </a:lnTo>
                                <a:lnTo>
                                  <a:pt x="177" y="393"/>
                                </a:lnTo>
                                <a:lnTo>
                                  <a:pt x="191" y="391"/>
                                </a:lnTo>
                                <a:lnTo>
                                  <a:pt x="200" y="394"/>
                                </a:lnTo>
                                <a:lnTo>
                                  <a:pt x="207" y="397"/>
                                </a:lnTo>
                                <a:lnTo>
                                  <a:pt x="210" y="403"/>
                                </a:lnTo>
                                <a:lnTo>
                                  <a:pt x="214" y="409"/>
                                </a:lnTo>
                                <a:lnTo>
                                  <a:pt x="217" y="416"/>
                                </a:lnTo>
                                <a:lnTo>
                                  <a:pt x="223" y="423"/>
                                </a:lnTo>
                                <a:lnTo>
                                  <a:pt x="230" y="430"/>
                                </a:lnTo>
                                <a:lnTo>
                                  <a:pt x="236" y="462"/>
                                </a:lnTo>
                                <a:lnTo>
                                  <a:pt x="241" y="468"/>
                                </a:lnTo>
                                <a:lnTo>
                                  <a:pt x="247" y="473"/>
                                </a:lnTo>
                                <a:lnTo>
                                  <a:pt x="253" y="478"/>
                                </a:lnTo>
                                <a:lnTo>
                                  <a:pt x="260" y="484"/>
                                </a:lnTo>
                                <a:lnTo>
                                  <a:pt x="267" y="488"/>
                                </a:lnTo>
                                <a:lnTo>
                                  <a:pt x="275" y="491"/>
                                </a:lnTo>
                                <a:lnTo>
                                  <a:pt x="282" y="494"/>
                                </a:lnTo>
                                <a:lnTo>
                                  <a:pt x="290" y="495"/>
                                </a:lnTo>
                                <a:lnTo>
                                  <a:pt x="286" y="481"/>
                                </a:lnTo>
                                <a:lnTo>
                                  <a:pt x="276" y="469"/>
                                </a:lnTo>
                                <a:lnTo>
                                  <a:pt x="264" y="458"/>
                                </a:lnTo>
                                <a:lnTo>
                                  <a:pt x="253" y="448"/>
                                </a:lnTo>
                                <a:lnTo>
                                  <a:pt x="256" y="437"/>
                                </a:lnTo>
                                <a:lnTo>
                                  <a:pt x="282" y="436"/>
                                </a:lnTo>
                                <a:lnTo>
                                  <a:pt x="269" y="383"/>
                                </a:lnTo>
                                <a:lnTo>
                                  <a:pt x="256" y="374"/>
                                </a:lnTo>
                                <a:lnTo>
                                  <a:pt x="244" y="364"/>
                                </a:lnTo>
                                <a:lnTo>
                                  <a:pt x="231" y="355"/>
                                </a:lnTo>
                                <a:lnTo>
                                  <a:pt x="220" y="347"/>
                                </a:lnTo>
                                <a:lnTo>
                                  <a:pt x="207" y="337"/>
                                </a:lnTo>
                                <a:lnTo>
                                  <a:pt x="195" y="328"/>
                                </a:lnTo>
                                <a:lnTo>
                                  <a:pt x="184" y="318"/>
                                </a:lnTo>
                                <a:lnTo>
                                  <a:pt x="172" y="308"/>
                                </a:lnTo>
                                <a:lnTo>
                                  <a:pt x="169" y="276"/>
                                </a:lnTo>
                                <a:lnTo>
                                  <a:pt x="161" y="265"/>
                                </a:lnTo>
                                <a:lnTo>
                                  <a:pt x="161" y="282"/>
                                </a:lnTo>
                                <a:lnTo>
                                  <a:pt x="159" y="298"/>
                                </a:lnTo>
                                <a:lnTo>
                                  <a:pt x="154" y="315"/>
                                </a:lnTo>
                                <a:lnTo>
                                  <a:pt x="148" y="330"/>
                                </a:lnTo>
                                <a:lnTo>
                                  <a:pt x="138" y="334"/>
                                </a:lnTo>
                                <a:lnTo>
                                  <a:pt x="128" y="321"/>
                                </a:lnTo>
                                <a:lnTo>
                                  <a:pt x="122" y="306"/>
                                </a:lnTo>
                                <a:lnTo>
                                  <a:pt x="118" y="289"/>
                                </a:lnTo>
                                <a:lnTo>
                                  <a:pt x="116" y="275"/>
                                </a:lnTo>
                                <a:lnTo>
                                  <a:pt x="93" y="288"/>
                                </a:lnTo>
                                <a:lnTo>
                                  <a:pt x="86" y="281"/>
                                </a:lnTo>
                                <a:lnTo>
                                  <a:pt x="82" y="273"/>
                                </a:lnTo>
                                <a:lnTo>
                                  <a:pt x="79" y="263"/>
                                </a:lnTo>
                                <a:lnTo>
                                  <a:pt x="76" y="255"/>
                                </a:lnTo>
                                <a:lnTo>
                                  <a:pt x="63" y="246"/>
                                </a:lnTo>
                                <a:lnTo>
                                  <a:pt x="60" y="232"/>
                                </a:lnTo>
                                <a:lnTo>
                                  <a:pt x="54" y="216"/>
                                </a:lnTo>
                                <a:lnTo>
                                  <a:pt x="47" y="199"/>
                                </a:lnTo>
                                <a:lnTo>
                                  <a:pt x="41" y="181"/>
                                </a:lnTo>
                                <a:lnTo>
                                  <a:pt x="36" y="164"/>
                                </a:lnTo>
                                <a:lnTo>
                                  <a:pt x="33" y="148"/>
                                </a:lnTo>
                                <a:lnTo>
                                  <a:pt x="34" y="132"/>
                                </a:lnTo>
                                <a:lnTo>
                                  <a:pt x="38" y="118"/>
                                </a:lnTo>
                                <a:lnTo>
                                  <a:pt x="33" y="104"/>
                                </a:lnTo>
                                <a:lnTo>
                                  <a:pt x="27" y="89"/>
                                </a:lnTo>
                                <a:lnTo>
                                  <a:pt x="18" y="76"/>
                                </a:lnTo>
                                <a:lnTo>
                                  <a:pt x="10" y="63"/>
                                </a:lnTo>
                                <a:lnTo>
                                  <a:pt x="1" y="78"/>
                                </a:lnTo>
                                <a:lnTo>
                                  <a:pt x="0" y="62"/>
                                </a:lnTo>
                                <a:lnTo>
                                  <a:pt x="5" y="53"/>
                                </a:lnTo>
                                <a:lnTo>
                                  <a:pt x="12" y="44"/>
                                </a:lnTo>
                                <a:lnTo>
                                  <a:pt x="20" y="37"/>
                                </a:lnTo>
                                <a:lnTo>
                                  <a:pt x="24" y="27"/>
                                </a:lnTo>
                                <a:lnTo>
                                  <a:pt x="31" y="69"/>
                                </a:lnTo>
                                <a:lnTo>
                                  <a:pt x="48" y="101"/>
                                </a:lnTo>
                                <a:lnTo>
                                  <a:pt x="74" y="128"/>
                                </a:lnTo>
                                <a:lnTo>
                                  <a:pt x="105" y="150"/>
                                </a:lnTo>
                                <a:lnTo>
                                  <a:pt x="138" y="168"/>
                                </a:lnTo>
                                <a:lnTo>
                                  <a:pt x="172" y="186"/>
                                </a:lnTo>
                                <a:lnTo>
                                  <a:pt x="205" y="204"/>
                                </a:lnTo>
                                <a:lnTo>
                                  <a:pt x="236" y="224"/>
                                </a:lnTo>
                                <a:lnTo>
                                  <a:pt x="240" y="229"/>
                                </a:lnTo>
                                <a:lnTo>
                                  <a:pt x="246" y="237"/>
                                </a:lnTo>
                                <a:lnTo>
                                  <a:pt x="253" y="247"/>
                                </a:lnTo>
                                <a:lnTo>
                                  <a:pt x="260" y="260"/>
                                </a:lnTo>
                                <a:lnTo>
                                  <a:pt x="267" y="273"/>
                                </a:lnTo>
                                <a:lnTo>
                                  <a:pt x="275" y="285"/>
                                </a:lnTo>
                                <a:lnTo>
                                  <a:pt x="280" y="295"/>
                                </a:lnTo>
                                <a:lnTo>
                                  <a:pt x="285" y="302"/>
                                </a:lnTo>
                                <a:lnTo>
                                  <a:pt x="308" y="302"/>
                                </a:lnTo>
                                <a:lnTo>
                                  <a:pt x="303" y="292"/>
                                </a:lnTo>
                                <a:lnTo>
                                  <a:pt x="302" y="282"/>
                                </a:lnTo>
                                <a:lnTo>
                                  <a:pt x="299" y="270"/>
                                </a:lnTo>
                                <a:lnTo>
                                  <a:pt x="299" y="260"/>
                                </a:lnTo>
                                <a:lnTo>
                                  <a:pt x="322" y="247"/>
                                </a:lnTo>
                                <a:lnTo>
                                  <a:pt x="331" y="252"/>
                                </a:lnTo>
                                <a:lnTo>
                                  <a:pt x="331" y="285"/>
                                </a:lnTo>
                                <a:lnTo>
                                  <a:pt x="358" y="301"/>
                                </a:lnTo>
                                <a:lnTo>
                                  <a:pt x="367" y="298"/>
                                </a:lnTo>
                                <a:lnTo>
                                  <a:pt x="367" y="285"/>
                                </a:lnTo>
                                <a:lnTo>
                                  <a:pt x="391" y="285"/>
                                </a:lnTo>
                                <a:lnTo>
                                  <a:pt x="400" y="299"/>
                                </a:lnTo>
                                <a:lnTo>
                                  <a:pt x="407" y="315"/>
                                </a:lnTo>
                                <a:lnTo>
                                  <a:pt x="411" y="331"/>
                                </a:lnTo>
                                <a:lnTo>
                                  <a:pt x="413" y="347"/>
                                </a:lnTo>
                                <a:lnTo>
                                  <a:pt x="420" y="354"/>
                                </a:lnTo>
                                <a:lnTo>
                                  <a:pt x="429" y="355"/>
                                </a:lnTo>
                                <a:lnTo>
                                  <a:pt x="437" y="354"/>
                                </a:lnTo>
                                <a:lnTo>
                                  <a:pt x="447" y="350"/>
                                </a:lnTo>
                                <a:lnTo>
                                  <a:pt x="455" y="347"/>
                                </a:lnTo>
                                <a:lnTo>
                                  <a:pt x="459" y="355"/>
                                </a:lnTo>
                                <a:lnTo>
                                  <a:pt x="442" y="376"/>
                                </a:lnTo>
                                <a:lnTo>
                                  <a:pt x="449" y="384"/>
                                </a:lnTo>
                                <a:lnTo>
                                  <a:pt x="456" y="393"/>
                                </a:lnTo>
                                <a:lnTo>
                                  <a:pt x="462" y="401"/>
                                </a:lnTo>
                                <a:lnTo>
                                  <a:pt x="469" y="410"/>
                                </a:lnTo>
                                <a:lnTo>
                                  <a:pt x="478" y="417"/>
                                </a:lnTo>
                                <a:lnTo>
                                  <a:pt x="486" y="425"/>
                                </a:lnTo>
                                <a:lnTo>
                                  <a:pt x="495" y="432"/>
                                </a:lnTo>
                                <a:lnTo>
                                  <a:pt x="505" y="436"/>
                                </a:lnTo>
                                <a:lnTo>
                                  <a:pt x="506" y="425"/>
                                </a:lnTo>
                                <a:lnTo>
                                  <a:pt x="509" y="423"/>
                                </a:lnTo>
                                <a:lnTo>
                                  <a:pt x="514" y="423"/>
                                </a:lnTo>
                                <a:lnTo>
                                  <a:pt x="516" y="425"/>
                                </a:lnTo>
                                <a:lnTo>
                                  <a:pt x="519" y="427"/>
                                </a:lnTo>
                                <a:lnTo>
                                  <a:pt x="514" y="436"/>
                                </a:lnTo>
                                <a:lnTo>
                                  <a:pt x="521" y="437"/>
                                </a:lnTo>
                                <a:lnTo>
                                  <a:pt x="528" y="437"/>
                                </a:lnTo>
                                <a:lnTo>
                                  <a:pt x="537" y="436"/>
                                </a:lnTo>
                                <a:lnTo>
                                  <a:pt x="544" y="435"/>
                                </a:lnTo>
                                <a:lnTo>
                                  <a:pt x="552" y="433"/>
                                </a:lnTo>
                                <a:lnTo>
                                  <a:pt x="560" y="432"/>
                                </a:lnTo>
                                <a:lnTo>
                                  <a:pt x="567" y="429"/>
                                </a:lnTo>
                                <a:lnTo>
                                  <a:pt x="573" y="426"/>
                                </a:lnTo>
                                <a:lnTo>
                                  <a:pt x="567" y="416"/>
                                </a:lnTo>
                                <a:lnTo>
                                  <a:pt x="558" y="406"/>
                                </a:lnTo>
                                <a:lnTo>
                                  <a:pt x="548" y="399"/>
                                </a:lnTo>
                                <a:lnTo>
                                  <a:pt x="538" y="393"/>
                                </a:lnTo>
                                <a:lnTo>
                                  <a:pt x="539" y="380"/>
                                </a:lnTo>
                                <a:lnTo>
                                  <a:pt x="548" y="378"/>
                                </a:lnTo>
                                <a:lnTo>
                                  <a:pt x="560" y="381"/>
                                </a:lnTo>
                                <a:lnTo>
                                  <a:pt x="571" y="386"/>
                                </a:lnTo>
                                <a:lnTo>
                                  <a:pt x="578" y="389"/>
                                </a:lnTo>
                                <a:lnTo>
                                  <a:pt x="588" y="426"/>
                                </a:lnTo>
                                <a:lnTo>
                                  <a:pt x="598" y="432"/>
                                </a:lnTo>
                                <a:lnTo>
                                  <a:pt x="610" y="436"/>
                                </a:lnTo>
                                <a:lnTo>
                                  <a:pt x="620" y="443"/>
                                </a:lnTo>
                                <a:lnTo>
                                  <a:pt x="629" y="452"/>
                                </a:lnTo>
                                <a:lnTo>
                                  <a:pt x="600" y="443"/>
                                </a:lnTo>
                                <a:lnTo>
                                  <a:pt x="593" y="452"/>
                                </a:lnTo>
                                <a:lnTo>
                                  <a:pt x="613" y="473"/>
                                </a:lnTo>
                                <a:lnTo>
                                  <a:pt x="634" y="494"/>
                                </a:lnTo>
                                <a:lnTo>
                                  <a:pt x="659" y="512"/>
                                </a:lnTo>
                                <a:lnTo>
                                  <a:pt x="685" y="530"/>
                                </a:lnTo>
                                <a:lnTo>
                                  <a:pt x="712" y="544"/>
                                </a:lnTo>
                                <a:lnTo>
                                  <a:pt x="740" y="558"/>
                                </a:lnTo>
                                <a:lnTo>
                                  <a:pt x="767" y="573"/>
                                </a:lnTo>
                                <a:lnTo>
                                  <a:pt x="794" y="586"/>
                                </a:lnTo>
                                <a:lnTo>
                                  <a:pt x="804" y="584"/>
                                </a:lnTo>
                                <a:lnTo>
                                  <a:pt x="812" y="587"/>
                                </a:lnTo>
                                <a:lnTo>
                                  <a:pt x="819" y="587"/>
                                </a:lnTo>
                                <a:lnTo>
                                  <a:pt x="827" y="587"/>
                                </a:lnTo>
                                <a:lnTo>
                                  <a:pt x="835" y="586"/>
                                </a:lnTo>
                                <a:lnTo>
                                  <a:pt x="826" y="574"/>
                                </a:lnTo>
                                <a:lnTo>
                                  <a:pt x="820" y="560"/>
                                </a:lnTo>
                                <a:lnTo>
                                  <a:pt x="817" y="544"/>
                                </a:lnTo>
                                <a:lnTo>
                                  <a:pt x="817" y="530"/>
                                </a:lnTo>
                                <a:lnTo>
                                  <a:pt x="829" y="531"/>
                                </a:lnTo>
                                <a:lnTo>
                                  <a:pt x="842" y="534"/>
                                </a:lnTo>
                                <a:lnTo>
                                  <a:pt x="853" y="538"/>
                                </a:lnTo>
                                <a:lnTo>
                                  <a:pt x="865" y="544"/>
                                </a:lnTo>
                                <a:lnTo>
                                  <a:pt x="875" y="551"/>
                                </a:lnTo>
                                <a:lnTo>
                                  <a:pt x="885" y="560"/>
                                </a:lnTo>
                                <a:lnTo>
                                  <a:pt x="895" y="568"/>
                                </a:lnTo>
                                <a:lnTo>
                                  <a:pt x="902" y="577"/>
                                </a:lnTo>
                                <a:lnTo>
                                  <a:pt x="899" y="586"/>
                                </a:lnTo>
                                <a:lnTo>
                                  <a:pt x="895" y="594"/>
                                </a:lnTo>
                                <a:lnTo>
                                  <a:pt x="891" y="604"/>
                                </a:lnTo>
                                <a:lnTo>
                                  <a:pt x="886" y="613"/>
                                </a:lnTo>
                                <a:lnTo>
                                  <a:pt x="895" y="622"/>
                                </a:lnTo>
                                <a:lnTo>
                                  <a:pt x="907" y="629"/>
                                </a:lnTo>
                                <a:lnTo>
                                  <a:pt x="918" y="635"/>
                                </a:lnTo>
                                <a:lnTo>
                                  <a:pt x="930" y="639"/>
                                </a:lnTo>
                                <a:lnTo>
                                  <a:pt x="943" y="642"/>
                                </a:lnTo>
                                <a:lnTo>
                                  <a:pt x="957" y="646"/>
                                </a:lnTo>
                                <a:lnTo>
                                  <a:pt x="969" y="648"/>
                                </a:lnTo>
                                <a:lnTo>
                                  <a:pt x="982" y="651"/>
                                </a:lnTo>
                                <a:lnTo>
                                  <a:pt x="983" y="663"/>
                                </a:lnTo>
                                <a:lnTo>
                                  <a:pt x="994" y="676"/>
                                </a:lnTo>
                                <a:lnTo>
                                  <a:pt x="1005" y="653"/>
                                </a:lnTo>
                                <a:lnTo>
                                  <a:pt x="1016" y="655"/>
                                </a:lnTo>
                                <a:lnTo>
                                  <a:pt x="1028" y="656"/>
                                </a:lnTo>
                                <a:lnTo>
                                  <a:pt x="1038" y="659"/>
                                </a:lnTo>
                                <a:lnTo>
                                  <a:pt x="1048" y="663"/>
                                </a:lnTo>
                                <a:lnTo>
                                  <a:pt x="1058" y="668"/>
                                </a:lnTo>
                                <a:lnTo>
                                  <a:pt x="1069" y="671"/>
                                </a:lnTo>
                                <a:lnTo>
                                  <a:pt x="1081" y="674"/>
                                </a:lnTo>
                                <a:lnTo>
                                  <a:pt x="1092" y="676"/>
                                </a:lnTo>
                                <a:lnTo>
                                  <a:pt x="1089" y="668"/>
                                </a:lnTo>
                                <a:lnTo>
                                  <a:pt x="1084" y="661"/>
                                </a:lnTo>
                                <a:lnTo>
                                  <a:pt x="1077" y="653"/>
                                </a:lnTo>
                                <a:lnTo>
                                  <a:pt x="1071" y="648"/>
                                </a:lnTo>
                                <a:lnTo>
                                  <a:pt x="1074" y="636"/>
                                </a:lnTo>
                                <a:lnTo>
                                  <a:pt x="1088" y="645"/>
                                </a:lnTo>
                                <a:lnTo>
                                  <a:pt x="1113" y="659"/>
                                </a:lnTo>
                                <a:lnTo>
                                  <a:pt x="1143" y="675"/>
                                </a:lnTo>
                                <a:lnTo>
                                  <a:pt x="1174" y="692"/>
                                </a:lnTo>
                                <a:lnTo>
                                  <a:pt x="1206" y="710"/>
                                </a:lnTo>
                                <a:lnTo>
                                  <a:pt x="1235" y="722"/>
                                </a:lnTo>
                                <a:lnTo>
                                  <a:pt x="1257" y="731"/>
                                </a:lnTo>
                                <a:lnTo>
                                  <a:pt x="1269" y="733"/>
                                </a:lnTo>
                                <a:lnTo>
                                  <a:pt x="1249" y="710"/>
                                </a:lnTo>
                                <a:lnTo>
                                  <a:pt x="1252" y="697"/>
                                </a:lnTo>
                                <a:lnTo>
                                  <a:pt x="1294" y="715"/>
                                </a:lnTo>
                                <a:lnTo>
                                  <a:pt x="1337" y="731"/>
                                </a:lnTo>
                                <a:lnTo>
                                  <a:pt x="1380" y="746"/>
                                </a:lnTo>
                                <a:lnTo>
                                  <a:pt x="1424" y="757"/>
                                </a:lnTo>
                                <a:lnTo>
                                  <a:pt x="1468" y="769"/>
                                </a:lnTo>
                                <a:lnTo>
                                  <a:pt x="1511" y="777"/>
                                </a:lnTo>
                                <a:lnTo>
                                  <a:pt x="1557" y="784"/>
                                </a:lnTo>
                                <a:lnTo>
                                  <a:pt x="1602" y="792"/>
                                </a:lnTo>
                                <a:lnTo>
                                  <a:pt x="1647" y="799"/>
                                </a:lnTo>
                                <a:lnTo>
                                  <a:pt x="1693" y="805"/>
                                </a:lnTo>
                                <a:lnTo>
                                  <a:pt x="1737" y="810"/>
                                </a:lnTo>
                                <a:lnTo>
                                  <a:pt x="1782" y="816"/>
                                </a:lnTo>
                                <a:lnTo>
                                  <a:pt x="1828" y="823"/>
                                </a:lnTo>
                                <a:lnTo>
                                  <a:pt x="1873" y="830"/>
                                </a:lnTo>
                                <a:lnTo>
                                  <a:pt x="1917" y="839"/>
                                </a:lnTo>
                                <a:lnTo>
                                  <a:pt x="1962" y="848"/>
                                </a:lnTo>
                                <a:lnTo>
                                  <a:pt x="1979" y="828"/>
                                </a:lnTo>
                                <a:lnTo>
                                  <a:pt x="1989" y="846"/>
                                </a:lnTo>
                                <a:lnTo>
                                  <a:pt x="2008" y="868"/>
                                </a:lnTo>
                                <a:lnTo>
                                  <a:pt x="2033" y="889"/>
                                </a:lnTo>
                                <a:lnTo>
                                  <a:pt x="2061" y="908"/>
                                </a:lnTo>
                                <a:lnTo>
                                  <a:pt x="2090" y="921"/>
                                </a:lnTo>
                                <a:lnTo>
                                  <a:pt x="2118" y="925"/>
                                </a:lnTo>
                                <a:lnTo>
                                  <a:pt x="2141" y="920"/>
                                </a:lnTo>
                                <a:lnTo>
                                  <a:pt x="2158" y="901"/>
                                </a:lnTo>
                                <a:lnTo>
                                  <a:pt x="2151" y="897"/>
                                </a:lnTo>
                                <a:lnTo>
                                  <a:pt x="2143" y="895"/>
                                </a:lnTo>
                                <a:lnTo>
                                  <a:pt x="2135" y="894"/>
                                </a:lnTo>
                                <a:lnTo>
                                  <a:pt x="2126" y="892"/>
                                </a:lnTo>
                                <a:lnTo>
                                  <a:pt x="2118" y="892"/>
                                </a:lnTo>
                                <a:lnTo>
                                  <a:pt x="2109" y="892"/>
                                </a:lnTo>
                                <a:lnTo>
                                  <a:pt x="2100" y="892"/>
                                </a:lnTo>
                                <a:lnTo>
                                  <a:pt x="2093" y="891"/>
                                </a:lnTo>
                                <a:lnTo>
                                  <a:pt x="2093" y="875"/>
                                </a:lnTo>
                                <a:lnTo>
                                  <a:pt x="2092" y="859"/>
                                </a:lnTo>
                                <a:lnTo>
                                  <a:pt x="2086" y="842"/>
                                </a:lnTo>
                                <a:lnTo>
                                  <a:pt x="2080" y="828"/>
                                </a:lnTo>
                                <a:lnTo>
                                  <a:pt x="2076" y="835"/>
                                </a:lnTo>
                                <a:lnTo>
                                  <a:pt x="2044" y="838"/>
                                </a:lnTo>
                                <a:lnTo>
                                  <a:pt x="2040" y="823"/>
                                </a:lnTo>
                                <a:lnTo>
                                  <a:pt x="2051" y="812"/>
                                </a:lnTo>
                                <a:lnTo>
                                  <a:pt x="2066" y="803"/>
                                </a:lnTo>
                                <a:lnTo>
                                  <a:pt x="2084" y="797"/>
                                </a:lnTo>
                                <a:lnTo>
                                  <a:pt x="2106" y="794"/>
                                </a:lnTo>
                                <a:lnTo>
                                  <a:pt x="2129" y="792"/>
                                </a:lnTo>
                                <a:lnTo>
                                  <a:pt x="2154" y="790"/>
                                </a:lnTo>
                                <a:lnTo>
                                  <a:pt x="2181" y="790"/>
                                </a:lnTo>
                                <a:lnTo>
                                  <a:pt x="2208" y="790"/>
                                </a:lnTo>
                                <a:lnTo>
                                  <a:pt x="2237" y="790"/>
                                </a:lnTo>
                                <a:lnTo>
                                  <a:pt x="2266" y="789"/>
                                </a:lnTo>
                                <a:lnTo>
                                  <a:pt x="2293" y="786"/>
                                </a:lnTo>
                                <a:lnTo>
                                  <a:pt x="2321" y="783"/>
                                </a:lnTo>
                                <a:lnTo>
                                  <a:pt x="2345" y="777"/>
                                </a:lnTo>
                                <a:lnTo>
                                  <a:pt x="2370" y="769"/>
                                </a:lnTo>
                                <a:lnTo>
                                  <a:pt x="2391" y="756"/>
                                </a:lnTo>
                                <a:lnTo>
                                  <a:pt x="2410" y="741"/>
                                </a:lnTo>
                                <a:lnTo>
                                  <a:pt x="2437" y="756"/>
                                </a:lnTo>
                                <a:lnTo>
                                  <a:pt x="2450" y="748"/>
                                </a:lnTo>
                                <a:lnTo>
                                  <a:pt x="2456" y="710"/>
                                </a:lnTo>
                                <a:lnTo>
                                  <a:pt x="2470" y="720"/>
                                </a:lnTo>
                                <a:lnTo>
                                  <a:pt x="2528" y="710"/>
                                </a:lnTo>
                                <a:lnTo>
                                  <a:pt x="2586" y="697"/>
                                </a:lnTo>
                                <a:lnTo>
                                  <a:pt x="2645" y="681"/>
                                </a:lnTo>
                                <a:lnTo>
                                  <a:pt x="2704" y="662"/>
                                </a:lnTo>
                                <a:lnTo>
                                  <a:pt x="2763" y="640"/>
                                </a:lnTo>
                                <a:lnTo>
                                  <a:pt x="2823" y="619"/>
                                </a:lnTo>
                                <a:lnTo>
                                  <a:pt x="2884" y="594"/>
                                </a:lnTo>
                                <a:lnTo>
                                  <a:pt x="2943" y="567"/>
                                </a:lnTo>
                                <a:lnTo>
                                  <a:pt x="3003" y="540"/>
                                </a:lnTo>
                                <a:lnTo>
                                  <a:pt x="3064" y="511"/>
                                </a:lnTo>
                                <a:lnTo>
                                  <a:pt x="3124" y="481"/>
                                </a:lnTo>
                                <a:lnTo>
                                  <a:pt x="3185" y="450"/>
                                </a:lnTo>
                                <a:lnTo>
                                  <a:pt x="3244" y="419"/>
                                </a:lnTo>
                                <a:lnTo>
                                  <a:pt x="3304" y="387"/>
                                </a:lnTo>
                                <a:lnTo>
                                  <a:pt x="3363" y="355"/>
                                </a:lnTo>
                                <a:lnTo>
                                  <a:pt x="3422" y="324"/>
                                </a:lnTo>
                                <a:lnTo>
                                  <a:pt x="3481" y="292"/>
                                </a:lnTo>
                                <a:lnTo>
                                  <a:pt x="3539" y="262"/>
                                </a:lnTo>
                                <a:lnTo>
                                  <a:pt x="3596" y="232"/>
                                </a:lnTo>
                                <a:lnTo>
                                  <a:pt x="3654" y="203"/>
                                </a:lnTo>
                                <a:lnTo>
                                  <a:pt x="3710" y="174"/>
                                </a:lnTo>
                                <a:lnTo>
                                  <a:pt x="3765" y="147"/>
                                </a:lnTo>
                                <a:lnTo>
                                  <a:pt x="3819" y="122"/>
                                </a:lnTo>
                                <a:lnTo>
                                  <a:pt x="3873" y="99"/>
                                </a:lnTo>
                                <a:lnTo>
                                  <a:pt x="3926" y="78"/>
                                </a:lnTo>
                                <a:lnTo>
                                  <a:pt x="3978" y="57"/>
                                </a:lnTo>
                                <a:lnTo>
                                  <a:pt x="4028" y="40"/>
                                </a:lnTo>
                                <a:lnTo>
                                  <a:pt x="4077" y="27"/>
                                </a:lnTo>
                                <a:lnTo>
                                  <a:pt x="4125" y="16"/>
                                </a:lnTo>
                                <a:lnTo>
                                  <a:pt x="4171" y="7"/>
                                </a:lnTo>
                                <a:lnTo>
                                  <a:pt x="4217" y="1"/>
                                </a:lnTo>
                                <a:lnTo>
                                  <a:pt x="4260" y="0"/>
                                </a:lnTo>
                                <a:lnTo>
                                  <a:pt x="4292" y="0"/>
                                </a:lnTo>
                                <a:lnTo>
                                  <a:pt x="4323" y="0"/>
                                </a:lnTo>
                                <a:lnTo>
                                  <a:pt x="4357" y="0"/>
                                </a:lnTo>
                                <a:lnTo>
                                  <a:pt x="4390" y="1"/>
                                </a:lnTo>
                                <a:lnTo>
                                  <a:pt x="4423" y="1"/>
                                </a:lnTo>
                                <a:lnTo>
                                  <a:pt x="4456" y="3"/>
                                </a:lnTo>
                                <a:lnTo>
                                  <a:pt x="4490" y="4"/>
                                </a:lnTo>
                                <a:lnTo>
                                  <a:pt x="4524" y="6"/>
                                </a:lnTo>
                                <a:lnTo>
                                  <a:pt x="4557" y="9"/>
                                </a:lnTo>
                                <a:lnTo>
                                  <a:pt x="4590" y="13"/>
                                </a:lnTo>
                                <a:lnTo>
                                  <a:pt x="4623" y="17"/>
                                </a:lnTo>
                                <a:lnTo>
                                  <a:pt x="4656" y="23"/>
                                </a:lnTo>
                                <a:lnTo>
                                  <a:pt x="4688" y="30"/>
                                </a:lnTo>
                                <a:lnTo>
                                  <a:pt x="4719" y="39"/>
                                </a:lnTo>
                                <a:lnTo>
                                  <a:pt x="4750" y="47"/>
                                </a:lnTo>
                                <a:lnTo>
                                  <a:pt x="4778" y="59"/>
                                </a:lnTo>
                                <a:lnTo>
                                  <a:pt x="4776" y="80"/>
                                </a:lnTo>
                                <a:lnTo>
                                  <a:pt x="4776" y="102"/>
                                </a:lnTo>
                                <a:lnTo>
                                  <a:pt x="4780" y="124"/>
                                </a:lnTo>
                                <a:lnTo>
                                  <a:pt x="4793" y="141"/>
                                </a:lnTo>
                                <a:lnTo>
                                  <a:pt x="4812" y="109"/>
                                </a:lnTo>
                                <a:lnTo>
                                  <a:pt x="4820" y="106"/>
                                </a:lnTo>
                                <a:lnTo>
                                  <a:pt x="4830" y="106"/>
                                </a:lnTo>
                                <a:lnTo>
                                  <a:pt x="4840" y="108"/>
                                </a:lnTo>
                                <a:lnTo>
                                  <a:pt x="4850" y="109"/>
                                </a:lnTo>
                                <a:lnTo>
                                  <a:pt x="4866" y="105"/>
                                </a:lnTo>
                                <a:lnTo>
                                  <a:pt x="4871" y="92"/>
                                </a:lnTo>
                                <a:lnTo>
                                  <a:pt x="4862" y="86"/>
                                </a:lnTo>
                                <a:lnTo>
                                  <a:pt x="4852" y="82"/>
                                </a:lnTo>
                                <a:lnTo>
                                  <a:pt x="4842" y="79"/>
                                </a:lnTo>
                                <a:lnTo>
                                  <a:pt x="4832" y="78"/>
                                </a:lnTo>
                                <a:lnTo>
                                  <a:pt x="4820" y="75"/>
                                </a:lnTo>
                                <a:lnTo>
                                  <a:pt x="4812" y="72"/>
                                </a:lnTo>
                                <a:lnTo>
                                  <a:pt x="4801" y="66"/>
                                </a:lnTo>
                                <a:lnTo>
                                  <a:pt x="4793" y="59"/>
                                </a:lnTo>
                                <a:lnTo>
                                  <a:pt x="4794" y="47"/>
                                </a:lnTo>
                                <a:lnTo>
                                  <a:pt x="4778" y="34"/>
                                </a:lnTo>
                                <a:lnTo>
                                  <a:pt x="4784" y="23"/>
                                </a:lnTo>
                                <a:lnTo>
                                  <a:pt x="4791" y="32"/>
                                </a:lnTo>
                                <a:lnTo>
                                  <a:pt x="4797" y="40"/>
                                </a:lnTo>
                                <a:lnTo>
                                  <a:pt x="4803" y="49"/>
                                </a:lnTo>
                                <a:lnTo>
                                  <a:pt x="4807" y="59"/>
                                </a:lnTo>
                                <a:lnTo>
                                  <a:pt x="4866" y="73"/>
                                </a:lnTo>
                                <a:lnTo>
                                  <a:pt x="4875" y="53"/>
                                </a:lnTo>
                                <a:lnTo>
                                  <a:pt x="4888" y="59"/>
                                </a:lnTo>
                                <a:lnTo>
                                  <a:pt x="4894" y="73"/>
                                </a:lnTo>
                                <a:lnTo>
                                  <a:pt x="4902" y="88"/>
                                </a:lnTo>
                                <a:lnTo>
                                  <a:pt x="4912" y="99"/>
                                </a:lnTo>
                                <a:lnTo>
                                  <a:pt x="4925" y="109"/>
                                </a:lnTo>
                                <a:lnTo>
                                  <a:pt x="4934" y="82"/>
                                </a:lnTo>
                                <a:lnTo>
                                  <a:pt x="4938" y="80"/>
                                </a:lnTo>
                                <a:lnTo>
                                  <a:pt x="4944" y="79"/>
                                </a:lnTo>
                                <a:lnTo>
                                  <a:pt x="4950" y="79"/>
                                </a:lnTo>
                                <a:lnTo>
                                  <a:pt x="4957" y="79"/>
                                </a:lnTo>
                                <a:lnTo>
                                  <a:pt x="4963" y="79"/>
                                </a:lnTo>
                                <a:lnTo>
                                  <a:pt x="4970" y="80"/>
                                </a:lnTo>
                                <a:lnTo>
                                  <a:pt x="4976" y="82"/>
                                </a:lnTo>
                                <a:lnTo>
                                  <a:pt x="4980" y="82"/>
                                </a:lnTo>
                                <a:lnTo>
                                  <a:pt x="4997" y="104"/>
                                </a:lnTo>
                                <a:lnTo>
                                  <a:pt x="4993" y="114"/>
                                </a:lnTo>
                                <a:lnTo>
                                  <a:pt x="4989" y="112"/>
                                </a:lnTo>
                                <a:lnTo>
                                  <a:pt x="4983" y="111"/>
                                </a:lnTo>
                                <a:lnTo>
                                  <a:pt x="4976" y="111"/>
                                </a:lnTo>
                                <a:lnTo>
                                  <a:pt x="4968" y="109"/>
                                </a:lnTo>
                                <a:lnTo>
                                  <a:pt x="4961" y="109"/>
                                </a:lnTo>
                                <a:lnTo>
                                  <a:pt x="4954" y="111"/>
                                </a:lnTo>
                                <a:lnTo>
                                  <a:pt x="4948" y="111"/>
                                </a:lnTo>
                                <a:lnTo>
                                  <a:pt x="4944" y="114"/>
                                </a:lnTo>
                                <a:lnTo>
                                  <a:pt x="4963" y="122"/>
                                </a:lnTo>
                                <a:lnTo>
                                  <a:pt x="4983" y="129"/>
                                </a:lnTo>
                                <a:lnTo>
                                  <a:pt x="5002" y="138"/>
                                </a:lnTo>
                                <a:lnTo>
                                  <a:pt x="5022" y="147"/>
                                </a:lnTo>
                                <a:lnTo>
                                  <a:pt x="5040" y="155"/>
                                </a:lnTo>
                                <a:lnTo>
                                  <a:pt x="5059" y="165"/>
                                </a:lnTo>
                                <a:lnTo>
                                  <a:pt x="5076" y="175"/>
                                </a:lnTo>
                                <a:lnTo>
                                  <a:pt x="5094" y="187"/>
                                </a:lnTo>
                                <a:lnTo>
                                  <a:pt x="5098" y="197"/>
                                </a:lnTo>
                                <a:lnTo>
                                  <a:pt x="5104" y="206"/>
                                </a:lnTo>
                                <a:lnTo>
                                  <a:pt x="5110" y="216"/>
                                </a:lnTo>
                                <a:lnTo>
                                  <a:pt x="5117" y="224"/>
                                </a:lnTo>
                                <a:lnTo>
                                  <a:pt x="5134" y="203"/>
                                </a:lnTo>
                                <a:lnTo>
                                  <a:pt x="5163" y="200"/>
                                </a:lnTo>
                                <a:lnTo>
                                  <a:pt x="5163" y="177"/>
                                </a:lnTo>
                                <a:lnTo>
                                  <a:pt x="5176" y="186"/>
                                </a:lnTo>
                                <a:lnTo>
                                  <a:pt x="5180" y="197"/>
                                </a:lnTo>
                                <a:lnTo>
                                  <a:pt x="5186" y="210"/>
                                </a:lnTo>
                                <a:lnTo>
                                  <a:pt x="5193" y="220"/>
                                </a:lnTo>
                                <a:lnTo>
                                  <a:pt x="5205" y="229"/>
                                </a:lnTo>
                                <a:lnTo>
                                  <a:pt x="5209" y="220"/>
                                </a:lnTo>
                                <a:lnTo>
                                  <a:pt x="5231" y="210"/>
                                </a:lnTo>
                                <a:lnTo>
                                  <a:pt x="5347" y="285"/>
                                </a:lnTo>
                                <a:lnTo>
                                  <a:pt x="5356" y="256"/>
                                </a:lnTo>
                                <a:lnTo>
                                  <a:pt x="5392" y="269"/>
                                </a:lnTo>
                                <a:lnTo>
                                  <a:pt x="5411" y="302"/>
                                </a:lnTo>
                                <a:lnTo>
                                  <a:pt x="5426" y="304"/>
                                </a:lnTo>
                                <a:lnTo>
                                  <a:pt x="5444" y="308"/>
                                </a:lnTo>
                                <a:lnTo>
                                  <a:pt x="5458" y="312"/>
                                </a:lnTo>
                                <a:lnTo>
                                  <a:pt x="5474" y="318"/>
                                </a:lnTo>
                                <a:lnTo>
                                  <a:pt x="5488" y="324"/>
                                </a:lnTo>
                                <a:lnTo>
                                  <a:pt x="5503" y="331"/>
                                </a:lnTo>
                                <a:lnTo>
                                  <a:pt x="5517" y="338"/>
                                </a:lnTo>
                                <a:lnTo>
                                  <a:pt x="5531" y="347"/>
                                </a:lnTo>
                                <a:lnTo>
                                  <a:pt x="5546" y="357"/>
                                </a:lnTo>
                                <a:lnTo>
                                  <a:pt x="5559" y="366"/>
                                </a:lnTo>
                                <a:lnTo>
                                  <a:pt x="5573" y="376"/>
                                </a:lnTo>
                                <a:lnTo>
                                  <a:pt x="5586" y="384"/>
                                </a:lnTo>
                                <a:lnTo>
                                  <a:pt x="5601" y="394"/>
                                </a:lnTo>
                                <a:lnTo>
                                  <a:pt x="5614" y="403"/>
                                </a:lnTo>
                                <a:lnTo>
                                  <a:pt x="5627" y="413"/>
                                </a:lnTo>
                                <a:lnTo>
                                  <a:pt x="5641" y="422"/>
                                </a:lnTo>
                                <a:lnTo>
                                  <a:pt x="5657" y="422"/>
                                </a:lnTo>
                                <a:lnTo>
                                  <a:pt x="5652" y="412"/>
                                </a:lnTo>
                                <a:lnTo>
                                  <a:pt x="5667" y="414"/>
                                </a:lnTo>
                                <a:lnTo>
                                  <a:pt x="5681" y="420"/>
                                </a:lnTo>
                                <a:lnTo>
                                  <a:pt x="5696" y="426"/>
                                </a:lnTo>
                                <a:lnTo>
                                  <a:pt x="5709" y="435"/>
                                </a:lnTo>
                                <a:lnTo>
                                  <a:pt x="5722" y="445"/>
                                </a:lnTo>
                                <a:lnTo>
                                  <a:pt x="5733" y="455"/>
                                </a:lnTo>
                                <a:lnTo>
                                  <a:pt x="5745" y="465"/>
                                </a:lnTo>
                                <a:lnTo>
                                  <a:pt x="5755" y="475"/>
                                </a:lnTo>
                                <a:lnTo>
                                  <a:pt x="5745" y="498"/>
                                </a:lnTo>
                                <a:lnTo>
                                  <a:pt x="5755" y="514"/>
                                </a:lnTo>
                                <a:lnTo>
                                  <a:pt x="5877" y="563"/>
                                </a:lnTo>
                                <a:lnTo>
                                  <a:pt x="5876" y="576"/>
                                </a:lnTo>
                                <a:lnTo>
                                  <a:pt x="5867" y="580"/>
                                </a:lnTo>
                                <a:lnTo>
                                  <a:pt x="5858" y="584"/>
                                </a:lnTo>
                                <a:lnTo>
                                  <a:pt x="5851" y="592"/>
                                </a:lnTo>
                                <a:lnTo>
                                  <a:pt x="5847" y="599"/>
                                </a:lnTo>
                                <a:lnTo>
                                  <a:pt x="5841" y="593"/>
                                </a:lnTo>
                                <a:lnTo>
                                  <a:pt x="5834" y="587"/>
                                </a:lnTo>
                                <a:lnTo>
                                  <a:pt x="5828" y="581"/>
                                </a:lnTo>
                                <a:lnTo>
                                  <a:pt x="5821" y="576"/>
                                </a:lnTo>
                                <a:lnTo>
                                  <a:pt x="5814" y="571"/>
                                </a:lnTo>
                                <a:lnTo>
                                  <a:pt x="5807" y="567"/>
                                </a:lnTo>
                                <a:lnTo>
                                  <a:pt x="5799" y="564"/>
                                </a:lnTo>
                                <a:lnTo>
                                  <a:pt x="5791" y="563"/>
                                </a:lnTo>
                                <a:lnTo>
                                  <a:pt x="5783" y="570"/>
                                </a:lnTo>
                                <a:lnTo>
                                  <a:pt x="5778" y="577"/>
                                </a:lnTo>
                                <a:lnTo>
                                  <a:pt x="5772" y="586"/>
                                </a:lnTo>
                                <a:lnTo>
                                  <a:pt x="5768" y="594"/>
                                </a:lnTo>
                                <a:lnTo>
                                  <a:pt x="5749" y="586"/>
                                </a:lnTo>
                                <a:lnTo>
                                  <a:pt x="5739" y="613"/>
                                </a:lnTo>
                                <a:lnTo>
                                  <a:pt x="5768" y="627"/>
                                </a:lnTo>
                                <a:lnTo>
                                  <a:pt x="5775" y="623"/>
                                </a:lnTo>
                                <a:lnTo>
                                  <a:pt x="5781" y="599"/>
                                </a:lnTo>
                                <a:lnTo>
                                  <a:pt x="5802" y="612"/>
                                </a:lnTo>
                                <a:lnTo>
                                  <a:pt x="5825" y="622"/>
                                </a:lnTo>
                                <a:lnTo>
                                  <a:pt x="5848" y="629"/>
                                </a:lnTo>
                                <a:lnTo>
                                  <a:pt x="5871" y="636"/>
                                </a:lnTo>
                                <a:lnTo>
                                  <a:pt x="5896" y="642"/>
                                </a:lnTo>
                                <a:lnTo>
                                  <a:pt x="5920" y="646"/>
                                </a:lnTo>
                                <a:lnTo>
                                  <a:pt x="5945" y="651"/>
                                </a:lnTo>
                                <a:lnTo>
                                  <a:pt x="5969" y="653"/>
                                </a:lnTo>
                                <a:lnTo>
                                  <a:pt x="5827" y="704"/>
                                </a:lnTo>
                                <a:lnTo>
                                  <a:pt x="5814" y="701"/>
                                </a:lnTo>
                                <a:lnTo>
                                  <a:pt x="5807" y="681"/>
                                </a:lnTo>
                                <a:lnTo>
                                  <a:pt x="5814" y="658"/>
                                </a:lnTo>
                                <a:lnTo>
                                  <a:pt x="5795" y="636"/>
                                </a:lnTo>
                                <a:lnTo>
                                  <a:pt x="5788" y="639"/>
                                </a:lnTo>
                                <a:lnTo>
                                  <a:pt x="5778" y="663"/>
                                </a:lnTo>
                                <a:lnTo>
                                  <a:pt x="5781" y="674"/>
                                </a:lnTo>
                                <a:lnTo>
                                  <a:pt x="5775" y="675"/>
                                </a:lnTo>
                                <a:lnTo>
                                  <a:pt x="5766" y="675"/>
                                </a:lnTo>
                                <a:lnTo>
                                  <a:pt x="5759" y="675"/>
                                </a:lnTo>
                                <a:lnTo>
                                  <a:pt x="5750" y="675"/>
                                </a:lnTo>
                                <a:lnTo>
                                  <a:pt x="5740" y="674"/>
                                </a:lnTo>
                                <a:lnTo>
                                  <a:pt x="5733" y="671"/>
                                </a:lnTo>
                                <a:lnTo>
                                  <a:pt x="5724" y="669"/>
                                </a:lnTo>
                                <a:lnTo>
                                  <a:pt x="5719" y="668"/>
                                </a:lnTo>
                                <a:lnTo>
                                  <a:pt x="5703" y="676"/>
                                </a:lnTo>
                                <a:lnTo>
                                  <a:pt x="5711" y="687"/>
                                </a:lnTo>
                                <a:lnTo>
                                  <a:pt x="5699" y="687"/>
                                </a:lnTo>
                                <a:lnTo>
                                  <a:pt x="5687" y="684"/>
                                </a:lnTo>
                                <a:lnTo>
                                  <a:pt x="5675" y="682"/>
                                </a:lnTo>
                                <a:lnTo>
                                  <a:pt x="5665" y="679"/>
                                </a:lnTo>
                                <a:lnTo>
                                  <a:pt x="5654" y="676"/>
                                </a:lnTo>
                                <a:lnTo>
                                  <a:pt x="5642" y="675"/>
                                </a:lnTo>
                                <a:lnTo>
                                  <a:pt x="5631" y="675"/>
                                </a:lnTo>
                                <a:lnTo>
                                  <a:pt x="5618" y="676"/>
                                </a:lnTo>
                                <a:lnTo>
                                  <a:pt x="5598" y="701"/>
                                </a:lnTo>
                                <a:lnTo>
                                  <a:pt x="5601" y="711"/>
                                </a:lnTo>
                                <a:lnTo>
                                  <a:pt x="5605" y="721"/>
                                </a:lnTo>
                                <a:lnTo>
                                  <a:pt x="5612" y="730"/>
                                </a:lnTo>
                                <a:lnTo>
                                  <a:pt x="5621" y="738"/>
                                </a:lnTo>
                                <a:lnTo>
                                  <a:pt x="5631" y="744"/>
                                </a:lnTo>
                                <a:lnTo>
                                  <a:pt x="5641" y="747"/>
                                </a:lnTo>
                                <a:lnTo>
                                  <a:pt x="5651" y="747"/>
                                </a:lnTo>
                                <a:lnTo>
                                  <a:pt x="5661" y="741"/>
                                </a:lnTo>
                                <a:lnTo>
                                  <a:pt x="5667" y="733"/>
                                </a:lnTo>
                                <a:lnTo>
                                  <a:pt x="5677" y="760"/>
                                </a:lnTo>
                                <a:lnTo>
                                  <a:pt x="5652" y="763"/>
                                </a:lnTo>
                                <a:lnTo>
                                  <a:pt x="5634" y="756"/>
                                </a:lnTo>
                                <a:lnTo>
                                  <a:pt x="5629" y="763"/>
                                </a:lnTo>
                                <a:lnTo>
                                  <a:pt x="5598" y="779"/>
                                </a:lnTo>
                                <a:lnTo>
                                  <a:pt x="5700" y="828"/>
                                </a:lnTo>
                                <a:lnTo>
                                  <a:pt x="5677" y="848"/>
                                </a:lnTo>
                                <a:lnTo>
                                  <a:pt x="5663" y="833"/>
                                </a:lnTo>
                                <a:lnTo>
                                  <a:pt x="5651" y="832"/>
                                </a:lnTo>
                                <a:lnTo>
                                  <a:pt x="5641" y="826"/>
                                </a:lnTo>
                                <a:lnTo>
                                  <a:pt x="5631" y="820"/>
                                </a:lnTo>
                                <a:lnTo>
                                  <a:pt x="5621" y="815"/>
                                </a:lnTo>
                                <a:lnTo>
                                  <a:pt x="5615" y="816"/>
                                </a:lnTo>
                                <a:lnTo>
                                  <a:pt x="5608" y="823"/>
                                </a:lnTo>
                                <a:lnTo>
                                  <a:pt x="5612" y="838"/>
                                </a:lnTo>
                                <a:lnTo>
                                  <a:pt x="5621" y="841"/>
                                </a:lnTo>
                                <a:lnTo>
                                  <a:pt x="5629" y="845"/>
                                </a:lnTo>
                                <a:lnTo>
                                  <a:pt x="5635" y="852"/>
                                </a:lnTo>
                                <a:lnTo>
                                  <a:pt x="5642" y="861"/>
                                </a:lnTo>
                                <a:lnTo>
                                  <a:pt x="5648" y="869"/>
                                </a:lnTo>
                                <a:lnTo>
                                  <a:pt x="5654" y="879"/>
                                </a:lnTo>
                                <a:lnTo>
                                  <a:pt x="5658" y="888"/>
                                </a:lnTo>
                                <a:lnTo>
                                  <a:pt x="5663" y="895"/>
                                </a:lnTo>
                                <a:lnTo>
                                  <a:pt x="5671" y="894"/>
                                </a:lnTo>
                                <a:lnTo>
                                  <a:pt x="5678" y="894"/>
                                </a:lnTo>
                                <a:lnTo>
                                  <a:pt x="5688" y="894"/>
                                </a:lnTo>
                                <a:lnTo>
                                  <a:pt x="5697" y="894"/>
                                </a:lnTo>
                                <a:lnTo>
                                  <a:pt x="5706" y="895"/>
                                </a:lnTo>
                                <a:lnTo>
                                  <a:pt x="5716" y="897"/>
                                </a:lnTo>
                                <a:lnTo>
                                  <a:pt x="5723" y="898"/>
                                </a:lnTo>
                                <a:lnTo>
                                  <a:pt x="5732" y="901"/>
                                </a:lnTo>
                                <a:lnTo>
                                  <a:pt x="5543" y="918"/>
                                </a:lnTo>
                                <a:lnTo>
                                  <a:pt x="5539" y="934"/>
                                </a:lnTo>
                                <a:lnTo>
                                  <a:pt x="5546" y="944"/>
                                </a:lnTo>
                                <a:lnTo>
                                  <a:pt x="5553" y="954"/>
                                </a:lnTo>
                                <a:lnTo>
                                  <a:pt x="5559" y="966"/>
                                </a:lnTo>
                                <a:lnTo>
                                  <a:pt x="5562" y="977"/>
                                </a:lnTo>
                                <a:lnTo>
                                  <a:pt x="5570" y="982"/>
                                </a:lnTo>
                                <a:lnTo>
                                  <a:pt x="5591" y="973"/>
                                </a:lnTo>
                                <a:lnTo>
                                  <a:pt x="5602" y="977"/>
                                </a:lnTo>
                                <a:lnTo>
                                  <a:pt x="5611" y="989"/>
                                </a:lnTo>
                                <a:lnTo>
                                  <a:pt x="5621" y="987"/>
                                </a:lnTo>
                                <a:lnTo>
                                  <a:pt x="5632" y="986"/>
                                </a:lnTo>
                                <a:lnTo>
                                  <a:pt x="5642" y="986"/>
                                </a:lnTo>
                                <a:lnTo>
                                  <a:pt x="5652" y="987"/>
                                </a:lnTo>
                                <a:lnTo>
                                  <a:pt x="5657" y="1015"/>
                                </a:lnTo>
                                <a:lnTo>
                                  <a:pt x="5642" y="1019"/>
                                </a:lnTo>
                                <a:lnTo>
                                  <a:pt x="5628" y="1022"/>
                                </a:lnTo>
                                <a:lnTo>
                                  <a:pt x="5612" y="1022"/>
                                </a:lnTo>
                                <a:lnTo>
                                  <a:pt x="5596" y="1019"/>
                                </a:lnTo>
                                <a:lnTo>
                                  <a:pt x="5580" y="1016"/>
                                </a:lnTo>
                                <a:lnTo>
                                  <a:pt x="5566" y="1012"/>
                                </a:lnTo>
                                <a:lnTo>
                                  <a:pt x="5552" y="1006"/>
                                </a:lnTo>
                                <a:lnTo>
                                  <a:pt x="5539" y="1000"/>
                                </a:lnTo>
                                <a:lnTo>
                                  <a:pt x="5526" y="1015"/>
                                </a:lnTo>
                                <a:lnTo>
                                  <a:pt x="5519" y="1009"/>
                                </a:lnTo>
                                <a:lnTo>
                                  <a:pt x="5511" y="1005"/>
                                </a:lnTo>
                                <a:lnTo>
                                  <a:pt x="5503" y="1002"/>
                                </a:lnTo>
                                <a:lnTo>
                                  <a:pt x="5494" y="999"/>
                                </a:lnTo>
                                <a:lnTo>
                                  <a:pt x="5484" y="999"/>
                                </a:lnTo>
                                <a:lnTo>
                                  <a:pt x="5474" y="997"/>
                                </a:lnTo>
                                <a:lnTo>
                                  <a:pt x="5465" y="997"/>
                                </a:lnTo>
                                <a:lnTo>
                                  <a:pt x="5457" y="996"/>
                                </a:lnTo>
                                <a:lnTo>
                                  <a:pt x="5474" y="1023"/>
                                </a:lnTo>
                                <a:lnTo>
                                  <a:pt x="5451" y="1032"/>
                                </a:lnTo>
                                <a:lnTo>
                                  <a:pt x="5457" y="1046"/>
                                </a:lnTo>
                                <a:lnTo>
                                  <a:pt x="5470" y="1052"/>
                                </a:lnTo>
                                <a:lnTo>
                                  <a:pt x="5481" y="1051"/>
                                </a:lnTo>
                                <a:lnTo>
                                  <a:pt x="5503" y="1032"/>
                                </a:lnTo>
                                <a:lnTo>
                                  <a:pt x="5516" y="1065"/>
                                </a:lnTo>
                                <a:lnTo>
                                  <a:pt x="5529" y="1046"/>
                                </a:lnTo>
                                <a:lnTo>
                                  <a:pt x="5534" y="1046"/>
                                </a:lnTo>
                                <a:lnTo>
                                  <a:pt x="5540" y="1046"/>
                                </a:lnTo>
                                <a:lnTo>
                                  <a:pt x="5546" y="1048"/>
                                </a:lnTo>
                                <a:lnTo>
                                  <a:pt x="5552" y="1049"/>
                                </a:lnTo>
                                <a:lnTo>
                                  <a:pt x="5557" y="1052"/>
                                </a:lnTo>
                                <a:lnTo>
                                  <a:pt x="5562" y="1055"/>
                                </a:lnTo>
                                <a:lnTo>
                                  <a:pt x="5567" y="1058"/>
                                </a:lnTo>
                                <a:lnTo>
                                  <a:pt x="5572" y="1061"/>
                                </a:lnTo>
                                <a:lnTo>
                                  <a:pt x="5572" y="1078"/>
                                </a:lnTo>
                                <a:lnTo>
                                  <a:pt x="5593" y="1081"/>
                                </a:lnTo>
                                <a:lnTo>
                                  <a:pt x="5614" y="1085"/>
                                </a:lnTo>
                                <a:lnTo>
                                  <a:pt x="5635" y="1090"/>
                                </a:lnTo>
                                <a:lnTo>
                                  <a:pt x="5655" y="1094"/>
                                </a:lnTo>
                                <a:lnTo>
                                  <a:pt x="5675" y="1100"/>
                                </a:lnTo>
                                <a:lnTo>
                                  <a:pt x="5694" y="1104"/>
                                </a:lnTo>
                                <a:lnTo>
                                  <a:pt x="5714" y="1110"/>
                                </a:lnTo>
                                <a:lnTo>
                                  <a:pt x="5735" y="1114"/>
                                </a:lnTo>
                                <a:lnTo>
                                  <a:pt x="5755" y="1118"/>
                                </a:lnTo>
                                <a:lnTo>
                                  <a:pt x="5773" y="1123"/>
                                </a:lnTo>
                                <a:lnTo>
                                  <a:pt x="5794" y="1126"/>
                                </a:lnTo>
                                <a:lnTo>
                                  <a:pt x="5815" y="1128"/>
                                </a:lnTo>
                                <a:lnTo>
                                  <a:pt x="5835" y="1131"/>
                                </a:lnTo>
                                <a:lnTo>
                                  <a:pt x="5857" y="1131"/>
                                </a:lnTo>
                                <a:lnTo>
                                  <a:pt x="5878" y="1131"/>
                                </a:lnTo>
                                <a:lnTo>
                                  <a:pt x="5900" y="1130"/>
                                </a:lnTo>
                                <a:lnTo>
                                  <a:pt x="5906" y="1120"/>
                                </a:lnTo>
                                <a:lnTo>
                                  <a:pt x="5900" y="1117"/>
                                </a:lnTo>
                                <a:lnTo>
                                  <a:pt x="5894" y="1115"/>
                                </a:lnTo>
                                <a:lnTo>
                                  <a:pt x="5887" y="1114"/>
                                </a:lnTo>
                                <a:lnTo>
                                  <a:pt x="5880" y="1114"/>
                                </a:lnTo>
                                <a:lnTo>
                                  <a:pt x="5873" y="1114"/>
                                </a:lnTo>
                                <a:lnTo>
                                  <a:pt x="5866" y="1114"/>
                                </a:lnTo>
                                <a:lnTo>
                                  <a:pt x="5860" y="1115"/>
                                </a:lnTo>
                                <a:lnTo>
                                  <a:pt x="5854" y="1115"/>
                                </a:lnTo>
                                <a:lnTo>
                                  <a:pt x="5881" y="1105"/>
                                </a:lnTo>
                                <a:lnTo>
                                  <a:pt x="5894" y="1108"/>
                                </a:lnTo>
                                <a:lnTo>
                                  <a:pt x="5906" y="1111"/>
                                </a:lnTo>
                                <a:lnTo>
                                  <a:pt x="5919" y="1114"/>
                                </a:lnTo>
                                <a:lnTo>
                                  <a:pt x="5932" y="1117"/>
                                </a:lnTo>
                                <a:lnTo>
                                  <a:pt x="5945" y="1120"/>
                                </a:lnTo>
                                <a:lnTo>
                                  <a:pt x="5958" y="1123"/>
                                </a:lnTo>
                                <a:lnTo>
                                  <a:pt x="5971" y="1124"/>
                                </a:lnTo>
                                <a:lnTo>
                                  <a:pt x="5984" y="1124"/>
                                </a:lnTo>
                                <a:lnTo>
                                  <a:pt x="5969" y="1130"/>
                                </a:lnTo>
                                <a:lnTo>
                                  <a:pt x="5956" y="1134"/>
                                </a:lnTo>
                                <a:lnTo>
                                  <a:pt x="5946" y="1139"/>
                                </a:lnTo>
                                <a:lnTo>
                                  <a:pt x="5936" y="1143"/>
                                </a:lnTo>
                                <a:lnTo>
                                  <a:pt x="5929" y="1149"/>
                                </a:lnTo>
                                <a:lnTo>
                                  <a:pt x="5923" y="1156"/>
                                </a:lnTo>
                                <a:lnTo>
                                  <a:pt x="5919" y="1167"/>
                                </a:lnTo>
                                <a:lnTo>
                                  <a:pt x="5914" y="1183"/>
                                </a:lnTo>
                                <a:lnTo>
                                  <a:pt x="5904" y="1183"/>
                                </a:lnTo>
                                <a:lnTo>
                                  <a:pt x="5891" y="1156"/>
                                </a:lnTo>
                                <a:lnTo>
                                  <a:pt x="5873" y="1151"/>
                                </a:lnTo>
                                <a:lnTo>
                                  <a:pt x="5857" y="1157"/>
                                </a:lnTo>
                                <a:lnTo>
                                  <a:pt x="5844" y="1160"/>
                                </a:lnTo>
                                <a:lnTo>
                                  <a:pt x="5832" y="1162"/>
                                </a:lnTo>
                                <a:lnTo>
                                  <a:pt x="5824" y="1160"/>
                                </a:lnTo>
                                <a:lnTo>
                                  <a:pt x="5815" y="1160"/>
                                </a:lnTo>
                                <a:lnTo>
                                  <a:pt x="5805" y="1159"/>
                                </a:lnTo>
                                <a:lnTo>
                                  <a:pt x="5794" y="1159"/>
                                </a:lnTo>
                                <a:lnTo>
                                  <a:pt x="5781" y="1160"/>
                                </a:lnTo>
                                <a:lnTo>
                                  <a:pt x="5781" y="1147"/>
                                </a:lnTo>
                                <a:lnTo>
                                  <a:pt x="5773" y="1146"/>
                                </a:lnTo>
                                <a:lnTo>
                                  <a:pt x="5766" y="1146"/>
                                </a:lnTo>
                                <a:lnTo>
                                  <a:pt x="5758" y="1149"/>
                                </a:lnTo>
                                <a:lnTo>
                                  <a:pt x="5750" y="1151"/>
                                </a:lnTo>
                                <a:lnTo>
                                  <a:pt x="5742" y="1154"/>
                                </a:lnTo>
                                <a:lnTo>
                                  <a:pt x="5733" y="1157"/>
                                </a:lnTo>
                                <a:lnTo>
                                  <a:pt x="5724" y="1157"/>
                                </a:lnTo>
                                <a:lnTo>
                                  <a:pt x="5716" y="1156"/>
                                </a:lnTo>
                                <a:lnTo>
                                  <a:pt x="5726" y="1147"/>
                                </a:lnTo>
                                <a:lnTo>
                                  <a:pt x="5722" y="1133"/>
                                </a:lnTo>
                                <a:lnTo>
                                  <a:pt x="5690" y="1130"/>
                                </a:lnTo>
                                <a:lnTo>
                                  <a:pt x="5658" y="1127"/>
                                </a:lnTo>
                                <a:lnTo>
                                  <a:pt x="5627" y="1123"/>
                                </a:lnTo>
                                <a:lnTo>
                                  <a:pt x="5598" y="1117"/>
                                </a:lnTo>
                                <a:lnTo>
                                  <a:pt x="5567" y="1111"/>
                                </a:lnTo>
                                <a:lnTo>
                                  <a:pt x="5539" y="1105"/>
                                </a:lnTo>
                                <a:lnTo>
                                  <a:pt x="5510" y="1098"/>
                                </a:lnTo>
                                <a:lnTo>
                                  <a:pt x="5481" y="1091"/>
                                </a:lnTo>
                                <a:lnTo>
                                  <a:pt x="5452" y="1082"/>
                                </a:lnTo>
                                <a:lnTo>
                                  <a:pt x="5425" y="1075"/>
                                </a:lnTo>
                                <a:lnTo>
                                  <a:pt x="5396" y="1065"/>
                                </a:lnTo>
                                <a:lnTo>
                                  <a:pt x="5367" y="1056"/>
                                </a:lnTo>
                                <a:lnTo>
                                  <a:pt x="5339" y="1046"/>
                                </a:lnTo>
                                <a:lnTo>
                                  <a:pt x="5310" y="1036"/>
                                </a:lnTo>
                                <a:lnTo>
                                  <a:pt x="5281" y="1026"/>
                                </a:lnTo>
                                <a:lnTo>
                                  <a:pt x="5251" y="1015"/>
                                </a:lnTo>
                                <a:lnTo>
                                  <a:pt x="5251" y="1029"/>
                                </a:lnTo>
                                <a:lnTo>
                                  <a:pt x="5396" y="1091"/>
                                </a:lnTo>
                                <a:lnTo>
                                  <a:pt x="5403" y="1103"/>
                                </a:lnTo>
                                <a:lnTo>
                                  <a:pt x="5412" y="1104"/>
                                </a:lnTo>
                                <a:lnTo>
                                  <a:pt x="5421" y="1104"/>
                                </a:lnTo>
                                <a:lnTo>
                                  <a:pt x="5429" y="1107"/>
                                </a:lnTo>
                                <a:lnTo>
                                  <a:pt x="5438" y="1111"/>
                                </a:lnTo>
                                <a:lnTo>
                                  <a:pt x="5429" y="1120"/>
                                </a:lnTo>
                                <a:lnTo>
                                  <a:pt x="5411" y="1118"/>
                                </a:lnTo>
                                <a:lnTo>
                                  <a:pt x="5386" y="1111"/>
                                </a:lnTo>
                                <a:lnTo>
                                  <a:pt x="5360" y="1100"/>
                                </a:lnTo>
                                <a:lnTo>
                                  <a:pt x="5331" y="1084"/>
                                </a:lnTo>
                                <a:lnTo>
                                  <a:pt x="5303" y="1067"/>
                                </a:lnTo>
                                <a:lnTo>
                                  <a:pt x="5275" y="1049"/>
                                </a:lnTo>
                                <a:lnTo>
                                  <a:pt x="5252" y="1035"/>
                                </a:lnTo>
                                <a:lnTo>
                                  <a:pt x="5235" y="1023"/>
                                </a:lnTo>
                                <a:lnTo>
                                  <a:pt x="5231" y="1005"/>
                                </a:lnTo>
                                <a:lnTo>
                                  <a:pt x="5137" y="960"/>
                                </a:lnTo>
                                <a:lnTo>
                                  <a:pt x="5150" y="977"/>
                                </a:lnTo>
                                <a:lnTo>
                                  <a:pt x="5140" y="976"/>
                                </a:lnTo>
                                <a:lnTo>
                                  <a:pt x="5130" y="973"/>
                                </a:lnTo>
                                <a:lnTo>
                                  <a:pt x="5120" y="970"/>
                                </a:lnTo>
                                <a:lnTo>
                                  <a:pt x="5110" y="967"/>
                                </a:lnTo>
                                <a:lnTo>
                                  <a:pt x="5101" y="964"/>
                                </a:lnTo>
                                <a:lnTo>
                                  <a:pt x="5091" y="961"/>
                                </a:lnTo>
                                <a:lnTo>
                                  <a:pt x="5081" y="959"/>
                                </a:lnTo>
                                <a:lnTo>
                                  <a:pt x="5072" y="954"/>
                                </a:lnTo>
                                <a:lnTo>
                                  <a:pt x="5076" y="940"/>
                                </a:lnTo>
                                <a:lnTo>
                                  <a:pt x="5108" y="960"/>
                                </a:lnTo>
                                <a:lnTo>
                                  <a:pt x="5112" y="950"/>
                                </a:lnTo>
                                <a:lnTo>
                                  <a:pt x="5094" y="930"/>
                                </a:lnTo>
                                <a:lnTo>
                                  <a:pt x="5069" y="913"/>
                                </a:lnTo>
                                <a:lnTo>
                                  <a:pt x="5039" y="897"/>
                                </a:lnTo>
                                <a:lnTo>
                                  <a:pt x="5007" y="884"/>
                                </a:lnTo>
                                <a:lnTo>
                                  <a:pt x="4974" y="871"/>
                                </a:lnTo>
                                <a:lnTo>
                                  <a:pt x="4943" y="858"/>
                                </a:lnTo>
                                <a:lnTo>
                                  <a:pt x="4914" y="843"/>
                                </a:lnTo>
                                <a:lnTo>
                                  <a:pt x="4888" y="828"/>
                                </a:lnTo>
                                <a:lnTo>
                                  <a:pt x="4876" y="832"/>
                                </a:lnTo>
                                <a:lnTo>
                                  <a:pt x="4871" y="830"/>
                                </a:lnTo>
                                <a:lnTo>
                                  <a:pt x="4866" y="828"/>
                                </a:lnTo>
                                <a:lnTo>
                                  <a:pt x="4861" y="826"/>
                                </a:lnTo>
                                <a:lnTo>
                                  <a:pt x="4855" y="825"/>
                                </a:lnTo>
                                <a:lnTo>
                                  <a:pt x="4849" y="822"/>
                                </a:lnTo>
                                <a:lnTo>
                                  <a:pt x="4845" y="820"/>
                                </a:lnTo>
                                <a:lnTo>
                                  <a:pt x="4839" y="820"/>
                                </a:lnTo>
                                <a:lnTo>
                                  <a:pt x="4833" y="819"/>
                                </a:lnTo>
                                <a:lnTo>
                                  <a:pt x="4835" y="830"/>
                                </a:lnTo>
                                <a:lnTo>
                                  <a:pt x="4842" y="838"/>
                                </a:lnTo>
                                <a:lnTo>
                                  <a:pt x="4849" y="845"/>
                                </a:lnTo>
                                <a:lnTo>
                                  <a:pt x="4856" y="851"/>
                                </a:lnTo>
                                <a:lnTo>
                                  <a:pt x="4862" y="859"/>
                                </a:lnTo>
                                <a:lnTo>
                                  <a:pt x="4738" y="852"/>
                                </a:lnTo>
                                <a:lnTo>
                                  <a:pt x="4727" y="843"/>
                                </a:lnTo>
                                <a:lnTo>
                                  <a:pt x="4714" y="836"/>
                                </a:lnTo>
                                <a:lnTo>
                                  <a:pt x="4699" y="830"/>
                                </a:lnTo>
                                <a:lnTo>
                                  <a:pt x="4683" y="826"/>
                                </a:lnTo>
                                <a:lnTo>
                                  <a:pt x="4668" y="822"/>
                                </a:lnTo>
                                <a:lnTo>
                                  <a:pt x="4649" y="820"/>
                                </a:lnTo>
                                <a:lnTo>
                                  <a:pt x="4632" y="819"/>
                                </a:lnTo>
                                <a:lnTo>
                                  <a:pt x="4613" y="818"/>
                                </a:lnTo>
                                <a:lnTo>
                                  <a:pt x="4594" y="818"/>
                                </a:lnTo>
                                <a:lnTo>
                                  <a:pt x="4575" y="818"/>
                                </a:lnTo>
                                <a:lnTo>
                                  <a:pt x="4558" y="818"/>
                                </a:lnTo>
                                <a:lnTo>
                                  <a:pt x="4539" y="818"/>
                                </a:lnTo>
                                <a:lnTo>
                                  <a:pt x="4522" y="816"/>
                                </a:lnTo>
                                <a:lnTo>
                                  <a:pt x="4506" y="815"/>
                                </a:lnTo>
                                <a:lnTo>
                                  <a:pt x="4490" y="813"/>
                                </a:lnTo>
                                <a:lnTo>
                                  <a:pt x="4476" y="810"/>
                                </a:lnTo>
                                <a:lnTo>
                                  <a:pt x="4476" y="773"/>
                                </a:lnTo>
                                <a:lnTo>
                                  <a:pt x="4462" y="776"/>
                                </a:lnTo>
                                <a:lnTo>
                                  <a:pt x="4462" y="805"/>
                                </a:lnTo>
                                <a:lnTo>
                                  <a:pt x="4454" y="815"/>
                                </a:lnTo>
                                <a:lnTo>
                                  <a:pt x="4362" y="815"/>
                                </a:lnTo>
                                <a:lnTo>
                                  <a:pt x="4348" y="833"/>
                                </a:lnTo>
                                <a:lnTo>
                                  <a:pt x="4336" y="823"/>
                                </a:lnTo>
                                <a:lnTo>
                                  <a:pt x="4325" y="828"/>
                                </a:lnTo>
                                <a:lnTo>
                                  <a:pt x="4313" y="832"/>
                                </a:lnTo>
                                <a:lnTo>
                                  <a:pt x="4302" y="836"/>
                                </a:lnTo>
                                <a:lnTo>
                                  <a:pt x="4290" y="839"/>
                                </a:lnTo>
                                <a:lnTo>
                                  <a:pt x="4277" y="842"/>
                                </a:lnTo>
                                <a:lnTo>
                                  <a:pt x="4266" y="842"/>
                                </a:lnTo>
                                <a:lnTo>
                                  <a:pt x="4254" y="841"/>
                                </a:lnTo>
                                <a:lnTo>
                                  <a:pt x="4243" y="838"/>
                                </a:lnTo>
                                <a:lnTo>
                                  <a:pt x="4220" y="868"/>
                                </a:lnTo>
                                <a:lnTo>
                                  <a:pt x="4204" y="862"/>
                                </a:lnTo>
                                <a:lnTo>
                                  <a:pt x="4191" y="859"/>
                                </a:lnTo>
                                <a:lnTo>
                                  <a:pt x="4178" y="859"/>
                                </a:lnTo>
                                <a:lnTo>
                                  <a:pt x="4168" y="864"/>
                                </a:lnTo>
                                <a:lnTo>
                                  <a:pt x="4158" y="871"/>
                                </a:lnTo>
                                <a:lnTo>
                                  <a:pt x="4148" y="879"/>
                                </a:lnTo>
                                <a:lnTo>
                                  <a:pt x="4139" y="891"/>
                                </a:lnTo>
                                <a:lnTo>
                                  <a:pt x="4132" y="905"/>
                                </a:lnTo>
                                <a:lnTo>
                                  <a:pt x="3926" y="977"/>
                                </a:lnTo>
                                <a:lnTo>
                                  <a:pt x="3935" y="959"/>
                                </a:lnTo>
                                <a:lnTo>
                                  <a:pt x="3942" y="954"/>
                                </a:lnTo>
                                <a:lnTo>
                                  <a:pt x="3948" y="951"/>
                                </a:lnTo>
                                <a:lnTo>
                                  <a:pt x="3955" y="947"/>
                                </a:lnTo>
                                <a:lnTo>
                                  <a:pt x="3962" y="944"/>
                                </a:lnTo>
                                <a:lnTo>
                                  <a:pt x="3968" y="940"/>
                                </a:lnTo>
                                <a:lnTo>
                                  <a:pt x="3974" y="936"/>
                                </a:lnTo>
                                <a:lnTo>
                                  <a:pt x="3979" y="930"/>
                                </a:lnTo>
                                <a:lnTo>
                                  <a:pt x="3984" y="924"/>
                                </a:lnTo>
                                <a:lnTo>
                                  <a:pt x="3978" y="914"/>
                                </a:lnTo>
                                <a:lnTo>
                                  <a:pt x="3894" y="977"/>
                                </a:lnTo>
                                <a:lnTo>
                                  <a:pt x="3922" y="996"/>
                                </a:lnTo>
                                <a:lnTo>
                                  <a:pt x="3917" y="1009"/>
                                </a:lnTo>
                                <a:lnTo>
                                  <a:pt x="3884" y="1019"/>
                                </a:lnTo>
                                <a:lnTo>
                                  <a:pt x="3850" y="1009"/>
                                </a:lnTo>
                                <a:lnTo>
                                  <a:pt x="3840" y="1012"/>
                                </a:lnTo>
                                <a:lnTo>
                                  <a:pt x="3832" y="1018"/>
                                </a:lnTo>
                                <a:lnTo>
                                  <a:pt x="3825" y="1023"/>
                                </a:lnTo>
                                <a:lnTo>
                                  <a:pt x="3821" y="1031"/>
                                </a:lnTo>
                                <a:lnTo>
                                  <a:pt x="3817" y="1039"/>
                                </a:lnTo>
                                <a:lnTo>
                                  <a:pt x="3812" y="1046"/>
                                </a:lnTo>
                                <a:lnTo>
                                  <a:pt x="3809" y="1056"/>
                                </a:lnTo>
                                <a:lnTo>
                                  <a:pt x="3807" y="1065"/>
                                </a:lnTo>
                                <a:lnTo>
                                  <a:pt x="3789" y="1074"/>
                                </a:lnTo>
                                <a:lnTo>
                                  <a:pt x="3768" y="1042"/>
                                </a:lnTo>
                                <a:lnTo>
                                  <a:pt x="3763" y="1048"/>
                                </a:lnTo>
                                <a:lnTo>
                                  <a:pt x="3760" y="1055"/>
                                </a:lnTo>
                                <a:lnTo>
                                  <a:pt x="3758" y="1062"/>
                                </a:lnTo>
                                <a:lnTo>
                                  <a:pt x="3758" y="1069"/>
                                </a:lnTo>
                                <a:lnTo>
                                  <a:pt x="3745" y="1078"/>
                                </a:lnTo>
                                <a:lnTo>
                                  <a:pt x="3745" y="1052"/>
                                </a:lnTo>
                                <a:lnTo>
                                  <a:pt x="3737" y="1058"/>
                                </a:lnTo>
                                <a:lnTo>
                                  <a:pt x="3732" y="1062"/>
                                </a:lnTo>
                                <a:lnTo>
                                  <a:pt x="3724" y="1068"/>
                                </a:lnTo>
                                <a:lnTo>
                                  <a:pt x="3719" y="1074"/>
                                </a:lnTo>
                                <a:lnTo>
                                  <a:pt x="3713" y="1081"/>
                                </a:lnTo>
                                <a:lnTo>
                                  <a:pt x="3709" y="1087"/>
                                </a:lnTo>
                                <a:lnTo>
                                  <a:pt x="3703" y="1094"/>
                                </a:lnTo>
                                <a:lnTo>
                                  <a:pt x="3699" y="1101"/>
                                </a:lnTo>
                                <a:lnTo>
                                  <a:pt x="3709" y="1120"/>
                                </a:lnTo>
                                <a:lnTo>
                                  <a:pt x="3699" y="1127"/>
                                </a:lnTo>
                                <a:lnTo>
                                  <a:pt x="3688" y="1136"/>
                                </a:lnTo>
                                <a:lnTo>
                                  <a:pt x="3678" y="1143"/>
                                </a:lnTo>
                                <a:lnTo>
                                  <a:pt x="3670" y="1151"/>
                                </a:lnTo>
                                <a:lnTo>
                                  <a:pt x="3661" y="1147"/>
                                </a:lnTo>
                                <a:lnTo>
                                  <a:pt x="3634" y="1149"/>
                                </a:lnTo>
                                <a:lnTo>
                                  <a:pt x="3625" y="1137"/>
                                </a:lnTo>
                                <a:lnTo>
                                  <a:pt x="3637" y="1097"/>
                                </a:lnTo>
                                <a:lnTo>
                                  <a:pt x="3629" y="1088"/>
                                </a:lnTo>
                                <a:lnTo>
                                  <a:pt x="3537" y="1137"/>
                                </a:lnTo>
                                <a:lnTo>
                                  <a:pt x="3529" y="1133"/>
                                </a:lnTo>
                                <a:lnTo>
                                  <a:pt x="3521" y="1113"/>
                                </a:lnTo>
                                <a:lnTo>
                                  <a:pt x="3508" y="1107"/>
                                </a:lnTo>
                                <a:lnTo>
                                  <a:pt x="3447" y="1199"/>
                                </a:lnTo>
                                <a:lnTo>
                                  <a:pt x="3439" y="1195"/>
                                </a:lnTo>
                                <a:lnTo>
                                  <a:pt x="3429" y="1193"/>
                                </a:lnTo>
                                <a:lnTo>
                                  <a:pt x="3418" y="1192"/>
                                </a:lnTo>
                                <a:lnTo>
                                  <a:pt x="3411" y="1193"/>
                                </a:lnTo>
                                <a:lnTo>
                                  <a:pt x="3406" y="1199"/>
                                </a:lnTo>
                                <a:lnTo>
                                  <a:pt x="3400" y="1206"/>
                                </a:lnTo>
                                <a:lnTo>
                                  <a:pt x="3395" y="1212"/>
                                </a:lnTo>
                                <a:lnTo>
                                  <a:pt x="3389" y="1218"/>
                                </a:lnTo>
                                <a:lnTo>
                                  <a:pt x="3383" y="1223"/>
                                </a:lnTo>
                                <a:lnTo>
                                  <a:pt x="3377" y="1228"/>
                                </a:lnTo>
                                <a:lnTo>
                                  <a:pt x="3370" y="1234"/>
                                </a:lnTo>
                                <a:lnTo>
                                  <a:pt x="3364" y="1238"/>
                                </a:lnTo>
                                <a:lnTo>
                                  <a:pt x="3350" y="1215"/>
                                </a:lnTo>
                                <a:lnTo>
                                  <a:pt x="3331" y="1221"/>
                                </a:lnTo>
                                <a:lnTo>
                                  <a:pt x="3327" y="1210"/>
                                </a:lnTo>
                                <a:lnTo>
                                  <a:pt x="3333" y="1192"/>
                                </a:lnTo>
                                <a:lnTo>
                                  <a:pt x="3356" y="1176"/>
                                </a:lnTo>
                                <a:lnTo>
                                  <a:pt x="3364" y="1179"/>
                                </a:lnTo>
                                <a:lnTo>
                                  <a:pt x="3369" y="1210"/>
                                </a:lnTo>
                                <a:lnTo>
                                  <a:pt x="3390" y="1203"/>
                                </a:lnTo>
                                <a:lnTo>
                                  <a:pt x="3424" y="1156"/>
                                </a:lnTo>
                                <a:lnTo>
                                  <a:pt x="3411" y="1137"/>
                                </a:lnTo>
                                <a:lnTo>
                                  <a:pt x="3422" y="1127"/>
                                </a:lnTo>
                                <a:lnTo>
                                  <a:pt x="3434" y="1117"/>
                                </a:lnTo>
                                <a:lnTo>
                                  <a:pt x="3444" y="1105"/>
                                </a:lnTo>
                                <a:lnTo>
                                  <a:pt x="3449" y="1091"/>
                                </a:lnTo>
                                <a:lnTo>
                                  <a:pt x="3447" y="1084"/>
                                </a:lnTo>
                                <a:lnTo>
                                  <a:pt x="3405" y="1115"/>
                                </a:lnTo>
                                <a:lnTo>
                                  <a:pt x="3415" y="1084"/>
                                </a:lnTo>
                                <a:lnTo>
                                  <a:pt x="3400" y="1078"/>
                                </a:lnTo>
                                <a:lnTo>
                                  <a:pt x="3369" y="1111"/>
                                </a:lnTo>
                                <a:lnTo>
                                  <a:pt x="3370" y="1123"/>
                                </a:lnTo>
                                <a:lnTo>
                                  <a:pt x="3369" y="1134"/>
                                </a:lnTo>
                                <a:lnTo>
                                  <a:pt x="3364" y="1146"/>
                                </a:lnTo>
                                <a:lnTo>
                                  <a:pt x="3360" y="1156"/>
                                </a:lnTo>
                                <a:lnTo>
                                  <a:pt x="3209" y="1258"/>
                                </a:lnTo>
                                <a:lnTo>
                                  <a:pt x="3212" y="1235"/>
                                </a:lnTo>
                                <a:lnTo>
                                  <a:pt x="3226" y="1226"/>
                                </a:lnTo>
                                <a:lnTo>
                                  <a:pt x="3236" y="1215"/>
                                </a:lnTo>
                                <a:lnTo>
                                  <a:pt x="3241" y="1200"/>
                                </a:lnTo>
                                <a:lnTo>
                                  <a:pt x="3241" y="1183"/>
                                </a:lnTo>
                                <a:lnTo>
                                  <a:pt x="3228" y="1206"/>
                                </a:lnTo>
                                <a:lnTo>
                                  <a:pt x="3212" y="1203"/>
                                </a:lnTo>
                                <a:lnTo>
                                  <a:pt x="3208" y="1206"/>
                                </a:lnTo>
                                <a:lnTo>
                                  <a:pt x="3202" y="1208"/>
                                </a:lnTo>
                                <a:lnTo>
                                  <a:pt x="3196" y="1210"/>
                                </a:lnTo>
                                <a:lnTo>
                                  <a:pt x="3189" y="1212"/>
                                </a:lnTo>
                                <a:lnTo>
                                  <a:pt x="3182" y="1213"/>
                                </a:lnTo>
                                <a:lnTo>
                                  <a:pt x="3174" y="1213"/>
                                </a:lnTo>
                                <a:lnTo>
                                  <a:pt x="3169" y="1212"/>
                                </a:lnTo>
                                <a:lnTo>
                                  <a:pt x="3163" y="1210"/>
                                </a:lnTo>
                                <a:lnTo>
                                  <a:pt x="3170" y="1177"/>
                                </a:lnTo>
                                <a:lnTo>
                                  <a:pt x="3195" y="1151"/>
                                </a:lnTo>
                                <a:lnTo>
                                  <a:pt x="3205" y="1156"/>
                                </a:lnTo>
                                <a:lnTo>
                                  <a:pt x="3199" y="1130"/>
                                </a:lnTo>
                                <a:lnTo>
                                  <a:pt x="3190" y="1133"/>
                                </a:lnTo>
                                <a:lnTo>
                                  <a:pt x="3183" y="1137"/>
                                </a:lnTo>
                                <a:lnTo>
                                  <a:pt x="3176" y="1140"/>
                                </a:lnTo>
                                <a:lnTo>
                                  <a:pt x="3167" y="1144"/>
                                </a:lnTo>
                                <a:lnTo>
                                  <a:pt x="3160" y="1149"/>
                                </a:lnTo>
                                <a:lnTo>
                                  <a:pt x="3153" y="1151"/>
                                </a:lnTo>
                                <a:lnTo>
                                  <a:pt x="3144" y="1154"/>
                                </a:lnTo>
                                <a:lnTo>
                                  <a:pt x="3136" y="1156"/>
                                </a:lnTo>
                                <a:lnTo>
                                  <a:pt x="3144" y="1151"/>
                                </a:lnTo>
                                <a:lnTo>
                                  <a:pt x="3147" y="1144"/>
                                </a:lnTo>
                                <a:lnTo>
                                  <a:pt x="3151" y="1136"/>
                                </a:lnTo>
                                <a:lnTo>
                                  <a:pt x="3156" y="1130"/>
                                </a:lnTo>
                                <a:lnTo>
                                  <a:pt x="3163" y="1124"/>
                                </a:lnTo>
                                <a:lnTo>
                                  <a:pt x="3147" y="1123"/>
                                </a:lnTo>
                                <a:lnTo>
                                  <a:pt x="3131" y="1123"/>
                                </a:lnTo>
                                <a:lnTo>
                                  <a:pt x="3117" y="1124"/>
                                </a:lnTo>
                                <a:lnTo>
                                  <a:pt x="3101" y="1127"/>
                                </a:lnTo>
                                <a:lnTo>
                                  <a:pt x="3085" y="1130"/>
                                </a:lnTo>
                                <a:lnTo>
                                  <a:pt x="3071" y="1134"/>
                                </a:lnTo>
                                <a:lnTo>
                                  <a:pt x="3055" y="1139"/>
                                </a:lnTo>
                                <a:lnTo>
                                  <a:pt x="3039" y="1143"/>
                                </a:lnTo>
                                <a:lnTo>
                                  <a:pt x="3035" y="1156"/>
                                </a:lnTo>
                                <a:lnTo>
                                  <a:pt x="3023" y="1163"/>
                                </a:lnTo>
                                <a:lnTo>
                                  <a:pt x="3012" y="1173"/>
                                </a:lnTo>
                                <a:lnTo>
                                  <a:pt x="3000" y="1182"/>
                                </a:lnTo>
                                <a:lnTo>
                                  <a:pt x="2989" y="1190"/>
                                </a:lnTo>
                                <a:lnTo>
                                  <a:pt x="2977" y="1199"/>
                                </a:lnTo>
                                <a:lnTo>
                                  <a:pt x="2964" y="1205"/>
                                </a:lnTo>
                                <a:lnTo>
                                  <a:pt x="2950" y="1209"/>
                                </a:lnTo>
                                <a:lnTo>
                                  <a:pt x="2935" y="1210"/>
                                </a:lnTo>
                                <a:lnTo>
                                  <a:pt x="2921" y="1193"/>
                                </a:lnTo>
                                <a:lnTo>
                                  <a:pt x="2940" y="1179"/>
                                </a:lnTo>
                                <a:lnTo>
                                  <a:pt x="2658" y="1229"/>
                                </a:lnTo>
                                <a:lnTo>
                                  <a:pt x="2652" y="1248"/>
                                </a:lnTo>
                                <a:lnTo>
                                  <a:pt x="2681" y="1280"/>
                                </a:lnTo>
                                <a:lnTo>
                                  <a:pt x="2665" y="1278"/>
                                </a:lnTo>
                                <a:lnTo>
                                  <a:pt x="2652" y="1278"/>
                                </a:lnTo>
                                <a:lnTo>
                                  <a:pt x="2639" y="1278"/>
                                </a:lnTo>
                                <a:lnTo>
                                  <a:pt x="2626" y="1277"/>
                                </a:lnTo>
                                <a:lnTo>
                                  <a:pt x="2616" y="1275"/>
                                </a:lnTo>
                                <a:lnTo>
                                  <a:pt x="2606" y="1270"/>
                                </a:lnTo>
                                <a:lnTo>
                                  <a:pt x="2597" y="1261"/>
                                </a:lnTo>
                                <a:lnTo>
                                  <a:pt x="2588" y="1248"/>
                                </a:lnTo>
                                <a:lnTo>
                                  <a:pt x="2570" y="1271"/>
                                </a:lnTo>
                                <a:lnTo>
                                  <a:pt x="2547" y="1252"/>
                                </a:lnTo>
                                <a:lnTo>
                                  <a:pt x="2529" y="1271"/>
                                </a:lnTo>
                                <a:lnTo>
                                  <a:pt x="2544" y="1284"/>
                                </a:lnTo>
                                <a:lnTo>
                                  <a:pt x="2535" y="1293"/>
                                </a:lnTo>
                                <a:lnTo>
                                  <a:pt x="2508" y="1293"/>
                                </a:lnTo>
                                <a:lnTo>
                                  <a:pt x="2498" y="1301"/>
                                </a:lnTo>
                                <a:lnTo>
                                  <a:pt x="2499" y="1321"/>
                                </a:lnTo>
                                <a:lnTo>
                                  <a:pt x="2492" y="1329"/>
                                </a:lnTo>
                                <a:lnTo>
                                  <a:pt x="2479" y="1329"/>
                                </a:lnTo>
                                <a:lnTo>
                                  <a:pt x="2466" y="1311"/>
                                </a:lnTo>
                                <a:lnTo>
                                  <a:pt x="2433" y="1305"/>
                                </a:lnTo>
                                <a:lnTo>
                                  <a:pt x="2423" y="1295"/>
                                </a:lnTo>
                                <a:lnTo>
                                  <a:pt x="2452" y="1293"/>
                                </a:lnTo>
                                <a:lnTo>
                                  <a:pt x="2446" y="1274"/>
                                </a:lnTo>
                                <a:lnTo>
                                  <a:pt x="2437" y="1268"/>
                                </a:lnTo>
                                <a:lnTo>
                                  <a:pt x="2429" y="1272"/>
                                </a:lnTo>
                                <a:lnTo>
                                  <a:pt x="2420" y="1275"/>
                                </a:lnTo>
                                <a:lnTo>
                                  <a:pt x="2410" y="1277"/>
                                </a:lnTo>
                                <a:lnTo>
                                  <a:pt x="2401" y="1280"/>
                                </a:lnTo>
                                <a:lnTo>
                                  <a:pt x="2394" y="1294"/>
                                </a:lnTo>
                                <a:lnTo>
                                  <a:pt x="2391" y="1310"/>
                                </a:lnTo>
                                <a:lnTo>
                                  <a:pt x="2393" y="1326"/>
                                </a:lnTo>
                                <a:lnTo>
                                  <a:pt x="2397" y="1341"/>
                                </a:lnTo>
                                <a:lnTo>
                                  <a:pt x="2390" y="1340"/>
                                </a:lnTo>
                                <a:lnTo>
                                  <a:pt x="2381" y="1341"/>
                                </a:lnTo>
                                <a:lnTo>
                                  <a:pt x="2374" y="1344"/>
                                </a:lnTo>
                                <a:lnTo>
                                  <a:pt x="2367" y="1347"/>
                                </a:lnTo>
                                <a:lnTo>
                                  <a:pt x="2354" y="1341"/>
                                </a:lnTo>
                                <a:lnTo>
                                  <a:pt x="2352" y="1326"/>
                                </a:lnTo>
                                <a:lnTo>
                                  <a:pt x="2351" y="1310"/>
                                </a:lnTo>
                                <a:lnTo>
                                  <a:pt x="2346" y="1294"/>
                                </a:lnTo>
                                <a:lnTo>
                                  <a:pt x="2342" y="1280"/>
                                </a:lnTo>
                                <a:lnTo>
                                  <a:pt x="2322" y="1278"/>
                                </a:lnTo>
                                <a:lnTo>
                                  <a:pt x="2316" y="1285"/>
                                </a:lnTo>
                                <a:lnTo>
                                  <a:pt x="2319" y="1297"/>
                                </a:lnTo>
                                <a:lnTo>
                                  <a:pt x="2321" y="1308"/>
                                </a:lnTo>
                                <a:lnTo>
                                  <a:pt x="2321" y="1321"/>
                                </a:lnTo>
                                <a:lnTo>
                                  <a:pt x="2322" y="1334"/>
                                </a:lnTo>
                                <a:lnTo>
                                  <a:pt x="2309" y="1334"/>
                                </a:lnTo>
                                <a:lnTo>
                                  <a:pt x="2302" y="1321"/>
                                </a:lnTo>
                                <a:lnTo>
                                  <a:pt x="2299" y="1305"/>
                                </a:lnTo>
                                <a:lnTo>
                                  <a:pt x="2299" y="1288"/>
                                </a:lnTo>
                                <a:lnTo>
                                  <a:pt x="2299" y="1274"/>
                                </a:lnTo>
                                <a:lnTo>
                                  <a:pt x="2292" y="1280"/>
                                </a:lnTo>
                                <a:lnTo>
                                  <a:pt x="2283" y="1300"/>
                                </a:lnTo>
                                <a:lnTo>
                                  <a:pt x="2269" y="1305"/>
                                </a:lnTo>
                                <a:lnTo>
                                  <a:pt x="2282" y="1326"/>
                                </a:lnTo>
                                <a:lnTo>
                                  <a:pt x="2254" y="1352"/>
                                </a:lnTo>
                                <a:lnTo>
                                  <a:pt x="2249" y="1350"/>
                                </a:lnTo>
                                <a:lnTo>
                                  <a:pt x="2241" y="1349"/>
                                </a:lnTo>
                                <a:lnTo>
                                  <a:pt x="2236" y="1349"/>
                                </a:lnTo>
                                <a:lnTo>
                                  <a:pt x="2228" y="1349"/>
                                </a:lnTo>
                                <a:lnTo>
                                  <a:pt x="2221" y="1350"/>
                                </a:lnTo>
                                <a:lnTo>
                                  <a:pt x="2214" y="1352"/>
                                </a:lnTo>
                                <a:lnTo>
                                  <a:pt x="2208" y="1354"/>
                                </a:lnTo>
                                <a:lnTo>
                                  <a:pt x="2203" y="1356"/>
                                </a:lnTo>
                                <a:lnTo>
                                  <a:pt x="2217" y="1341"/>
                                </a:lnTo>
                                <a:lnTo>
                                  <a:pt x="2185" y="1334"/>
                                </a:lnTo>
                                <a:lnTo>
                                  <a:pt x="2213" y="1311"/>
                                </a:lnTo>
                                <a:lnTo>
                                  <a:pt x="2208" y="1301"/>
                                </a:lnTo>
                                <a:lnTo>
                                  <a:pt x="2201" y="1293"/>
                                </a:lnTo>
                                <a:lnTo>
                                  <a:pt x="2191" y="1285"/>
                                </a:lnTo>
                                <a:lnTo>
                                  <a:pt x="2181" y="1280"/>
                                </a:lnTo>
                                <a:lnTo>
                                  <a:pt x="2169" y="1284"/>
                                </a:lnTo>
                                <a:lnTo>
                                  <a:pt x="2159" y="1287"/>
                                </a:lnTo>
                                <a:lnTo>
                                  <a:pt x="2149" y="1287"/>
                                </a:lnTo>
                                <a:lnTo>
                                  <a:pt x="2141" y="1285"/>
                                </a:lnTo>
                                <a:lnTo>
                                  <a:pt x="2131" y="1281"/>
                                </a:lnTo>
                                <a:lnTo>
                                  <a:pt x="2122" y="1277"/>
                                </a:lnTo>
                                <a:lnTo>
                                  <a:pt x="2112" y="1270"/>
                                </a:lnTo>
                                <a:lnTo>
                                  <a:pt x="2103" y="1262"/>
                                </a:lnTo>
                                <a:lnTo>
                                  <a:pt x="2077" y="1268"/>
                                </a:lnTo>
                                <a:lnTo>
                                  <a:pt x="2070" y="1280"/>
                                </a:lnTo>
                                <a:lnTo>
                                  <a:pt x="2073" y="1291"/>
                                </a:lnTo>
                                <a:lnTo>
                                  <a:pt x="2074" y="1304"/>
                                </a:lnTo>
                                <a:lnTo>
                                  <a:pt x="2076" y="1316"/>
                                </a:lnTo>
                                <a:lnTo>
                                  <a:pt x="2076" y="1329"/>
                                </a:lnTo>
                                <a:lnTo>
                                  <a:pt x="2057" y="1305"/>
                                </a:lnTo>
                                <a:lnTo>
                                  <a:pt x="2044" y="1311"/>
                                </a:lnTo>
                                <a:lnTo>
                                  <a:pt x="2041" y="1320"/>
                                </a:lnTo>
                                <a:lnTo>
                                  <a:pt x="2040" y="1330"/>
                                </a:lnTo>
                                <a:lnTo>
                                  <a:pt x="2038" y="1341"/>
                                </a:lnTo>
                                <a:lnTo>
                                  <a:pt x="2040" y="1352"/>
                                </a:lnTo>
                                <a:lnTo>
                                  <a:pt x="2028" y="1349"/>
                                </a:lnTo>
                                <a:lnTo>
                                  <a:pt x="2017" y="1346"/>
                                </a:lnTo>
                                <a:lnTo>
                                  <a:pt x="2005" y="1344"/>
                                </a:lnTo>
                                <a:lnTo>
                                  <a:pt x="1994" y="1343"/>
                                </a:lnTo>
                                <a:lnTo>
                                  <a:pt x="1982" y="1343"/>
                                </a:lnTo>
                                <a:lnTo>
                                  <a:pt x="1971" y="1341"/>
                                </a:lnTo>
                                <a:lnTo>
                                  <a:pt x="1959" y="1341"/>
                                </a:lnTo>
                                <a:lnTo>
                                  <a:pt x="1948" y="1341"/>
                                </a:lnTo>
                                <a:lnTo>
                                  <a:pt x="1942" y="1331"/>
                                </a:lnTo>
                                <a:lnTo>
                                  <a:pt x="1935" y="1321"/>
                                </a:lnTo>
                                <a:lnTo>
                                  <a:pt x="1926" y="1311"/>
                                </a:lnTo>
                                <a:lnTo>
                                  <a:pt x="1917" y="1304"/>
                                </a:lnTo>
                                <a:lnTo>
                                  <a:pt x="1907" y="1297"/>
                                </a:lnTo>
                                <a:lnTo>
                                  <a:pt x="1897" y="1291"/>
                                </a:lnTo>
                                <a:lnTo>
                                  <a:pt x="1886" y="1287"/>
                                </a:lnTo>
                                <a:lnTo>
                                  <a:pt x="1874" y="1284"/>
                                </a:lnTo>
                                <a:lnTo>
                                  <a:pt x="1851" y="1305"/>
                                </a:lnTo>
                                <a:lnTo>
                                  <a:pt x="1861" y="1334"/>
                                </a:lnTo>
                                <a:lnTo>
                                  <a:pt x="1868" y="1341"/>
                                </a:lnTo>
                                <a:lnTo>
                                  <a:pt x="1891" y="1346"/>
                                </a:lnTo>
                                <a:lnTo>
                                  <a:pt x="1897" y="1356"/>
                                </a:lnTo>
                                <a:lnTo>
                                  <a:pt x="1891" y="1366"/>
                                </a:lnTo>
                                <a:lnTo>
                                  <a:pt x="1883" y="1375"/>
                                </a:lnTo>
                                <a:lnTo>
                                  <a:pt x="1874" y="1382"/>
                                </a:lnTo>
                                <a:lnTo>
                                  <a:pt x="1864" y="1388"/>
                                </a:lnTo>
                                <a:lnTo>
                                  <a:pt x="1857" y="1379"/>
                                </a:lnTo>
                                <a:lnTo>
                                  <a:pt x="1848" y="1372"/>
                                </a:lnTo>
                                <a:lnTo>
                                  <a:pt x="1838" y="1366"/>
                                </a:lnTo>
                                <a:lnTo>
                                  <a:pt x="1828" y="1360"/>
                                </a:lnTo>
                                <a:lnTo>
                                  <a:pt x="1820" y="1365"/>
                                </a:lnTo>
                                <a:lnTo>
                                  <a:pt x="1815" y="1398"/>
                                </a:lnTo>
                                <a:lnTo>
                                  <a:pt x="1811" y="140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3"/>
                        <wps:cNvSpPr>
                          <a:spLocks/>
                        </wps:cNvSpPr>
                        <wps:spPr bwMode="auto">
                          <a:xfrm>
                            <a:off x="3668" y="3720"/>
                            <a:ext cx="15" cy="21"/>
                          </a:xfrm>
                          <a:custGeom>
                            <a:avLst/>
                            <a:gdLst>
                              <a:gd name="T0" fmla="*/ 2 w 15"/>
                              <a:gd name="T1" fmla="*/ 21 h 21"/>
                              <a:gd name="T2" fmla="*/ 0 w 15"/>
                              <a:gd name="T3" fmla="*/ 13 h 21"/>
                              <a:gd name="T4" fmla="*/ 0 w 15"/>
                              <a:gd name="T5" fmla="*/ 11 h 21"/>
                              <a:gd name="T6" fmla="*/ 1 w 15"/>
                              <a:gd name="T7" fmla="*/ 6 h 21"/>
                              <a:gd name="T8" fmla="*/ 4 w 15"/>
                              <a:gd name="T9" fmla="*/ 3 h 21"/>
                              <a:gd name="T10" fmla="*/ 7 w 15"/>
                              <a:gd name="T11" fmla="*/ 0 h 21"/>
                              <a:gd name="T12" fmla="*/ 15 w 15"/>
                              <a:gd name="T13" fmla="*/ 3 h 21"/>
                              <a:gd name="T14" fmla="*/ 2 w 15"/>
                              <a:gd name="T1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2" y="21"/>
                                </a:moveTo>
                                <a:lnTo>
                                  <a:pt x="0" y="13"/>
                                </a:lnTo>
                                <a:lnTo>
                                  <a:pt x="0" y="11"/>
                                </a:lnTo>
                                <a:lnTo>
                                  <a:pt x="1" y="6"/>
                                </a:lnTo>
                                <a:lnTo>
                                  <a:pt x="4" y="3"/>
                                </a:ln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" y="2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4"/>
                        <wps:cNvSpPr>
                          <a:spLocks/>
                        </wps:cNvSpPr>
                        <wps:spPr bwMode="auto">
                          <a:xfrm>
                            <a:off x="3668" y="3720"/>
                            <a:ext cx="15" cy="21"/>
                          </a:xfrm>
                          <a:custGeom>
                            <a:avLst/>
                            <a:gdLst>
                              <a:gd name="T0" fmla="*/ 2 w 15"/>
                              <a:gd name="T1" fmla="*/ 21 h 21"/>
                              <a:gd name="T2" fmla="*/ 0 w 15"/>
                              <a:gd name="T3" fmla="*/ 13 h 21"/>
                              <a:gd name="T4" fmla="*/ 0 w 15"/>
                              <a:gd name="T5" fmla="*/ 13 h 21"/>
                              <a:gd name="T6" fmla="*/ 0 w 15"/>
                              <a:gd name="T7" fmla="*/ 11 h 21"/>
                              <a:gd name="T8" fmla="*/ 1 w 15"/>
                              <a:gd name="T9" fmla="*/ 6 h 21"/>
                              <a:gd name="T10" fmla="*/ 4 w 15"/>
                              <a:gd name="T11" fmla="*/ 3 h 21"/>
                              <a:gd name="T12" fmla="*/ 7 w 15"/>
                              <a:gd name="T13" fmla="*/ 0 h 21"/>
                              <a:gd name="T14" fmla="*/ 15 w 15"/>
                              <a:gd name="T15" fmla="*/ 3 h 21"/>
                              <a:gd name="T16" fmla="*/ 2 w 15"/>
                              <a:gd name="T1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2" y="21"/>
                                </a:moveTo>
                                <a:lnTo>
                                  <a:pt x="0" y="13"/>
                                </a:lnTo>
                                <a:lnTo>
                                  <a:pt x="0" y="11"/>
                                </a:lnTo>
                                <a:lnTo>
                                  <a:pt x="1" y="6"/>
                                </a:lnTo>
                                <a:lnTo>
                                  <a:pt x="4" y="3"/>
                                </a:ln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" y="2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5146" y="3695"/>
                            <a:ext cx="38" cy="46"/>
                          </a:xfrm>
                          <a:custGeom>
                            <a:avLst/>
                            <a:gdLst>
                              <a:gd name="T0" fmla="*/ 0 w 38"/>
                              <a:gd name="T1" fmla="*/ 46 h 46"/>
                              <a:gd name="T2" fmla="*/ 6 w 38"/>
                              <a:gd name="T3" fmla="*/ 0 h 46"/>
                              <a:gd name="T4" fmla="*/ 18 w 38"/>
                              <a:gd name="T5" fmla="*/ 13 h 46"/>
                              <a:gd name="T6" fmla="*/ 38 w 38"/>
                              <a:gd name="T7" fmla="*/ 18 h 46"/>
                              <a:gd name="T8" fmla="*/ 10 w 38"/>
                              <a:gd name="T9" fmla="*/ 46 h 46"/>
                              <a:gd name="T10" fmla="*/ 0 w 38"/>
                              <a:gd name="T11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0" y="46"/>
                                </a:moveTo>
                                <a:lnTo>
                                  <a:pt x="6" y="0"/>
                                </a:lnTo>
                                <a:lnTo>
                                  <a:pt x="18" y="13"/>
                                </a:lnTo>
                                <a:lnTo>
                                  <a:pt x="38" y="18"/>
                                </a:lnTo>
                                <a:lnTo>
                                  <a:pt x="1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6"/>
                        <wps:cNvSpPr>
                          <a:spLocks/>
                        </wps:cNvSpPr>
                        <wps:spPr bwMode="auto">
                          <a:xfrm>
                            <a:off x="5146" y="3695"/>
                            <a:ext cx="38" cy="46"/>
                          </a:xfrm>
                          <a:custGeom>
                            <a:avLst/>
                            <a:gdLst>
                              <a:gd name="T0" fmla="*/ 0 w 38"/>
                              <a:gd name="T1" fmla="*/ 46 h 46"/>
                              <a:gd name="T2" fmla="*/ 6 w 38"/>
                              <a:gd name="T3" fmla="*/ 0 h 46"/>
                              <a:gd name="T4" fmla="*/ 18 w 38"/>
                              <a:gd name="T5" fmla="*/ 13 h 46"/>
                              <a:gd name="T6" fmla="*/ 38 w 38"/>
                              <a:gd name="T7" fmla="*/ 18 h 46"/>
                              <a:gd name="T8" fmla="*/ 10 w 38"/>
                              <a:gd name="T9" fmla="*/ 46 h 46"/>
                              <a:gd name="T10" fmla="*/ 0 w 38"/>
                              <a:gd name="T11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6">
                                <a:moveTo>
                                  <a:pt x="0" y="46"/>
                                </a:moveTo>
                                <a:lnTo>
                                  <a:pt x="6" y="0"/>
                                </a:lnTo>
                                <a:lnTo>
                                  <a:pt x="18" y="13"/>
                                </a:lnTo>
                                <a:lnTo>
                                  <a:pt x="38" y="18"/>
                                </a:lnTo>
                                <a:lnTo>
                                  <a:pt x="10" y="46"/>
                                </a:ln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7"/>
                        <wps:cNvSpPr>
                          <a:spLocks/>
                        </wps:cNvSpPr>
                        <wps:spPr bwMode="auto">
                          <a:xfrm>
                            <a:off x="4938" y="3654"/>
                            <a:ext cx="69" cy="82"/>
                          </a:xfrm>
                          <a:custGeom>
                            <a:avLst/>
                            <a:gdLst>
                              <a:gd name="T0" fmla="*/ 10 w 69"/>
                              <a:gd name="T1" fmla="*/ 82 h 82"/>
                              <a:gd name="T2" fmla="*/ 7 w 69"/>
                              <a:gd name="T3" fmla="*/ 69 h 82"/>
                              <a:gd name="T4" fmla="*/ 7 w 69"/>
                              <a:gd name="T5" fmla="*/ 56 h 82"/>
                              <a:gd name="T6" fmla="*/ 8 w 69"/>
                              <a:gd name="T7" fmla="*/ 43 h 82"/>
                              <a:gd name="T8" fmla="*/ 10 w 69"/>
                              <a:gd name="T9" fmla="*/ 30 h 82"/>
                              <a:gd name="T10" fmla="*/ 0 w 69"/>
                              <a:gd name="T11" fmla="*/ 18 h 82"/>
                              <a:gd name="T12" fmla="*/ 33 w 69"/>
                              <a:gd name="T13" fmla="*/ 0 h 82"/>
                              <a:gd name="T14" fmla="*/ 61 w 69"/>
                              <a:gd name="T15" fmla="*/ 9 h 82"/>
                              <a:gd name="T16" fmla="*/ 69 w 69"/>
                              <a:gd name="T17" fmla="*/ 18 h 82"/>
                              <a:gd name="T18" fmla="*/ 44 w 69"/>
                              <a:gd name="T19" fmla="*/ 26 h 82"/>
                              <a:gd name="T20" fmla="*/ 23 w 69"/>
                              <a:gd name="T21" fmla="*/ 18 h 82"/>
                              <a:gd name="T22" fmla="*/ 17 w 69"/>
                              <a:gd name="T23" fmla="*/ 45 h 82"/>
                              <a:gd name="T24" fmla="*/ 50 w 69"/>
                              <a:gd name="T25" fmla="*/ 45 h 82"/>
                              <a:gd name="T26" fmla="*/ 48 w 69"/>
                              <a:gd name="T27" fmla="*/ 59 h 82"/>
                              <a:gd name="T28" fmla="*/ 10 w 69"/>
                              <a:gd name="T2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9" h="82">
                                <a:moveTo>
                                  <a:pt x="10" y="82"/>
                                </a:moveTo>
                                <a:lnTo>
                                  <a:pt x="7" y="69"/>
                                </a:lnTo>
                                <a:lnTo>
                                  <a:pt x="7" y="56"/>
                                </a:lnTo>
                                <a:lnTo>
                                  <a:pt x="8" y="43"/>
                                </a:lnTo>
                                <a:lnTo>
                                  <a:pt x="10" y="30"/>
                                </a:lnTo>
                                <a:lnTo>
                                  <a:pt x="0" y="18"/>
                                </a:lnTo>
                                <a:lnTo>
                                  <a:pt x="33" y="0"/>
                                </a:lnTo>
                                <a:lnTo>
                                  <a:pt x="61" y="9"/>
                                </a:lnTo>
                                <a:lnTo>
                                  <a:pt x="69" y="18"/>
                                </a:lnTo>
                                <a:lnTo>
                                  <a:pt x="44" y="26"/>
                                </a:lnTo>
                                <a:lnTo>
                                  <a:pt x="23" y="18"/>
                                </a:lnTo>
                                <a:lnTo>
                                  <a:pt x="17" y="45"/>
                                </a:lnTo>
                                <a:lnTo>
                                  <a:pt x="50" y="45"/>
                                </a:lnTo>
                                <a:lnTo>
                                  <a:pt x="48" y="59"/>
                                </a:lnTo>
                                <a:lnTo>
                                  <a:pt x="10" y="8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4938" y="3654"/>
                            <a:ext cx="69" cy="82"/>
                          </a:xfrm>
                          <a:custGeom>
                            <a:avLst/>
                            <a:gdLst>
                              <a:gd name="T0" fmla="*/ 10 w 69"/>
                              <a:gd name="T1" fmla="*/ 82 h 82"/>
                              <a:gd name="T2" fmla="*/ 10 w 69"/>
                              <a:gd name="T3" fmla="*/ 82 h 82"/>
                              <a:gd name="T4" fmla="*/ 7 w 69"/>
                              <a:gd name="T5" fmla="*/ 69 h 82"/>
                              <a:gd name="T6" fmla="*/ 7 w 69"/>
                              <a:gd name="T7" fmla="*/ 56 h 82"/>
                              <a:gd name="T8" fmla="*/ 8 w 69"/>
                              <a:gd name="T9" fmla="*/ 43 h 82"/>
                              <a:gd name="T10" fmla="*/ 10 w 69"/>
                              <a:gd name="T11" fmla="*/ 30 h 82"/>
                              <a:gd name="T12" fmla="*/ 0 w 69"/>
                              <a:gd name="T13" fmla="*/ 18 h 82"/>
                              <a:gd name="T14" fmla="*/ 33 w 69"/>
                              <a:gd name="T15" fmla="*/ 0 h 82"/>
                              <a:gd name="T16" fmla="*/ 61 w 69"/>
                              <a:gd name="T17" fmla="*/ 9 h 82"/>
                              <a:gd name="T18" fmla="*/ 69 w 69"/>
                              <a:gd name="T19" fmla="*/ 18 h 82"/>
                              <a:gd name="T20" fmla="*/ 44 w 69"/>
                              <a:gd name="T21" fmla="*/ 26 h 82"/>
                              <a:gd name="T22" fmla="*/ 23 w 69"/>
                              <a:gd name="T23" fmla="*/ 18 h 82"/>
                              <a:gd name="T24" fmla="*/ 17 w 69"/>
                              <a:gd name="T25" fmla="*/ 45 h 82"/>
                              <a:gd name="T26" fmla="*/ 50 w 69"/>
                              <a:gd name="T27" fmla="*/ 45 h 82"/>
                              <a:gd name="T28" fmla="*/ 48 w 69"/>
                              <a:gd name="T29" fmla="*/ 59 h 82"/>
                              <a:gd name="T30" fmla="*/ 10 w 69"/>
                              <a:gd name="T31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9" h="82">
                                <a:moveTo>
                                  <a:pt x="10" y="82"/>
                                </a:moveTo>
                                <a:lnTo>
                                  <a:pt x="10" y="82"/>
                                </a:lnTo>
                                <a:lnTo>
                                  <a:pt x="7" y="69"/>
                                </a:lnTo>
                                <a:lnTo>
                                  <a:pt x="7" y="56"/>
                                </a:lnTo>
                                <a:lnTo>
                                  <a:pt x="8" y="43"/>
                                </a:lnTo>
                                <a:lnTo>
                                  <a:pt x="10" y="30"/>
                                </a:lnTo>
                                <a:lnTo>
                                  <a:pt x="0" y="18"/>
                                </a:lnTo>
                                <a:lnTo>
                                  <a:pt x="33" y="0"/>
                                </a:lnTo>
                                <a:lnTo>
                                  <a:pt x="61" y="9"/>
                                </a:lnTo>
                                <a:lnTo>
                                  <a:pt x="69" y="18"/>
                                </a:lnTo>
                                <a:lnTo>
                                  <a:pt x="44" y="26"/>
                                </a:lnTo>
                                <a:lnTo>
                                  <a:pt x="23" y="18"/>
                                </a:lnTo>
                                <a:lnTo>
                                  <a:pt x="17" y="45"/>
                                </a:lnTo>
                                <a:lnTo>
                                  <a:pt x="50" y="45"/>
                                </a:lnTo>
                                <a:lnTo>
                                  <a:pt x="48" y="59"/>
                                </a:lnTo>
                                <a:lnTo>
                                  <a:pt x="10" y="8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3308" y="3684"/>
                            <a:ext cx="82" cy="47"/>
                          </a:xfrm>
                          <a:custGeom>
                            <a:avLst/>
                            <a:gdLst>
                              <a:gd name="T0" fmla="*/ 73 w 82"/>
                              <a:gd name="T1" fmla="*/ 47 h 47"/>
                              <a:gd name="T2" fmla="*/ 0 w 82"/>
                              <a:gd name="T3" fmla="*/ 19 h 47"/>
                              <a:gd name="T4" fmla="*/ 25 w 82"/>
                              <a:gd name="T5" fmla="*/ 18 h 47"/>
                              <a:gd name="T6" fmla="*/ 50 w 82"/>
                              <a:gd name="T7" fmla="*/ 0 h 47"/>
                              <a:gd name="T8" fmla="*/ 59 w 82"/>
                              <a:gd name="T9" fmla="*/ 11 h 47"/>
                              <a:gd name="T10" fmla="*/ 67 w 82"/>
                              <a:gd name="T11" fmla="*/ 21 h 47"/>
                              <a:gd name="T12" fmla="*/ 74 w 82"/>
                              <a:gd name="T13" fmla="*/ 31 h 47"/>
                              <a:gd name="T14" fmla="*/ 82 w 82"/>
                              <a:gd name="T15" fmla="*/ 42 h 47"/>
                              <a:gd name="T16" fmla="*/ 82 w 82"/>
                              <a:gd name="T17" fmla="*/ 44 h 47"/>
                              <a:gd name="T18" fmla="*/ 79 w 82"/>
                              <a:gd name="T19" fmla="*/ 45 h 47"/>
                              <a:gd name="T20" fmla="*/ 76 w 82"/>
                              <a:gd name="T21" fmla="*/ 47 h 47"/>
                              <a:gd name="T22" fmla="*/ 73 w 82"/>
                              <a:gd name="T2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47">
                                <a:moveTo>
                                  <a:pt x="73" y="47"/>
                                </a:moveTo>
                                <a:lnTo>
                                  <a:pt x="0" y="19"/>
                                </a:lnTo>
                                <a:lnTo>
                                  <a:pt x="25" y="18"/>
                                </a:lnTo>
                                <a:lnTo>
                                  <a:pt x="50" y="0"/>
                                </a:lnTo>
                                <a:lnTo>
                                  <a:pt x="59" y="11"/>
                                </a:lnTo>
                                <a:lnTo>
                                  <a:pt x="67" y="21"/>
                                </a:lnTo>
                                <a:lnTo>
                                  <a:pt x="74" y="31"/>
                                </a:lnTo>
                                <a:lnTo>
                                  <a:pt x="82" y="42"/>
                                </a:lnTo>
                                <a:lnTo>
                                  <a:pt x="82" y="44"/>
                                </a:lnTo>
                                <a:lnTo>
                                  <a:pt x="79" y="45"/>
                                </a:lnTo>
                                <a:lnTo>
                                  <a:pt x="76" y="47"/>
                                </a:lnTo>
                                <a:lnTo>
                                  <a:pt x="73" y="4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0"/>
                        <wps:cNvSpPr>
                          <a:spLocks/>
                        </wps:cNvSpPr>
                        <wps:spPr bwMode="auto">
                          <a:xfrm>
                            <a:off x="3308" y="3684"/>
                            <a:ext cx="82" cy="47"/>
                          </a:xfrm>
                          <a:custGeom>
                            <a:avLst/>
                            <a:gdLst>
                              <a:gd name="T0" fmla="*/ 73 w 82"/>
                              <a:gd name="T1" fmla="*/ 47 h 47"/>
                              <a:gd name="T2" fmla="*/ 0 w 82"/>
                              <a:gd name="T3" fmla="*/ 19 h 47"/>
                              <a:gd name="T4" fmla="*/ 25 w 82"/>
                              <a:gd name="T5" fmla="*/ 18 h 47"/>
                              <a:gd name="T6" fmla="*/ 50 w 82"/>
                              <a:gd name="T7" fmla="*/ 0 h 47"/>
                              <a:gd name="T8" fmla="*/ 50 w 82"/>
                              <a:gd name="T9" fmla="*/ 0 h 47"/>
                              <a:gd name="T10" fmla="*/ 59 w 82"/>
                              <a:gd name="T11" fmla="*/ 11 h 47"/>
                              <a:gd name="T12" fmla="*/ 67 w 82"/>
                              <a:gd name="T13" fmla="*/ 21 h 47"/>
                              <a:gd name="T14" fmla="*/ 74 w 82"/>
                              <a:gd name="T15" fmla="*/ 31 h 47"/>
                              <a:gd name="T16" fmla="*/ 82 w 82"/>
                              <a:gd name="T17" fmla="*/ 42 h 47"/>
                              <a:gd name="T18" fmla="*/ 82 w 82"/>
                              <a:gd name="T19" fmla="*/ 42 h 47"/>
                              <a:gd name="T20" fmla="*/ 82 w 82"/>
                              <a:gd name="T21" fmla="*/ 44 h 47"/>
                              <a:gd name="T22" fmla="*/ 79 w 82"/>
                              <a:gd name="T23" fmla="*/ 45 h 47"/>
                              <a:gd name="T24" fmla="*/ 76 w 82"/>
                              <a:gd name="T25" fmla="*/ 47 h 47"/>
                              <a:gd name="T26" fmla="*/ 73 w 82"/>
                              <a:gd name="T2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2" h="47">
                                <a:moveTo>
                                  <a:pt x="73" y="47"/>
                                </a:moveTo>
                                <a:lnTo>
                                  <a:pt x="0" y="19"/>
                                </a:lnTo>
                                <a:lnTo>
                                  <a:pt x="25" y="18"/>
                                </a:lnTo>
                                <a:lnTo>
                                  <a:pt x="50" y="0"/>
                                </a:lnTo>
                                <a:lnTo>
                                  <a:pt x="59" y="11"/>
                                </a:lnTo>
                                <a:lnTo>
                                  <a:pt x="67" y="21"/>
                                </a:lnTo>
                                <a:lnTo>
                                  <a:pt x="74" y="31"/>
                                </a:lnTo>
                                <a:lnTo>
                                  <a:pt x="82" y="42"/>
                                </a:lnTo>
                                <a:lnTo>
                                  <a:pt x="82" y="44"/>
                                </a:lnTo>
                                <a:lnTo>
                                  <a:pt x="79" y="45"/>
                                </a:lnTo>
                                <a:lnTo>
                                  <a:pt x="76" y="47"/>
                                </a:lnTo>
                                <a:lnTo>
                                  <a:pt x="73" y="4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1"/>
                        <wps:cNvSpPr>
                          <a:spLocks/>
                        </wps:cNvSpPr>
                        <wps:spPr bwMode="auto">
                          <a:xfrm>
                            <a:off x="3925" y="3683"/>
                            <a:ext cx="18" cy="30"/>
                          </a:xfrm>
                          <a:custGeom>
                            <a:avLst/>
                            <a:gdLst>
                              <a:gd name="T0" fmla="*/ 6 w 18"/>
                              <a:gd name="T1" fmla="*/ 30 h 30"/>
                              <a:gd name="T2" fmla="*/ 2 w 18"/>
                              <a:gd name="T3" fmla="*/ 25 h 30"/>
                              <a:gd name="T4" fmla="*/ 0 w 18"/>
                              <a:gd name="T5" fmla="*/ 16 h 30"/>
                              <a:gd name="T6" fmla="*/ 0 w 18"/>
                              <a:gd name="T7" fmla="*/ 9 h 30"/>
                              <a:gd name="T8" fmla="*/ 0 w 18"/>
                              <a:gd name="T9" fmla="*/ 1 h 30"/>
                              <a:gd name="T10" fmla="*/ 16 w 18"/>
                              <a:gd name="T11" fmla="*/ 0 h 30"/>
                              <a:gd name="T12" fmla="*/ 18 w 18"/>
                              <a:gd name="T13" fmla="*/ 9 h 30"/>
                              <a:gd name="T14" fmla="*/ 10 w 18"/>
                              <a:gd name="T15" fmla="*/ 30 h 30"/>
                              <a:gd name="T16" fmla="*/ 6 w 18"/>
                              <a:gd name="T1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30">
                                <a:moveTo>
                                  <a:pt x="6" y="30"/>
                                </a:moveTo>
                                <a:lnTo>
                                  <a:pt x="2" y="25"/>
                                </a:lnTo>
                                <a:lnTo>
                                  <a:pt x="0" y="16"/>
                                </a:lnTo>
                                <a:lnTo>
                                  <a:pt x="0" y="9"/>
                                </a:lnTo>
                                <a:lnTo>
                                  <a:pt x="0" y="1"/>
                                </a:lnTo>
                                <a:lnTo>
                                  <a:pt x="16" y="0"/>
                                </a:lnTo>
                                <a:lnTo>
                                  <a:pt x="18" y="9"/>
                                </a:lnTo>
                                <a:lnTo>
                                  <a:pt x="10" y="30"/>
                                </a:lnTo>
                                <a:lnTo>
                                  <a:pt x="6" y="3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2"/>
                        <wps:cNvSpPr>
                          <a:spLocks/>
                        </wps:cNvSpPr>
                        <wps:spPr bwMode="auto">
                          <a:xfrm>
                            <a:off x="3925" y="3683"/>
                            <a:ext cx="18" cy="30"/>
                          </a:xfrm>
                          <a:custGeom>
                            <a:avLst/>
                            <a:gdLst>
                              <a:gd name="T0" fmla="*/ 6 w 18"/>
                              <a:gd name="T1" fmla="*/ 30 h 30"/>
                              <a:gd name="T2" fmla="*/ 6 w 18"/>
                              <a:gd name="T3" fmla="*/ 30 h 30"/>
                              <a:gd name="T4" fmla="*/ 2 w 18"/>
                              <a:gd name="T5" fmla="*/ 25 h 30"/>
                              <a:gd name="T6" fmla="*/ 0 w 18"/>
                              <a:gd name="T7" fmla="*/ 16 h 30"/>
                              <a:gd name="T8" fmla="*/ 0 w 18"/>
                              <a:gd name="T9" fmla="*/ 9 h 30"/>
                              <a:gd name="T10" fmla="*/ 0 w 18"/>
                              <a:gd name="T11" fmla="*/ 1 h 30"/>
                              <a:gd name="T12" fmla="*/ 16 w 18"/>
                              <a:gd name="T13" fmla="*/ 0 h 30"/>
                              <a:gd name="T14" fmla="*/ 18 w 18"/>
                              <a:gd name="T15" fmla="*/ 9 h 30"/>
                              <a:gd name="T16" fmla="*/ 10 w 18"/>
                              <a:gd name="T17" fmla="*/ 30 h 30"/>
                              <a:gd name="T18" fmla="*/ 6 w 18"/>
                              <a:gd name="T1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30">
                                <a:moveTo>
                                  <a:pt x="6" y="30"/>
                                </a:moveTo>
                                <a:lnTo>
                                  <a:pt x="6" y="30"/>
                                </a:lnTo>
                                <a:lnTo>
                                  <a:pt x="2" y="25"/>
                                </a:lnTo>
                                <a:lnTo>
                                  <a:pt x="0" y="16"/>
                                </a:lnTo>
                                <a:lnTo>
                                  <a:pt x="0" y="9"/>
                                </a:lnTo>
                                <a:lnTo>
                                  <a:pt x="0" y="1"/>
                                </a:lnTo>
                                <a:lnTo>
                                  <a:pt x="16" y="0"/>
                                </a:lnTo>
                                <a:lnTo>
                                  <a:pt x="18" y="9"/>
                                </a:lnTo>
                                <a:lnTo>
                                  <a:pt x="10" y="30"/>
                                </a:lnTo>
                                <a:lnTo>
                                  <a:pt x="6" y="3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3"/>
                        <wps:cNvSpPr>
                          <a:spLocks/>
                        </wps:cNvSpPr>
                        <wps:spPr bwMode="auto">
                          <a:xfrm>
                            <a:off x="3190" y="3631"/>
                            <a:ext cx="95" cy="49"/>
                          </a:xfrm>
                          <a:custGeom>
                            <a:avLst/>
                            <a:gdLst>
                              <a:gd name="T0" fmla="*/ 54 w 95"/>
                              <a:gd name="T1" fmla="*/ 49 h 49"/>
                              <a:gd name="T2" fmla="*/ 46 w 95"/>
                              <a:gd name="T3" fmla="*/ 45 h 49"/>
                              <a:gd name="T4" fmla="*/ 38 w 95"/>
                              <a:gd name="T5" fmla="*/ 41 h 49"/>
                              <a:gd name="T6" fmla="*/ 30 w 95"/>
                              <a:gd name="T7" fmla="*/ 35 h 49"/>
                              <a:gd name="T8" fmla="*/ 23 w 95"/>
                              <a:gd name="T9" fmla="*/ 29 h 49"/>
                              <a:gd name="T10" fmla="*/ 17 w 95"/>
                              <a:gd name="T11" fmla="*/ 22 h 49"/>
                              <a:gd name="T12" fmla="*/ 10 w 95"/>
                              <a:gd name="T13" fmla="*/ 15 h 49"/>
                              <a:gd name="T14" fmla="*/ 5 w 95"/>
                              <a:gd name="T15" fmla="*/ 7 h 49"/>
                              <a:gd name="T16" fmla="*/ 0 w 95"/>
                              <a:gd name="T17" fmla="*/ 0 h 49"/>
                              <a:gd name="T18" fmla="*/ 10 w 95"/>
                              <a:gd name="T19" fmla="*/ 2 h 49"/>
                              <a:gd name="T20" fmla="*/ 20 w 95"/>
                              <a:gd name="T21" fmla="*/ 5 h 49"/>
                              <a:gd name="T22" fmla="*/ 30 w 95"/>
                              <a:gd name="T23" fmla="*/ 9 h 49"/>
                              <a:gd name="T24" fmla="*/ 38 w 95"/>
                              <a:gd name="T25" fmla="*/ 13 h 49"/>
                              <a:gd name="T26" fmla="*/ 48 w 95"/>
                              <a:gd name="T27" fmla="*/ 32 h 49"/>
                              <a:gd name="T28" fmla="*/ 60 w 95"/>
                              <a:gd name="T29" fmla="*/ 38 h 49"/>
                              <a:gd name="T30" fmla="*/ 67 w 95"/>
                              <a:gd name="T31" fmla="*/ 35 h 49"/>
                              <a:gd name="T32" fmla="*/ 77 w 95"/>
                              <a:gd name="T33" fmla="*/ 32 h 49"/>
                              <a:gd name="T34" fmla="*/ 86 w 95"/>
                              <a:gd name="T35" fmla="*/ 30 h 49"/>
                              <a:gd name="T36" fmla="*/ 95 w 95"/>
                              <a:gd name="T37" fmla="*/ 32 h 49"/>
                              <a:gd name="T38" fmla="*/ 86 w 95"/>
                              <a:gd name="T39" fmla="*/ 38 h 49"/>
                              <a:gd name="T40" fmla="*/ 74 w 95"/>
                              <a:gd name="T41" fmla="*/ 43 h 49"/>
                              <a:gd name="T42" fmla="*/ 64 w 95"/>
                              <a:gd name="T43" fmla="*/ 48 h 49"/>
                              <a:gd name="T44" fmla="*/ 54 w 95"/>
                              <a:gd name="T4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49">
                                <a:moveTo>
                                  <a:pt x="54" y="49"/>
                                </a:moveTo>
                                <a:lnTo>
                                  <a:pt x="46" y="45"/>
                                </a:lnTo>
                                <a:lnTo>
                                  <a:pt x="38" y="41"/>
                                </a:lnTo>
                                <a:lnTo>
                                  <a:pt x="30" y="35"/>
                                </a:lnTo>
                                <a:lnTo>
                                  <a:pt x="23" y="29"/>
                                </a:lnTo>
                                <a:lnTo>
                                  <a:pt x="17" y="22"/>
                                </a:lnTo>
                                <a:lnTo>
                                  <a:pt x="10" y="15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0" y="5"/>
                                </a:lnTo>
                                <a:lnTo>
                                  <a:pt x="30" y="9"/>
                                </a:lnTo>
                                <a:lnTo>
                                  <a:pt x="38" y="13"/>
                                </a:lnTo>
                                <a:lnTo>
                                  <a:pt x="48" y="32"/>
                                </a:lnTo>
                                <a:lnTo>
                                  <a:pt x="60" y="38"/>
                                </a:lnTo>
                                <a:lnTo>
                                  <a:pt x="67" y="35"/>
                                </a:lnTo>
                                <a:lnTo>
                                  <a:pt x="77" y="32"/>
                                </a:lnTo>
                                <a:lnTo>
                                  <a:pt x="86" y="30"/>
                                </a:lnTo>
                                <a:lnTo>
                                  <a:pt x="95" y="32"/>
                                </a:lnTo>
                                <a:lnTo>
                                  <a:pt x="86" y="38"/>
                                </a:lnTo>
                                <a:lnTo>
                                  <a:pt x="74" y="43"/>
                                </a:lnTo>
                                <a:lnTo>
                                  <a:pt x="64" y="48"/>
                                </a:lnTo>
                                <a:lnTo>
                                  <a:pt x="54" y="4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4"/>
                        <wps:cNvSpPr>
                          <a:spLocks/>
                        </wps:cNvSpPr>
                        <wps:spPr bwMode="auto">
                          <a:xfrm>
                            <a:off x="3190" y="3631"/>
                            <a:ext cx="95" cy="49"/>
                          </a:xfrm>
                          <a:custGeom>
                            <a:avLst/>
                            <a:gdLst>
                              <a:gd name="T0" fmla="*/ 54 w 95"/>
                              <a:gd name="T1" fmla="*/ 49 h 49"/>
                              <a:gd name="T2" fmla="*/ 54 w 95"/>
                              <a:gd name="T3" fmla="*/ 49 h 49"/>
                              <a:gd name="T4" fmla="*/ 46 w 95"/>
                              <a:gd name="T5" fmla="*/ 45 h 49"/>
                              <a:gd name="T6" fmla="*/ 38 w 95"/>
                              <a:gd name="T7" fmla="*/ 41 h 49"/>
                              <a:gd name="T8" fmla="*/ 30 w 95"/>
                              <a:gd name="T9" fmla="*/ 35 h 49"/>
                              <a:gd name="T10" fmla="*/ 23 w 95"/>
                              <a:gd name="T11" fmla="*/ 29 h 49"/>
                              <a:gd name="T12" fmla="*/ 17 w 95"/>
                              <a:gd name="T13" fmla="*/ 22 h 49"/>
                              <a:gd name="T14" fmla="*/ 10 w 95"/>
                              <a:gd name="T15" fmla="*/ 15 h 49"/>
                              <a:gd name="T16" fmla="*/ 5 w 95"/>
                              <a:gd name="T17" fmla="*/ 7 h 49"/>
                              <a:gd name="T18" fmla="*/ 0 w 95"/>
                              <a:gd name="T19" fmla="*/ 0 h 49"/>
                              <a:gd name="T20" fmla="*/ 0 w 95"/>
                              <a:gd name="T21" fmla="*/ 0 h 49"/>
                              <a:gd name="T22" fmla="*/ 10 w 95"/>
                              <a:gd name="T23" fmla="*/ 2 h 49"/>
                              <a:gd name="T24" fmla="*/ 20 w 95"/>
                              <a:gd name="T25" fmla="*/ 5 h 49"/>
                              <a:gd name="T26" fmla="*/ 30 w 95"/>
                              <a:gd name="T27" fmla="*/ 9 h 49"/>
                              <a:gd name="T28" fmla="*/ 38 w 95"/>
                              <a:gd name="T29" fmla="*/ 13 h 49"/>
                              <a:gd name="T30" fmla="*/ 48 w 95"/>
                              <a:gd name="T31" fmla="*/ 32 h 49"/>
                              <a:gd name="T32" fmla="*/ 60 w 95"/>
                              <a:gd name="T33" fmla="*/ 38 h 49"/>
                              <a:gd name="T34" fmla="*/ 60 w 95"/>
                              <a:gd name="T35" fmla="*/ 38 h 49"/>
                              <a:gd name="T36" fmla="*/ 67 w 95"/>
                              <a:gd name="T37" fmla="*/ 35 h 49"/>
                              <a:gd name="T38" fmla="*/ 77 w 95"/>
                              <a:gd name="T39" fmla="*/ 32 h 49"/>
                              <a:gd name="T40" fmla="*/ 86 w 95"/>
                              <a:gd name="T41" fmla="*/ 30 h 49"/>
                              <a:gd name="T42" fmla="*/ 95 w 95"/>
                              <a:gd name="T43" fmla="*/ 32 h 49"/>
                              <a:gd name="T44" fmla="*/ 95 w 95"/>
                              <a:gd name="T45" fmla="*/ 32 h 49"/>
                              <a:gd name="T46" fmla="*/ 86 w 95"/>
                              <a:gd name="T47" fmla="*/ 38 h 49"/>
                              <a:gd name="T48" fmla="*/ 74 w 95"/>
                              <a:gd name="T49" fmla="*/ 43 h 49"/>
                              <a:gd name="T50" fmla="*/ 64 w 95"/>
                              <a:gd name="T51" fmla="*/ 48 h 49"/>
                              <a:gd name="T52" fmla="*/ 54 w 95"/>
                              <a:gd name="T53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5" h="49">
                                <a:moveTo>
                                  <a:pt x="54" y="49"/>
                                </a:moveTo>
                                <a:lnTo>
                                  <a:pt x="54" y="49"/>
                                </a:lnTo>
                                <a:lnTo>
                                  <a:pt x="46" y="45"/>
                                </a:lnTo>
                                <a:lnTo>
                                  <a:pt x="38" y="41"/>
                                </a:lnTo>
                                <a:lnTo>
                                  <a:pt x="30" y="35"/>
                                </a:lnTo>
                                <a:lnTo>
                                  <a:pt x="23" y="29"/>
                                </a:lnTo>
                                <a:lnTo>
                                  <a:pt x="17" y="22"/>
                                </a:lnTo>
                                <a:lnTo>
                                  <a:pt x="10" y="15"/>
                                </a:lnTo>
                                <a:lnTo>
                                  <a:pt x="5" y="7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0" y="5"/>
                                </a:lnTo>
                                <a:lnTo>
                                  <a:pt x="30" y="9"/>
                                </a:lnTo>
                                <a:lnTo>
                                  <a:pt x="38" y="13"/>
                                </a:lnTo>
                                <a:lnTo>
                                  <a:pt x="48" y="32"/>
                                </a:lnTo>
                                <a:lnTo>
                                  <a:pt x="60" y="38"/>
                                </a:lnTo>
                                <a:lnTo>
                                  <a:pt x="67" y="35"/>
                                </a:lnTo>
                                <a:lnTo>
                                  <a:pt x="77" y="32"/>
                                </a:lnTo>
                                <a:lnTo>
                                  <a:pt x="86" y="30"/>
                                </a:lnTo>
                                <a:lnTo>
                                  <a:pt x="95" y="32"/>
                                </a:lnTo>
                                <a:lnTo>
                                  <a:pt x="86" y="38"/>
                                </a:lnTo>
                                <a:lnTo>
                                  <a:pt x="74" y="43"/>
                                </a:lnTo>
                                <a:lnTo>
                                  <a:pt x="64" y="48"/>
                                </a:lnTo>
                                <a:lnTo>
                                  <a:pt x="54" y="4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"/>
                        <wps:cNvSpPr>
                          <a:spLocks/>
                        </wps:cNvSpPr>
                        <wps:spPr bwMode="auto">
                          <a:xfrm>
                            <a:off x="4200" y="3654"/>
                            <a:ext cx="9" cy="18"/>
                          </a:xfrm>
                          <a:custGeom>
                            <a:avLst/>
                            <a:gdLst>
                              <a:gd name="T0" fmla="*/ 6 w 9"/>
                              <a:gd name="T1" fmla="*/ 18 h 18"/>
                              <a:gd name="T2" fmla="*/ 0 w 9"/>
                              <a:gd name="T3" fmla="*/ 12 h 18"/>
                              <a:gd name="T4" fmla="*/ 3 w 9"/>
                              <a:gd name="T5" fmla="*/ 2 h 18"/>
                              <a:gd name="T6" fmla="*/ 7 w 9"/>
                              <a:gd name="T7" fmla="*/ 0 h 18"/>
                              <a:gd name="T8" fmla="*/ 9 w 9"/>
                              <a:gd name="T9" fmla="*/ 15 h 18"/>
                              <a:gd name="T10" fmla="*/ 6 w 9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18">
                                <a:moveTo>
                                  <a:pt x="6" y="18"/>
                                </a:moveTo>
                                <a:lnTo>
                                  <a:pt x="0" y="12"/>
                                </a:lnTo>
                                <a:lnTo>
                                  <a:pt x="3" y="2"/>
                                </a:lnTo>
                                <a:lnTo>
                                  <a:pt x="7" y="0"/>
                                </a:lnTo>
                                <a:lnTo>
                                  <a:pt x="9" y="15"/>
                                </a:lnTo>
                                <a:lnTo>
                                  <a:pt x="6" y="1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6"/>
                        <wps:cNvSpPr>
                          <a:spLocks/>
                        </wps:cNvSpPr>
                        <wps:spPr bwMode="auto">
                          <a:xfrm>
                            <a:off x="4200" y="3654"/>
                            <a:ext cx="9" cy="18"/>
                          </a:xfrm>
                          <a:custGeom>
                            <a:avLst/>
                            <a:gdLst>
                              <a:gd name="T0" fmla="*/ 6 w 9"/>
                              <a:gd name="T1" fmla="*/ 18 h 18"/>
                              <a:gd name="T2" fmla="*/ 0 w 9"/>
                              <a:gd name="T3" fmla="*/ 12 h 18"/>
                              <a:gd name="T4" fmla="*/ 3 w 9"/>
                              <a:gd name="T5" fmla="*/ 2 h 18"/>
                              <a:gd name="T6" fmla="*/ 7 w 9"/>
                              <a:gd name="T7" fmla="*/ 0 h 18"/>
                              <a:gd name="T8" fmla="*/ 9 w 9"/>
                              <a:gd name="T9" fmla="*/ 15 h 18"/>
                              <a:gd name="T10" fmla="*/ 6 w 9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18">
                                <a:moveTo>
                                  <a:pt x="6" y="18"/>
                                </a:moveTo>
                                <a:lnTo>
                                  <a:pt x="0" y="12"/>
                                </a:lnTo>
                                <a:lnTo>
                                  <a:pt x="3" y="2"/>
                                </a:lnTo>
                                <a:lnTo>
                                  <a:pt x="7" y="0"/>
                                </a:lnTo>
                                <a:lnTo>
                                  <a:pt x="9" y="15"/>
                                </a:lnTo>
                                <a:lnTo>
                                  <a:pt x="6" y="1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7"/>
                        <wps:cNvSpPr>
                          <a:spLocks/>
                        </wps:cNvSpPr>
                        <wps:spPr bwMode="auto">
                          <a:xfrm>
                            <a:off x="5043" y="3617"/>
                            <a:ext cx="79" cy="52"/>
                          </a:xfrm>
                          <a:custGeom>
                            <a:avLst/>
                            <a:gdLst>
                              <a:gd name="T0" fmla="*/ 41 w 79"/>
                              <a:gd name="T1" fmla="*/ 52 h 52"/>
                              <a:gd name="T2" fmla="*/ 23 w 79"/>
                              <a:gd name="T3" fmla="*/ 43 h 52"/>
                              <a:gd name="T4" fmla="*/ 0 w 79"/>
                              <a:gd name="T5" fmla="*/ 46 h 52"/>
                              <a:gd name="T6" fmla="*/ 10 w 79"/>
                              <a:gd name="T7" fmla="*/ 27 h 52"/>
                              <a:gd name="T8" fmla="*/ 17 w 79"/>
                              <a:gd name="T9" fmla="*/ 24 h 52"/>
                              <a:gd name="T10" fmla="*/ 24 w 79"/>
                              <a:gd name="T11" fmla="*/ 21 h 52"/>
                              <a:gd name="T12" fmla="*/ 31 w 79"/>
                              <a:gd name="T13" fmla="*/ 19 h 52"/>
                              <a:gd name="T14" fmla="*/ 38 w 79"/>
                              <a:gd name="T15" fmla="*/ 16 h 52"/>
                              <a:gd name="T16" fmla="*/ 46 w 79"/>
                              <a:gd name="T17" fmla="*/ 13 h 52"/>
                              <a:gd name="T18" fmla="*/ 53 w 79"/>
                              <a:gd name="T19" fmla="*/ 8 h 52"/>
                              <a:gd name="T20" fmla="*/ 59 w 79"/>
                              <a:gd name="T21" fmla="*/ 4 h 52"/>
                              <a:gd name="T22" fmla="*/ 64 w 79"/>
                              <a:gd name="T23" fmla="*/ 0 h 52"/>
                              <a:gd name="T24" fmla="*/ 79 w 79"/>
                              <a:gd name="T25" fmla="*/ 19 h 52"/>
                              <a:gd name="T26" fmla="*/ 77 w 79"/>
                              <a:gd name="T27" fmla="*/ 27 h 52"/>
                              <a:gd name="T28" fmla="*/ 73 w 79"/>
                              <a:gd name="T29" fmla="*/ 34 h 52"/>
                              <a:gd name="T30" fmla="*/ 69 w 79"/>
                              <a:gd name="T31" fmla="*/ 43 h 52"/>
                              <a:gd name="T32" fmla="*/ 62 w 79"/>
                              <a:gd name="T33" fmla="*/ 47 h 52"/>
                              <a:gd name="T34" fmla="*/ 41 w 79"/>
                              <a:gd name="T3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52">
                                <a:moveTo>
                                  <a:pt x="41" y="52"/>
                                </a:moveTo>
                                <a:lnTo>
                                  <a:pt x="23" y="43"/>
                                </a:lnTo>
                                <a:lnTo>
                                  <a:pt x="0" y="46"/>
                                </a:lnTo>
                                <a:lnTo>
                                  <a:pt x="10" y="27"/>
                                </a:lnTo>
                                <a:lnTo>
                                  <a:pt x="17" y="24"/>
                                </a:lnTo>
                                <a:lnTo>
                                  <a:pt x="24" y="21"/>
                                </a:lnTo>
                                <a:lnTo>
                                  <a:pt x="31" y="19"/>
                                </a:lnTo>
                                <a:lnTo>
                                  <a:pt x="38" y="16"/>
                                </a:lnTo>
                                <a:lnTo>
                                  <a:pt x="46" y="13"/>
                                </a:lnTo>
                                <a:lnTo>
                                  <a:pt x="53" y="8"/>
                                </a:lnTo>
                                <a:lnTo>
                                  <a:pt x="59" y="4"/>
                                </a:lnTo>
                                <a:lnTo>
                                  <a:pt x="64" y="0"/>
                                </a:lnTo>
                                <a:lnTo>
                                  <a:pt x="79" y="19"/>
                                </a:lnTo>
                                <a:lnTo>
                                  <a:pt x="77" y="27"/>
                                </a:lnTo>
                                <a:lnTo>
                                  <a:pt x="73" y="34"/>
                                </a:lnTo>
                                <a:lnTo>
                                  <a:pt x="69" y="43"/>
                                </a:lnTo>
                                <a:lnTo>
                                  <a:pt x="62" y="47"/>
                                </a:lnTo>
                                <a:lnTo>
                                  <a:pt x="41" y="5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8"/>
                        <wps:cNvSpPr>
                          <a:spLocks/>
                        </wps:cNvSpPr>
                        <wps:spPr bwMode="auto">
                          <a:xfrm>
                            <a:off x="5043" y="3617"/>
                            <a:ext cx="79" cy="52"/>
                          </a:xfrm>
                          <a:custGeom>
                            <a:avLst/>
                            <a:gdLst>
                              <a:gd name="T0" fmla="*/ 41 w 79"/>
                              <a:gd name="T1" fmla="*/ 52 h 52"/>
                              <a:gd name="T2" fmla="*/ 23 w 79"/>
                              <a:gd name="T3" fmla="*/ 43 h 52"/>
                              <a:gd name="T4" fmla="*/ 0 w 79"/>
                              <a:gd name="T5" fmla="*/ 46 h 52"/>
                              <a:gd name="T6" fmla="*/ 10 w 79"/>
                              <a:gd name="T7" fmla="*/ 27 h 52"/>
                              <a:gd name="T8" fmla="*/ 10 w 79"/>
                              <a:gd name="T9" fmla="*/ 27 h 52"/>
                              <a:gd name="T10" fmla="*/ 17 w 79"/>
                              <a:gd name="T11" fmla="*/ 24 h 52"/>
                              <a:gd name="T12" fmla="*/ 24 w 79"/>
                              <a:gd name="T13" fmla="*/ 21 h 52"/>
                              <a:gd name="T14" fmla="*/ 31 w 79"/>
                              <a:gd name="T15" fmla="*/ 19 h 52"/>
                              <a:gd name="T16" fmla="*/ 38 w 79"/>
                              <a:gd name="T17" fmla="*/ 16 h 52"/>
                              <a:gd name="T18" fmla="*/ 46 w 79"/>
                              <a:gd name="T19" fmla="*/ 13 h 52"/>
                              <a:gd name="T20" fmla="*/ 53 w 79"/>
                              <a:gd name="T21" fmla="*/ 8 h 52"/>
                              <a:gd name="T22" fmla="*/ 59 w 79"/>
                              <a:gd name="T23" fmla="*/ 4 h 52"/>
                              <a:gd name="T24" fmla="*/ 64 w 79"/>
                              <a:gd name="T25" fmla="*/ 0 h 52"/>
                              <a:gd name="T26" fmla="*/ 79 w 79"/>
                              <a:gd name="T27" fmla="*/ 19 h 52"/>
                              <a:gd name="T28" fmla="*/ 79 w 79"/>
                              <a:gd name="T29" fmla="*/ 19 h 52"/>
                              <a:gd name="T30" fmla="*/ 77 w 79"/>
                              <a:gd name="T31" fmla="*/ 27 h 52"/>
                              <a:gd name="T32" fmla="*/ 73 w 79"/>
                              <a:gd name="T33" fmla="*/ 34 h 52"/>
                              <a:gd name="T34" fmla="*/ 69 w 79"/>
                              <a:gd name="T35" fmla="*/ 43 h 52"/>
                              <a:gd name="T36" fmla="*/ 62 w 79"/>
                              <a:gd name="T37" fmla="*/ 47 h 52"/>
                              <a:gd name="T38" fmla="*/ 41 w 79"/>
                              <a:gd name="T3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52">
                                <a:moveTo>
                                  <a:pt x="41" y="52"/>
                                </a:moveTo>
                                <a:lnTo>
                                  <a:pt x="23" y="43"/>
                                </a:lnTo>
                                <a:lnTo>
                                  <a:pt x="0" y="46"/>
                                </a:lnTo>
                                <a:lnTo>
                                  <a:pt x="10" y="27"/>
                                </a:lnTo>
                                <a:lnTo>
                                  <a:pt x="17" y="24"/>
                                </a:lnTo>
                                <a:lnTo>
                                  <a:pt x="24" y="21"/>
                                </a:lnTo>
                                <a:lnTo>
                                  <a:pt x="31" y="19"/>
                                </a:lnTo>
                                <a:lnTo>
                                  <a:pt x="38" y="16"/>
                                </a:lnTo>
                                <a:lnTo>
                                  <a:pt x="46" y="13"/>
                                </a:lnTo>
                                <a:lnTo>
                                  <a:pt x="53" y="8"/>
                                </a:lnTo>
                                <a:lnTo>
                                  <a:pt x="59" y="4"/>
                                </a:lnTo>
                                <a:lnTo>
                                  <a:pt x="64" y="0"/>
                                </a:lnTo>
                                <a:lnTo>
                                  <a:pt x="79" y="19"/>
                                </a:lnTo>
                                <a:lnTo>
                                  <a:pt x="77" y="27"/>
                                </a:lnTo>
                                <a:lnTo>
                                  <a:pt x="73" y="34"/>
                                </a:lnTo>
                                <a:lnTo>
                                  <a:pt x="69" y="43"/>
                                </a:lnTo>
                                <a:lnTo>
                                  <a:pt x="62" y="47"/>
                                </a:lnTo>
                                <a:lnTo>
                                  <a:pt x="41" y="5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9"/>
                        <wps:cNvSpPr>
                          <a:spLocks/>
                        </wps:cNvSpPr>
                        <wps:spPr bwMode="auto">
                          <a:xfrm>
                            <a:off x="5211" y="3644"/>
                            <a:ext cx="9" cy="25"/>
                          </a:xfrm>
                          <a:custGeom>
                            <a:avLst/>
                            <a:gdLst>
                              <a:gd name="T0" fmla="*/ 0 w 9"/>
                              <a:gd name="T1" fmla="*/ 25 h 25"/>
                              <a:gd name="T2" fmla="*/ 9 w 9"/>
                              <a:gd name="T3" fmla="*/ 0 h 25"/>
                              <a:gd name="T4" fmla="*/ 0 w 9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5">
                                <a:moveTo>
                                  <a:pt x="0" y="25"/>
                                </a:moveTo>
                                <a:lnTo>
                                  <a:pt x="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0"/>
                        <wps:cNvSpPr>
                          <a:spLocks/>
                        </wps:cNvSpPr>
                        <wps:spPr bwMode="auto">
                          <a:xfrm>
                            <a:off x="5211" y="3644"/>
                            <a:ext cx="9" cy="25"/>
                          </a:xfrm>
                          <a:custGeom>
                            <a:avLst/>
                            <a:gdLst>
                              <a:gd name="T0" fmla="*/ 0 w 9"/>
                              <a:gd name="T1" fmla="*/ 25 h 25"/>
                              <a:gd name="T2" fmla="*/ 9 w 9"/>
                              <a:gd name="T3" fmla="*/ 0 h 25"/>
                              <a:gd name="T4" fmla="*/ 0 w 9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5">
                                <a:moveTo>
                                  <a:pt x="0" y="25"/>
                                </a:moveTo>
                                <a:lnTo>
                                  <a:pt x="9" y="0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1"/>
                        <wps:cNvSpPr>
                          <a:spLocks/>
                        </wps:cNvSpPr>
                        <wps:spPr bwMode="auto">
                          <a:xfrm>
                            <a:off x="5388" y="3648"/>
                            <a:ext cx="9" cy="6"/>
                          </a:xfrm>
                          <a:custGeom>
                            <a:avLst/>
                            <a:gdLst>
                              <a:gd name="T0" fmla="*/ 0 w 9"/>
                              <a:gd name="T1" fmla="*/ 6 h 6"/>
                              <a:gd name="T2" fmla="*/ 9 w 9"/>
                              <a:gd name="T3" fmla="*/ 0 h 6"/>
                              <a:gd name="T4" fmla="*/ 0 w 9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0" y="6"/>
                                </a:moveTo>
                                <a:lnTo>
                                  <a:pt x="9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2"/>
                        <wps:cNvSpPr>
                          <a:spLocks/>
                        </wps:cNvSpPr>
                        <wps:spPr bwMode="auto">
                          <a:xfrm>
                            <a:off x="5388" y="3648"/>
                            <a:ext cx="9" cy="6"/>
                          </a:xfrm>
                          <a:custGeom>
                            <a:avLst/>
                            <a:gdLst>
                              <a:gd name="T0" fmla="*/ 0 w 9"/>
                              <a:gd name="T1" fmla="*/ 6 h 6"/>
                              <a:gd name="T2" fmla="*/ 9 w 9"/>
                              <a:gd name="T3" fmla="*/ 0 h 6"/>
                              <a:gd name="T4" fmla="*/ 0 w 9"/>
                              <a:gd name="T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0" y="6"/>
                                </a:moveTo>
                                <a:lnTo>
                                  <a:pt x="9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3"/>
                        <wps:cNvSpPr>
                          <a:spLocks/>
                        </wps:cNvSpPr>
                        <wps:spPr bwMode="auto">
                          <a:xfrm>
                            <a:off x="3221" y="3610"/>
                            <a:ext cx="66" cy="38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38"/>
                              <a:gd name="T2" fmla="*/ 64 w 66"/>
                              <a:gd name="T3" fmla="*/ 17 h 38"/>
                              <a:gd name="T4" fmla="*/ 66 w 66"/>
                              <a:gd name="T5" fmla="*/ 28 h 38"/>
                              <a:gd name="T6" fmla="*/ 53 w 66"/>
                              <a:gd name="T7" fmla="*/ 38 h 38"/>
                              <a:gd name="T8" fmla="*/ 48 w 66"/>
                              <a:gd name="T9" fmla="*/ 38 h 38"/>
                              <a:gd name="T10" fmla="*/ 40 w 66"/>
                              <a:gd name="T11" fmla="*/ 36 h 38"/>
                              <a:gd name="T12" fmla="*/ 33 w 66"/>
                              <a:gd name="T13" fmla="*/ 31 h 38"/>
                              <a:gd name="T14" fmla="*/ 25 w 66"/>
                              <a:gd name="T15" fmla="*/ 26 h 38"/>
                              <a:gd name="T16" fmla="*/ 16 w 66"/>
                              <a:gd name="T17" fmla="*/ 18 h 38"/>
                              <a:gd name="T18" fmla="*/ 9 w 66"/>
                              <a:gd name="T19" fmla="*/ 11 h 38"/>
                              <a:gd name="T20" fmla="*/ 3 w 66"/>
                              <a:gd name="T21" fmla="*/ 5 h 38"/>
                              <a:gd name="T22" fmla="*/ 0 w 66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6" h="38">
                                <a:moveTo>
                                  <a:pt x="0" y="0"/>
                                </a:moveTo>
                                <a:lnTo>
                                  <a:pt x="64" y="17"/>
                                </a:lnTo>
                                <a:lnTo>
                                  <a:pt x="66" y="28"/>
                                </a:lnTo>
                                <a:lnTo>
                                  <a:pt x="53" y="38"/>
                                </a:lnTo>
                                <a:lnTo>
                                  <a:pt x="48" y="38"/>
                                </a:lnTo>
                                <a:lnTo>
                                  <a:pt x="40" y="36"/>
                                </a:lnTo>
                                <a:lnTo>
                                  <a:pt x="33" y="31"/>
                                </a:lnTo>
                                <a:lnTo>
                                  <a:pt x="25" y="26"/>
                                </a:lnTo>
                                <a:lnTo>
                                  <a:pt x="16" y="18"/>
                                </a:lnTo>
                                <a:lnTo>
                                  <a:pt x="9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4"/>
                        <wps:cNvSpPr>
                          <a:spLocks/>
                        </wps:cNvSpPr>
                        <wps:spPr bwMode="auto">
                          <a:xfrm>
                            <a:off x="3221" y="3610"/>
                            <a:ext cx="66" cy="38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38"/>
                              <a:gd name="T2" fmla="*/ 64 w 66"/>
                              <a:gd name="T3" fmla="*/ 17 h 38"/>
                              <a:gd name="T4" fmla="*/ 66 w 66"/>
                              <a:gd name="T5" fmla="*/ 28 h 38"/>
                              <a:gd name="T6" fmla="*/ 53 w 66"/>
                              <a:gd name="T7" fmla="*/ 38 h 38"/>
                              <a:gd name="T8" fmla="*/ 53 w 66"/>
                              <a:gd name="T9" fmla="*/ 38 h 38"/>
                              <a:gd name="T10" fmla="*/ 48 w 66"/>
                              <a:gd name="T11" fmla="*/ 38 h 38"/>
                              <a:gd name="T12" fmla="*/ 40 w 66"/>
                              <a:gd name="T13" fmla="*/ 36 h 38"/>
                              <a:gd name="T14" fmla="*/ 33 w 66"/>
                              <a:gd name="T15" fmla="*/ 31 h 38"/>
                              <a:gd name="T16" fmla="*/ 25 w 66"/>
                              <a:gd name="T17" fmla="*/ 26 h 38"/>
                              <a:gd name="T18" fmla="*/ 16 w 66"/>
                              <a:gd name="T19" fmla="*/ 18 h 38"/>
                              <a:gd name="T20" fmla="*/ 9 w 66"/>
                              <a:gd name="T21" fmla="*/ 11 h 38"/>
                              <a:gd name="T22" fmla="*/ 3 w 66"/>
                              <a:gd name="T23" fmla="*/ 5 h 38"/>
                              <a:gd name="T24" fmla="*/ 0 w 66"/>
                              <a:gd name="T2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38">
                                <a:moveTo>
                                  <a:pt x="0" y="0"/>
                                </a:moveTo>
                                <a:lnTo>
                                  <a:pt x="64" y="17"/>
                                </a:lnTo>
                                <a:lnTo>
                                  <a:pt x="66" y="28"/>
                                </a:lnTo>
                                <a:lnTo>
                                  <a:pt x="53" y="38"/>
                                </a:lnTo>
                                <a:lnTo>
                                  <a:pt x="48" y="38"/>
                                </a:lnTo>
                                <a:lnTo>
                                  <a:pt x="40" y="36"/>
                                </a:lnTo>
                                <a:lnTo>
                                  <a:pt x="33" y="31"/>
                                </a:lnTo>
                                <a:lnTo>
                                  <a:pt x="25" y="26"/>
                                </a:lnTo>
                                <a:lnTo>
                                  <a:pt x="16" y="18"/>
                                </a:lnTo>
                                <a:lnTo>
                                  <a:pt x="9" y="11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5"/>
                        <wps:cNvSpPr>
                          <a:spLocks/>
                        </wps:cNvSpPr>
                        <wps:spPr bwMode="auto">
                          <a:xfrm>
                            <a:off x="5326" y="3595"/>
                            <a:ext cx="36" cy="53"/>
                          </a:xfrm>
                          <a:custGeom>
                            <a:avLst/>
                            <a:gdLst>
                              <a:gd name="T0" fmla="*/ 0 w 36"/>
                              <a:gd name="T1" fmla="*/ 53 h 53"/>
                              <a:gd name="T2" fmla="*/ 6 w 36"/>
                              <a:gd name="T3" fmla="*/ 39 h 53"/>
                              <a:gd name="T4" fmla="*/ 15 w 36"/>
                              <a:gd name="T5" fmla="*/ 25 h 53"/>
                              <a:gd name="T6" fmla="*/ 25 w 36"/>
                              <a:gd name="T7" fmla="*/ 12 h 53"/>
                              <a:gd name="T8" fmla="*/ 36 w 36"/>
                              <a:gd name="T9" fmla="*/ 0 h 53"/>
                              <a:gd name="T10" fmla="*/ 36 w 36"/>
                              <a:gd name="T11" fmla="*/ 32 h 53"/>
                              <a:gd name="T12" fmla="*/ 29 w 36"/>
                              <a:gd name="T13" fmla="*/ 38 h 53"/>
                              <a:gd name="T14" fmla="*/ 20 w 36"/>
                              <a:gd name="T15" fmla="*/ 42 h 53"/>
                              <a:gd name="T16" fmla="*/ 12 w 36"/>
                              <a:gd name="T17" fmla="*/ 48 h 53"/>
                              <a:gd name="T18" fmla="*/ 5 w 36"/>
                              <a:gd name="T19" fmla="*/ 53 h 53"/>
                              <a:gd name="T20" fmla="*/ 0 w 36"/>
                              <a:gd name="T2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" h="53">
                                <a:moveTo>
                                  <a:pt x="0" y="53"/>
                                </a:moveTo>
                                <a:lnTo>
                                  <a:pt x="6" y="39"/>
                                </a:lnTo>
                                <a:lnTo>
                                  <a:pt x="15" y="25"/>
                                </a:lnTo>
                                <a:lnTo>
                                  <a:pt x="25" y="12"/>
                                </a:lnTo>
                                <a:lnTo>
                                  <a:pt x="36" y="0"/>
                                </a:lnTo>
                                <a:lnTo>
                                  <a:pt x="36" y="32"/>
                                </a:lnTo>
                                <a:lnTo>
                                  <a:pt x="29" y="38"/>
                                </a:lnTo>
                                <a:lnTo>
                                  <a:pt x="20" y="42"/>
                                </a:lnTo>
                                <a:lnTo>
                                  <a:pt x="12" y="48"/>
                                </a:lnTo>
                                <a:lnTo>
                                  <a:pt x="5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6"/>
                        <wps:cNvSpPr>
                          <a:spLocks/>
                        </wps:cNvSpPr>
                        <wps:spPr bwMode="auto">
                          <a:xfrm>
                            <a:off x="5326" y="3595"/>
                            <a:ext cx="36" cy="53"/>
                          </a:xfrm>
                          <a:custGeom>
                            <a:avLst/>
                            <a:gdLst>
                              <a:gd name="T0" fmla="*/ 0 w 36"/>
                              <a:gd name="T1" fmla="*/ 53 h 53"/>
                              <a:gd name="T2" fmla="*/ 0 w 36"/>
                              <a:gd name="T3" fmla="*/ 53 h 53"/>
                              <a:gd name="T4" fmla="*/ 6 w 36"/>
                              <a:gd name="T5" fmla="*/ 39 h 53"/>
                              <a:gd name="T6" fmla="*/ 15 w 36"/>
                              <a:gd name="T7" fmla="*/ 25 h 53"/>
                              <a:gd name="T8" fmla="*/ 25 w 36"/>
                              <a:gd name="T9" fmla="*/ 12 h 53"/>
                              <a:gd name="T10" fmla="*/ 36 w 36"/>
                              <a:gd name="T11" fmla="*/ 0 h 53"/>
                              <a:gd name="T12" fmla="*/ 36 w 36"/>
                              <a:gd name="T13" fmla="*/ 32 h 53"/>
                              <a:gd name="T14" fmla="*/ 36 w 36"/>
                              <a:gd name="T15" fmla="*/ 32 h 53"/>
                              <a:gd name="T16" fmla="*/ 29 w 36"/>
                              <a:gd name="T17" fmla="*/ 38 h 53"/>
                              <a:gd name="T18" fmla="*/ 20 w 36"/>
                              <a:gd name="T19" fmla="*/ 42 h 53"/>
                              <a:gd name="T20" fmla="*/ 12 w 36"/>
                              <a:gd name="T21" fmla="*/ 48 h 53"/>
                              <a:gd name="T22" fmla="*/ 5 w 36"/>
                              <a:gd name="T23" fmla="*/ 53 h 53"/>
                              <a:gd name="T24" fmla="*/ 0 w 36"/>
                              <a:gd name="T2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53">
                                <a:moveTo>
                                  <a:pt x="0" y="53"/>
                                </a:moveTo>
                                <a:lnTo>
                                  <a:pt x="0" y="53"/>
                                </a:lnTo>
                                <a:lnTo>
                                  <a:pt x="6" y="39"/>
                                </a:lnTo>
                                <a:lnTo>
                                  <a:pt x="15" y="25"/>
                                </a:lnTo>
                                <a:lnTo>
                                  <a:pt x="25" y="12"/>
                                </a:lnTo>
                                <a:lnTo>
                                  <a:pt x="36" y="0"/>
                                </a:lnTo>
                                <a:lnTo>
                                  <a:pt x="36" y="32"/>
                                </a:lnTo>
                                <a:lnTo>
                                  <a:pt x="29" y="38"/>
                                </a:lnTo>
                                <a:lnTo>
                                  <a:pt x="20" y="42"/>
                                </a:lnTo>
                                <a:lnTo>
                                  <a:pt x="12" y="48"/>
                                </a:lnTo>
                                <a:lnTo>
                                  <a:pt x="5" y="53"/>
                                </a:lnTo>
                                <a:lnTo>
                                  <a:pt x="0" y="5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7"/>
                        <wps:cNvSpPr>
                          <a:spLocks/>
                        </wps:cNvSpPr>
                        <wps:spPr bwMode="auto">
                          <a:xfrm>
                            <a:off x="5512" y="3610"/>
                            <a:ext cx="35" cy="28"/>
                          </a:xfrm>
                          <a:custGeom>
                            <a:avLst/>
                            <a:gdLst>
                              <a:gd name="T0" fmla="*/ 0 w 35"/>
                              <a:gd name="T1" fmla="*/ 28 h 28"/>
                              <a:gd name="T2" fmla="*/ 0 w 35"/>
                              <a:gd name="T3" fmla="*/ 7 h 28"/>
                              <a:gd name="T4" fmla="*/ 35 w 35"/>
                              <a:gd name="T5" fmla="*/ 0 h 28"/>
                              <a:gd name="T6" fmla="*/ 32 w 35"/>
                              <a:gd name="T7" fmla="*/ 11 h 28"/>
                              <a:gd name="T8" fmla="*/ 26 w 35"/>
                              <a:gd name="T9" fmla="*/ 17 h 28"/>
                              <a:gd name="T10" fmla="*/ 16 w 35"/>
                              <a:gd name="T11" fmla="*/ 21 h 28"/>
                              <a:gd name="T12" fmla="*/ 7 w 35"/>
                              <a:gd name="T13" fmla="*/ 26 h 28"/>
                              <a:gd name="T14" fmla="*/ 0 w 35"/>
                              <a:gd name="T1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28">
                                <a:moveTo>
                                  <a:pt x="0" y="28"/>
                                </a:moveTo>
                                <a:lnTo>
                                  <a:pt x="0" y="7"/>
                                </a:lnTo>
                                <a:lnTo>
                                  <a:pt x="35" y="0"/>
                                </a:lnTo>
                                <a:lnTo>
                                  <a:pt x="32" y="11"/>
                                </a:lnTo>
                                <a:lnTo>
                                  <a:pt x="26" y="17"/>
                                </a:lnTo>
                                <a:lnTo>
                                  <a:pt x="16" y="21"/>
                                </a:lnTo>
                                <a:lnTo>
                                  <a:pt x="7" y="26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8"/>
                        <wps:cNvSpPr>
                          <a:spLocks/>
                        </wps:cNvSpPr>
                        <wps:spPr bwMode="auto">
                          <a:xfrm>
                            <a:off x="5512" y="3610"/>
                            <a:ext cx="35" cy="28"/>
                          </a:xfrm>
                          <a:custGeom>
                            <a:avLst/>
                            <a:gdLst>
                              <a:gd name="T0" fmla="*/ 0 w 35"/>
                              <a:gd name="T1" fmla="*/ 28 h 28"/>
                              <a:gd name="T2" fmla="*/ 0 w 35"/>
                              <a:gd name="T3" fmla="*/ 7 h 28"/>
                              <a:gd name="T4" fmla="*/ 35 w 35"/>
                              <a:gd name="T5" fmla="*/ 0 h 28"/>
                              <a:gd name="T6" fmla="*/ 32 w 35"/>
                              <a:gd name="T7" fmla="*/ 11 h 28"/>
                              <a:gd name="T8" fmla="*/ 32 w 35"/>
                              <a:gd name="T9" fmla="*/ 11 h 28"/>
                              <a:gd name="T10" fmla="*/ 26 w 35"/>
                              <a:gd name="T11" fmla="*/ 17 h 28"/>
                              <a:gd name="T12" fmla="*/ 16 w 35"/>
                              <a:gd name="T13" fmla="*/ 21 h 28"/>
                              <a:gd name="T14" fmla="*/ 7 w 35"/>
                              <a:gd name="T15" fmla="*/ 26 h 28"/>
                              <a:gd name="T16" fmla="*/ 0 w 3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28">
                                <a:moveTo>
                                  <a:pt x="0" y="28"/>
                                </a:moveTo>
                                <a:lnTo>
                                  <a:pt x="0" y="7"/>
                                </a:lnTo>
                                <a:lnTo>
                                  <a:pt x="35" y="0"/>
                                </a:lnTo>
                                <a:lnTo>
                                  <a:pt x="32" y="11"/>
                                </a:lnTo>
                                <a:lnTo>
                                  <a:pt x="26" y="17"/>
                                </a:lnTo>
                                <a:lnTo>
                                  <a:pt x="16" y="21"/>
                                </a:lnTo>
                                <a:lnTo>
                                  <a:pt x="7" y="26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9"/>
                        <wps:cNvSpPr>
                          <a:spLocks/>
                        </wps:cNvSpPr>
                        <wps:spPr bwMode="auto">
                          <a:xfrm>
                            <a:off x="4252" y="3624"/>
                            <a:ext cx="13" cy="12"/>
                          </a:xfrm>
                          <a:custGeom>
                            <a:avLst/>
                            <a:gdLst>
                              <a:gd name="T0" fmla="*/ 9 w 13"/>
                              <a:gd name="T1" fmla="*/ 12 h 12"/>
                              <a:gd name="T2" fmla="*/ 0 w 13"/>
                              <a:gd name="T3" fmla="*/ 7 h 12"/>
                              <a:gd name="T4" fmla="*/ 3 w 13"/>
                              <a:gd name="T5" fmla="*/ 1 h 12"/>
                              <a:gd name="T6" fmla="*/ 9 w 13"/>
                              <a:gd name="T7" fmla="*/ 0 h 12"/>
                              <a:gd name="T8" fmla="*/ 13 w 13"/>
                              <a:gd name="T9" fmla="*/ 7 h 12"/>
                              <a:gd name="T10" fmla="*/ 9 w 13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9" y="12"/>
                                </a:moveTo>
                                <a:lnTo>
                                  <a:pt x="0" y="7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7"/>
                                </a:lnTo>
                                <a:lnTo>
                                  <a:pt x="9" y="1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0"/>
                        <wps:cNvSpPr>
                          <a:spLocks/>
                        </wps:cNvSpPr>
                        <wps:spPr bwMode="auto">
                          <a:xfrm>
                            <a:off x="4252" y="3624"/>
                            <a:ext cx="13" cy="12"/>
                          </a:xfrm>
                          <a:custGeom>
                            <a:avLst/>
                            <a:gdLst>
                              <a:gd name="T0" fmla="*/ 9 w 13"/>
                              <a:gd name="T1" fmla="*/ 12 h 12"/>
                              <a:gd name="T2" fmla="*/ 0 w 13"/>
                              <a:gd name="T3" fmla="*/ 7 h 12"/>
                              <a:gd name="T4" fmla="*/ 3 w 13"/>
                              <a:gd name="T5" fmla="*/ 1 h 12"/>
                              <a:gd name="T6" fmla="*/ 9 w 13"/>
                              <a:gd name="T7" fmla="*/ 0 h 12"/>
                              <a:gd name="T8" fmla="*/ 13 w 13"/>
                              <a:gd name="T9" fmla="*/ 7 h 12"/>
                              <a:gd name="T10" fmla="*/ 9 w 13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9" y="12"/>
                                </a:moveTo>
                                <a:lnTo>
                                  <a:pt x="0" y="7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7"/>
                                </a:lnTo>
                                <a:lnTo>
                                  <a:pt x="9" y="1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1"/>
                        <wps:cNvSpPr>
                          <a:spLocks/>
                        </wps:cNvSpPr>
                        <wps:spPr bwMode="auto">
                          <a:xfrm>
                            <a:off x="4284" y="3610"/>
                            <a:ext cx="21" cy="26"/>
                          </a:xfrm>
                          <a:custGeom>
                            <a:avLst/>
                            <a:gdLst>
                              <a:gd name="T0" fmla="*/ 4 w 21"/>
                              <a:gd name="T1" fmla="*/ 26 h 26"/>
                              <a:gd name="T2" fmla="*/ 0 w 21"/>
                              <a:gd name="T3" fmla="*/ 18 h 26"/>
                              <a:gd name="T4" fmla="*/ 3 w 21"/>
                              <a:gd name="T5" fmla="*/ 13 h 26"/>
                              <a:gd name="T6" fmla="*/ 7 w 21"/>
                              <a:gd name="T7" fmla="*/ 7 h 26"/>
                              <a:gd name="T8" fmla="*/ 13 w 21"/>
                              <a:gd name="T9" fmla="*/ 3 h 26"/>
                              <a:gd name="T10" fmla="*/ 17 w 21"/>
                              <a:gd name="T11" fmla="*/ 0 h 26"/>
                              <a:gd name="T12" fmla="*/ 21 w 21"/>
                              <a:gd name="T13" fmla="*/ 7 h 26"/>
                              <a:gd name="T14" fmla="*/ 19 w 21"/>
                              <a:gd name="T15" fmla="*/ 13 h 26"/>
                              <a:gd name="T16" fmla="*/ 14 w 21"/>
                              <a:gd name="T17" fmla="*/ 18 h 26"/>
                              <a:gd name="T18" fmla="*/ 8 w 21"/>
                              <a:gd name="T19" fmla="*/ 23 h 26"/>
                              <a:gd name="T20" fmla="*/ 4 w 21"/>
                              <a:gd name="T2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4" y="26"/>
                                </a:moveTo>
                                <a:lnTo>
                                  <a:pt x="0" y="18"/>
                                </a:lnTo>
                                <a:lnTo>
                                  <a:pt x="3" y="13"/>
                                </a:lnTo>
                                <a:lnTo>
                                  <a:pt x="7" y="7"/>
                                </a:lnTo>
                                <a:lnTo>
                                  <a:pt x="13" y="3"/>
                                </a:lnTo>
                                <a:lnTo>
                                  <a:pt x="17" y="0"/>
                                </a:lnTo>
                                <a:lnTo>
                                  <a:pt x="21" y="7"/>
                                </a:lnTo>
                                <a:lnTo>
                                  <a:pt x="19" y="13"/>
                                </a:lnTo>
                                <a:lnTo>
                                  <a:pt x="14" y="18"/>
                                </a:lnTo>
                                <a:lnTo>
                                  <a:pt x="8" y="23"/>
                                </a:lnTo>
                                <a:lnTo>
                                  <a:pt x="4" y="2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2"/>
                        <wps:cNvSpPr>
                          <a:spLocks/>
                        </wps:cNvSpPr>
                        <wps:spPr bwMode="auto">
                          <a:xfrm>
                            <a:off x="4284" y="3610"/>
                            <a:ext cx="21" cy="26"/>
                          </a:xfrm>
                          <a:custGeom>
                            <a:avLst/>
                            <a:gdLst>
                              <a:gd name="T0" fmla="*/ 4 w 21"/>
                              <a:gd name="T1" fmla="*/ 26 h 26"/>
                              <a:gd name="T2" fmla="*/ 0 w 21"/>
                              <a:gd name="T3" fmla="*/ 18 h 26"/>
                              <a:gd name="T4" fmla="*/ 0 w 21"/>
                              <a:gd name="T5" fmla="*/ 18 h 26"/>
                              <a:gd name="T6" fmla="*/ 3 w 21"/>
                              <a:gd name="T7" fmla="*/ 13 h 26"/>
                              <a:gd name="T8" fmla="*/ 7 w 21"/>
                              <a:gd name="T9" fmla="*/ 7 h 26"/>
                              <a:gd name="T10" fmla="*/ 13 w 21"/>
                              <a:gd name="T11" fmla="*/ 3 h 26"/>
                              <a:gd name="T12" fmla="*/ 17 w 21"/>
                              <a:gd name="T13" fmla="*/ 0 h 26"/>
                              <a:gd name="T14" fmla="*/ 21 w 21"/>
                              <a:gd name="T15" fmla="*/ 7 h 26"/>
                              <a:gd name="T16" fmla="*/ 21 w 21"/>
                              <a:gd name="T17" fmla="*/ 7 h 26"/>
                              <a:gd name="T18" fmla="*/ 19 w 21"/>
                              <a:gd name="T19" fmla="*/ 13 h 26"/>
                              <a:gd name="T20" fmla="*/ 14 w 21"/>
                              <a:gd name="T21" fmla="*/ 18 h 26"/>
                              <a:gd name="T22" fmla="*/ 8 w 21"/>
                              <a:gd name="T23" fmla="*/ 23 h 26"/>
                              <a:gd name="T24" fmla="*/ 4 w 21"/>
                              <a:gd name="T2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" h="26">
                                <a:moveTo>
                                  <a:pt x="4" y="26"/>
                                </a:moveTo>
                                <a:lnTo>
                                  <a:pt x="0" y="18"/>
                                </a:lnTo>
                                <a:lnTo>
                                  <a:pt x="3" y="13"/>
                                </a:lnTo>
                                <a:lnTo>
                                  <a:pt x="7" y="7"/>
                                </a:lnTo>
                                <a:lnTo>
                                  <a:pt x="13" y="3"/>
                                </a:lnTo>
                                <a:lnTo>
                                  <a:pt x="17" y="0"/>
                                </a:lnTo>
                                <a:lnTo>
                                  <a:pt x="21" y="7"/>
                                </a:lnTo>
                                <a:lnTo>
                                  <a:pt x="19" y="13"/>
                                </a:lnTo>
                                <a:lnTo>
                                  <a:pt x="14" y="18"/>
                                </a:lnTo>
                                <a:lnTo>
                                  <a:pt x="8" y="23"/>
                                </a:lnTo>
                                <a:lnTo>
                                  <a:pt x="4" y="2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3"/>
                        <wps:cNvSpPr>
                          <a:spLocks/>
                        </wps:cNvSpPr>
                        <wps:spPr bwMode="auto">
                          <a:xfrm>
                            <a:off x="5159" y="3575"/>
                            <a:ext cx="108" cy="61"/>
                          </a:xfrm>
                          <a:custGeom>
                            <a:avLst/>
                            <a:gdLst>
                              <a:gd name="T0" fmla="*/ 33 w 108"/>
                              <a:gd name="T1" fmla="*/ 61 h 61"/>
                              <a:gd name="T2" fmla="*/ 0 w 108"/>
                              <a:gd name="T3" fmla="*/ 48 h 61"/>
                              <a:gd name="T4" fmla="*/ 6 w 108"/>
                              <a:gd name="T5" fmla="*/ 40 h 61"/>
                              <a:gd name="T6" fmla="*/ 15 w 108"/>
                              <a:gd name="T7" fmla="*/ 35 h 61"/>
                              <a:gd name="T8" fmla="*/ 25 w 108"/>
                              <a:gd name="T9" fmla="*/ 30 h 61"/>
                              <a:gd name="T10" fmla="*/ 36 w 108"/>
                              <a:gd name="T11" fmla="*/ 27 h 61"/>
                              <a:gd name="T12" fmla="*/ 48 w 108"/>
                              <a:gd name="T13" fmla="*/ 23 h 61"/>
                              <a:gd name="T14" fmla="*/ 59 w 108"/>
                              <a:gd name="T15" fmla="*/ 19 h 61"/>
                              <a:gd name="T16" fmla="*/ 71 w 108"/>
                              <a:gd name="T17" fmla="*/ 12 h 61"/>
                              <a:gd name="T18" fmla="*/ 79 w 108"/>
                              <a:gd name="T19" fmla="*/ 3 h 61"/>
                              <a:gd name="T20" fmla="*/ 94 w 108"/>
                              <a:gd name="T21" fmla="*/ 0 h 61"/>
                              <a:gd name="T22" fmla="*/ 108 w 108"/>
                              <a:gd name="T23" fmla="*/ 12 h 61"/>
                              <a:gd name="T24" fmla="*/ 100 w 108"/>
                              <a:gd name="T25" fmla="*/ 17 h 61"/>
                              <a:gd name="T26" fmla="*/ 92 w 108"/>
                              <a:gd name="T27" fmla="*/ 22 h 61"/>
                              <a:gd name="T28" fmla="*/ 84 w 108"/>
                              <a:gd name="T29" fmla="*/ 26 h 61"/>
                              <a:gd name="T30" fmla="*/ 75 w 108"/>
                              <a:gd name="T31" fmla="*/ 32 h 61"/>
                              <a:gd name="T32" fmla="*/ 68 w 108"/>
                              <a:gd name="T33" fmla="*/ 36 h 61"/>
                              <a:gd name="T34" fmla="*/ 59 w 108"/>
                              <a:gd name="T35" fmla="*/ 40 h 61"/>
                              <a:gd name="T36" fmla="*/ 51 w 108"/>
                              <a:gd name="T37" fmla="*/ 43 h 61"/>
                              <a:gd name="T38" fmla="*/ 42 w 108"/>
                              <a:gd name="T39" fmla="*/ 48 h 61"/>
                              <a:gd name="T40" fmla="*/ 33 w 108"/>
                              <a:gd name="T4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8" h="61">
                                <a:moveTo>
                                  <a:pt x="33" y="61"/>
                                </a:moveTo>
                                <a:lnTo>
                                  <a:pt x="0" y="48"/>
                                </a:lnTo>
                                <a:lnTo>
                                  <a:pt x="6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30"/>
                                </a:lnTo>
                                <a:lnTo>
                                  <a:pt x="36" y="27"/>
                                </a:lnTo>
                                <a:lnTo>
                                  <a:pt x="48" y="23"/>
                                </a:lnTo>
                                <a:lnTo>
                                  <a:pt x="59" y="19"/>
                                </a:lnTo>
                                <a:lnTo>
                                  <a:pt x="71" y="12"/>
                                </a:lnTo>
                                <a:lnTo>
                                  <a:pt x="79" y="3"/>
                                </a:lnTo>
                                <a:lnTo>
                                  <a:pt x="94" y="0"/>
                                </a:lnTo>
                                <a:lnTo>
                                  <a:pt x="108" y="12"/>
                                </a:lnTo>
                                <a:lnTo>
                                  <a:pt x="100" y="17"/>
                                </a:lnTo>
                                <a:lnTo>
                                  <a:pt x="92" y="22"/>
                                </a:lnTo>
                                <a:lnTo>
                                  <a:pt x="84" y="26"/>
                                </a:lnTo>
                                <a:lnTo>
                                  <a:pt x="75" y="32"/>
                                </a:lnTo>
                                <a:lnTo>
                                  <a:pt x="68" y="36"/>
                                </a:lnTo>
                                <a:lnTo>
                                  <a:pt x="59" y="40"/>
                                </a:lnTo>
                                <a:lnTo>
                                  <a:pt x="51" y="43"/>
                                </a:lnTo>
                                <a:lnTo>
                                  <a:pt x="42" y="48"/>
                                </a:lnTo>
                                <a:lnTo>
                                  <a:pt x="33" y="6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4"/>
                        <wps:cNvSpPr>
                          <a:spLocks/>
                        </wps:cNvSpPr>
                        <wps:spPr bwMode="auto">
                          <a:xfrm>
                            <a:off x="5159" y="3575"/>
                            <a:ext cx="108" cy="61"/>
                          </a:xfrm>
                          <a:custGeom>
                            <a:avLst/>
                            <a:gdLst>
                              <a:gd name="T0" fmla="*/ 33 w 108"/>
                              <a:gd name="T1" fmla="*/ 61 h 61"/>
                              <a:gd name="T2" fmla="*/ 0 w 108"/>
                              <a:gd name="T3" fmla="*/ 48 h 61"/>
                              <a:gd name="T4" fmla="*/ 0 w 108"/>
                              <a:gd name="T5" fmla="*/ 48 h 61"/>
                              <a:gd name="T6" fmla="*/ 6 w 108"/>
                              <a:gd name="T7" fmla="*/ 40 h 61"/>
                              <a:gd name="T8" fmla="*/ 15 w 108"/>
                              <a:gd name="T9" fmla="*/ 35 h 61"/>
                              <a:gd name="T10" fmla="*/ 25 w 108"/>
                              <a:gd name="T11" fmla="*/ 30 h 61"/>
                              <a:gd name="T12" fmla="*/ 36 w 108"/>
                              <a:gd name="T13" fmla="*/ 27 h 61"/>
                              <a:gd name="T14" fmla="*/ 48 w 108"/>
                              <a:gd name="T15" fmla="*/ 23 h 61"/>
                              <a:gd name="T16" fmla="*/ 59 w 108"/>
                              <a:gd name="T17" fmla="*/ 19 h 61"/>
                              <a:gd name="T18" fmla="*/ 71 w 108"/>
                              <a:gd name="T19" fmla="*/ 12 h 61"/>
                              <a:gd name="T20" fmla="*/ 79 w 108"/>
                              <a:gd name="T21" fmla="*/ 3 h 61"/>
                              <a:gd name="T22" fmla="*/ 94 w 108"/>
                              <a:gd name="T23" fmla="*/ 0 h 61"/>
                              <a:gd name="T24" fmla="*/ 108 w 108"/>
                              <a:gd name="T25" fmla="*/ 12 h 61"/>
                              <a:gd name="T26" fmla="*/ 108 w 108"/>
                              <a:gd name="T27" fmla="*/ 12 h 61"/>
                              <a:gd name="T28" fmla="*/ 100 w 108"/>
                              <a:gd name="T29" fmla="*/ 17 h 61"/>
                              <a:gd name="T30" fmla="*/ 92 w 108"/>
                              <a:gd name="T31" fmla="*/ 22 h 61"/>
                              <a:gd name="T32" fmla="*/ 84 w 108"/>
                              <a:gd name="T33" fmla="*/ 26 h 61"/>
                              <a:gd name="T34" fmla="*/ 75 w 108"/>
                              <a:gd name="T35" fmla="*/ 32 h 61"/>
                              <a:gd name="T36" fmla="*/ 68 w 108"/>
                              <a:gd name="T37" fmla="*/ 36 h 61"/>
                              <a:gd name="T38" fmla="*/ 59 w 108"/>
                              <a:gd name="T39" fmla="*/ 40 h 61"/>
                              <a:gd name="T40" fmla="*/ 51 w 108"/>
                              <a:gd name="T41" fmla="*/ 43 h 61"/>
                              <a:gd name="T42" fmla="*/ 42 w 108"/>
                              <a:gd name="T43" fmla="*/ 48 h 61"/>
                              <a:gd name="T44" fmla="*/ 33 w 108"/>
                              <a:gd name="T45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8" h="61">
                                <a:moveTo>
                                  <a:pt x="33" y="61"/>
                                </a:moveTo>
                                <a:lnTo>
                                  <a:pt x="0" y="48"/>
                                </a:lnTo>
                                <a:lnTo>
                                  <a:pt x="6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30"/>
                                </a:lnTo>
                                <a:lnTo>
                                  <a:pt x="36" y="27"/>
                                </a:lnTo>
                                <a:lnTo>
                                  <a:pt x="48" y="23"/>
                                </a:lnTo>
                                <a:lnTo>
                                  <a:pt x="59" y="19"/>
                                </a:lnTo>
                                <a:lnTo>
                                  <a:pt x="71" y="12"/>
                                </a:lnTo>
                                <a:lnTo>
                                  <a:pt x="79" y="3"/>
                                </a:lnTo>
                                <a:lnTo>
                                  <a:pt x="94" y="0"/>
                                </a:lnTo>
                                <a:lnTo>
                                  <a:pt x="108" y="12"/>
                                </a:lnTo>
                                <a:lnTo>
                                  <a:pt x="100" y="17"/>
                                </a:lnTo>
                                <a:lnTo>
                                  <a:pt x="92" y="22"/>
                                </a:lnTo>
                                <a:lnTo>
                                  <a:pt x="84" y="26"/>
                                </a:lnTo>
                                <a:lnTo>
                                  <a:pt x="75" y="32"/>
                                </a:lnTo>
                                <a:lnTo>
                                  <a:pt x="68" y="36"/>
                                </a:lnTo>
                                <a:lnTo>
                                  <a:pt x="59" y="40"/>
                                </a:lnTo>
                                <a:lnTo>
                                  <a:pt x="51" y="43"/>
                                </a:lnTo>
                                <a:lnTo>
                                  <a:pt x="42" y="48"/>
                                </a:lnTo>
                                <a:lnTo>
                                  <a:pt x="33" y="6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5"/>
                        <wps:cNvSpPr>
                          <a:spLocks/>
                        </wps:cNvSpPr>
                        <wps:spPr bwMode="auto">
                          <a:xfrm>
                            <a:off x="4200" y="3623"/>
                            <a:ext cx="20" cy="8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8"/>
                              <a:gd name="T2" fmla="*/ 6 w 20"/>
                              <a:gd name="T3" fmla="*/ 1 h 8"/>
                              <a:gd name="T4" fmla="*/ 9 w 20"/>
                              <a:gd name="T5" fmla="*/ 0 h 8"/>
                              <a:gd name="T6" fmla="*/ 13 w 20"/>
                              <a:gd name="T7" fmla="*/ 0 h 8"/>
                              <a:gd name="T8" fmla="*/ 16 w 20"/>
                              <a:gd name="T9" fmla="*/ 1 h 8"/>
                              <a:gd name="T10" fmla="*/ 20 w 20"/>
                              <a:gd name="T11" fmla="*/ 2 h 8"/>
                              <a:gd name="T12" fmla="*/ 9 w 20"/>
                              <a:gd name="T13" fmla="*/ 8 h 8"/>
                              <a:gd name="T14" fmla="*/ 0 w 20"/>
                              <a:gd name="T1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" h="8">
                                <a:moveTo>
                                  <a:pt x="0" y="8"/>
                                </a:moveTo>
                                <a:lnTo>
                                  <a:pt x="6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1"/>
                                </a:lnTo>
                                <a:lnTo>
                                  <a:pt x="20" y="2"/>
                                </a:lnTo>
                                <a:lnTo>
                                  <a:pt x="9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6"/>
                        <wps:cNvSpPr>
                          <a:spLocks/>
                        </wps:cNvSpPr>
                        <wps:spPr bwMode="auto">
                          <a:xfrm>
                            <a:off x="4200" y="3623"/>
                            <a:ext cx="20" cy="8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8"/>
                              <a:gd name="T2" fmla="*/ 6 w 20"/>
                              <a:gd name="T3" fmla="*/ 1 h 8"/>
                              <a:gd name="T4" fmla="*/ 6 w 20"/>
                              <a:gd name="T5" fmla="*/ 1 h 8"/>
                              <a:gd name="T6" fmla="*/ 9 w 20"/>
                              <a:gd name="T7" fmla="*/ 0 h 8"/>
                              <a:gd name="T8" fmla="*/ 13 w 20"/>
                              <a:gd name="T9" fmla="*/ 0 h 8"/>
                              <a:gd name="T10" fmla="*/ 16 w 20"/>
                              <a:gd name="T11" fmla="*/ 1 h 8"/>
                              <a:gd name="T12" fmla="*/ 20 w 20"/>
                              <a:gd name="T13" fmla="*/ 2 h 8"/>
                              <a:gd name="T14" fmla="*/ 9 w 20"/>
                              <a:gd name="T15" fmla="*/ 8 h 8"/>
                              <a:gd name="T16" fmla="*/ 0 w 20"/>
                              <a:gd name="T1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8">
                                <a:moveTo>
                                  <a:pt x="0" y="8"/>
                                </a:moveTo>
                                <a:lnTo>
                                  <a:pt x="6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1"/>
                                </a:lnTo>
                                <a:lnTo>
                                  <a:pt x="20" y="2"/>
                                </a:lnTo>
                                <a:lnTo>
                                  <a:pt x="9" y="8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7"/>
                        <wps:cNvSpPr>
                          <a:spLocks/>
                        </wps:cNvSpPr>
                        <wps:spPr bwMode="auto">
                          <a:xfrm>
                            <a:off x="3115" y="3558"/>
                            <a:ext cx="75" cy="69"/>
                          </a:xfrm>
                          <a:custGeom>
                            <a:avLst/>
                            <a:gdLst>
                              <a:gd name="T0" fmla="*/ 46 w 75"/>
                              <a:gd name="T1" fmla="*/ 69 h 69"/>
                              <a:gd name="T2" fmla="*/ 44 w 75"/>
                              <a:gd name="T3" fmla="*/ 62 h 69"/>
                              <a:gd name="T4" fmla="*/ 40 w 75"/>
                              <a:gd name="T5" fmla="*/ 55 h 69"/>
                              <a:gd name="T6" fmla="*/ 33 w 75"/>
                              <a:gd name="T7" fmla="*/ 47 h 69"/>
                              <a:gd name="T8" fmla="*/ 26 w 75"/>
                              <a:gd name="T9" fmla="*/ 39 h 69"/>
                              <a:gd name="T10" fmla="*/ 18 w 75"/>
                              <a:gd name="T11" fmla="*/ 31 h 69"/>
                              <a:gd name="T12" fmla="*/ 11 w 75"/>
                              <a:gd name="T13" fmla="*/ 24 h 69"/>
                              <a:gd name="T14" fmla="*/ 4 w 75"/>
                              <a:gd name="T15" fmla="*/ 19 h 69"/>
                              <a:gd name="T16" fmla="*/ 0 w 75"/>
                              <a:gd name="T17" fmla="*/ 14 h 69"/>
                              <a:gd name="T18" fmla="*/ 5 w 75"/>
                              <a:gd name="T19" fmla="*/ 0 h 69"/>
                              <a:gd name="T20" fmla="*/ 14 w 75"/>
                              <a:gd name="T21" fmla="*/ 1 h 69"/>
                              <a:gd name="T22" fmla="*/ 21 w 75"/>
                              <a:gd name="T23" fmla="*/ 3 h 69"/>
                              <a:gd name="T24" fmla="*/ 30 w 75"/>
                              <a:gd name="T25" fmla="*/ 6 h 69"/>
                              <a:gd name="T26" fmla="*/ 40 w 75"/>
                              <a:gd name="T27" fmla="*/ 10 h 69"/>
                              <a:gd name="T28" fmla="*/ 47 w 75"/>
                              <a:gd name="T29" fmla="*/ 14 h 69"/>
                              <a:gd name="T30" fmla="*/ 56 w 75"/>
                              <a:gd name="T31" fmla="*/ 19 h 69"/>
                              <a:gd name="T32" fmla="*/ 63 w 75"/>
                              <a:gd name="T33" fmla="*/ 24 h 69"/>
                              <a:gd name="T34" fmla="*/ 69 w 75"/>
                              <a:gd name="T35" fmla="*/ 29 h 69"/>
                              <a:gd name="T36" fmla="*/ 75 w 75"/>
                              <a:gd name="T37" fmla="*/ 52 h 69"/>
                              <a:gd name="T38" fmla="*/ 46 w 75"/>
                              <a:gd name="T39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46" y="69"/>
                                </a:moveTo>
                                <a:lnTo>
                                  <a:pt x="44" y="62"/>
                                </a:lnTo>
                                <a:lnTo>
                                  <a:pt x="40" y="55"/>
                                </a:lnTo>
                                <a:lnTo>
                                  <a:pt x="33" y="47"/>
                                </a:lnTo>
                                <a:lnTo>
                                  <a:pt x="26" y="39"/>
                                </a:lnTo>
                                <a:lnTo>
                                  <a:pt x="18" y="31"/>
                                </a:lnTo>
                                <a:lnTo>
                                  <a:pt x="11" y="24"/>
                                </a:lnTo>
                                <a:lnTo>
                                  <a:pt x="4" y="19"/>
                                </a:lnTo>
                                <a:lnTo>
                                  <a:pt x="0" y="14"/>
                                </a:lnTo>
                                <a:lnTo>
                                  <a:pt x="5" y="0"/>
                                </a:lnTo>
                                <a:lnTo>
                                  <a:pt x="14" y="1"/>
                                </a:lnTo>
                                <a:lnTo>
                                  <a:pt x="21" y="3"/>
                                </a:lnTo>
                                <a:lnTo>
                                  <a:pt x="30" y="6"/>
                                </a:lnTo>
                                <a:lnTo>
                                  <a:pt x="40" y="10"/>
                                </a:lnTo>
                                <a:lnTo>
                                  <a:pt x="47" y="14"/>
                                </a:lnTo>
                                <a:lnTo>
                                  <a:pt x="56" y="19"/>
                                </a:lnTo>
                                <a:lnTo>
                                  <a:pt x="63" y="24"/>
                                </a:lnTo>
                                <a:lnTo>
                                  <a:pt x="69" y="29"/>
                                </a:lnTo>
                                <a:lnTo>
                                  <a:pt x="75" y="52"/>
                                </a:lnTo>
                                <a:lnTo>
                                  <a:pt x="46" y="6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8"/>
                        <wps:cNvSpPr>
                          <a:spLocks/>
                        </wps:cNvSpPr>
                        <wps:spPr bwMode="auto">
                          <a:xfrm>
                            <a:off x="3115" y="3558"/>
                            <a:ext cx="75" cy="69"/>
                          </a:xfrm>
                          <a:custGeom>
                            <a:avLst/>
                            <a:gdLst>
                              <a:gd name="T0" fmla="*/ 46 w 75"/>
                              <a:gd name="T1" fmla="*/ 69 h 69"/>
                              <a:gd name="T2" fmla="*/ 46 w 75"/>
                              <a:gd name="T3" fmla="*/ 69 h 69"/>
                              <a:gd name="T4" fmla="*/ 44 w 75"/>
                              <a:gd name="T5" fmla="*/ 62 h 69"/>
                              <a:gd name="T6" fmla="*/ 40 w 75"/>
                              <a:gd name="T7" fmla="*/ 55 h 69"/>
                              <a:gd name="T8" fmla="*/ 33 w 75"/>
                              <a:gd name="T9" fmla="*/ 47 h 69"/>
                              <a:gd name="T10" fmla="*/ 26 w 75"/>
                              <a:gd name="T11" fmla="*/ 39 h 69"/>
                              <a:gd name="T12" fmla="*/ 18 w 75"/>
                              <a:gd name="T13" fmla="*/ 31 h 69"/>
                              <a:gd name="T14" fmla="*/ 11 w 75"/>
                              <a:gd name="T15" fmla="*/ 24 h 69"/>
                              <a:gd name="T16" fmla="*/ 4 w 75"/>
                              <a:gd name="T17" fmla="*/ 19 h 69"/>
                              <a:gd name="T18" fmla="*/ 0 w 75"/>
                              <a:gd name="T19" fmla="*/ 14 h 69"/>
                              <a:gd name="T20" fmla="*/ 5 w 75"/>
                              <a:gd name="T21" fmla="*/ 0 h 69"/>
                              <a:gd name="T22" fmla="*/ 5 w 75"/>
                              <a:gd name="T23" fmla="*/ 0 h 69"/>
                              <a:gd name="T24" fmla="*/ 14 w 75"/>
                              <a:gd name="T25" fmla="*/ 1 h 69"/>
                              <a:gd name="T26" fmla="*/ 21 w 75"/>
                              <a:gd name="T27" fmla="*/ 3 h 69"/>
                              <a:gd name="T28" fmla="*/ 30 w 75"/>
                              <a:gd name="T29" fmla="*/ 6 h 69"/>
                              <a:gd name="T30" fmla="*/ 40 w 75"/>
                              <a:gd name="T31" fmla="*/ 10 h 69"/>
                              <a:gd name="T32" fmla="*/ 47 w 75"/>
                              <a:gd name="T33" fmla="*/ 14 h 69"/>
                              <a:gd name="T34" fmla="*/ 56 w 75"/>
                              <a:gd name="T35" fmla="*/ 19 h 69"/>
                              <a:gd name="T36" fmla="*/ 63 w 75"/>
                              <a:gd name="T37" fmla="*/ 24 h 69"/>
                              <a:gd name="T38" fmla="*/ 69 w 75"/>
                              <a:gd name="T39" fmla="*/ 29 h 69"/>
                              <a:gd name="T40" fmla="*/ 75 w 75"/>
                              <a:gd name="T41" fmla="*/ 52 h 69"/>
                              <a:gd name="T42" fmla="*/ 46 w 75"/>
                              <a:gd name="T43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46" y="69"/>
                                </a:moveTo>
                                <a:lnTo>
                                  <a:pt x="46" y="69"/>
                                </a:lnTo>
                                <a:lnTo>
                                  <a:pt x="44" y="62"/>
                                </a:lnTo>
                                <a:lnTo>
                                  <a:pt x="40" y="55"/>
                                </a:lnTo>
                                <a:lnTo>
                                  <a:pt x="33" y="47"/>
                                </a:lnTo>
                                <a:lnTo>
                                  <a:pt x="26" y="39"/>
                                </a:lnTo>
                                <a:lnTo>
                                  <a:pt x="18" y="31"/>
                                </a:lnTo>
                                <a:lnTo>
                                  <a:pt x="11" y="24"/>
                                </a:lnTo>
                                <a:lnTo>
                                  <a:pt x="4" y="19"/>
                                </a:lnTo>
                                <a:lnTo>
                                  <a:pt x="0" y="14"/>
                                </a:lnTo>
                                <a:lnTo>
                                  <a:pt x="5" y="0"/>
                                </a:lnTo>
                                <a:lnTo>
                                  <a:pt x="14" y="1"/>
                                </a:lnTo>
                                <a:lnTo>
                                  <a:pt x="21" y="3"/>
                                </a:lnTo>
                                <a:lnTo>
                                  <a:pt x="30" y="6"/>
                                </a:lnTo>
                                <a:lnTo>
                                  <a:pt x="40" y="10"/>
                                </a:lnTo>
                                <a:lnTo>
                                  <a:pt x="47" y="14"/>
                                </a:lnTo>
                                <a:lnTo>
                                  <a:pt x="56" y="19"/>
                                </a:lnTo>
                                <a:lnTo>
                                  <a:pt x="63" y="24"/>
                                </a:lnTo>
                                <a:lnTo>
                                  <a:pt x="69" y="29"/>
                                </a:lnTo>
                                <a:lnTo>
                                  <a:pt x="75" y="52"/>
                                </a:lnTo>
                                <a:lnTo>
                                  <a:pt x="46" y="6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9"/>
                        <wps:cNvSpPr>
                          <a:spLocks/>
                        </wps:cNvSpPr>
                        <wps:spPr bwMode="auto">
                          <a:xfrm>
                            <a:off x="5704" y="3605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22"/>
                              <a:gd name="T2" fmla="*/ 4 w 4"/>
                              <a:gd name="T3" fmla="*/ 0 h 22"/>
                              <a:gd name="T4" fmla="*/ 0 w 4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2">
                                <a:moveTo>
                                  <a:pt x="0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0"/>
                        <wps:cNvSpPr>
                          <a:spLocks/>
                        </wps:cNvSpPr>
                        <wps:spPr bwMode="auto">
                          <a:xfrm>
                            <a:off x="5704" y="3605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22"/>
                              <a:gd name="T2" fmla="*/ 4 w 4"/>
                              <a:gd name="T3" fmla="*/ 0 h 22"/>
                              <a:gd name="T4" fmla="*/ 0 w 4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2">
                                <a:moveTo>
                                  <a:pt x="0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1"/>
                        <wps:cNvSpPr>
                          <a:spLocks/>
                        </wps:cNvSpPr>
                        <wps:spPr bwMode="auto">
                          <a:xfrm>
                            <a:off x="4000" y="3358"/>
                            <a:ext cx="357" cy="265"/>
                          </a:xfrm>
                          <a:custGeom>
                            <a:avLst/>
                            <a:gdLst>
                              <a:gd name="T0" fmla="*/ 118 w 357"/>
                              <a:gd name="T1" fmla="*/ 257 h 265"/>
                              <a:gd name="T2" fmla="*/ 104 w 357"/>
                              <a:gd name="T3" fmla="*/ 243 h 265"/>
                              <a:gd name="T4" fmla="*/ 84 w 357"/>
                              <a:gd name="T5" fmla="*/ 234 h 265"/>
                              <a:gd name="T6" fmla="*/ 64 w 357"/>
                              <a:gd name="T7" fmla="*/ 231 h 265"/>
                              <a:gd name="T8" fmla="*/ 91 w 357"/>
                              <a:gd name="T9" fmla="*/ 220 h 265"/>
                              <a:gd name="T10" fmla="*/ 84 w 357"/>
                              <a:gd name="T11" fmla="*/ 197 h 265"/>
                              <a:gd name="T12" fmla="*/ 72 w 357"/>
                              <a:gd name="T13" fmla="*/ 178 h 265"/>
                              <a:gd name="T14" fmla="*/ 39 w 357"/>
                              <a:gd name="T15" fmla="*/ 168 h 265"/>
                              <a:gd name="T16" fmla="*/ 23 w 357"/>
                              <a:gd name="T17" fmla="*/ 152 h 265"/>
                              <a:gd name="T18" fmla="*/ 6 w 357"/>
                              <a:gd name="T19" fmla="*/ 134 h 265"/>
                              <a:gd name="T20" fmla="*/ 7 w 357"/>
                              <a:gd name="T21" fmla="*/ 122 h 265"/>
                              <a:gd name="T22" fmla="*/ 22 w 357"/>
                              <a:gd name="T23" fmla="*/ 126 h 265"/>
                              <a:gd name="T24" fmla="*/ 36 w 357"/>
                              <a:gd name="T25" fmla="*/ 132 h 265"/>
                              <a:gd name="T26" fmla="*/ 49 w 357"/>
                              <a:gd name="T27" fmla="*/ 141 h 265"/>
                              <a:gd name="T28" fmla="*/ 59 w 357"/>
                              <a:gd name="T29" fmla="*/ 164 h 265"/>
                              <a:gd name="T30" fmla="*/ 68 w 357"/>
                              <a:gd name="T31" fmla="*/ 132 h 265"/>
                              <a:gd name="T32" fmla="*/ 79 w 357"/>
                              <a:gd name="T33" fmla="*/ 122 h 265"/>
                              <a:gd name="T34" fmla="*/ 94 w 357"/>
                              <a:gd name="T35" fmla="*/ 118 h 265"/>
                              <a:gd name="T36" fmla="*/ 115 w 357"/>
                              <a:gd name="T37" fmla="*/ 113 h 265"/>
                              <a:gd name="T38" fmla="*/ 154 w 357"/>
                              <a:gd name="T39" fmla="*/ 122 h 265"/>
                              <a:gd name="T40" fmla="*/ 192 w 357"/>
                              <a:gd name="T41" fmla="*/ 82 h 265"/>
                              <a:gd name="T42" fmla="*/ 160 w 357"/>
                              <a:gd name="T43" fmla="*/ 31 h 265"/>
                              <a:gd name="T44" fmla="*/ 196 w 357"/>
                              <a:gd name="T45" fmla="*/ 31 h 265"/>
                              <a:gd name="T46" fmla="*/ 209 w 357"/>
                              <a:gd name="T47" fmla="*/ 0 h 265"/>
                              <a:gd name="T48" fmla="*/ 255 w 357"/>
                              <a:gd name="T49" fmla="*/ 50 h 265"/>
                              <a:gd name="T50" fmla="*/ 265 w 357"/>
                              <a:gd name="T51" fmla="*/ 23 h 265"/>
                              <a:gd name="T52" fmla="*/ 301 w 357"/>
                              <a:gd name="T53" fmla="*/ 50 h 265"/>
                              <a:gd name="T54" fmla="*/ 279 w 357"/>
                              <a:gd name="T55" fmla="*/ 70 h 265"/>
                              <a:gd name="T56" fmla="*/ 277 w 357"/>
                              <a:gd name="T57" fmla="*/ 93 h 265"/>
                              <a:gd name="T58" fmla="*/ 284 w 357"/>
                              <a:gd name="T59" fmla="*/ 108 h 265"/>
                              <a:gd name="T60" fmla="*/ 295 w 357"/>
                              <a:gd name="T61" fmla="*/ 113 h 265"/>
                              <a:gd name="T62" fmla="*/ 307 w 357"/>
                              <a:gd name="T63" fmla="*/ 119 h 265"/>
                              <a:gd name="T64" fmla="*/ 318 w 357"/>
                              <a:gd name="T65" fmla="*/ 125 h 265"/>
                              <a:gd name="T66" fmla="*/ 328 w 357"/>
                              <a:gd name="T67" fmla="*/ 109 h 265"/>
                              <a:gd name="T68" fmla="*/ 324 w 357"/>
                              <a:gd name="T69" fmla="*/ 136 h 265"/>
                              <a:gd name="T70" fmla="*/ 350 w 357"/>
                              <a:gd name="T71" fmla="*/ 174 h 265"/>
                              <a:gd name="T72" fmla="*/ 323 w 357"/>
                              <a:gd name="T73" fmla="*/ 148 h 265"/>
                              <a:gd name="T74" fmla="*/ 292 w 357"/>
                              <a:gd name="T75" fmla="*/ 141 h 265"/>
                              <a:gd name="T76" fmla="*/ 261 w 357"/>
                              <a:gd name="T77" fmla="*/ 174 h 265"/>
                              <a:gd name="T78" fmla="*/ 288 w 357"/>
                              <a:gd name="T79" fmla="*/ 191 h 265"/>
                              <a:gd name="T80" fmla="*/ 277 w 357"/>
                              <a:gd name="T81" fmla="*/ 230 h 265"/>
                              <a:gd name="T82" fmla="*/ 258 w 357"/>
                              <a:gd name="T83" fmla="*/ 242 h 265"/>
                              <a:gd name="T84" fmla="*/ 243 w 357"/>
                              <a:gd name="T85" fmla="*/ 240 h 265"/>
                              <a:gd name="T86" fmla="*/ 229 w 357"/>
                              <a:gd name="T87" fmla="*/ 237 h 265"/>
                              <a:gd name="T88" fmla="*/ 215 w 357"/>
                              <a:gd name="T89" fmla="*/ 233 h 265"/>
                              <a:gd name="T90" fmla="*/ 213 w 357"/>
                              <a:gd name="T91" fmla="*/ 214 h 265"/>
                              <a:gd name="T92" fmla="*/ 241 w 357"/>
                              <a:gd name="T93" fmla="*/ 223 h 265"/>
                              <a:gd name="T94" fmla="*/ 241 w 357"/>
                              <a:gd name="T95" fmla="*/ 198 h 265"/>
                              <a:gd name="T96" fmla="*/ 233 w 357"/>
                              <a:gd name="T97" fmla="*/ 174 h 265"/>
                              <a:gd name="T98" fmla="*/ 212 w 357"/>
                              <a:gd name="T99" fmla="*/ 171 h 265"/>
                              <a:gd name="T100" fmla="*/ 192 w 357"/>
                              <a:gd name="T101" fmla="*/ 164 h 265"/>
                              <a:gd name="T102" fmla="*/ 229 w 357"/>
                              <a:gd name="T103" fmla="*/ 128 h 265"/>
                              <a:gd name="T104" fmla="*/ 205 w 357"/>
                              <a:gd name="T105" fmla="*/ 119 h 265"/>
                              <a:gd name="T106" fmla="*/ 195 w 357"/>
                              <a:gd name="T107" fmla="*/ 102 h 265"/>
                              <a:gd name="T108" fmla="*/ 173 w 357"/>
                              <a:gd name="T109" fmla="*/ 86 h 265"/>
                              <a:gd name="T110" fmla="*/ 159 w 357"/>
                              <a:gd name="T111" fmla="*/ 121 h 265"/>
                              <a:gd name="T112" fmla="*/ 161 w 357"/>
                              <a:gd name="T113" fmla="*/ 152 h 265"/>
                              <a:gd name="T114" fmla="*/ 141 w 357"/>
                              <a:gd name="T115" fmla="*/ 155 h 265"/>
                              <a:gd name="T116" fmla="*/ 121 w 357"/>
                              <a:gd name="T117" fmla="*/ 178 h 265"/>
                              <a:gd name="T118" fmla="*/ 105 w 357"/>
                              <a:gd name="T119" fmla="*/ 206 h 265"/>
                              <a:gd name="T120" fmla="*/ 137 w 357"/>
                              <a:gd name="T121" fmla="*/ 223 h 265"/>
                              <a:gd name="T122" fmla="*/ 123 w 357"/>
                              <a:gd name="T123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" h="265">
                                <a:moveTo>
                                  <a:pt x="123" y="265"/>
                                </a:moveTo>
                                <a:lnTo>
                                  <a:pt x="118" y="257"/>
                                </a:lnTo>
                                <a:lnTo>
                                  <a:pt x="112" y="250"/>
                                </a:lnTo>
                                <a:lnTo>
                                  <a:pt x="104" y="243"/>
                                </a:lnTo>
                                <a:lnTo>
                                  <a:pt x="94" y="237"/>
                                </a:lnTo>
                                <a:lnTo>
                                  <a:pt x="84" y="234"/>
                                </a:lnTo>
                                <a:lnTo>
                                  <a:pt x="74" y="231"/>
                                </a:lnTo>
                                <a:lnTo>
                                  <a:pt x="64" y="231"/>
                                </a:lnTo>
                                <a:lnTo>
                                  <a:pt x="55" y="233"/>
                                </a:lnTo>
                                <a:lnTo>
                                  <a:pt x="91" y="220"/>
                                </a:lnTo>
                                <a:lnTo>
                                  <a:pt x="88" y="208"/>
                                </a:lnTo>
                                <a:lnTo>
                                  <a:pt x="84" y="197"/>
                                </a:lnTo>
                                <a:lnTo>
                                  <a:pt x="78" y="187"/>
                                </a:lnTo>
                                <a:lnTo>
                                  <a:pt x="72" y="178"/>
                                </a:lnTo>
                                <a:lnTo>
                                  <a:pt x="65" y="180"/>
                                </a:lnTo>
                                <a:lnTo>
                                  <a:pt x="39" y="168"/>
                                </a:lnTo>
                                <a:lnTo>
                                  <a:pt x="35" y="158"/>
                                </a:lnTo>
                                <a:lnTo>
                                  <a:pt x="23" y="152"/>
                                </a:lnTo>
                                <a:lnTo>
                                  <a:pt x="13" y="144"/>
                                </a:lnTo>
                                <a:lnTo>
                                  <a:pt x="6" y="134"/>
                                </a:lnTo>
                                <a:lnTo>
                                  <a:pt x="0" y="122"/>
                                </a:lnTo>
                                <a:lnTo>
                                  <a:pt x="7" y="122"/>
                                </a:lnTo>
                                <a:lnTo>
                                  <a:pt x="15" y="124"/>
                                </a:lnTo>
                                <a:lnTo>
                                  <a:pt x="22" y="126"/>
                                </a:lnTo>
                                <a:lnTo>
                                  <a:pt x="29" y="129"/>
                                </a:lnTo>
                                <a:lnTo>
                                  <a:pt x="36" y="132"/>
                                </a:lnTo>
                                <a:lnTo>
                                  <a:pt x="43" y="136"/>
                                </a:lnTo>
                                <a:lnTo>
                                  <a:pt x="49" y="141"/>
                                </a:lnTo>
                                <a:lnTo>
                                  <a:pt x="55" y="145"/>
                                </a:lnTo>
                                <a:lnTo>
                                  <a:pt x="59" y="164"/>
                                </a:lnTo>
                                <a:lnTo>
                                  <a:pt x="68" y="161"/>
                                </a:lnTo>
                                <a:lnTo>
                                  <a:pt x="68" y="132"/>
                                </a:lnTo>
                                <a:lnTo>
                                  <a:pt x="72" y="126"/>
                                </a:lnTo>
                                <a:lnTo>
                                  <a:pt x="79" y="122"/>
                                </a:lnTo>
                                <a:lnTo>
                                  <a:pt x="88" y="121"/>
                                </a:lnTo>
                                <a:lnTo>
                                  <a:pt x="94" y="118"/>
                                </a:lnTo>
                                <a:lnTo>
                                  <a:pt x="95" y="105"/>
                                </a:lnTo>
                                <a:lnTo>
                                  <a:pt x="115" y="113"/>
                                </a:lnTo>
                                <a:lnTo>
                                  <a:pt x="127" y="136"/>
                                </a:lnTo>
                                <a:lnTo>
                                  <a:pt x="154" y="122"/>
                                </a:lnTo>
                                <a:lnTo>
                                  <a:pt x="147" y="82"/>
                                </a:lnTo>
                                <a:lnTo>
                                  <a:pt x="192" y="82"/>
                                </a:lnTo>
                                <a:lnTo>
                                  <a:pt x="192" y="41"/>
                                </a:lnTo>
                                <a:lnTo>
                                  <a:pt x="160" y="31"/>
                                </a:lnTo>
                                <a:lnTo>
                                  <a:pt x="170" y="23"/>
                                </a:lnTo>
                                <a:lnTo>
                                  <a:pt x="196" y="31"/>
                                </a:lnTo>
                                <a:lnTo>
                                  <a:pt x="209" y="23"/>
                                </a:lnTo>
                                <a:lnTo>
                                  <a:pt x="209" y="0"/>
                                </a:lnTo>
                                <a:lnTo>
                                  <a:pt x="239" y="63"/>
                                </a:lnTo>
                                <a:lnTo>
                                  <a:pt x="255" y="50"/>
                                </a:lnTo>
                                <a:lnTo>
                                  <a:pt x="251" y="27"/>
                                </a:lnTo>
                                <a:lnTo>
                                  <a:pt x="265" y="23"/>
                                </a:lnTo>
                                <a:lnTo>
                                  <a:pt x="288" y="50"/>
                                </a:lnTo>
                                <a:lnTo>
                                  <a:pt x="301" y="50"/>
                                </a:lnTo>
                                <a:lnTo>
                                  <a:pt x="284" y="59"/>
                                </a:lnTo>
                                <a:lnTo>
                                  <a:pt x="279" y="70"/>
                                </a:lnTo>
                                <a:lnTo>
                                  <a:pt x="277" y="82"/>
                                </a:lnTo>
                                <a:lnTo>
                                  <a:pt x="277" y="93"/>
                                </a:lnTo>
                                <a:lnTo>
                                  <a:pt x="278" y="105"/>
                                </a:lnTo>
                                <a:lnTo>
                                  <a:pt x="284" y="108"/>
                                </a:lnTo>
                                <a:lnTo>
                                  <a:pt x="290" y="111"/>
                                </a:lnTo>
                                <a:lnTo>
                                  <a:pt x="295" y="113"/>
                                </a:lnTo>
                                <a:lnTo>
                                  <a:pt x="301" y="116"/>
                                </a:lnTo>
                                <a:lnTo>
                                  <a:pt x="307" y="119"/>
                                </a:lnTo>
                                <a:lnTo>
                                  <a:pt x="313" y="122"/>
                                </a:lnTo>
                                <a:lnTo>
                                  <a:pt x="318" y="125"/>
                                </a:lnTo>
                                <a:lnTo>
                                  <a:pt x="324" y="128"/>
                                </a:lnTo>
                                <a:lnTo>
                                  <a:pt x="328" y="109"/>
                                </a:lnTo>
                                <a:lnTo>
                                  <a:pt x="343" y="122"/>
                                </a:lnTo>
                                <a:lnTo>
                                  <a:pt x="324" y="136"/>
                                </a:lnTo>
                                <a:lnTo>
                                  <a:pt x="357" y="168"/>
                                </a:lnTo>
                                <a:lnTo>
                                  <a:pt x="350" y="174"/>
                                </a:lnTo>
                                <a:lnTo>
                                  <a:pt x="324" y="164"/>
                                </a:lnTo>
                                <a:lnTo>
                                  <a:pt x="323" y="148"/>
                                </a:lnTo>
                                <a:lnTo>
                                  <a:pt x="310" y="132"/>
                                </a:lnTo>
                                <a:lnTo>
                                  <a:pt x="292" y="141"/>
                                </a:lnTo>
                                <a:lnTo>
                                  <a:pt x="288" y="168"/>
                                </a:lnTo>
                                <a:lnTo>
                                  <a:pt x="261" y="174"/>
                                </a:lnTo>
                                <a:lnTo>
                                  <a:pt x="264" y="181"/>
                                </a:lnTo>
                                <a:lnTo>
                                  <a:pt x="288" y="191"/>
                                </a:lnTo>
                                <a:lnTo>
                                  <a:pt x="278" y="200"/>
                                </a:lnTo>
                                <a:lnTo>
                                  <a:pt x="277" y="230"/>
                                </a:lnTo>
                                <a:lnTo>
                                  <a:pt x="265" y="243"/>
                                </a:lnTo>
                                <a:lnTo>
                                  <a:pt x="258" y="242"/>
                                </a:lnTo>
                                <a:lnTo>
                                  <a:pt x="251" y="240"/>
                                </a:lnTo>
                                <a:lnTo>
                                  <a:pt x="243" y="240"/>
                                </a:lnTo>
                                <a:lnTo>
                                  <a:pt x="236" y="239"/>
                                </a:lnTo>
                                <a:lnTo>
                                  <a:pt x="229" y="237"/>
                                </a:lnTo>
                                <a:lnTo>
                                  <a:pt x="222" y="236"/>
                                </a:lnTo>
                                <a:lnTo>
                                  <a:pt x="215" y="233"/>
                                </a:lnTo>
                                <a:lnTo>
                                  <a:pt x="209" y="229"/>
                                </a:lnTo>
                                <a:lnTo>
                                  <a:pt x="213" y="214"/>
                                </a:lnTo>
                                <a:lnTo>
                                  <a:pt x="233" y="233"/>
                                </a:lnTo>
                                <a:lnTo>
                                  <a:pt x="241" y="223"/>
                                </a:lnTo>
                                <a:lnTo>
                                  <a:pt x="242" y="210"/>
                                </a:lnTo>
                                <a:lnTo>
                                  <a:pt x="241" y="198"/>
                                </a:lnTo>
                                <a:lnTo>
                                  <a:pt x="238" y="185"/>
                                </a:lnTo>
                                <a:lnTo>
                                  <a:pt x="233" y="174"/>
                                </a:lnTo>
                                <a:lnTo>
                                  <a:pt x="222" y="172"/>
                                </a:lnTo>
                                <a:lnTo>
                                  <a:pt x="212" y="171"/>
                                </a:lnTo>
                                <a:lnTo>
                                  <a:pt x="202" y="168"/>
                                </a:lnTo>
                                <a:lnTo>
                                  <a:pt x="192" y="164"/>
                                </a:lnTo>
                                <a:lnTo>
                                  <a:pt x="229" y="155"/>
                                </a:lnTo>
                                <a:lnTo>
                                  <a:pt x="229" y="128"/>
                                </a:lnTo>
                                <a:lnTo>
                                  <a:pt x="209" y="128"/>
                                </a:lnTo>
                                <a:lnTo>
                                  <a:pt x="205" y="119"/>
                                </a:lnTo>
                                <a:lnTo>
                                  <a:pt x="199" y="111"/>
                                </a:lnTo>
                                <a:lnTo>
                                  <a:pt x="195" y="102"/>
                                </a:lnTo>
                                <a:lnTo>
                                  <a:pt x="189" y="93"/>
                                </a:lnTo>
                                <a:lnTo>
                                  <a:pt x="173" y="86"/>
                                </a:lnTo>
                                <a:lnTo>
                                  <a:pt x="154" y="105"/>
                                </a:lnTo>
                                <a:lnTo>
                                  <a:pt x="159" y="121"/>
                                </a:lnTo>
                                <a:lnTo>
                                  <a:pt x="161" y="136"/>
                                </a:lnTo>
                                <a:lnTo>
                                  <a:pt x="161" y="152"/>
                                </a:lnTo>
                                <a:lnTo>
                                  <a:pt x="160" y="168"/>
                                </a:lnTo>
                                <a:lnTo>
                                  <a:pt x="141" y="155"/>
                                </a:lnTo>
                                <a:lnTo>
                                  <a:pt x="131" y="164"/>
                                </a:lnTo>
                                <a:lnTo>
                                  <a:pt x="121" y="178"/>
                                </a:lnTo>
                                <a:lnTo>
                                  <a:pt x="112" y="193"/>
                                </a:lnTo>
                                <a:lnTo>
                                  <a:pt x="105" y="206"/>
                                </a:lnTo>
                                <a:lnTo>
                                  <a:pt x="114" y="233"/>
                                </a:lnTo>
                                <a:lnTo>
                                  <a:pt x="137" y="223"/>
                                </a:lnTo>
                                <a:lnTo>
                                  <a:pt x="150" y="252"/>
                                </a:lnTo>
                                <a:lnTo>
                                  <a:pt x="123" y="2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2"/>
                        <wps:cNvSpPr>
                          <a:spLocks/>
                        </wps:cNvSpPr>
                        <wps:spPr bwMode="auto">
                          <a:xfrm>
                            <a:off x="4000" y="3358"/>
                            <a:ext cx="357" cy="265"/>
                          </a:xfrm>
                          <a:custGeom>
                            <a:avLst/>
                            <a:gdLst>
                              <a:gd name="T0" fmla="*/ 118 w 357"/>
                              <a:gd name="T1" fmla="*/ 257 h 265"/>
                              <a:gd name="T2" fmla="*/ 94 w 357"/>
                              <a:gd name="T3" fmla="*/ 237 h 265"/>
                              <a:gd name="T4" fmla="*/ 64 w 357"/>
                              <a:gd name="T5" fmla="*/ 231 h 265"/>
                              <a:gd name="T6" fmla="*/ 91 w 357"/>
                              <a:gd name="T7" fmla="*/ 220 h 265"/>
                              <a:gd name="T8" fmla="*/ 78 w 357"/>
                              <a:gd name="T9" fmla="*/ 187 h 265"/>
                              <a:gd name="T10" fmla="*/ 39 w 357"/>
                              <a:gd name="T11" fmla="*/ 168 h 265"/>
                              <a:gd name="T12" fmla="*/ 23 w 357"/>
                              <a:gd name="T13" fmla="*/ 152 h 265"/>
                              <a:gd name="T14" fmla="*/ 0 w 357"/>
                              <a:gd name="T15" fmla="*/ 122 h 265"/>
                              <a:gd name="T16" fmla="*/ 15 w 357"/>
                              <a:gd name="T17" fmla="*/ 124 h 265"/>
                              <a:gd name="T18" fmla="*/ 36 w 357"/>
                              <a:gd name="T19" fmla="*/ 132 h 265"/>
                              <a:gd name="T20" fmla="*/ 55 w 357"/>
                              <a:gd name="T21" fmla="*/ 145 h 265"/>
                              <a:gd name="T22" fmla="*/ 68 w 357"/>
                              <a:gd name="T23" fmla="*/ 132 h 265"/>
                              <a:gd name="T24" fmla="*/ 79 w 357"/>
                              <a:gd name="T25" fmla="*/ 122 h 265"/>
                              <a:gd name="T26" fmla="*/ 95 w 357"/>
                              <a:gd name="T27" fmla="*/ 105 h 265"/>
                              <a:gd name="T28" fmla="*/ 154 w 357"/>
                              <a:gd name="T29" fmla="*/ 122 h 265"/>
                              <a:gd name="T30" fmla="*/ 192 w 357"/>
                              <a:gd name="T31" fmla="*/ 41 h 265"/>
                              <a:gd name="T32" fmla="*/ 196 w 357"/>
                              <a:gd name="T33" fmla="*/ 31 h 265"/>
                              <a:gd name="T34" fmla="*/ 239 w 357"/>
                              <a:gd name="T35" fmla="*/ 63 h 265"/>
                              <a:gd name="T36" fmla="*/ 265 w 357"/>
                              <a:gd name="T37" fmla="*/ 23 h 265"/>
                              <a:gd name="T38" fmla="*/ 284 w 357"/>
                              <a:gd name="T39" fmla="*/ 59 h 265"/>
                              <a:gd name="T40" fmla="*/ 277 w 357"/>
                              <a:gd name="T41" fmla="*/ 82 h 265"/>
                              <a:gd name="T42" fmla="*/ 278 w 357"/>
                              <a:gd name="T43" fmla="*/ 105 h 265"/>
                              <a:gd name="T44" fmla="*/ 295 w 357"/>
                              <a:gd name="T45" fmla="*/ 113 h 265"/>
                              <a:gd name="T46" fmla="*/ 313 w 357"/>
                              <a:gd name="T47" fmla="*/ 122 h 265"/>
                              <a:gd name="T48" fmla="*/ 328 w 357"/>
                              <a:gd name="T49" fmla="*/ 109 h 265"/>
                              <a:gd name="T50" fmla="*/ 357 w 357"/>
                              <a:gd name="T51" fmla="*/ 168 h 265"/>
                              <a:gd name="T52" fmla="*/ 323 w 357"/>
                              <a:gd name="T53" fmla="*/ 148 h 265"/>
                              <a:gd name="T54" fmla="*/ 288 w 357"/>
                              <a:gd name="T55" fmla="*/ 168 h 265"/>
                              <a:gd name="T56" fmla="*/ 288 w 357"/>
                              <a:gd name="T57" fmla="*/ 191 h 265"/>
                              <a:gd name="T58" fmla="*/ 265 w 357"/>
                              <a:gd name="T59" fmla="*/ 243 h 265"/>
                              <a:gd name="T60" fmla="*/ 251 w 357"/>
                              <a:gd name="T61" fmla="*/ 240 h 265"/>
                              <a:gd name="T62" fmla="*/ 229 w 357"/>
                              <a:gd name="T63" fmla="*/ 237 h 265"/>
                              <a:gd name="T64" fmla="*/ 209 w 357"/>
                              <a:gd name="T65" fmla="*/ 229 h 265"/>
                              <a:gd name="T66" fmla="*/ 241 w 357"/>
                              <a:gd name="T67" fmla="*/ 223 h 265"/>
                              <a:gd name="T68" fmla="*/ 241 w 357"/>
                              <a:gd name="T69" fmla="*/ 198 h 265"/>
                              <a:gd name="T70" fmla="*/ 233 w 357"/>
                              <a:gd name="T71" fmla="*/ 174 h 265"/>
                              <a:gd name="T72" fmla="*/ 202 w 357"/>
                              <a:gd name="T73" fmla="*/ 168 h 265"/>
                              <a:gd name="T74" fmla="*/ 229 w 357"/>
                              <a:gd name="T75" fmla="*/ 128 h 265"/>
                              <a:gd name="T76" fmla="*/ 205 w 357"/>
                              <a:gd name="T77" fmla="*/ 119 h 265"/>
                              <a:gd name="T78" fmla="*/ 189 w 357"/>
                              <a:gd name="T79" fmla="*/ 93 h 265"/>
                              <a:gd name="T80" fmla="*/ 154 w 357"/>
                              <a:gd name="T81" fmla="*/ 105 h 265"/>
                              <a:gd name="T82" fmla="*/ 161 w 357"/>
                              <a:gd name="T83" fmla="*/ 152 h 265"/>
                              <a:gd name="T84" fmla="*/ 141 w 357"/>
                              <a:gd name="T85" fmla="*/ 155 h 265"/>
                              <a:gd name="T86" fmla="*/ 112 w 357"/>
                              <a:gd name="T87" fmla="*/ 193 h 265"/>
                              <a:gd name="T88" fmla="*/ 137 w 357"/>
                              <a:gd name="T89" fmla="*/ 223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57" h="265">
                                <a:moveTo>
                                  <a:pt x="123" y="265"/>
                                </a:moveTo>
                                <a:lnTo>
                                  <a:pt x="123" y="265"/>
                                </a:lnTo>
                                <a:lnTo>
                                  <a:pt x="118" y="257"/>
                                </a:lnTo>
                                <a:lnTo>
                                  <a:pt x="112" y="250"/>
                                </a:lnTo>
                                <a:lnTo>
                                  <a:pt x="104" y="243"/>
                                </a:lnTo>
                                <a:lnTo>
                                  <a:pt x="94" y="237"/>
                                </a:lnTo>
                                <a:lnTo>
                                  <a:pt x="84" y="234"/>
                                </a:lnTo>
                                <a:lnTo>
                                  <a:pt x="74" y="231"/>
                                </a:lnTo>
                                <a:lnTo>
                                  <a:pt x="64" y="231"/>
                                </a:lnTo>
                                <a:lnTo>
                                  <a:pt x="55" y="233"/>
                                </a:lnTo>
                                <a:lnTo>
                                  <a:pt x="91" y="220"/>
                                </a:lnTo>
                                <a:lnTo>
                                  <a:pt x="88" y="208"/>
                                </a:lnTo>
                                <a:lnTo>
                                  <a:pt x="84" y="197"/>
                                </a:lnTo>
                                <a:lnTo>
                                  <a:pt x="78" y="187"/>
                                </a:lnTo>
                                <a:lnTo>
                                  <a:pt x="72" y="178"/>
                                </a:lnTo>
                                <a:lnTo>
                                  <a:pt x="65" y="180"/>
                                </a:lnTo>
                                <a:lnTo>
                                  <a:pt x="39" y="168"/>
                                </a:lnTo>
                                <a:lnTo>
                                  <a:pt x="35" y="158"/>
                                </a:lnTo>
                                <a:lnTo>
                                  <a:pt x="23" y="152"/>
                                </a:lnTo>
                                <a:lnTo>
                                  <a:pt x="13" y="144"/>
                                </a:lnTo>
                                <a:lnTo>
                                  <a:pt x="6" y="134"/>
                                </a:lnTo>
                                <a:lnTo>
                                  <a:pt x="0" y="122"/>
                                </a:lnTo>
                                <a:lnTo>
                                  <a:pt x="7" y="122"/>
                                </a:lnTo>
                                <a:lnTo>
                                  <a:pt x="15" y="124"/>
                                </a:lnTo>
                                <a:lnTo>
                                  <a:pt x="22" y="126"/>
                                </a:lnTo>
                                <a:lnTo>
                                  <a:pt x="29" y="129"/>
                                </a:lnTo>
                                <a:lnTo>
                                  <a:pt x="36" y="132"/>
                                </a:lnTo>
                                <a:lnTo>
                                  <a:pt x="43" y="136"/>
                                </a:lnTo>
                                <a:lnTo>
                                  <a:pt x="49" y="141"/>
                                </a:lnTo>
                                <a:lnTo>
                                  <a:pt x="55" y="145"/>
                                </a:lnTo>
                                <a:lnTo>
                                  <a:pt x="59" y="164"/>
                                </a:lnTo>
                                <a:lnTo>
                                  <a:pt x="68" y="161"/>
                                </a:lnTo>
                                <a:lnTo>
                                  <a:pt x="68" y="132"/>
                                </a:lnTo>
                                <a:lnTo>
                                  <a:pt x="72" y="126"/>
                                </a:lnTo>
                                <a:lnTo>
                                  <a:pt x="79" y="122"/>
                                </a:lnTo>
                                <a:lnTo>
                                  <a:pt x="88" y="121"/>
                                </a:lnTo>
                                <a:lnTo>
                                  <a:pt x="94" y="118"/>
                                </a:lnTo>
                                <a:lnTo>
                                  <a:pt x="95" y="105"/>
                                </a:lnTo>
                                <a:lnTo>
                                  <a:pt x="115" y="113"/>
                                </a:lnTo>
                                <a:lnTo>
                                  <a:pt x="127" y="136"/>
                                </a:lnTo>
                                <a:lnTo>
                                  <a:pt x="154" y="122"/>
                                </a:lnTo>
                                <a:lnTo>
                                  <a:pt x="147" y="82"/>
                                </a:lnTo>
                                <a:lnTo>
                                  <a:pt x="192" y="82"/>
                                </a:lnTo>
                                <a:lnTo>
                                  <a:pt x="192" y="41"/>
                                </a:lnTo>
                                <a:lnTo>
                                  <a:pt x="160" y="31"/>
                                </a:lnTo>
                                <a:lnTo>
                                  <a:pt x="170" y="23"/>
                                </a:lnTo>
                                <a:lnTo>
                                  <a:pt x="196" y="31"/>
                                </a:lnTo>
                                <a:lnTo>
                                  <a:pt x="209" y="23"/>
                                </a:lnTo>
                                <a:lnTo>
                                  <a:pt x="209" y="0"/>
                                </a:lnTo>
                                <a:lnTo>
                                  <a:pt x="239" y="63"/>
                                </a:lnTo>
                                <a:lnTo>
                                  <a:pt x="255" y="50"/>
                                </a:lnTo>
                                <a:lnTo>
                                  <a:pt x="251" y="27"/>
                                </a:lnTo>
                                <a:lnTo>
                                  <a:pt x="265" y="23"/>
                                </a:lnTo>
                                <a:lnTo>
                                  <a:pt x="288" y="50"/>
                                </a:lnTo>
                                <a:lnTo>
                                  <a:pt x="301" y="50"/>
                                </a:lnTo>
                                <a:lnTo>
                                  <a:pt x="284" y="59"/>
                                </a:lnTo>
                                <a:lnTo>
                                  <a:pt x="279" y="70"/>
                                </a:lnTo>
                                <a:lnTo>
                                  <a:pt x="277" y="82"/>
                                </a:lnTo>
                                <a:lnTo>
                                  <a:pt x="277" y="93"/>
                                </a:lnTo>
                                <a:lnTo>
                                  <a:pt x="278" y="105"/>
                                </a:lnTo>
                                <a:lnTo>
                                  <a:pt x="284" y="108"/>
                                </a:lnTo>
                                <a:lnTo>
                                  <a:pt x="290" y="111"/>
                                </a:lnTo>
                                <a:lnTo>
                                  <a:pt x="295" y="113"/>
                                </a:lnTo>
                                <a:lnTo>
                                  <a:pt x="301" y="116"/>
                                </a:lnTo>
                                <a:lnTo>
                                  <a:pt x="307" y="119"/>
                                </a:lnTo>
                                <a:lnTo>
                                  <a:pt x="313" y="122"/>
                                </a:lnTo>
                                <a:lnTo>
                                  <a:pt x="318" y="125"/>
                                </a:lnTo>
                                <a:lnTo>
                                  <a:pt x="324" y="128"/>
                                </a:lnTo>
                                <a:lnTo>
                                  <a:pt x="328" y="109"/>
                                </a:lnTo>
                                <a:lnTo>
                                  <a:pt x="343" y="122"/>
                                </a:lnTo>
                                <a:lnTo>
                                  <a:pt x="324" y="136"/>
                                </a:lnTo>
                                <a:lnTo>
                                  <a:pt x="357" y="168"/>
                                </a:lnTo>
                                <a:lnTo>
                                  <a:pt x="350" y="174"/>
                                </a:lnTo>
                                <a:lnTo>
                                  <a:pt x="324" y="164"/>
                                </a:lnTo>
                                <a:lnTo>
                                  <a:pt x="323" y="148"/>
                                </a:lnTo>
                                <a:lnTo>
                                  <a:pt x="310" y="132"/>
                                </a:lnTo>
                                <a:lnTo>
                                  <a:pt x="292" y="141"/>
                                </a:lnTo>
                                <a:lnTo>
                                  <a:pt x="288" y="168"/>
                                </a:lnTo>
                                <a:lnTo>
                                  <a:pt x="261" y="174"/>
                                </a:lnTo>
                                <a:lnTo>
                                  <a:pt x="264" y="181"/>
                                </a:lnTo>
                                <a:lnTo>
                                  <a:pt x="288" y="191"/>
                                </a:lnTo>
                                <a:lnTo>
                                  <a:pt x="278" y="200"/>
                                </a:lnTo>
                                <a:lnTo>
                                  <a:pt x="277" y="230"/>
                                </a:lnTo>
                                <a:lnTo>
                                  <a:pt x="265" y="243"/>
                                </a:lnTo>
                                <a:lnTo>
                                  <a:pt x="258" y="242"/>
                                </a:lnTo>
                                <a:lnTo>
                                  <a:pt x="251" y="240"/>
                                </a:lnTo>
                                <a:lnTo>
                                  <a:pt x="243" y="240"/>
                                </a:lnTo>
                                <a:lnTo>
                                  <a:pt x="236" y="239"/>
                                </a:lnTo>
                                <a:lnTo>
                                  <a:pt x="229" y="237"/>
                                </a:lnTo>
                                <a:lnTo>
                                  <a:pt x="222" y="236"/>
                                </a:lnTo>
                                <a:lnTo>
                                  <a:pt x="215" y="233"/>
                                </a:lnTo>
                                <a:lnTo>
                                  <a:pt x="209" y="229"/>
                                </a:lnTo>
                                <a:lnTo>
                                  <a:pt x="213" y="214"/>
                                </a:lnTo>
                                <a:lnTo>
                                  <a:pt x="233" y="233"/>
                                </a:lnTo>
                                <a:lnTo>
                                  <a:pt x="241" y="223"/>
                                </a:lnTo>
                                <a:lnTo>
                                  <a:pt x="242" y="210"/>
                                </a:lnTo>
                                <a:lnTo>
                                  <a:pt x="241" y="198"/>
                                </a:lnTo>
                                <a:lnTo>
                                  <a:pt x="238" y="185"/>
                                </a:lnTo>
                                <a:lnTo>
                                  <a:pt x="233" y="174"/>
                                </a:lnTo>
                                <a:lnTo>
                                  <a:pt x="222" y="172"/>
                                </a:lnTo>
                                <a:lnTo>
                                  <a:pt x="212" y="171"/>
                                </a:lnTo>
                                <a:lnTo>
                                  <a:pt x="202" y="168"/>
                                </a:lnTo>
                                <a:lnTo>
                                  <a:pt x="192" y="164"/>
                                </a:lnTo>
                                <a:lnTo>
                                  <a:pt x="229" y="155"/>
                                </a:lnTo>
                                <a:lnTo>
                                  <a:pt x="229" y="128"/>
                                </a:lnTo>
                                <a:lnTo>
                                  <a:pt x="209" y="128"/>
                                </a:lnTo>
                                <a:lnTo>
                                  <a:pt x="205" y="119"/>
                                </a:lnTo>
                                <a:lnTo>
                                  <a:pt x="199" y="111"/>
                                </a:lnTo>
                                <a:lnTo>
                                  <a:pt x="195" y="102"/>
                                </a:lnTo>
                                <a:lnTo>
                                  <a:pt x="189" y="93"/>
                                </a:lnTo>
                                <a:lnTo>
                                  <a:pt x="173" y="86"/>
                                </a:lnTo>
                                <a:lnTo>
                                  <a:pt x="154" y="105"/>
                                </a:lnTo>
                                <a:lnTo>
                                  <a:pt x="159" y="121"/>
                                </a:lnTo>
                                <a:lnTo>
                                  <a:pt x="161" y="136"/>
                                </a:lnTo>
                                <a:lnTo>
                                  <a:pt x="161" y="152"/>
                                </a:lnTo>
                                <a:lnTo>
                                  <a:pt x="160" y="168"/>
                                </a:lnTo>
                                <a:lnTo>
                                  <a:pt x="141" y="155"/>
                                </a:lnTo>
                                <a:lnTo>
                                  <a:pt x="131" y="164"/>
                                </a:lnTo>
                                <a:lnTo>
                                  <a:pt x="121" y="178"/>
                                </a:lnTo>
                                <a:lnTo>
                                  <a:pt x="112" y="193"/>
                                </a:lnTo>
                                <a:lnTo>
                                  <a:pt x="105" y="206"/>
                                </a:lnTo>
                                <a:lnTo>
                                  <a:pt x="114" y="233"/>
                                </a:lnTo>
                                <a:lnTo>
                                  <a:pt x="137" y="223"/>
                                </a:lnTo>
                                <a:lnTo>
                                  <a:pt x="150" y="252"/>
                                </a:lnTo>
                                <a:lnTo>
                                  <a:pt x="123" y="26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3"/>
                        <wps:cNvSpPr>
                          <a:spLocks/>
                        </wps:cNvSpPr>
                        <wps:spPr bwMode="auto">
                          <a:xfrm>
                            <a:off x="4631" y="3605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9"/>
                              <a:gd name="T2" fmla="*/ 20 w 20"/>
                              <a:gd name="T3" fmla="*/ 0 h 9"/>
                              <a:gd name="T4" fmla="*/ 0 w 20"/>
                              <a:gd name="T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9"/>
                                </a:moveTo>
                                <a:lnTo>
                                  <a:pt x="2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4"/>
                        <wps:cNvSpPr>
                          <a:spLocks/>
                        </wps:cNvSpPr>
                        <wps:spPr bwMode="auto">
                          <a:xfrm>
                            <a:off x="4631" y="3605"/>
                            <a:ext cx="20" cy="9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9"/>
                              <a:gd name="T2" fmla="*/ 20 w 20"/>
                              <a:gd name="T3" fmla="*/ 0 h 9"/>
                              <a:gd name="T4" fmla="*/ 0 w 20"/>
                              <a:gd name="T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9">
                                <a:moveTo>
                                  <a:pt x="0" y="9"/>
                                </a:moveTo>
                                <a:lnTo>
                                  <a:pt x="2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5"/>
                        <wps:cNvSpPr>
                          <a:spLocks/>
                        </wps:cNvSpPr>
                        <wps:spPr bwMode="auto">
                          <a:xfrm>
                            <a:off x="5498" y="3578"/>
                            <a:ext cx="46" cy="32"/>
                          </a:xfrm>
                          <a:custGeom>
                            <a:avLst/>
                            <a:gdLst>
                              <a:gd name="T0" fmla="*/ 0 w 46"/>
                              <a:gd name="T1" fmla="*/ 32 h 32"/>
                              <a:gd name="T2" fmla="*/ 4 w 46"/>
                              <a:gd name="T3" fmla="*/ 23 h 32"/>
                              <a:gd name="T4" fmla="*/ 14 w 46"/>
                              <a:gd name="T5" fmla="*/ 17 h 32"/>
                              <a:gd name="T6" fmla="*/ 26 w 46"/>
                              <a:gd name="T7" fmla="*/ 11 h 32"/>
                              <a:gd name="T8" fmla="*/ 36 w 46"/>
                              <a:gd name="T9" fmla="*/ 6 h 32"/>
                              <a:gd name="T10" fmla="*/ 46 w 46"/>
                              <a:gd name="T11" fmla="*/ 0 h 32"/>
                              <a:gd name="T12" fmla="*/ 43 w 46"/>
                              <a:gd name="T13" fmla="*/ 6 h 32"/>
                              <a:gd name="T14" fmla="*/ 38 w 46"/>
                              <a:gd name="T15" fmla="*/ 10 h 32"/>
                              <a:gd name="T16" fmla="*/ 33 w 46"/>
                              <a:gd name="T17" fmla="*/ 14 h 32"/>
                              <a:gd name="T18" fmla="*/ 26 w 46"/>
                              <a:gd name="T19" fmla="*/ 19 h 32"/>
                              <a:gd name="T20" fmla="*/ 18 w 46"/>
                              <a:gd name="T21" fmla="*/ 22 h 32"/>
                              <a:gd name="T22" fmla="*/ 11 w 46"/>
                              <a:gd name="T23" fmla="*/ 26 h 32"/>
                              <a:gd name="T24" fmla="*/ 5 w 46"/>
                              <a:gd name="T25" fmla="*/ 29 h 32"/>
                              <a:gd name="T26" fmla="*/ 0 w 46"/>
                              <a:gd name="T2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0" y="32"/>
                                </a:moveTo>
                                <a:lnTo>
                                  <a:pt x="4" y="23"/>
                                </a:lnTo>
                                <a:lnTo>
                                  <a:pt x="14" y="17"/>
                                </a:lnTo>
                                <a:lnTo>
                                  <a:pt x="26" y="11"/>
                                </a:lnTo>
                                <a:lnTo>
                                  <a:pt x="36" y="6"/>
                                </a:lnTo>
                                <a:lnTo>
                                  <a:pt x="46" y="0"/>
                                </a:lnTo>
                                <a:lnTo>
                                  <a:pt x="43" y="6"/>
                                </a:lnTo>
                                <a:lnTo>
                                  <a:pt x="38" y="10"/>
                                </a:lnTo>
                                <a:lnTo>
                                  <a:pt x="33" y="14"/>
                                </a:lnTo>
                                <a:lnTo>
                                  <a:pt x="26" y="19"/>
                                </a:lnTo>
                                <a:lnTo>
                                  <a:pt x="18" y="22"/>
                                </a:lnTo>
                                <a:lnTo>
                                  <a:pt x="11" y="26"/>
                                </a:lnTo>
                                <a:lnTo>
                                  <a:pt x="5" y="29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6"/>
                        <wps:cNvSpPr>
                          <a:spLocks/>
                        </wps:cNvSpPr>
                        <wps:spPr bwMode="auto">
                          <a:xfrm>
                            <a:off x="5498" y="3578"/>
                            <a:ext cx="46" cy="32"/>
                          </a:xfrm>
                          <a:custGeom>
                            <a:avLst/>
                            <a:gdLst>
                              <a:gd name="T0" fmla="*/ 0 w 46"/>
                              <a:gd name="T1" fmla="*/ 32 h 32"/>
                              <a:gd name="T2" fmla="*/ 4 w 46"/>
                              <a:gd name="T3" fmla="*/ 23 h 32"/>
                              <a:gd name="T4" fmla="*/ 4 w 46"/>
                              <a:gd name="T5" fmla="*/ 23 h 32"/>
                              <a:gd name="T6" fmla="*/ 14 w 46"/>
                              <a:gd name="T7" fmla="*/ 17 h 32"/>
                              <a:gd name="T8" fmla="*/ 26 w 46"/>
                              <a:gd name="T9" fmla="*/ 11 h 32"/>
                              <a:gd name="T10" fmla="*/ 36 w 46"/>
                              <a:gd name="T11" fmla="*/ 6 h 32"/>
                              <a:gd name="T12" fmla="*/ 46 w 46"/>
                              <a:gd name="T13" fmla="*/ 0 h 32"/>
                              <a:gd name="T14" fmla="*/ 46 w 46"/>
                              <a:gd name="T15" fmla="*/ 0 h 32"/>
                              <a:gd name="T16" fmla="*/ 43 w 46"/>
                              <a:gd name="T17" fmla="*/ 6 h 32"/>
                              <a:gd name="T18" fmla="*/ 38 w 46"/>
                              <a:gd name="T19" fmla="*/ 10 h 32"/>
                              <a:gd name="T20" fmla="*/ 33 w 46"/>
                              <a:gd name="T21" fmla="*/ 14 h 32"/>
                              <a:gd name="T22" fmla="*/ 26 w 46"/>
                              <a:gd name="T23" fmla="*/ 19 h 32"/>
                              <a:gd name="T24" fmla="*/ 18 w 46"/>
                              <a:gd name="T25" fmla="*/ 22 h 32"/>
                              <a:gd name="T26" fmla="*/ 11 w 46"/>
                              <a:gd name="T27" fmla="*/ 26 h 32"/>
                              <a:gd name="T28" fmla="*/ 5 w 46"/>
                              <a:gd name="T29" fmla="*/ 29 h 32"/>
                              <a:gd name="T30" fmla="*/ 0 w 46"/>
                              <a:gd name="T31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0" y="32"/>
                                </a:moveTo>
                                <a:lnTo>
                                  <a:pt x="4" y="23"/>
                                </a:lnTo>
                                <a:lnTo>
                                  <a:pt x="14" y="17"/>
                                </a:lnTo>
                                <a:lnTo>
                                  <a:pt x="26" y="11"/>
                                </a:lnTo>
                                <a:lnTo>
                                  <a:pt x="36" y="6"/>
                                </a:lnTo>
                                <a:lnTo>
                                  <a:pt x="46" y="0"/>
                                </a:lnTo>
                                <a:lnTo>
                                  <a:pt x="43" y="6"/>
                                </a:lnTo>
                                <a:lnTo>
                                  <a:pt x="38" y="10"/>
                                </a:lnTo>
                                <a:lnTo>
                                  <a:pt x="33" y="14"/>
                                </a:lnTo>
                                <a:lnTo>
                                  <a:pt x="26" y="19"/>
                                </a:lnTo>
                                <a:lnTo>
                                  <a:pt x="18" y="22"/>
                                </a:lnTo>
                                <a:lnTo>
                                  <a:pt x="11" y="26"/>
                                </a:lnTo>
                                <a:lnTo>
                                  <a:pt x="5" y="29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7"/>
                        <wps:cNvSpPr>
                          <a:spLocks/>
                        </wps:cNvSpPr>
                        <wps:spPr bwMode="auto">
                          <a:xfrm>
                            <a:off x="2974" y="3467"/>
                            <a:ext cx="105" cy="138"/>
                          </a:xfrm>
                          <a:custGeom>
                            <a:avLst/>
                            <a:gdLst>
                              <a:gd name="T0" fmla="*/ 87 w 105"/>
                              <a:gd name="T1" fmla="*/ 138 h 138"/>
                              <a:gd name="T2" fmla="*/ 79 w 105"/>
                              <a:gd name="T3" fmla="*/ 131 h 138"/>
                              <a:gd name="T4" fmla="*/ 69 w 105"/>
                              <a:gd name="T5" fmla="*/ 125 h 138"/>
                              <a:gd name="T6" fmla="*/ 59 w 105"/>
                              <a:gd name="T7" fmla="*/ 121 h 138"/>
                              <a:gd name="T8" fmla="*/ 48 w 105"/>
                              <a:gd name="T9" fmla="*/ 117 h 138"/>
                              <a:gd name="T10" fmla="*/ 38 w 105"/>
                              <a:gd name="T11" fmla="*/ 112 h 138"/>
                              <a:gd name="T12" fmla="*/ 30 w 105"/>
                              <a:gd name="T13" fmla="*/ 107 h 138"/>
                              <a:gd name="T14" fmla="*/ 21 w 105"/>
                              <a:gd name="T15" fmla="*/ 99 h 138"/>
                              <a:gd name="T16" fmla="*/ 14 w 105"/>
                              <a:gd name="T17" fmla="*/ 91 h 138"/>
                              <a:gd name="T18" fmla="*/ 15 w 105"/>
                              <a:gd name="T19" fmla="*/ 71 h 138"/>
                              <a:gd name="T20" fmla="*/ 17 w 105"/>
                              <a:gd name="T21" fmla="*/ 52 h 138"/>
                              <a:gd name="T22" fmla="*/ 15 w 105"/>
                              <a:gd name="T23" fmla="*/ 32 h 138"/>
                              <a:gd name="T24" fmla="*/ 14 w 105"/>
                              <a:gd name="T25" fmla="*/ 13 h 138"/>
                              <a:gd name="T26" fmla="*/ 0 w 105"/>
                              <a:gd name="T27" fmla="*/ 9 h 138"/>
                              <a:gd name="T28" fmla="*/ 4 w 105"/>
                              <a:gd name="T29" fmla="*/ 0 h 138"/>
                              <a:gd name="T30" fmla="*/ 25 w 105"/>
                              <a:gd name="T31" fmla="*/ 9 h 138"/>
                              <a:gd name="T32" fmla="*/ 28 w 105"/>
                              <a:gd name="T33" fmla="*/ 26 h 138"/>
                              <a:gd name="T34" fmla="*/ 30 w 105"/>
                              <a:gd name="T35" fmla="*/ 43 h 138"/>
                              <a:gd name="T36" fmla="*/ 31 w 105"/>
                              <a:gd name="T37" fmla="*/ 62 h 138"/>
                              <a:gd name="T38" fmla="*/ 31 w 105"/>
                              <a:gd name="T39" fmla="*/ 79 h 138"/>
                              <a:gd name="T40" fmla="*/ 59 w 105"/>
                              <a:gd name="T41" fmla="*/ 97 h 138"/>
                              <a:gd name="T42" fmla="*/ 69 w 105"/>
                              <a:gd name="T43" fmla="*/ 91 h 138"/>
                              <a:gd name="T44" fmla="*/ 60 w 105"/>
                              <a:gd name="T45" fmla="*/ 71 h 138"/>
                              <a:gd name="T46" fmla="*/ 64 w 105"/>
                              <a:gd name="T47" fmla="*/ 59 h 138"/>
                              <a:gd name="T48" fmla="*/ 82 w 105"/>
                              <a:gd name="T49" fmla="*/ 56 h 138"/>
                              <a:gd name="T50" fmla="*/ 92 w 105"/>
                              <a:gd name="T51" fmla="*/ 36 h 138"/>
                              <a:gd name="T52" fmla="*/ 97 w 105"/>
                              <a:gd name="T53" fmla="*/ 42 h 138"/>
                              <a:gd name="T54" fmla="*/ 105 w 105"/>
                              <a:gd name="T55" fmla="*/ 75 h 138"/>
                              <a:gd name="T56" fmla="*/ 80 w 105"/>
                              <a:gd name="T57" fmla="*/ 112 h 138"/>
                              <a:gd name="T58" fmla="*/ 82 w 105"/>
                              <a:gd name="T59" fmla="*/ 124 h 138"/>
                              <a:gd name="T60" fmla="*/ 92 w 105"/>
                              <a:gd name="T61" fmla="*/ 134 h 138"/>
                              <a:gd name="T62" fmla="*/ 87 w 105"/>
                              <a:gd name="T63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5" h="138">
                                <a:moveTo>
                                  <a:pt x="87" y="138"/>
                                </a:moveTo>
                                <a:lnTo>
                                  <a:pt x="79" y="131"/>
                                </a:lnTo>
                                <a:lnTo>
                                  <a:pt x="69" y="125"/>
                                </a:lnTo>
                                <a:lnTo>
                                  <a:pt x="59" y="121"/>
                                </a:lnTo>
                                <a:lnTo>
                                  <a:pt x="48" y="117"/>
                                </a:lnTo>
                                <a:lnTo>
                                  <a:pt x="38" y="112"/>
                                </a:lnTo>
                                <a:lnTo>
                                  <a:pt x="30" y="107"/>
                                </a:lnTo>
                                <a:lnTo>
                                  <a:pt x="21" y="99"/>
                                </a:lnTo>
                                <a:lnTo>
                                  <a:pt x="14" y="91"/>
                                </a:lnTo>
                                <a:lnTo>
                                  <a:pt x="15" y="71"/>
                                </a:lnTo>
                                <a:lnTo>
                                  <a:pt x="17" y="52"/>
                                </a:lnTo>
                                <a:lnTo>
                                  <a:pt x="15" y="32"/>
                                </a:lnTo>
                                <a:lnTo>
                                  <a:pt x="14" y="13"/>
                                </a:lnTo>
                                <a:lnTo>
                                  <a:pt x="0" y="9"/>
                                </a:lnTo>
                                <a:lnTo>
                                  <a:pt x="4" y="0"/>
                                </a:lnTo>
                                <a:lnTo>
                                  <a:pt x="25" y="9"/>
                                </a:lnTo>
                                <a:lnTo>
                                  <a:pt x="28" y="26"/>
                                </a:lnTo>
                                <a:lnTo>
                                  <a:pt x="30" y="43"/>
                                </a:lnTo>
                                <a:lnTo>
                                  <a:pt x="31" y="62"/>
                                </a:lnTo>
                                <a:lnTo>
                                  <a:pt x="31" y="79"/>
                                </a:lnTo>
                                <a:lnTo>
                                  <a:pt x="59" y="97"/>
                                </a:lnTo>
                                <a:lnTo>
                                  <a:pt x="69" y="91"/>
                                </a:lnTo>
                                <a:lnTo>
                                  <a:pt x="60" y="71"/>
                                </a:lnTo>
                                <a:lnTo>
                                  <a:pt x="64" y="59"/>
                                </a:lnTo>
                                <a:lnTo>
                                  <a:pt x="82" y="56"/>
                                </a:lnTo>
                                <a:lnTo>
                                  <a:pt x="92" y="36"/>
                                </a:lnTo>
                                <a:lnTo>
                                  <a:pt x="97" y="42"/>
                                </a:lnTo>
                                <a:lnTo>
                                  <a:pt x="105" y="75"/>
                                </a:lnTo>
                                <a:lnTo>
                                  <a:pt x="80" y="112"/>
                                </a:lnTo>
                                <a:lnTo>
                                  <a:pt x="82" y="124"/>
                                </a:lnTo>
                                <a:lnTo>
                                  <a:pt x="92" y="134"/>
                                </a:lnTo>
                                <a:lnTo>
                                  <a:pt x="87" y="13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8"/>
                        <wps:cNvSpPr>
                          <a:spLocks/>
                        </wps:cNvSpPr>
                        <wps:spPr bwMode="auto">
                          <a:xfrm>
                            <a:off x="2974" y="3467"/>
                            <a:ext cx="105" cy="138"/>
                          </a:xfrm>
                          <a:custGeom>
                            <a:avLst/>
                            <a:gdLst>
                              <a:gd name="T0" fmla="*/ 87 w 105"/>
                              <a:gd name="T1" fmla="*/ 138 h 138"/>
                              <a:gd name="T2" fmla="*/ 87 w 105"/>
                              <a:gd name="T3" fmla="*/ 138 h 138"/>
                              <a:gd name="T4" fmla="*/ 79 w 105"/>
                              <a:gd name="T5" fmla="*/ 131 h 138"/>
                              <a:gd name="T6" fmla="*/ 69 w 105"/>
                              <a:gd name="T7" fmla="*/ 125 h 138"/>
                              <a:gd name="T8" fmla="*/ 59 w 105"/>
                              <a:gd name="T9" fmla="*/ 121 h 138"/>
                              <a:gd name="T10" fmla="*/ 48 w 105"/>
                              <a:gd name="T11" fmla="*/ 117 h 138"/>
                              <a:gd name="T12" fmla="*/ 38 w 105"/>
                              <a:gd name="T13" fmla="*/ 112 h 138"/>
                              <a:gd name="T14" fmla="*/ 30 w 105"/>
                              <a:gd name="T15" fmla="*/ 107 h 138"/>
                              <a:gd name="T16" fmla="*/ 21 w 105"/>
                              <a:gd name="T17" fmla="*/ 99 h 138"/>
                              <a:gd name="T18" fmla="*/ 14 w 105"/>
                              <a:gd name="T19" fmla="*/ 91 h 138"/>
                              <a:gd name="T20" fmla="*/ 14 w 105"/>
                              <a:gd name="T21" fmla="*/ 91 h 138"/>
                              <a:gd name="T22" fmla="*/ 15 w 105"/>
                              <a:gd name="T23" fmla="*/ 71 h 138"/>
                              <a:gd name="T24" fmla="*/ 17 w 105"/>
                              <a:gd name="T25" fmla="*/ 52 h 138"/>
                              <a:gd name="T26" fmla="*/ 15 w 105"/>
                              <a:gd name="T27" fmla="*/ 32 h 138"/>
                              <a:gd name="T28" fmla="*/ 14 w 105"/>
                              <a:gd name="T29" fmla="*/ 13 h 138"/>
                              <a:gd name="T30" fmla="*/ 0 w 105"/>
                              <a:gd name="T31" fmla="*/ 9 h 138"/>
                              <a:gd name="T32" fmla="*/ 4 w 105"/>
                              <a:gd name="T33" fmla="*/ 0 h 138"/>
                              <a:gd name="T34" fmla="*/ 25 w 105"/>
                              <a:gd name="T35" fmla="*/ 9 h 138"/>
                              <a:gd name="T36" fmla="*/ 25 w 105"/>
                              <a:gd name="T37" fmla="*/ 9 h 138"/>
                              <a:gd name="T38" fmla="*/ 28 w 105"/>
                              <a:gd name="T39" fmla="*/ 26 h 138"/>
                              <a:gd name="T40" fmla="*/ 30 w 105"/>
                              <a:gd name="T41" fmla="*/ 43 h 138"/>
                              <a:gd name="T42" fmla="*/ 31 w 105"/>
                              <a:gd name="T43" fmla="*/ 62 h 138"/>
                              <a:gd name="T44" fmla="*/ 31 w 105"/>
                              <a:gd name="T45" fmla="*/ 79 h 138"/>
                              <a:gd name="T46" fmla="*/ 59 w 105"/>
                              <a:gd name="T47" fmla="*/ 97 h 138"/>
                              <a:gd name="T48" fmla="*/ 69 w 105"/>
                              <a:gd name="T49" fmla="*/ 91 h 138"/>
                              <a:gd name="T50" fmla="*/ 60 w 105"/>
                              <a:gd name="T51" fmla="*/ 71 h 138"/>
                              <a:gd name="T52" fmla="*/ 64 w 105"/>
                              <a:gd name="T53" fmla="*/ 59 h 138"/>
                              <a:gd name="T54" fmla="*/ 82 w 105"/>
                              <a:gd name="T55" fmla="*/ 56 h 138"/>
                              <a:gd name="T56" fmla="*/ 92 w 105"/>
                              <a:gd name="T57" fmla="*/ 36 h 138"/>
                              <a:gd name="T58" fmla="*/ 97 w 105"/>
                              <a:gd name="T59" fmla="*/ 42 h 138"/>
                              <a:gd name="T60" fmla="*/ 105 w 105"/>
                              <a:gd name="T61" fmla="*/ 75 h 138"/>
                              <a:gd name="T62" fmla="*/ 80 w 105"/>
                              <a:gd name="T63" fmla="*/ 112 h 138"/>
                              <a:gd name="T64" fmla="*/ 82 w 105"/>
                              <a:gd name="T65" fmla="*/ 124 h 138"/>
                              <a:gd name="T66" fmla="*/ 92 w 105"/>
                              <a:gd name="T67" fmla="*/ 134 h 138"/>
                              <a:gd name="T68" fmla="*/ 87 w 105"/>
                              <a:gd name="T69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5" h="138">
                                <a:moveTo>
                                  <a:pt x="87" y="138"/>
                                </a:moveTo>
                                <a:lnTo>
                                  <a:pt x="87" y="138"/>
                                </a:lnTo>
                                <a:lnTo>
                                  <a:pt x="79" y="131"/>
                                </a:lnTo>
                                <a:lnTo>
                                  <a:pt x="69" y="125"/>
                                </a:lnTo>
                                <a:lnTo>
                                  <a:pt x="59" y="121"/>
                                </a:lnTo>
                                <a:lnTo>
                                  <a:pt x="48" y="117"/>
                                </a:lnTo>
                                <a:lnTo>
                                  <a:pt x="38" y="112"/>
                                </a:lnTo>
                                <a:lnTo>
                                  <a:pt x="30" y="107"/>
                                </a:lnTo>
                                <a:lnTo>
                                  <a:pt x="21" y="99"/>
                                </a:lnTo>
                                <a:lnTo>
                                  <a:pt x="14" y="91"/>
                                </a:lnTo>
                                <a:lnTo>
                                  <a:pt x="15" y="71"/>
                                </a:lnTo>
                                <a:lnTo>
                                  <a:pt x="17" y="52"/>
                                </a:lnTo>
                                <a:lnTo>
                                  <a:pt x="15" y="32"/>
                                </a:lnTo>
                                <a:lnTo>
                                  <a:pt x="14" y="13"/>
                                </a:lnTo>
                                <a:lnTo>
                                  <a:pt x="0" y="9"/>
                                </a:lnTo>
                                <a:lnTo>
                                  <a:pt x="4" y="0"/>
                                </a:lnTo>
                                <a:lnTo>
                                  <a:pt x="25" y="9"/>
                                </a:lnTo>
                                <a:lnTo>
                                  <a:pt x="28" y="26"/>
                                </a:lnTo>
                                <a:lnTo>
                                  <a:pt x="30" y="43"/>
                                </a:lnTo>
                                <a:lnTo>
                                  <a:pt x="31" y="62"/>
                                </a:lnTo>
                                <a:lnTo>
                                  <a:pt x="31" y="79"/>
                                </a:lnTo>
                                <a:lnTo>
                                  <a:pt x="59" y="97"/>
                                </a:lnTo>
                                <a:lnTo>
                                  <a:pt x="69" y="91"/>
                                </a:lnTo>
                                <a:lnTo>
                                  <a:pt x="60" y="71"/>
                                </a:lnTo>
                                <a:lnTo>
                                  <a:pt x="64" y="59"/>
                                </a:lnTo>
                                <a:lnTo>
                                  <a:pt x="82" y="56"/>
                                </a:lnTo>
                                <a:lnTo>
                                  <a:pt x="92" y="36"/>
                                </a:lnTo>
                                <a:lnTo>
                                  <a:pt x="97" y="42"/>
                                </a:lnTo>
                                <a:lnTo>
                                  <a:pt x="105" y="75"/>
                                </a:lnTo>
                                <a:lnTo>
                                  <a:pt x="80" y="112"/>
                                </a:lnTo>
                                <a:lnTo>
                                  <a:pt x="82" y="124"/>
                                </a:lnTo>
                                <a:lnTo>
                                  <a:pt x="92" y="134"/>
                                </a:lnTo>
                                <a:lnTo>
                                  <a:pt x="87" y="13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9"/>
                        <wps:cNvSpPr>
                          <a:spLocks/>
                        </wps:cNvSpPr>
                        <wps:spPr bwMode="auto">
                          <a:xfrm>
                            <a:off x="3601" y="3594"/>
                            <a:ext cx="26" cy="11"/>
                          </a:xfrm>
                          <a:custGeom>
                            <a:avLst/>
                            <a:gdLst>
                              <a:gd name="T0" fmla="*/ 19 w 26"/>
                              <a:gd name="T1" fmla="*/ 11 h 11"/>
                              <a:gd name="T2" fmla="*/ 0 w 26"/>
                              <a:gd name="T3" fmla="*/ 1 h 11"/>
                              <a:gd name="T4" fmla="*/ 19 w 26"/>
                              <a:gd name="T5" fmla="*/ 0 h 11"/>
                              <a:gd name="T6" fmla="*/ 26 w 26"/>
                              <a:gd name="T7" fmla="*/ 4 h 11"/>
                              <a:gd name="T8" fmla="*/ 19 w 26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11">
                                <a:moveTo>
                                  <a:pt x="19" y="11"/>
                                </a:moveTo>
                                <a:lnTo>
                                  <a:pt x="0" y="1"/>
                                </a:lnTo>
                                <a:lnTo>
                                  <a:pt x="19" y="0"/>
                                </a:lnTo>
                                <a:lnTo>
                                  <a:pt x="26" y="4"/>
                                </a:lnTo>
                                <a:lnTo>
                                  <a:pt x="19" y="1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0"/>
                        <wps:cNvSpPr>
                          <a:spLocks/>
                        </wps:cNvSpPr>
                        <wps:spPr bwMode="auto">
                          <a:xfrm>
                            <a:off x="3601" y="3594"/>
                            <a:ext cx="26" cy="11"/>
                          </a:xfrm>
                          <a:custGeom>
                            <a:avLst/>
                            <a:gdLst>
                              <a:gd name="T0" fmla="*/ 19 w 26"/>
                              <a:gd name="T1" fmla="*/ 11 h 11"/>
                              <a:gd name="T2" fmla="*/ 0 w 26"/>
                              <a:gd name="T3" fmla="*/ 1 h 11"/>
                              <a:gd name="T4" fmla="*/ 19 w 26"/>
                              <a:gd name="T5" fmla="*/ 0 h 11"/>
                              <a:gd name="T6" fmla="*/ 26 w 26"/>
                              <a:gd name="T7" fmla="*/ 4 h 11"/>
                              <a:gd name="T8" fmla="*/ 19 w 26"/>
                              <a:gd name="T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11">
                                <a:moveTo>
                                  <a:pt x="19" y="11"/>
                                </a:moveTo>
                                <a:lnTo>
                                  <a:pt x="0" y="1"/>
                                </a:lnTo>
                                <a:lnTo>
                                  <a:pt x="19" y="0"/>
                                </a:lnTo>
                                <a:lnTo>
                                  <a:pt x="26" y="4"/>
                                </a:lnTo>
                                <a:lnTo>
                                  <a:pt x="19" y="1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1"/>
                        <wps:cNvSpPr>
                          <a:spLocks/>
                        </wps:cNvSpPr>
                        <wps:spPr bwMode="auto">
                          <a:xfrm>
                            <a:off x="4582" y="3568"/>
                            <a:ext cx="99" cy="37"/>
                          </a:xfrm>
                          <a:custGeom>
                            <a:avLst/>
                            <a:gdLst>
                              <a:gd name="T0" fmla="*/ 0 w 99"/>
                              <a:gd name="T1" fmla="*/ 37 h 37"/>
                              <a:gd name="T2" fmla="*/ 4 w 99"/>
                              <a:gd name="T3" fmla="*/ 19 h 37"/>
                              <a:gd name="T4" fmla="*/ 14 w 99"/>
                              <a:gd name="T5" fmla="*/ 14 h 37"/>
                              <a:gd name="T6" fmla="*/ 26 w 99"/>
                              <a:gd name="T7" fmla="*/ 10 h 37"/>
                              <a:gd name="T8" fmla="*/ 37 w 99"/>
                              <a:gd name="T9" fmla="*/ 7 h 37"/>
                              <a:gd name="T10" fmla="*/ 50 w 99"/>
                              <a:gd name="T11" fmla="*/ 4 h 37"/>
                              <a:gd name="T12" fmla="*/ 63 w 99"/>
                              <a:gd name="T13" fmla="*/ 3 h 37"/>
                              <a:gd name="T14" fmla="*/ 76 w 99"/>
                              <a:gd name="T15" fmla="*/ 1 h 37"/>
                              <a:gd name="T16" fmla="*/ 88 w 99"/>
                              <a:gd name="T17" fmla="*/ 1 h 37"/>
                              <a:gd name="T18" fmla="*/ 99 w 99"/>
                              <a:gd name="T19" fmla="*/ 0 h 37"/>
                              <a:gd name="T20" fmla="*/ 0 w 99"/>
                              <a:gd name="T2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9" h="37">
                                <a:moveTo>
                                  <a:pt x="0" y="37"/>
                                </a:moveTo>
                                <a:lnTo>
                                  <a:pt x="4" y="19"/>
                                </a:lnTo>
                                <a:lnTo>
                                  <a:pt x="14" y="14"/>
                                </a:lnTo>
                                <a:lnTo>
                                  <a:pt x="26" y="10"/>
                                </a:lnTo>
                                <a:lnTo>
                                  <a:pt x="37" y="7"/>
                                </a:lnTo>
                                <a:lnTo>
                                  <a:pt x="50" y="4"/>
                                </a:lnTo>
                                <a:lnTo>
                                  <a:pt x="63" y="3"/>
                                </a:lnTo>
                                <a:lnTo>
                                  <a:pt x="76" y="1"/>
                                </a:lnTo>
                                <a:lnTo>
                                  <a:pt x="88" y="1"/>
                                </a:lnTo>
                                <a:lnTo>
                                  <a:pt x="99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2"/>
                        <wps:cNvSpPr>
                          <a:spLocks/>
                        </wps:cNvSpPr>
                        <wps:spPr bwMode="auto">
                          <a:xfrm>
                            <a:off x="4582" y="3568"/>
                            <a:ext cx="99" cy="37"/>
                          </a:xfrm>
                          <a:custGeom>
                            <a:avLst/>
                            <a:gdLst>
                              <a:gd name="T0" fmla="*/ 0 w 99"/>
                              <a:gd name="T1" fmla="*/ 37 h 37"/>
                              <a:gd name="T2" fmla="*/ 4 w 99"/>
                              <a:gd name="T3" fmla="*/ 19 h 37"/>
                              <a:gd name="T4" fmla="*/ 4 w 99"/>
                              <a:gd name="T5" fmla="*/ 19 h 37"/>
                              <a:gd name="T6" fmla="*/ 14 w 99"/>
                              <a:gd name="T7" fmla="*/ 14 h 37"/>
                              <a:gd name="T8" fmla="*/ 26 w 99"/>
                              <a:gd name="T9" fmla="*/ 10 h 37"/>
                              <a:gd name="T10" fmla="*/ 37 w 99"/>
                              <a:gd name="T11" fmla="*/ 7 h 37"/>
                              <a:gd name="T12" fmla="*/ 50 w 99"/>
                              <a:gd name="T13" fmla="*/ 4 h 37"/>
                              <a:gd name="T14" fmla="*/ 63 w 99"/>
                              <a:gd name="T15" fmla="*/ 3 h 37"/>
                              <a:gd name="T16" fmla="*/ 76 w 99"/>
                              <a:gd name="T17" fmla="*/ 1 h 37"/>
                              <a:gd name="T18" fmla="*/ 88 w 99"/>
                              <a:gd name="T19" fmla="*/ 1 h 37"/>
                              <a:gd name="T20" fmla="*/ 99 w 99"/>
                              <a:gd name="T21" fmla="*/ 0 h 37"/>
                              <a:gd name="T22" fmla="*/ 0 w 99"/>
                              <a:gd name="T23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9" h="37">
                                <a:moveTo>
                                  <a:pt x="0" y="37"/>
                                </a:moveTo>
                                <a:lnTo>
                                  <a:pt x="4" y="19"/>
                                </a:lnTo>
                                <a:lnTo>
                                  <a:pt x="14" y="14"/>
                                </a:lnTo>
                                <a:lnTo>
                                  <a:pt x="26" y="10"/>
                                </a:lnTo>
                                <a:lnTo>
                                  <a:pt x="37" y="7"/>
                                </a:lnTo>
                                <a:lnTo>
                                  <a:pt x="50" y="4"/>
                                </a:lnTo>
                                <a:lnTo>
                                  <a:pt x="63" y="3"/>
                                </a:lnTo>
                                <a:lnTo>
                                  <a:pt x="76" y="1"/>
                                </a:lnTo>
                                <a:lnTo>
                                  <a:pt x="88" y="1"/>
                                </a:lnTo>
                                <a:lnTo>
                                  <a:pt x="99" y="0"/>
                                </a:lnTo>
                                <a:lnTo>
                                  <a:pt x="0" y="3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3"/>
                        <wps:cNvSpPr>
                          <a:spLocks/>
                        </wps:cNvSpPr>
                        <wps:spPr bwMode="auto">
                          <a:xfrm>
                            <a:off x="3961" y="3532"/>
                            <a:ext cx="75" cy="69"/>
                          </a:xfrm>
                          <a:custGeom>
                            <a:avLst/>
                            <a:gdLst>
                              <a:gd name="T0" fmla="*/ 56 w 75"/>
                              <a:gd name="T1" fmla="*/ 69 h 69"/>
                              <a:gd name="T2" fmla="*/ 51 w 75"/>
                              <a:gd name="T3" fmla="*/ 65 h 69"/>
                              <a:gd name="T4" fmla="*/ 45 w 75"/>
                              <a:gd name="T5" fmla="*/ 62 h 69"/>
                              <a:gd name="T6" fmla="*/ 38 w 75"/>
                              <a:gd name="T7" fmla="*/ 59 h 69"/>
                              <a:gd name="T8" fmla="*/ 31 w 75"/>
                              <a:gd name="T9" fmla="*/ 59 h 69"/>
                              <a:gd name="T10" fmla="*/ 23 w 75"/>
                              <a:gd name="T11" fmla="*/ 57 h 69"/>
                              <a:gd name="T12" fmla="*/ 16 w 75"/>
                              <a:gd name="T13" fmla="*/ 56 h 69"/>
                              <a:gd name="T14" fmla="*/ 9 w 75"/>
                              <a:gd name="T15" fmla="*/ 53 h 69"/>
                              <a:gd name="T16" fmla="*/ 3 w 75"/>
                              <a:gd name="T17" fmla="*/ 49 h 69"/>
                              <a:gd name="T18" fmla="*/ 0 w 75"/>
                              <a:gd name="T19" fmla="*/ 36 h 69"/>
                              <a:gd name="T20" fmla="*/ 3 w 75"/>
                              <a:gd name="T21" fmla="*/ 21 h 69"/>
                              <a:gd name="T22" fmla="*/ 9 w 75"/>
                              <a:gd name="T23" fmla="*/ 10 h 69"/>
                              <a:gd name="T24" fmla="*/ 19 w 75"/>
                              <a:gd name="T25" fmla="*/ 0 h 69"/>
                              <a:gd name="T26" fmla="*/ 38 w 75"/>
                              <a:gd name="T27" fmla="*/ 30 h 69"/>
                              <a:gd name="T28" fmla="*/ 75 w 75"/>
                              <a:gd name="T29" fmla="*/ 40 h 69"/>
                              <a:gd name="T30" fmla="*/ 56 w 75"/>
                              <a:gd name="T31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56" y="69"/>
                                </a:moveTo>
                                <a:lnTo>
                                  <a:pt x="51" y="65"/>
                                </a:lnTo>
                                <a:lnTo>
                                  <a:pt x="45" y="62"/>
                                </a:lnTo>
                                <a:lnTo>
                                  <a:pt x="38" y="59"/>
                                </a:lnTo>
                                <a:lnTo>
                                  <a:pt x="31" y="59"/>
                                </a:lnTo>
                                <a:lnTo>
                                  <a:pt x="23" y="57"/>
                                </a:lnTo>
                                <a:lnTo>
                                  <a:pt x="16" y="56"/>
                                </a:lnTo>
                                <a:lnTo>
                                  <a:pt x="9" y="53"/>
                                </a:lnTo>
                                <a:lnTo>
                                  <a:pt x="3" y="49"/>
                                </a:lnTo>
                                <a:lnTo>
                                  <a:pt x="0" y="36"/>
                                </a:lnTo>
                                <a:lnTo>
                                  <a:pt x="3" y="21"/>
                                </a:lnTo>
                                <a:lnTo>
                                  <a:pt x="9" y="10"/>
                                </a:lnTo>
                                <a:lnTo>
                                  <a:pt x="19" y="0"/>
                                </a:lnTo>
                                <a:lnTo>
                                  <a:pt x="38" y="30"/>
                                </a:lnTo>
                                <a:lnTo>
                                  <a:pt x="75" y="40"/>
                                </a:lnTo>
                                <a:lnTo>
                                  <a:pt x="56" y="6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4"/>
                        <wps:cNvSpPr>
                          <a:spLocks/>
                        </wps:cNvSpPr>
                        <wps:spPr bwMode="auto">
                          <a:xfrm>
                            <a:off x="3961" y="3532"/>
                            <a:ext cx="75" cy="69"/>
                          </a:xfrm>
                          <a:custGeom>
                            <a:avLst/>
                            <a:gdLst>
                              <a:gd name="T0" fmla="*/ 56 w 75"/>
                              <a:gd name="T1" fmla="*/ 69 h 69"/>
                              <a:gd name="T2" fmla="*/ 56 w 75"/>
                              <a:gd name="T3" fmla="*/ 69 h 69"/>
                              <a:gd name="T4" fmla="*/ 51 w 75"/>
                              <a:gd name="T5" fmla="*/ 65 h 69"/>
                              <a:gd name="T6" fmla="*/ 45 w 75"/>
                              <a:gd name="T7" fmla="*/ 62 h 69"/>
                              <a:gd name="T8" fmla="*/ 38 w 75"/>
                              <a:gd name="T9" fmla="*/ 59 h 69"/>
                              <a:gd name="T10" fmla="*/ 31 w 75"/>
                              <a:gd name="T11" fmla="*/ 59 h 69"/>
                              <a:gd name="T12" fmla="*/ 23 w 75"/>
                              <a:gd name="T13" fmla="*/ 57 h 69"/>
                              <a:gd name="T14" fmla="*/ 16 w 75"/>
                              <a:gd name="T15" fmla="*/ 56 h 69"/>
                              <a:gd name="T16" fmla="*/ 9 w 75"/>
                              <a:gd name="T17" fmla="*/ 53 h 69"/>
                              <a:gd name="T18" fmla="*/ 3 w 75"/>
                              <a:gd name="T19" fmla="*/ 49 h 69"/>
                              <a:gd name="T20" fmla="*/ 3 w 75"/>
                              <a:gd name="T21" fmla="*/ 49 h 69"/>
                              <a:gd name="T22" fmla="*/ 0 w 75"/>
                              <a:gd name="T23" fmla="*/ 36 h 69"/>
                              <a:gd name="T24" fmla="*/ 3 w 75"/>
                              <a:gd name="T25" fmla="*/ 21 h 69"/>
                              <a:gd name="T26" fmla="*/ 9 w 75"/>
                              <a:gd name="T27" fmla="*/ 10 h 69"/>
                              <a:gd name="T28" fmla="*/ 19 w 75"/>
                              <a:gd name="T29" fmla="*/ 0 h 69"/>
                              <a:gd name="T30" fmla="*/ 38 w 75"/>
                              <a:gd name="T31" fmla="*/ 30 h 69"/>
                              <a:gd name="T32" fmla="*/ 75 w 75"/>
                              <a:gd name="T33" fmla="*/ 40 h 69"/>
                              <a:gd name="T34" fmla="*/ 56 w 75"/>
                              <a:gd name="T3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56" y="69"/>
                                </a:moveTo>
                                <a:lnTo>
                                  <a:pt x="56" y="69"/>
                                </a:lnTo>
                                <a:lnTo>
                                  <a:pt x="51" y="65"/>
                                </a:lnTo>
                                <a:lnTo>
                                  <a:pt x="45" y="62"/>
                                </a:lnTo>
                                <a:lnTo>
                                  <a:pt x="38" y="59"/>
                                </a:lnTo>
                                <a:lnTo>
                                  <a:pt x="31" y="59"/>
                                </a:lnTo>
                                <a:lnTo>
                                  <a:pt x="23" y="57"/>
                                </a:lnTo>
                                <a:lnTo>
                                  <a:pt x="16" y="56"/>
                                </a:lnTo>
                                <a:lnTo>
                                  <a:pt x="9" y="53"/>
                                </a:lnTo>
                                <a:lnTo>
                                  <a:pt x="3" y="49"/>
                                </a:lnTo>
                                <a:lnTo>
                                  <a:pt x="0" y="36"/>
                                </a:lnTo>
                                <a:lnTo>
                                  <a:pt x="3" y="21"/>
                                </a:lnTo>
                                <a:lnTo>
                                  <a:pt x="9" y="10"/>
                                </a:lnTo>
                                <a:lnTo>
                                  <a:pt x="19" y="0"/>
                                </a:lnTo>
                                <a:lnTo>
                                  <a:pt x="38" y="30"/>
                                </a:lnTo>
                                <a:lnTo>
                                  <a:pt x="75" y="40"/>
                                </a:lnTo>
                                <a:lnTo>
                                  <a:pt x="56" y="6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5"/>
                        <wps:cNvSpPr>
                          <a:spLocks/>
                        </wps:cNvSpPr>
                        <wps:spPr bwMode="auto">
                          <a:xfrm>
                            <a:off x="4311" y="3582"/>
                            <a:ext cx="16" cy="13"/>
                          </a:xfrm>
                          <a:custGeom>
                            <a:avLst/>
                            <a:gdLst>
                              <a:gd name="T0" fmla="*/ 3 w 16"/>
                              <a:gd name="T1" fmla="*/ 13 h 13"/>
                              <a:gd name="T2" fmla="*/ 0 w 16"/>
                              <a:gd name="T3" fmla="*/ 5 h 13"/>
                              <a:gd name="T4" fmla="*/ 9 w 16"/>
                              <a:gd name="T5" fmla="*/ 0 h 13"/>
                              <a:gd name="T6" fmla="*/ 16 w 16"/>
                              <a:gd name="T7" fmla="*/ 3 h 13"/>
                              <a:gd name="T8" fmla="*/ 9 w 16"/>
                              <a:gd name="T9" fmla="*/ 13 h 13"/>
                              <a:gd name="T10" fmla="*/ 3 w 16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3" y="13"/>
                                </a:moveTo>
                                <a:lnTo>
                                  <a:pt x="0" y="5"/>
                                </a:lnTo>
                                <a:lnTo>
                                  <a:pt x="9" y="0"/>
                                </a:lnTo>
                                <a:lnTo>
                                  <a:pt x="16" y="3"/>
                                </a:lnTo>
                                <a:lnTo>
                                  <a:pt x="9" y="13"/>
                                </a:lnTo>
                                <a:lnTo>
                                  <a:pt x="3" y="1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6"/>
                        <wps:cNvSpPr>
                          <a:spLocks/>
                        </wps:cNvSpPr>
                        <wps:spPr bwMode="auto">
                          <a:xfrm>
                            <a:off x="4311" y="3582"/>
                            <a:ext cx="16" cy="13"/>
                          </a:xfrm>
                          <a:custGeom>
                            <a:avLst/>
                            <a:gdLst>
                              <a:gd name="T0" fmla="*/ 3 w 16"/>
                              <a:gd name="T1" fmla="*/ 13 h 13"/>
                              <a:gd name="T2" fmla="*/ 0 w 16"/>
                              <a:gd name="T3" fmla="*/ 5 h 13"/>
                              <a:gd name="T4" fmla="*/ 9 w 16"/>
                              <a:gd name="T5" fmla="*/ 0 h 13"/>
                              <a:gd name="T6" fmla="*/ 16 w 16"/>
                              <a:gd name="T7" fmla="*/ 3 h 13"/>
                              <a:gd name="T8" fmla="*/ 9 w 16"/>
                              <a:gd name="T9" fmla="*/ 13 h 13"/>
                              <a:gd name="T10" fmla="*/ 3 w 16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3" y="13"/>
                                </a:moveTo>
                                <a:lnTo>
                                  <a:pt x="0" y="5"/>
                                </a:lnTo>
                                <a:lnTo>
                                  <a:pt x="9" y="0"/>
                                </a:lnTo>
                                <a:lnTo>
                                  <a:pt x="16" y="3"/>
                                </a:lnTo>
                                <a:lnTo>
                                  <a:pt x="9" y="13"/>
                                </a:lnTo>
                                <a:lnTo>
                                  <a:pt x="3" y="1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7"/>
                        <wps:cNvSpPr>
                          <a:spLocks/>
                        </wps:cNvSpPr>
                        <wps:spPr bwMode="auto">
                          <a:xfrm>
                            <a:off x="4994" y="3584"/>
                            <a:ext cx="21" cy="11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11"/>
                              <a:gd name="T2" fmla="*/ 4 w 21"/>
                              <a:gd name="T3" fmla="*/ 0 h 11"/>
                              <a:gd name="T4" fmla="*/ 17 w 21"/>
                              <a:gd name="T5" fmla="*/ 3 h 11"/>
                              <a:gd name="T6" fmla="*/ 21 w 21"/>
                              <a:gd name="T7" fmla="*/ 8 h 11"/>
                              <a:gd name="T8" fmla="*/ 15 w 21"/>
                              <a:gd name="T9" fmla="*/ 10 h 11"/>
                              <a:gd name="T10" fmla="*/ 11 w 21"/>
                              <a:gd name="T11" fmla="*/ 11 h 11"/>
                              <a:gd name="T12" fmla="*/ 5 w 21"/>
                              <a:gd name="T13" fmla="*/ 11 h 11"/>
                              <a:gd name="T14" fmla="*/ 0 w 21"/>
                              <a:gd name="T1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" h="11">
                                <a:moveTo>
                                  <a:pt x="0" y="11"/>
                                </a:moveTo>
                                <a:lnTo>
                                  <a:pt x="4" y="0"/>
                                </a:lnTo>
                                <a:lnTo>
                                  <a:pt x="17" y="3"/>
                                </a:lnTo>
                                <a:lnTo>
                                  <a:pt x="21" y="8"/>
                                </a:lnTo>
                                <a:lnTo>
                                  <a:pt x="15" y="10"/>
                                </a:lnTo>
                                <a:lnTo>
                                  <a:pt x="11" y="11"/>
                                </a:lnTo>
                                <a:lnTo>
                                  <a:pt x="5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8"/>
                        <wps:cNvSpPr>
                          <a:spLocks/>
                        </wps:cNvSpPr>
                        <wps:spPr bwMode="auto">
                          <a:xfrm>
                            <a:off x="4994" y="3584"/>
                            <a:ext cx="21" cy="11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11"/>
                              <a:gd name="T2" fmla="*/ 4 w 21"/>
                              <a:gd name="T3" fmla="*/ 0 h 11"/>
                              <a:gd name="T4" fmla="*/ 17 w 21"/>
                              <a:gd name="T5" fmla="*/ 3 h 11"/>
                              <a:gd name="T6" fmla="*/ 21 w 21"/>
                              <a:gd name="T7" fmla="*/ 8 h 11"/>
                              <a:gd name="T8" fmla="*/ 21 w 21"/>
                              <a:gd name="T9" fmla="*/ 8 h 11"/>
                              <a:gd name="T10" fmla="*/ 15 w 21"/>
                              <a:gd name="T11" fmla="*/ 10 h 11"/>
                              <a:gd name="T12" fmla="*/ 11 w 21"/>
                              <a:gd name="T13" fmla="*/ 11 h 11"/>
                              <a:gd name="T14" fmla="*/ 5 w 21"/>
                              <a:gd name="T15" fmla="*/ 11 h 11"/>
                              <a:gd name="T16" fmla="*/ 0 w 2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11">
                                <a:moveTo>
                                  <a:pt x="0" y="11"/>
                                </a:moveTo>
                                <a:lnTo>
                                  <a:pt x="4" y="0"/>
                                </a:lnTo>
                                <a:lnTo>
                                  <a:pt x="17" y="3"/>
                                </a:lnTo>
                                <a:lnTo>
                                  <a:pt x="21" y="8"/>
                                </a:lnTo>
                                <a:lnTo>
                                  <a:pt x="15" y="10"/>
                                </a:lnTo>
                                <a:lnTo>
                                  <a:pt x="11" y="11"/>
                                </a:lnTo>
                                <a:lnTo>
                                  <a:pt x="5" y="11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9"/>
                        <wps:cNvSpPr>
                          <a:spLocks/>
                        </wps:cNvSpPr>
                        <wps:spPr bwMode="auto">
                          <a:xfrm>
                            <a:off x="3620" y="3522"/>
                            <a:ext cx="32" cy="69"/>
                          </a:xfrm>
                          <a:custGeom>
                            <a:avLst/>
                            <a:gdLst>
                              <a:gd name="T0" fmla="*/ 30 w 32"/>
                              <a:gd name="T1" fmla="*/ 69 h 69"/>
                              <a:gd name="T2" fmla="*/ 20 w 32"/>
                              <a:gd name="T3" fmla="*/ 66 h 69"/>
                              <a:gd name="T4" fmla="*/ 12 w 32"/>
                              <a:gd name="T5" fmla="*/ 62 h 69"/>
                              <a:gd name="T6" fmla="*/ 4 w 32"/>
                              <a:gd name="T7" fmla="*/ 55 h 69"/>
                              <a:gd name="T8" fmla="*/ 0 w 32"/>
                              <a:gd name="T9" fmla="*/ 46 h 69"/>
                              <a:gd name="T10" fmla="*/ 6 w 32"/>
                              <a:gd name="T11" fmla="*/ 34 h 69"/>
                              <a:gd name="T12" fmla="*/ 12 w 32"/>
                              <a:gd name="T13" fmla="*/ 21 h 69"/>
                              <a:gd name="T14" fmla="*/ 19 w 32"/>
                              <a:gd name="T15" fmla="*/ 10 h 69"/>
                              <a:gd name="T16" fmla="*/ 26 w 32"/>
                              <a:gd name="T17" fmla="*/ 0 h 69"/>
                              <a:gd name="T18" fmla="*/ 29 w 32"/>
                              <a:gd name="T19" fmla="*/ 17 h 69"/>
                              <a:gd name="T20" fmla="*/ 30 w 32"/>
                              <a:gd name="T21" fmla="*/ 34 h 69"/>
                              <a:gd name="T22" fmla="*/ 32 w 32"/>
                              <a:gd name="T23" fmla="*/ 52 h 69"/>
                              <a:gd name="T24" fmla="*/ 30 w 32"/>
                              <a:gd name="T2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69">
                                <a:moveTo>
                                  <a:pt x="30" y="69"/>
                                </a:moveTo>
                                <a:lnTo>
                                  <a:pt x="20" y="66"/>
                                </a:lnTo>
                                <a:lnTo>
                                  <a:pt x="12" y="62"/>
                                </a:lnTo>
                                <a:lnTo>
                                  <a:pt x="4" y="55"/>
                                </a:lnTo>
                                <a:lnTo>
                                  <a:pt x="0" y="46"/>
                                </a:lnTo>
                                <a:lnTo>
                                  <a:pt x="6" y="34"/>
                                </a:lnTo>
                                <a:lnTo>
                                  <a:pt x="12" y="21"/>
                                </a:lnTo>
                                <a:lnTo>
                                  <a:pt x="19" y="10"/>
                                </a:lnTo>
                                <a:lnTo>
                                  <a:pt x="26" y="0"/>
                                </a:lnTo>
                                <a:lnTo>
                                  <a:pt x="29" y="17"/>
                                </a:lnTo>
                                <a:lnTo>
                                  <a:pt x="30" y="34"/>
                                </a:lnTo>
                                <a:lnTo>
                                  <a:pt x="32" y="52"/>
                                </a:lnTo>
                                <a:lnTo>
                                  <a:pt x="30" y="6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0"/>
                        <wps:cNvSpPr>
                          <a:spLocks/>
                        </wps:cNvSpPr>
                        <wps:spPr bwMode="auto">
                          <a:xfrm>
                            <a:off x="3620" y="3522"/>
                            <a:ext cx="32" cy="69"/>
                          </a:xfrm>
                          <a:custGeom>
                            <a:avLst/>
                            <a:gdLst>
                              <a:gd name="T0" fmla="*/ 30 w 32"/>
                              <a:gd name="T1" fmla="*/ 69 h 69"/>
                              <a:gd name="T2" fmla="*/ 30 w 32"/>
                              <a:gd name="T3" fmla="*/ 69 h 69"/>
                              <a:gd name="T4" fmla="*/ 20 w 32"/>
                              <a:gd name="T5" fmla="*/ 66 h 69"/>
                              <a:gd name="T6" fmla="*/ 12 w 32"/>
                              <a:gd name="T7" fmla="*/ 62 h 69"/>
                              <a:gd name="T8" fmla="*/ 4 w 32"/>
                              <a:gd name="T9" fmla="*/ 55 h 69"/>
                              <a:gd name="T10" fmla="*/ 0 w 32"/>
                              <a:gd name="T11" fmla="*/ 46 h 69"/>
                              <a:gd name="T12" fmla="*/ 0 w 32"/>
                              <a:gd name="T13" fmla="*/ 46 h 69"/>
                              <a:gd name="T14" fmla="*/ 6 w 32"/>
                              <a:gd name="T15" fmla="*/ 34 h 69"/>
                              <a:gd name="T16" fmla="*/ 12 w 32"/>
                              <a:gd name="T17" fmla="*/ 21 h 69"/>
                              <a:gd name="T18" fmla="*/ 19 w 32"/>
                              <a:gd name="T19" fmla="*/ 10 h 69"/>
                              <a:gd name="T20" fmla="*/ 26 w 32"/>
                              <a:gd name="T21" fmla="*/ 0 h 69"/>
                              <a:gd name="T22" fmla="*/ 26 w 32"/>
                              <a:gd name="T23" fmla="*/ 0 h 69"/>
                              <a:gd name="T24" fmla="*/ 29 w 32"/>
                              <a:gd name="T25" fmla="*/ 17 h 69"/>
                              <a:gd name="T26" fmla="*/ 30 w 32"/>
                              <a:gd name="T27" fmla="*/ 34 h 69"/>
                              <a:gd name="T28" fmla="*/ 32 w 32"/>
                              <a:gd name="T29" fmla="*/ 52 h 69"/>
                              <a:gd name="T30" fmla="*/ 30 w 32"/>
                              <a:gd name="T31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69">
                                <a:moveTo>
                                  <a:pt x="30" y="69"/>
                                </a:moveTo>
                                <a:lnTo>
                                  <a:pt x="30" y="69"/>
                                </a:lnTo>
                                <a:lnTo>
                                  <a:pt x="20" y="66"/>
                                </a:lnTo>
                                <a:lnTo>
                                  <a:pt x="12" y="62"/>
                                </a:lnTo>
                                <a:lnTo>
                                  <a:pt x="4" y="55"/>
                                </a:lnTo>
                                <a:lnTo>
                                  <a:pt x="0" y="46"/>
                                </a:lnTo>
                                <a:lnTo>
                                  <a:pt x="6" y="34"/>
                                </a:lnTo>
                                <a:lnTo>
                                  <a:pt x="12" y="21"/>
                                </a:lnTo>
                                <a:lnTo>
                                  <a:pt x="19" y="10"/>
                                </a:lnTo>
                                <a:lnTo>
                                  <a:pt x="26" y="0"/>
                                </a:lnTo>
                                <a:lnTo>
                                  <a:pt x="29" y="17"/>
                                </a:lnTo>
                                <a:lnTo>
                                  <a:pt x="30" y="34"/>
                                </a:lnTo>
                                <a:lnTo>
                                  <a:pt x="32" y="52"/>
                                </a:lnTo>
                                <a:lnTo>
                                  <a:pt x="30" y="6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1"/>
                        <wps:cNvSpPr>
                          <a:spLocks/>
                        </wps:cNvSpPr>
                        <wps:spPr bwMode="auto">
                          <a:xfrm>
                            <a:off x="5744" y="3564"/>
                            <a:ext cx="8" cy="27"/>
                          </a:xfrm>
                          <a:custGeom>
                            <a:avLst/>
                            <a:gdLst>
                              <a:gd name="T0" fmla="*/ 3 w 8"/>
                              <a:gd name="T1" fmla="*/ 27 h 27"/>
                              <a:gd name="T2" fmla="*/ 0 w 8"/>
                              <a:gd name="T3" fmla="*/ 14 h 27"/>
                              <a:gd name="T4" fmla="*/ 8 w 8"/>
                              <a:gd name="T5" fmla="*/ 0 h 27"/>
                              <a:gd name="T6" fmla="*/ 3 w 8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7">
                                <a:moveTo>
                                  <a:pt x="3" y="27"/>
                                </a:moveTo>
                                <a:lnTo>
                                  <a:pt x="0" y="14"/>
                                </a:lnTo>
                                <a:lnTo>
                                  <a:pt x="8" y="0"/>
                                </a:lnTo>
                                <a:lnTo>
                                  <a:pt x="3" y="2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2"/>
                        <wps:cNvSpPr>
                          <a:spLocks/>
                        </wps:cNvSpPr>
                        <wps:spPr bwMode="auto">
                          <a:xfrm>
                            <a:off x="5744" y="3564"/>
                            <a:ext cx="8" cy="27"/>
                          </a:xfrm>
                          <a:custGeom>
                            <a:avLst/>
                            <a:gdLst>
                              <a:gd name="T0" fmla="*/ 3 w 8"/>
                              <a:gd name="T1" fmla="*/ 27 h 27"/>
                              <a:gd name="T2" fmla="*/ 0 w 8"/>
                              <a:gd name="T3" fmla="*/ 14 h 27"/>
                              <a:gd name="T4" fmla="*/ 8 w 8"/>
                              <a:gd name="T5" fmla="*/ 0 h 27"/>
                              <a:gd name="T6" fmla="*/ 3 w 8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7">
                                <a:moveTo>
                                  <a:pt x="3" y="27"/>
                                </a:moveTo>
                                <a:lnTo>
                                  <a:pt x="0" y="14"/>
                                </a:lnTo>
                                <a:lnTo>
                                  <a:pt x="8" y="0"/>
                                </a:lnTo>
                                <a:lnTo>
                                  <a:pt x="3" y="2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3"/>
                        <wps:cNvSpPr>
                          <a:spLocks/>
                        </wps:cNvSpPr>
                        <wps:spPr bwMode="auto">
                          <a:xfrm>
                            <a:off x="7718" y="3476"/>
                            <a:ext cx="464" cy="112"/>
                          </a:xfrm>
                          <a:custGeom>
                            <a:avLst/>
                            <a:gdLst>
                              <a:gd name="T0" fmla="*/ 0 w 464"/>
                              <a:gd name="T1" fmla="*/ 0 h 112"/>
                              <a:gd name="T2" fmla="*/ 26 w 464"/>
                              <a:gd name="T3" fmla="*/ 6 h 112"/>
                              <a:gd name="T4" fmla="*/ 52 w 464"/>
                              <a:gd name="T5" fmla="*/ 11 h 112"/>
                              <a:gd name="T6" fmla="*/ 76 w 464"/>
                              <a:gd name="T7" fmla="*/ 18 h 112"/>
                              <a:gd name="T8" fmla="*/ 102 w 464"/>
                              <a:gd name="T9" fmla="*/ 24 h 112"/>
                              <a:gd name="T10" fmla="*/ 127 w 464"/>
                              <a:gd name="T11" fmla="*/ 30 h 112"/>
                              <a:gd name="T12" fmla="*/ 151 w 464"/>
                              <a:gd name="T13" fmla="*/ 36 h 112"/>
                              <a:gd name="T14" fmla="*/ 176 w 464"/>
                              <a:gd name="T15" fmla="*/ 42 h 112"/>
                              <a:gd name="T16" fmla="*/ 200 w 464"/>
                              <a:gd name="T17" fmla="*/ 47 h 112"/>
                              <a:gd name="T18" fmla="*/ 226 w 464"/>
                              <a:gd name="T19" fmla="*/ 53 h 112"/>
                              <a:gd name="T20" fmla="*/ 250 w 464"/>
                              <a:gd name="T21" fmla="*/ 57 h 112"/>
                              <a:gd name="T22" fmla="*/ 275 w 464"/>
                              <a:gd name="T23" fmla="*/ 62 h 112"/>
                              <a:gd name="T24" fmla="*/ 301 w 464"/>
                              <a:gd name="T25" fmla="*/ 65 h 112"/>
                              <a:gd name="T26" fmla="*/ 325 w 464"/>
                              <a:gd name="T27" fmla="*/ 67 h 112"/>
                              <a:gd name="T28" fmla="*/ 351 w 464"/>
                              <a:gd name="T29" fmla="*/ 70 h 112"/>
                              <a:gd name="T30" fmla="*/ 377 w 464"/>
                              <a:gd name="T31" fmla="*/ 72 h 112"/>
                              <a:gd name="T32" fmla="*/ 404 w 464"/>
                              <a:gd name="T33" fmla="*/ 72 h 112"/>
                              <a:gd name="T34" fmla="*/ 413 w 464"/>
                              <a:gd name="T35" fmla="*/ 72 h 112"/>
                              <a:gd name="T36" fmla="*/ 423 w 464"/>
                              <a:gd name="T37" fmla="*/ 75 h 112"/>
                              <a:gd name="T38" fmla="*/ 432 w 464"/>
                              <a:gd name="T39" fmla="*/ 77 h 112"/>
                              <a:gd name="T40" fmla="*/ 440 w 464"/>
                              <a:gd name="T41" fmla="*/ 82 h 112"/>
                              <a:gd name="T42" fmla="*/ 448 w 464"/>
                              <a:gd name="T43" fmla="*/ 88 h 112"/>
                              <a:gd name="T44" fmla="*/ 455 w 464"/>
                              <a:gd name="T45" fmla="*/ 95 h 112"/>
                              <a:gd name="T46" fmla="*/ 461 w 464"/>
                              <a:gd name="T47" fmla="*/ 102 h 112"/>
                              <a:gd name="T48" fmla="*/ 464 w 464"/>
                              <a:gd name="T49" fmla="*/ 111 h 112"/>
                              <a:gd name="T50" fmla="*/ 426 w 464"/>
                              <a:gd name="T51" fmla="*/ 92 h 112"/>
                              <a:gd name="T52" fmla="*/ 413 w 464"/>
                              <a:gd name="T53" fmla="*/ 102 h 112"/>
                              <a:gd name="T54" fmla="*/ 394 w 464"/>
                              <a:gd name="T55" fmla="*/ 109 h 112"/>
                              <a:gd name="T56" fmla="*/ 373 w 464"/>
                              <a:gd name="T57" fmla="*/ 112 h 112"/>
                              <a:gd name="T58" fmla="*/ 345 w 464"/>
                              <a:gd name="T59" fmla="*/ 112 h 112"/>
                              <a:gd name="T60" fmla="*/ 317 w 464"/>
                              <a:gd name="T61" fmla="*/ 111 h 112"/>
                              <a:gd name="T62" fmla="*/ 285 w 464"/>
                              <a:gd name="T63" fmla="*/ 106 h 112"/>
                              <a:gd name="T64" fmla="*/ 252 w 464"/>
                              <a:gd name="T65" fmla="*/ 99 h 112"/>
                              <a:gd name="T66" fmla="*/ 217 w 464"/>
                              <a:gd name="T67" fmla="*/ 90 h 112"/>
                              <a:gd name="T68" fmla="*/ 183 w 464"/>
                              <a:gd name="T69" fmla="*/ 80 h 112"/>
                              <a:gd name="T70" fmla="*/ 150 w 464"/>
                              <a:gd name="T71" fmla="*/ 70 h 112"/>
                              <a:gd name="T72" fmla="*/ 117 w 464"/>
                              <a:gd name="T73" fmla="*/ 59 h 112"/>
                              <a:gd name="T74" fmla="*/ 86 w 464"/>
                              <a:gd name="T75" fmla="*/ 46 h 112"/>
                              <a:gd name="T76" fmla="*/ 59 w 464"/>
                              <a:gd name="T77" fmla="*/ 34 h 112"/>
                              <a:gd name="T78" fmla="*/ 34 w 464"/>
                              <a:gd name="T79" fmla="*/ 23 h 112"/>
                              <a:gd name="T80" fmla="*/ 14 w 464"/>
                              <a:gd name="T81" fmla="*/ 10 h 112"/>
                              <a:gd name="T82" fmla="*/ 0 w 464"/>
                              <a:gd name="T8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64" h="112">
                                <a:moveTo>
                                  <a:pt x="0" y="0"/>
                                </a:moveTo>
                                <a:lnTo>
                                  <a:pt x="26" y="6"/>
                                </a:lnTo>
                                <a:lnTo>
                                  <a:pt x="52" y="11"/>
                                </a:lnTo>
                                <a:lnTo>
                                  <a:pt x="76" y="18"/>
                                </a:lnTo>
                                <a:lnTo>
                                  <a:pt x="102" y="24"/>
                                </a:lnTo>
                                <a:lnTo>
                                  <a:pt x="127" y="30"/>
                                </a:lnTo>
                                <a:lnTo>
                                  <a:pt x="151" y="36"/>
                                </a:lnTo>
                                <a:lnTo>
                                  <a:pt x="176" y="42"/>
                                </a:lnTo>
                                <a:lnTo>
                                  <a:pt x="200" y="47"/>
                                </a:lnTo>
                                <a:lnTo>
                                  <a:pt x="226" y="53"/>
                                </a:lnTo>
                                <a:lnTo>
                                  <a:pt x="250" y="57"/>
                                </a:lnTo>
                                <a:lnTo>
                                  <a:pt x="275" y="62"/>
                                </a:lnTo>
                                <a:lnTo>
                                  <a:pt x="301" y="65"/>
                                </a:lnTo>
                                <a:lnTo>
                                  <a:pt x="325" y="67"/>
                                </a:lnTo>
                                <a:lnTo>
                                  <a:pt x="351" y="70"/>
                                </a:lnTo>
                                <a:lnTo>
                                  <a:pt x="377" y="72"/>
                                </a:lnTo>
                                <a:lnTo>
                                  <a:pt x="404" y="72"/>
                                </a:lnTo>
                                <a:lnTo>
                                  <a:pt x="413" y="72"/>
                                </a:lnTo>
                                <a:lnTo>
                                  <a:pt x="423" y="75"/>
                                </a:lnTo>
                                <a:lnTo>
                                  <a:pt x="432" y="77"/>
                                </a:lnTo>
                                <a:lnTo>
                                  <a:pt x="440" y="82"/>
                                </a:lnTo>
                                <a:lnTo>
                                  <a:pt x="448" y="88"/>
                                </a:lnTo>
                                <a:lnTo>
                                  <a:pt x="455" y="95"/>
                                </a:lnTo>
                                <a:lnTo>
                                  <a:pt x="461" y="102"/>
                                </a:lnTo>
                                <a:lnTo>
                                  <a:pt x="464" y="111"/>
                                </a:lnTo>
                                <a:lnTo>
                                  <a:pt x="426" y="92"/>
                                </a:lnTo>
                                <a:lnTo>
                                  <a:pt x="413" y="102"/>
                                </a:lnTo>
                                <a:lnTo>
                                  <a:pt x="394" y="109"/>
                                </a:lnTo>
                                <a:lnTo>
                                  <a:pt x="373" y="112"/>
                                </a:lnTo>
                                <a:lnTo>
                                  <a:pt x="345" y="112"/>
                                </a:lnTo>
                                <a:lnTo>
                                  <a:pt x="317" y="111"/>
                                </a:lnTo>
                                <a:lnTo>
                                  <a:pt x="285" y="106"/>
                                </a:lnTo>
                                <a:lnTo>
                                  <a:pt x="252" y="99"/>
                                </a:lnTo>
                                <a:lnTo>
                                  <a:pt x="217" y="90"/>
                                </a:lnTo>
                                <a:lnTo>
                                  <a:pt x="183" y="80"/>
                                </a:lnTo>
                                <a:lnTo>
                                  <a:pt x="150" y="70"/>
                                </a:lnTo>
                                <a:lnTo>
                                  <a:pt x="117" y="59"/>
                                </a:lnTo>
                                <a:lnTo>
                                  <a:pt x="86" y="46"/>
                                </a:lnTo>
                                <a:lnTo>
                                  <a:pt x="59" y="34"/>
                                </a:lnTo>
                                <a:lnTo>
                                  <a:pt x="34" y="23"/>
                                </a:lnTo>
                                <a:lnTo>
                                  <a:pt x="14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4"/>
                        <wps:cNvSpPr>
                          <a:spLocks/>
                        </wps:cNvSpPr>
                        <wps:spPr bwMode="auto">
                          <a:xfrm>
                            <a:off x="7718" y="3476"/>
                            <a:ext cx="464" cy="112"/>
                          </a:xfrm>
                          <a:custGeom>
                            <a:avLst/>
                            <a:gdLst>
                              <a:gd name="T0" fmla="*/ 0 w 464"/>
                              <a:gd name="T1" fmla="*/ 0 h 112"/>
                              <a:gd name="T2" fmla="*/ 0 w 464"/>
                              <a:gd name="T3" fmla="*/ 0 h 112"/>
                              <a:gd name="T4" fmla="*/ 26 w 464"/>
                              <a:gd name="T5" fmla="*/ 6 h 112"/>
                              <a:gd name="T6" fmla="*/ 52 w 464"/>
                              <a:gd name="T7" fmla="*/ 11 h 112"/>
                              <a:gd name="T8" fmla="*/ 76 w 464"/>
                              <a:gd name="T9" fmla="*/ 18 h 112"/>
                              <a:gd name="T10" fmla="*/ 102 w 464"/>
                              <a:gd name="T11" fmla="*/ 24 h 112"/>
                              <a:gd name="T12" fmla="*/ 127 w 464"/>
                              <a:gd name="T13" fmla="*/ 30 h 112"/>
                              <a:gd name="T14" fmla="*/ 151 w 464"/>
                              <a:gd name="T15" fmla="*/ 36 h 112"/>
                              <a:gd name="T16" fmla="*/ 176 w 464"/>
                              <a:gd name="T17" fmla="*/ 42 h 112"/>
                              <a:gd name="T18" fmla="*/ 200 w 464"/>
                              <a:gd name="T19" fmla="*/ 47 h 112"/>
                              <a:gd name="T20" fmla="*/ 226 w 464"/>
                              <a:gd name="T21" fmla="*/ 53 h 112"/>
                              <a:gd name="T22" fmla="*/ 250 w 464"/>
                              <a:gd name="T23" fmla="*/ 57 h 112"/>
                              <a:gd name="T24" fmla="*/ 275 w 464"/>
                              <a:gd name="T25" fmla="*/ 62 h 112"/>
                              <a:gd name="T26" fmla="*/ 301 w 464"/>
                              <a:gd name="T27" fmla="*/ 65 h 112"/>
                              <a:gd name="T28" fmla="*/ 325 w 464"/>
                              <a:gd name="T29" fmla="*/ 67 h 112"/>
                              <a:gd name="T30" fmla="*/ 351 w 464"/>
                              <a:gd name="T31" fmla="*/ 70 h 112"/>
                              <a:gd name="T32" fmla="*/ 377 w 464"/>
                              <a:gd name="T33" fmla="*/ 72 h 112"/>
                              <a:gd name="T34" fmla="*/ 404 w 464"/>
                              <a:gd name="T35" fmla="*/ 72 h 112"/>
                              <a:gd name="T36" fmla="*/ 404 w 464"/>
                              <a:gd name="T37" fmla="*/ 72 h 112"/>
                              <a:gd name="T38" fmla="*/ 413 w 464"/>
                              <a:gd name="T39" fmla="*/ 72 h 112"/>
                              <a:gd name="T40" fmla="*/ 423 w 464"/>
                              <a:gd name="T41" fmla="*/ 75 h 112"/>
                              <a:gd name="T42" fmla="*/ 432 w 464"/>
                              <a:gd name="T43" fmla="*/ 77 h 112"/>
                              <a:gd name="T44" fmla="*/ 440 w 464"/>
                              <a:gd name="T45" fmla="*/ 82 h 112"/>
                              <a:gd name="T46" fmla="*/ 448 w 464"/>
                              <a:gd name="T47" fmla="*/ 88 h 112"/>
                              <a:gd name="T48" fmla="*/ 455 w 464"/>
                              <a:gd name="T49" fmla="*/ 95 h 112"/>
                              <a:gd name="T50" fmla="*/ 461 w 464"/>
                              <a:gd name="T51" fmla="*/ 102 h 112"/>
                              <a:gd name="T52" fmla="*/ 464 w 464"/>
                              <a:gd name="T53" fmla="*/ 111 h 112"/>
                              <a:gd name="T54" fmla="*/ 426 w 464"/>
                              <a:gd name="T55" fmla="*/ 92 h 112"/>
                              <a:gd name="T56" fmla="*/ 426 w 464"/>
                              <a:gd name="T57" fmla="*/ 92 h 112"/>
                              <a:gd name="T58" fmla="*/ 413 w 464"/>
                              <a:gd name="T59" fmla="*/ 102 h 112"/>
                              <a:gd name="T60" fmla="*/ 394 w 464"/>
                              <a:gd name="T61" fmla="*/ 109 h 112"/>
                              <a:gd name="T62" fmla="*/ 373 w 464"/>
                              <a:gd name="T63" fmla="*/ 112 h 112"/>
                              <a:gd name="T64" fmla="*/ 345 w 464"/>
                              <a:gd name="T65" fmla="*/ 112 h 112"/>
                              <a:gd name="T66" fmla="*/ 317 w 464"/>
                              <a:gd name="T67" fmla="*/ 111 h 112"/>
                              <a:gd name="T68" fmla="*/ 285 w 464"/>
                              <a:gd name="T69" fmla="*/ 106 h 112"/>
                              <a:gd name="T70" fmla="*/ 252 w 464"/>
                              <a:gd name="T71" fmla="*/ 99 h 112"/>
                              <a:gd name="T72" fmla="*/ 217 w 464"/>
                              <a:gd name="T73" fmla="*/ 90 h 112"/>
                              <a:gd name="T74" fmla="*/ 183 w 464"/>
                              <a:gd name="T75" fmla="*/ 80 h 112"/>
                              <a:gd name="T76" fmla="*/ 150 w 464"/>
                              <a:gd name="T77" fmla="*/ 70 h 112"/>
                              <a:gd name="T78" fmla="*/ 117 w 464"/>
                              <a:gd name="T79" fmla="*/ 59 h 112"/>
                              <a:gd name="T80" fmla="*/ 86 w 464"/>
                              <a:gd name="T81" fmla="*/ 46 h 112"/>
                              <a:gd name="T82" fmla="*/ 59 w 464"/>
                              <a:gd name="T83" fmla="*/ 34 h 112"/>
                              <a:gd name="T84" fmla="*/ 34 w 464"/>
                              <a:gd name="T85" fmla="*/ 23 h 112"/>
                              <a:gd name="T86" fmla="*/ 14 w 464"/>
                              <a:gd name="T87" fmla="*/ 10 h 112"/>
                              <a:gd name="T88" fmla="*/ 0 w 464"/>
                              <a:gd name="T8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4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6"/>
                                </a:lnTo>
                                <a:lnTo>
                                  <a:pt x="52" y="11"/>
                                </a:lnTo>
                                <a:lnTo>
                                  <a:pt x="76" y="18"/>
                                </a:lnTo>
                                <a:lnTo>
                                  <a:pt x="102" y="24"/>
                                </a:lnTo>
                                <a:lnTo>
                                  <a:pt x="127" y="30"/>
                                </a:lnTo>
                                <a:lnTo>
                                  <a:pt x="151" y="36"/>
                                </a:lnTo>
                                <a:lnTo>
                                  <a:pt x="176" y="42"/>
                                </a:lnTo>
                                <a:lnTo>
                                  <a:pt x="200" y="47"/>
                                </a:lnTo>
                                <a:lnTo>
                                  <a:pt x="226" y="53"/>
                                </a:lnTo>
                                <a:lnTo>
                                  <a:pt x="250" y="57"/>
                                </a:lnTo>
                                <a:lnTo>
                                  <a:pt x="275" y="62"/>
                                </a:lnTo>
                                <a:lnTo>
                                  <a:pt x="301" y="65"/>
                                </a:lnTo>
                                <a:lnTo>
                                  <a:pt x="325" y="67"/>
                                </a:lnTo>
                                <a:lnTo>
                                  <a:pt x="351" y="70"/>
                                </a:lnTo>
                                <a:lnTo>
                                  <a:pt x="377" y="72"/>
                                </a:lnTo>
                                <a:lnTo>
                                  <a:pt x="404" y="72"/>
                                </a:lnTo>
                                <a:lnTo>
                                  <a:pt x="413" y="72"/>
                                </a:lnTo>
                                <a:lnTo>
                                  <a:pt x="423" y="75"/>
                                </a:lnTo>
                                <a:lnTo>
                                  <a:pt x="432" y="77"/>
                                </a:lnTo>
                                <a:lnTo>
                                  <a:pt x="440" y="82"/>
                                </a:lnTo>
                                <a:lnTo>
                                  <a:pt x="448" y="88"/>
                                </a:lnTo>
                                <a:lnTo>
                                  <a:pt x="455" y="95"/>
                                </a:lnTo>
                                <a:lnTo>
                                  <a:pt x="461" y="102"/>
                                </a:lnTo>
                                <a:lnTo>
                                  <a:pt x="464" y="111"/>
                                </a:lnTo>
                                <a:lnTo>
                                  <a:pt x="426" y="92"/>
                                </a:lnTo>
                                <a:lnTo>
                                  <a:pt x="413" y="102"/>
                                </a:lnTo>
                                <a:lnTo>
                                  <a:pt x="394" y="109"/>
                                </a:lnTo>
                                <a:lnTo>
                                  <a:pt x="373" y="112"/>
                                </a:lnTo>
                                <a:lnTo>
                                  <a:pt x="345" y="112"/>
                                </a:lnTo>
                                <a:lnTo>
                                  <a:pt x="317" y="111"/>
                                </a:lnTo>
                                <a:lnTo>
                                  <a:pt x="285" y="106"/>
                                </a:lnTo>
                                <a:lnTo>
                                  <a:pt x="252" y="99"/>
                                </a:lnTo>
                                <a:lnTo>
                                  <a:pt x="217" y="90"/>
                                </a:lnTo>
                                <a:lnTo>
                                  <a:pt x="183" y="80"/>
                                </a:lnTo>
                                <a:lnTo>
                                  <a:pt x="150" y="70"/>
                                </a:lnTo>
                                <a:lnTo>
                                  <a:pt x="117" y="59"/>
                                </a:lnTo>
                                <a:lnTo>
                                  <a:pt x="86" y="46"/>
                                </a:lnTo>
                                <a:lnTo>
                                  <a:pt x="59" y="34"/>
                                </a:lnTo>
                                <a:lnTo>
                                  <a:pt x="34" y="23"/>
                                </a:lnTo>
                                <a:lnTo>
                                  <a:pt x="14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5"/>
                        <wps:cNvSpPr>
                          <a:spLocks/>
                        </wps:cNvSpPr>
                        <wps:spPr bwMode="auto">
                          <a:xfrm>
                            <a:off x="4742" y="3572"/>
                            <a:ext cx="13" cy="15"/>
                          </a:xfrm>
                          <a:custGeom>
                            <a:avLst/>
                            <a:gdLst>
                              <a:gd name="T0" fmla="*/ 0 w 13"/>
                              <a:gd name="T1" fmla="*/ 15 h 15"/>
                              <a:gd name="T2" fmla="*/ 13 w 13"/>
                              <a:gd name="T3" fmla="*/ 0 h 15"/>
                              <a:gd name="T4" fmla="*/ 0 w 13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15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6"/>
                        <wps:cNvSpPr>
                          <a:spLocks/>
                        </wps:cNvSpPr>
                        <wps:spPr bwMode="auto">
                          <a:xfrm>
                            <a:off x="4742" y="3572"/>
                            <a:ext cx="13" cy="15"/>
                          </a:xfrm>
                          <a:custGeom>
                            <a:avLst/>
                            <a:gdLst>
                              <a:gd name="T0" fmla="*/ 0 w 13"/>
                              <a:gd name="T1" fmla="*/ 15 h 15"/>
                              <a:gd name="T2" fmla="*/ 13 w 13"/>
                              <a:gd name="T3" fmla="*/ 0 h 15"/>
                              <a:gd name="T4" fmla="*/ 0 w 13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0" y="15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7"/>
                        <wps:cNvSpPr>
                          <a:spLocks/>
                        </wps:cNvSpPr>
                        <wps:spPr bwMode="auto">
                          <a:xfrm>
                            <a:off x="3473" y="3553"/>
                            <a:ext cx="7" cy="28"/>
                          </a:xfrm>
                          <a:custGeom>
                            <a:avLst/>
                            <a:gdLst>
                              <a:gd name="T0" fmla="*/ 0 w 7"/>
                              <a:gd name="T1" fmla="*/ 28 h 28"/>
                              <a:gd name="T2" fmla="*/ 0 w 7"/>
                              <a:gd name="T3" fmla="*/ 0 h 28"/>
                              <a:gd name="T4" fmla="*/ 3 w 7"/>
                              <a:gd name="T5" fmla="*/ 5 h 28"/>
                              <a:gd name="T6" fmla="*/ 6 w 7"/>
                              <a:gd name="T7" fmla="*/ 12 h 28"/>
                              <a:gd name="T8" fmla="*/ 7 w 7"/>
                              <a:gd name="T9" fmla="*/ 18 h 28"/>
                              <a:gd name="T10" fmla="*/ 7 w 7"/>
                              <a:gd name="T11" fmla="*/ 24 h 28"/>
                              <a:gd name="T12" fmla="*/ 0 w 7"/>
                              <a:gd name="T13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6" y="12"/>
                                </a:lnTo>
                                <a:lnTo>
                                  <a:pt x="7" y="18"/>
                                </a:lnTo>
                                <a:lnTo>
                                  <a:pt x="7" y="24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8"/>
                        <wps:cNvSpPr>
                          <a:spLocks/>
                        </wps:cNvSpPr>
                        <wps:spPr bwMode="auto">
                          <a:xfrm>
                            <a:off x="3473" y="3553"/>
                            <a:ext cx="7" cy="28"/>
                          </a:xfrm>
                          <a:custGeom>
                            <a:avLst/>
                            <a:gdLst>
                              <a:gd name="T0" fmla="*/ 0 w 7"/>
                              <a:gd name="T1" fmla="*/ 28 h 28"/>
                              <a:gd name="T2" fmla="*/ 0 w 7"/>
                              <a:gd name="T3" fmla="*/ 0 h 28"/>
                              <a:gd name="T4" fmla="*/ 0 w 7"/>
                              <a:gd name="T5" fmla="*/ 0 h 28"/>
                              <a:gd name="T6" fmla="*/ 3 w 7"/>
                              <a:gd name="T7" fmla="*/ 5 h 28"/>
                              <a:gd name="T8" fmla="*/ 6 w 7"/>
                              <a:gd name="T9" fmla="*/ 12 h 28"/>
                              <a:gd name="T10" fmla="*/ 7 w 7"/>
                              <a:gd name="T11" fmla="*/ 18 h 28"/>
                              <a:gd name="T12" fmla="*/ 7 w 7"/>
                              <a:gd name="T13" fmla="*/ 24 h 28"/>
                              <a:gd name="T14" fmla="*/ 0 w 7"/>
                              <a:gd name="T1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2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6" y="12"/>
                                </a:lnTo>
                                <a:lnTo>
                                  <a:pt x="7" y="18"/>
                                </a:lnTo>
                                <a:lnTo>
                                  <a:pt x="7" y="24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9"/>
                        <wps:cNvSpPr>
                          <a:spLocks/>
                        </wps:cNvSpPr>
                        <wps:spPr bwMode="auto">
                          <a:xfrm>
                            <a:off x="3670" y="3553"/>
                            <a:ext cx="19" cy="19"/>
                          </a:xfrm>
                          <a:custGeom>
                            <a:avLst/>
                            <a:gdLst>
                              <a:gd name="T0" fmla="*/ 19 w 19"/>
                              <a:gd name="T1" fmla="*/ 19 h 19"/>
                              <a:gd name="T2" fmla="*/ 0 w 19"/>
                              <a:gd name="T3" fmla="*/ 0 h 19"/>
                              <a:gd name="T4" fmla="*/ 19 w 19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19"/>
                                </a:moveTo>
                                <a:lnTo>
                                  <a:pt x="0" y="0"/>
                                </a:lnTo>
                                <a:lnTo>
                                  <a:pt x="19" y="1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0"/>
                        <wps:cNvSpPr>
                          <a:spLocks/>
                        </wps:cNvSpPr>
                        <wps:spPr bwMode="auto">
                          <a:xfrm>
                            <a:off x="3670" y="3553"/>
                            <a:ext cx="19" cy="19"/>
                          </a:xfrm>
                          <a:custGeom>
                            <a:avLst/>
                            <a:gdLst>
                              <a:gd name="T0" fmla="*/ 19 w 19"/>
                              <a:gd name="T1" fmla="*/ 19 h 19"/>
                              <a:gd name="T2" fmla="*/ 0 w 19"/>
                              <a:gd name="T3" fmla="*/ 0 h 19"/>
                              <a:gd name="T4" fmla="*/ 19 w 19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19"/>
                                </a:moveTo>
                                <a:lnTo>
                                  <a:pt x="0" y="0"/>
                                </a:lnTo>
                                <a:lnTo>
                                  <a:pt x="19" y="1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1"/>
                        <wps:cNvSpPr>
                          <a:spLocks/>
                        </wps:cNvSpPr>
                        <wps:spPr bwMode="auto">
                          <a:xfrm>
                            <a:off x="3941" y="3549"/>
                            <a:ext cx="3" cy="15"/>
                          </a:xfrm>
                          <a:custGeom>
                            <a:avLst/>
                            <a:gdLst>
                              <a:gd name="T0" fmla="*/ 0 w 3"/>
                              <a:gd name="T1" fmla="*/ 15 h 15"/>
                              <a:gd name="T2" fmla="*/ 3 w 3"/>
                              <a:gd name="T3" fmla="*/ 0 h 15"/>
                              <a:gd name="T4" fmla="*/ 0 w 3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5">
                                <a:moveTo>
                                  <a:pt x="0" y="15"/>
                                </a:moveTo>
                                <a:lnTo>
                                  <a:pt x="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2"/>
                        <wps:cNvSpPr>
                          <a:spLocks/>
                        </wps:cNvSpPr>
                        <wps:spPr bwMode="auto">
                          <a:xfrm>
                            <a:off x="3941" y="3549"/>
                            <a:ext cx="3" cy="15"/>
                          </a:xfrm>
                          <a:custGeom>
                            <a:avLst/>
                            <a:gdLst>
                              <a:gd name="T0" fmla="*/ 0 w 3"/>
                              <a:gd name="T1" fmla="*/ 15 h 15"/>
                              <a:gd name="T2" fmla="*/ 3 w 3"/>
                              <a:gd name="T3" fmla="*/ 0 h 15"/>
                              <a:gd name="T4" fmla="*/ 0 w 3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5">
                                <a:moveTo>
                                  <a:pt x="0" y="15"/>
                                </a:moveTo>
                                <a:lnTo>
                                  <a:pt x="3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3"/>
                        <wps:cNvSpPr>
                          <a:spLocks/>
                        </wps:cNvSpPr>
                        <wps:spPr bwMode="auto">
                          <a:xfrm>
                            <a:off x="4310" y="3552"/>
                            <a:ext cx="18" cy="12"/>
                          </a:xfrm>
                          <a:custGeom>
                            <a:avLst/>
                            <a:gdLst>
                              <a:gd name="T0" fmla="*/ 10 w 18"/>
                              <a:gd name="T1" fmla="*/ 12 h 12"/>
                              <a:gd name="T2" fmla="*/ 0 w 18"/>
                              <a:gd name="T3" fmla="*/ 6 h 12"/>
                              <a:gd name="T4" fmla="*/ 4 w 18"/>
                              <a:gd name="T5" fmla="*/ 0 h 12"/>
                              <a:gd name="T6" fmla="*/ 14 w 18"/>
                              <a:gd name="T7" fmla="*/ 0 h 12"/>
                              <a:gd name="T8" fmla="*/ 18 w 18"/>
                              <a:gd name="T9" fmla="*/ 4 h 12"/>
                              <a:gd name="T10" fmla="*/ 14 w 18"/>
                              <a:gd name="T11" fmla="*/ 12 h 12"/>
                              <a:gd name="T12" fmla="*/ 10 w 18"/>
                              <a:gd name="T1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10" y="12"/>
                                </a:moveTo>
                                <a:lnTo>
                                  <a:pt x="0" y="6"/>
                                </a:lnTo>
                                <a:lnTo>
                                  <a:pt x="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4"/>
                                </a:lnTo>
                                <a:lnTo>
                                  <a:pt x="14" y="12"/>
                                </a:ln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4"/>
                        <wps:cNvSpPr>
                          <a:spLocks/>
                        </wps:cNvSpPr>
                        <wps:spPr bwMode="auto">
                          <a:xfrm>
                            <a:off x="4310" y="3552"/>
                            <a:ext cx="18" cy="12"/>
                          </a:xfrm>
                          <a:custGeom>
                            <a:avLst/>
                            <a:gdLst>
                              <a:gd name="T0" fmla="*/ 10 w 18"/>
                              <a:gd name="T1" fmla="*/ 12 h 12"/>
                              <a:gd name="T2" fmla="*/ 0 w 18"/>
                              <a:gd name="T3" fmla="*/ 6 h 12"/>
                              <a:gd name="T4" fmla="*/ 4 w 18"/>
                              <a:gd name="T5" fmla="*/ 0 h 12"/>
                              <a:gd name="T6" fmla="*/ 14 w 18"/>
                              <a:gd name="T7" fmla="*/ 0 h 12"/>
                              <a:gd name="T8" fmla="*/ 18 w 18"/>
                              <a:gd name="T9" fmla="*/ 4 h 12"/>
                              <a:gd name="T10" fmla="*/ 14 w 18"/>
                              <a:gd name="T11" fmla="*/ 12 h 12"/>
                              <a:gd name="T12" fmla="*/ 10 w 18"/>
                              <a:gd name="T1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10" y="12"/>
                                </a:moveTo>
                                <a:lnTo>
                                  <a:pt x="0" y="6"/>
                                </a:lnTo>
                                <a:lnTo>
                                  <a:pt x="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4"/>
                                </a:lnTo>
                                <a:lnTo>
                                  <a:pt x="14" y="12"/>
                                </a:lnTo>
                                <a:lnTo>
                                  <a:pt x="10" y="1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5"/>
                        <wps:cNvSpPr>
                          <a:spLocks/>
                        </wps:cNvSpPr>
                        <wps:spPr bwMode="auto">
                          <a:xfrm>
                            <a:off x="3166" y="3548"/>
                            <a:ext cx="19" cy="10"/>
                          </a:xfrm>
                          <a:custGeom>
                            <a:avLst/>
                            <a:gdLst>
                              <a:gd name="T0" fmla="*/ 0 w 19"/>
                              <a:gd name="T1" fmla="*/ 5 h 10"/>
                              <a:gd name="T2" fmla="*/ 3 w 19"/>
                              <a:gd name="T3" fmla="*/ 0 h 10"/>
                              <a:gd name="T4" fmla="*/ 8 w 19"/>
                              <a:gd name="T5" fmla="*/ 0 h 10"/>
                              <a:gd name="T6" fmla="*/ 12 w 19"/>
                              <a:gd name="T7" fmla="*/ 0 h 10"/>
                              <a:gd name="T8" fmla="*/ 15 w 19"/>
                              <a:gd name="T9" fmla="*/ 1 h 10"/>
                              <a:gd name="T10" fmla="*/ 19 w 19"/>
                              <a:gd name="T11" fmla="*/ 3 h 10"/>
                              <a:gd name="T12" fmla="*/ 13 w 19"/>
                              <a:gd name="T13" fmla="*/ 10 h 10"/>
                              <a:gd name="T14" fmla="*/ 11 w 19"/>
                              <a:gd name="T15" fmla="*/ 10 h 10"/>
                              <a:gd name="T16" fmla="*/ 6 w 19"/>
                              <a:gd name="T17" fmla="*/ 10 h 10"/>
                              <a:gd name="T18" fmla="*/ 3 w 19"/>
                              <a:gd name="T19" fmla="*/ 7 h 10"/>
                              <a:gd name="T20" fmla="*/ 0 w 19"/>
                              <a:gd name="T21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1"/>
                                </a:lnTo>
                                <a:lnTo>
                                  <a:pt x="19" y="3"/>
                                </a:lnTo>
                                <a:lnTo>
                                  <a:pt x="13" y="10"/>
                                </a:lnTo>
                                <a:lnTo>
                                  <a:pt x="11" y="10"/>
                                </a:lnTo>
                                <a:lnTo>
                                  <a:pt x="6" y="10"/>
                                </a:lnTo>
                                <a:lnTo>
                                  <a:pt x="3" y="7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6"/>
                        <wps:cNvSpPr>
                          <a:spLocks/>
                        </wps:cNvSpPr>
                        <wps:spPr bwMode="auto">
                          <a:xfrm>
                            <a:off x="3166" y="3548"/>
                            <a:ext cx="19" cy="10"/>
                          </a:xfrm>
                          <a:custGeom>
                            <a:avLst/>
                            <a:gdLst>
                              <a:gd name="T0" fmla="*/ 0 w 19"/>
                              <a:gd name="T1" fmla="*/ 5 h 10"/>
                              <a:gd name="T2" fmla="*/ 3 w 19"/>
                              <a:gd name="T3" fmla="*/ 0 h 10"/>
                              <a:gd name="T4" fmla="*/ 3 w 19"/>
                              <a:gd name="T5" fmla="*/ 0 h 10"/>
                              <a:gd name="T6" fmla="*/ 8 w 19"/>
                              <a:gd name="T7" fmla="*/ 0 h 10"/>
                              <a:gd name="T8" fmla="*/ 12 w 19"/>
                              <a:gd name="T9" fmla="*/ 0 h 10"/>
                              <a:gd name="T10" fmla="*/ 15 w 19"/>
                              <a:gd name="T11" fmla="*/ 1 h 10"/>
                              <a:gd name="T12" fmla="*/ 19 w 19"/>
                              <a:gd name="T13" fmla="*/ 3 h 10"/>
                              <a:gd name="T14" fmla="*/ 13 w 19"/>
                              <a:gd name="T15" fmla="*/ 10 h 10"/>
                              <a:gd name="T16" fmla="*/ 13 w 19"/>
                              <a:gd name="T17" fmla="*/ 10 h 10"/>
                              <a:gd name="T18" fmla="*/ 11 w 19"/>
                              <a:gd name="T19" fmla="*/ 10 h 10"/>
                              <a:gd name="T20" fmla="*/ 6 w 19"/>
                              <a:gd name="T21" fmla="*/ 10 h 10"/>
                              <a:gd name="T22" fmla="*/ 3 w 19"/>
                              <a:gd name="T23" fmla="*/ 7 h 10"/>
                              <a:gd name="T24" fmla="*/ 0 w 19"/>
                              <a:gd name="T25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1"/>
                                </a:lnTo>
                                <a:lnTo>
                                  <a:pt x="19" y="3"/>
                                </a:lnTo>
                                <a:lnTo>
                                  <a:pt x="13" y="10"/>
                                </a:lnTo>
                                <a:lnTo>
                                  <a:pt x="11" y="10"/>
                                </a:lnTo>
                                <a:lnTo>
                                  <a:pt x="6" y="10"/>
                                </a:lnTo>
                                <a:lnTo>
                                  <a:pt x="3" y="7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7"/>
                        <wps:cNvSpPr>
                          <a:spLocks/>
                        </wps:cNvSpPr>
                        <wps:spPr bwMode="auto">
                          <a:xfrm>
                            <a:off x="4745" y="3546"/>
                            <a:ext cx="56" cy="12"/>
                          </a:xfrm>
                          <a:custGeom>
                            <a:avLst/>
                            <a:gdLst>
                              <a:gd name="T0" fmla="*/ 33 w 56"/>
                              <a:gd name="T1" fmla="*/ 12 h 12"/>
                              <a:gd name="T2" fmla="*/ 0 w 56"/>
                              <a:gd name="T3" fmla="*/ 7 h 12"/>
                              <a:gd name="T4" fmla="*/ 7 w 56"/>
                              <a:gd name="T5" fmla="*/ 6 h 12"/>
                              <a:gd name="T6" fmla="*/ 14 w 56"/>
                              <a:gd name="T7" fmla="*/ 5 h 12"/>
                              <a:gd name="T8" fmla="*/ 21 w 56"/>
                              <a:gd name="T9" fmla="*/ 3 h 12"/>
                              <a:gd name="T10" fmla="*/ 28 w 56"/>
                              <a:gd name="T11" fmla="*/ 2 h 12"/>
                              <a:gd name="T12" fmla="*/ 34 w 56"/>
                              <a:gd name="T13" fmla="*/ 2 h 12"/>
                              <a:gd name="T14" fmla="*/ 41 w 56"/>
                              <a:gd name="T15" fmla="*/ 0 h 12"/>
                              <a:gd name="T16" fmla="*/ 49 w 56"/>
                              <a:gd name="T17" fmla="*/ 0 h 12"/>
                              <a:gd name="T18" fmla="*/ 56 w 56"/>
                              <a:gd name="T19" fmla="*/ 0 h 12"/>
                              <a:gd name="T20" fmla="*/ 33 w 56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33" y="12"/>
                                </a:moveTo>
                                <a:lnTo>
                                  <a:pt x="0" y="7"/>
                                </a:lnTo>
                                <a:lnTo>
                                  <a:pt x="7" y="6"/>
                                </a:lnTo>
                                <a:lnTo>
                                  <a:pt x="14" y="5"/>
                                </a:lnTo>
                                <a:lnTo>
                                  <a:pt x="21" y="3"/>
                                </a:lnTo>
                                <a:lnTo>
                                  <a:pt x="28" y="2"/>
                                </a:lnTo>
                                <a:lnTo>
                                  <a:pt x="34" y="2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6" y="0"/>
                                </a:lnTo>
                                <a:lnTo>
                                  <a:pt x="33" y="1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8"/>
                        <wps:cNvSpPr>
                          <a:spLocks/>
                        </wps:cNvSpPr>
                        <wps:spPr bwMode="auto">
                          <a:xfrm>
                            <a:off x="4745" y="3546"/>
                            <a:ext cx="56" cy="12"/>
                          </a:xfrm>
                          <a:custGeom>
                            <a:avLst/>
                            <a:gdLst>
                              <a:gd name="T0" fmla="*/ 33 w 56"/>
                              <a:gd name="T1" fmla="*/ 12 h 12"/>
                              <a:gd name="T2" fmla="*/ 0 w 56"/>
                              <a:gd name="T3" fmla="*/ 7 h 12"/>
                              <a:gd name="T4" fmla="*/ 0 w 56"/>
                              <a:gd name="T5" fmla="*/ 7 h 12"/>
                              <a:gd name="T6" fmla="*/ 7 w 56"/>
                              <a:gd name="T7" fmla="*/ 6 h 12"/>
                              <a:gd name="T8" fmla="*/ 14 w 56"/>
                              <a:gd name="T9" fmla="*/ 5 h 12"/>
                              <a:gd name="T10" fmla="*/ 21 w 56"/>
                              <a:gd name="T11" fmla="*/ 3 h 12"/>
                              <a:gd name="T12" fmla="*/ 28 w 56"/>
                              <a:gd name="T13" fmla="*/ 2 h 12"/>
                              <a:gd name="T14" fmla="*/ 34 w 56"/>
                              <a:gd name="T15" fmla="*/ 2 h 12"/>
                              <a:gd name="T16" fmla="*/ 41 w 56"/>
                              <a:gd name="T17" fmla="*/ 0 h 12"/>
                              <a:gd name="T18" fmla="*/ 49 w 56"/>
                              <a:gd name="T19" fmla="*/ 0 h 12"/>
                              <a:gd name="T20" fmla="*/ 56 w 56"/>
                              <a:gd name="T21" fmla="*/ 0 h 12"/>
                              <a:gd name="T22" fmla="*/ 33 w 56"/>
                              <a:gd name="T2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33" y="12"/>
                                </a:moveTo>
                                <a:lnTo>
                                  <a:pt x="0" y="7"/>
                                </a:lnTo>
                                <a:lnTo>
                                  <a:pt x="7" y="6"/>
                                </a:lnTo>
                                <a:lnTo>
                                  <a:pt x="14" y="5"/>
                                </a:lnTo>
                                <a:lnTo>
                                  <a:pt x="21" y="3"/>
                                </a:lnTo>
                                <a:lnTo>
                                  <a:pt x="28" y="2"/>
                                </a:lnTo>
                                <a:lnTo>
                                  <a:pt x="34" y="2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6" y="0"/>
                                </a:lnTo>
                                <a:lnTo>
                                  <a:pt x="33" y="1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9"/>
                        <wps:cNvSpPr>
                          <a:spLocks/>
                        </wps:cNvSpPr>
                        <wps:spPr bwMode="auto">
                          <a:xfrm>
                            <a:off x="5773" y="3536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22"/>
                              <a:gd name="T2" fmla="*/ 4 w 4"/>
                              <a:gd name="T3" fmla="*/ 0 h 22"/>
                              <a:gd name="T4" fmla="*/ 0 w 4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2">
                                <a:moveTo>
                                  <a:pt x="0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0"/>
                        <wps:cNvSpPr>
                          <a:spLocks/>
                        </wps:cNvSpPr>
                        <wps:spPr bwMode="auto">
                          <a:xfrm>
                            <a:off x="5773" y="3536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22"/>
                              <a:gd name="T2" fmla="*/ 4 w 4"/>
                              <a:gd name="T3" fmla="*/ 0 h 22"/>
                              <a:gd name="T4" fmla="*/ 0 w 4"/>
                              <a:gd name="T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2">
                                <a:moveTo>
                                  <a:pt x="0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1"/>
                        <wps:cNvSpPr>
                          <a:spLocks/>
                        </wps:cNvSpPr>
                        <wps:spPr bwMode="auto">
                          <a:xfrm>
                            <a:off x="5336" y="3499"/>
                            <a:ext cx="16" cy="54"/>
                          </a:xfrm>
                          <a:custGeom>
                            <a:avLst/>
                            <a:gdLst>
                              <a:gd name="T0" fmla="*/ 6 w 16"/>
                              <a:gd name="T1" fmla="*/ 54 h 54"/>
                              <a:gd name="T2" fmla="*/ 5 w 16"/>
                              <a:gd name="T3" fmla="*/ 46 h 54"/>
                              <a:gd name="T4" fmla="*/ 3 w 16"/>
                              <a:gd name="T5" fmla="*/ 37 h 54"/>
                              <a:gd name="T6" fmla="*/ 2 w 16"/>
                              <a:gd name="T7" fmla="*/ 29 h 54"/>
                              <a:gd name="T8" fmla="*/ 0 w 16"/>
                              <a:gd name="T9" fmla="*/ 20 h 54"/>
                              <a:gd name="T10" fmla="*/ 16 w 16"/>
                              <a:gd name="T11" fmla="*/ 0 h 54"/>
                              <a:gd name="T12" fmla="*/ 16 w 16"/>
                              <a:gd name="T13" fmla="*/ 50 h 54"/>
                              <a:gd name="T14" fmla="*/ 6 w 16"/>
                              <a:gd name="T1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" h="54">
                                <a:moveTo>
                                  <a:pt x="6" y="54"/>
                                </a:moveTo>
                                <a:lnTo>
                                  <a:pt x="5" y="46"/>
                                </a:lnTo>
                                <a:lnTo>
                                  <a:pt x="3" y="37"/>
                                </a:lnTo>
                                <a:lnTo>
                                  <a:pt x="2" y="29"/>
                                </a:lnTo>
                                <a:lnTo>
                                  <a:pt x="0" y="20"/>
                                </a:lnTo>
                                <a:lnTo>
                                  <a:pt x="16" y="0"/>
                                </a:lnTo>
                                <a:lnTo>
                                  <a:pt x="16" y="50"/>
                                </a:lnTo>
                                <a:lnTo>
                                  <a:pt x="6" y="5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2"/>
                        <wps:cNvSpPr>
                          <a:spLocks/>
                        </wps:cNvSpPr>
                        <wps:spPr bwMode="auto">
                          <a:xfrm>
                            <a:off x="5336" y="3499"/>
                            <a:ext cx="16" cy="54"/>
                          </a:xfrm>
                          <a:custGeom>
                            <a:avLst/>
                            <a:gdLst>
                              <a:gd name="T0" fmla="*/ 6 w 16"/>
                              <a:gd name="T1" fmla="*/ 54 h 54"/>
                              <a:gd name="T2" fmla="*/ 6 w 16"/>
                              <a:gd name="T3" fmla="*/ 54 h 54"/>
                              <a:gd name="T4" fmla="*/ 5 w 16"/>
                              <a:gd name="T5" fmla="*/ 46 h 54"/>
                              <a:gd name="T6" fmla="*/ 3 w 16"/>
                              <a:gd name="T7" fmla="*/ 37 h 54"/>
                              <a:gd name="T8" fmla="*/ 2 w 16"/>
                              <a:gd name="T9" fmla="*/ 29 h 54"/>
                              <a:gd name="T10" fmla="*/ 0 w 16"/>
                              <a:gd name="T11" fmla="*/ 20 h 54"/>
                              <a:gd name="T12" fmla="*/ 16 w 16"/>
                              <a:gd name="T13" fmla="*/ 0 h 54"/>
                              <a:gd name="T14" fmla="*/ 16 w 16"/>
                              <a:gd name="T15" fmla="*/ 50 h 54"/>
                              <a:gd name="T16" fmla="*/ 6 w 16"/>
                              <a:gd name="T1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54">
                                <a:moveTo>
                                  <a:pt x="6" y="54"/>
                                </a:moveTo>
                                <a:lnTo>
                                  <a:pt x="6" y="54"/>
                                </a:lnTo>
                                <a:lnTo>
                                  <a:pt x="5" y="46"/>
                                </a:lnTo>
                                <a:lnTo>
                                  <a:pt x="3" y="37"/>
                                </a:lnTo>
                                <a:lnTo>
                                  <a:pt x="2" y="29"/>
                                </a:lnTo>
                                <a:lnTo>
                                  <a:pt x="0" y="20"/>
                                </a:lnTo>
                                <a:lnTo>
                                  <a:pt x="16" y="0"/>
                                </a:lnTo>
                                <a:lnTo>
                                  <a:pt x="16" y="50"/>
                                </a:lnTo>
                                <a:lnTo>
                                  <a:pt x="6" y="5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3"/>
                        <wps:cNvSpPr>
                          <a:spLocks/>
                        </wps:cNvSpPr>
                        <wps:spPr bwMode="auto">
                          <a:xfrm>
                            <a:off x="4906" y="3526"/>
                            <a:ext cx="36" cy="23"/>
                          </a:xfrm>
                          <a:custGeom>
                            <a:avLst/>
                            <a:gdLst>
                              <a:gd name="T0" fmla="*/ 0 w 36"/>
                              <a:gd name="T1" fmla="*/ 23 h 23"/>
                              <a:gd name="T2" fmla="*/ 19 w 36"/>
                              <a:gd name="T3" fmla="*/ 17 h 23"/>
                              <a:gd name="T4" fmla="*/ 32 w 36"/>
                              <a:gd name="T5" fmla="*/ 0 h 23"/>
                              <a:gd name="T6" fmla="*/ 36 w 36"/>
                              <a:gd name="T7" fmla="*/ 10 h 23"/>
                              <a:gd name="T8" fmla="*/ 29 w 36"/>
                              <a:gd name="T9" fmla="*/ 16 h 23"/>
                              <a:gd name="T10" fmla="*/ 19 w 36"/>
                              <a:gd name="T11" fmla="*/ 19 h 23"/>
                              <a:gd name="T12" fmla="*/ 8 w 36"/>
                              <a:gd name="T13" fmla="*/ 22 h 23"/>
                              <a:gd name="T14" fmla="*/ 0 w 36"/>
                              <a:gd name="T1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23">
                                <a:moveTo>
                                  <a:pt x="0" y="23"/>
                                </a:moveTo>
                                <a:lnTo>
                                  <a:pt x="19" y="17"/>
                                </a:lnTo>
                                <a:lnTo>
                                  <a:pt x="32" y="0"/>
                                </a:lnTo>
                                <a:lnTo>
                                  <a:pt x="36" y="10"/>
                                </a:lnTo>
                                <a:lnTo>
                                  <a:pt x="29" y="16"/>
                                </a:lnTo>
                                <a:lnTo>
                                  <a:pt x="19" y="19"/>
                                </a:lnTo>
                                <a:lnTo>
                                  <a:pt x="8" y="22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4"/>
                        <wps:cNvSpPr>
                          <a:spLocks/>
                        </wps:cNvSpPr>
                        <wps:spPr bwMode="auto">
                          <a:xfrm>
                            <a:off x="4906" y="3526"/>
                            <a:ext cx="36" cy="23"/>
                          </a:xfrm>
                          <a:custGeom>
                            <a:avLst/>
                            <a:gdLst>
                              <a:gd name="T0" fmla="*/ 0 w 36"/>
                              <a:gd name="T1" fmla="*/ 23 h 23"/>
                              <a:gd name="T2" fmla="*/ 19 w 36"/>
                              <a:gd name="T3" fmla="*/ 17 h 23"/>
                              <a:gd name="T4" fmla="*/ 32 w 36"/>
                              <a:gd name="T5" fmla="*/ 0 h 23"/>
                              <a:gd name="T6" fmla="*/ 36 w 36"/>
                              <a:gd name="T7" fmla="*/ 10 h 23"/>
                              <a:gd name="T8" fmla="*/ 36 w 36"/>
                              <a:gd name="T9" fmla="*/ 10 h 23"/>
                              <a:gd name="T10" fmla="*/ 29 w 36"/>
                              <a:gd name="T11" fmla="*/ 16 h 23"/>
                              <a:gd name="T12" fmla="*/ 19 w 36"/>
                              <a:gd name="T13" fmla="*/ 19 h 23"/>
                              <a:gd name="T14" fmla="*/ 8 w 36"/>
                              <a:gd name="T15" fmla="*/ 22 h 23"/>
                              <a:gd name="T16" fmla="*/ 0 w 36"/>
                              <a:gd name="T1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23">
                                <a:moveTo>
                                  <a:pt x="0" y="23"/>
                                </a:moveTo>
                                <a:lnTo>
                                  <a:pt x="19" y="17"/>
                                </a:lnTo>
                                <a:lnTo>
                                  <a:pt x="32" y="0"/>
                                </a:lnTo>
                                <a:lnTo>
                                  <a:pt x="36" y="10"/>
                                </a:lnTo>
                                <a:lnTo>
                                  <a:pt x="29" y="16"/>
                                </a:lnTo>
                                <a:lnTo>
                                  <a:pt x="19" y="19"/>
                                </a:lnTo>
                                <a:lnTo>
                                  <a:pt x="8" y="22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5"/>
                        <wps:cNvSpPr>
                          <a:spLocks/>
                        </wps:cNvSpPr>
                        <wps:spPr bwMode="auto">
                          <a:xfrm>
                            <a:off x="2940" y="3522"/>
                            <a:ext cx="23" cy="24"/>
                          </a:xfrm>
                          <a:custGeom>
                            <a:avLst/>
                            <a:gdLst>
                              <a:gd name="T0" fmla="*/ 15 w 23"/>
                              <a:gd name="T1" fmla="*/ 24 h 24"/>
                              <a:gd name="T2" fmla="*/ 0 w 23"/>
                              <a:gd name="T3" fmla="*/ 16 h 24"/>
                              <a:gd name="T4" fmla="*/ 0 w 23"/>
                              <a:gd name="T5" fmla="*/ 0 h 24"/>
                              <a:gd name="T6" fmla="*/ 6 w 23"/>
                              <a:gd name="T7" fmla="*/ 1 h 24"/>
                              <a:gd name="T8" fmla="*/ 13 w 23"/>
                              <a:gd name="T9" fmla="*/ 3 h 24"/>
                              <a:gd name="T10" fmla="*/ 19 w 23"/>
                              <a:gd name="T11" fmla="*/ 6 h 24"/>
                              <a:gd name="T12" fmla="*/ 23 w 23"/>
                              <a:gd name="T13" fmla="*/ 10 h 24"/>
                              <a:gd name="T14" fmla="*/ 21 w 23"/>
                              <a:gd name="T15" fmla="*/ 24 h 24"/>
                              <a:gd name="T16" fmla="*/ 15 w 23"/>
                              <a:gd name="T17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5" y="24"/>
                                </a:move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6" y="1"/>
                                </a:lnTo>
                                <a:lnTo>
                                  <a:pt x="13" y="3"/>
                                </a:lnTo>
                                <a:lnTo>
                                  <a:pt x="19" y="6"/>
                                </a:lnTo>
                                <a:lnTo>
                                  <a:pt x="23" y="10"/>
                                </a:lnTo>
                                <a:lnTo>
                                  <a:pt x="21" y="24"/>
                                </a:lnTo>
                                <a:lnTo>
                                  <a:pt x="15" y="2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6"/>
                        <wps:cNvSpPr>
                          <a:spLocks/>
                        </wps:cNvSpPr>
                        <wps:spPr bwMode="auto">
                          <a:xfrm>
                            <a:off x="2940" y="3522"/>
                            <a:ext cx="23" cy="24"/>
                          </a:xfrm>
                          <a:custGeom>
                            <a:avLst/>
                            <a:gdLst>
                              <a:gd name="T0" fmla="*/ 15 w 23"/>
                              <a:gd name="T1" fmla="*/ 24 h 24"/>
                              <a:gd name="T2" fmla="*/ 0 w 23"/>
                              <a:gd name="T3" fmla="*/ 16 h 24"/>
                              <a:gd name="T4" fmla="*/ 0 w 23"/>
                              <a:gd name="T5" fmla="*/ 0 h 24"/>
                              <a:gd name="T6" fmla="*/ 0 w 23"/>
                              <a:gd name="T7" fmla="*/ 0 h 24"/>
                              <a:gd name="T8" fmla="*/ 6 w 23"/>
                              <a:gd name="T9" fmla="*/ 1 h 24"/>
                              <a:gd name="T10" fmla="*/ 13 w 23"/>
                              <a:gd name="T11" fmla="*/ 3 h 24"/>
                              <a:gd name="T12" fmla="*/ 19 w 23"/>
                              <a:gd name="T13" fmla="*/ 6 h 24"/>
                              <a:gd name="T14" fmla="*/ 23 w 23"/>
                              <a:gd name="T15" fmla="*/ 10 h 24"/>
                              <a:gd name="T16" fmla="*/ 21 w 23"/>
                              <a:gd name="T17" fmla="*/ 24 h 24"/>
                              <a:gd name="T18" fmla="*/ 15 w 23"/>
                              <a:gd name="T1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15" y="24"/>
                                </a:move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6" y="1"/>
                                </a:lnTo>
                                <a:lnTo>
                                  <a:pt x="13" y="3"/>
                                </a:lnTo>
                                <a:lnTo>
                                  <a:pt x="19" y="6"/>
                                </a:lnTo>
                                <a:lnTo>
                                  <a:pt x="23" y="10"/>
                                </a:lnTo>
                                <a:lnTo>
                                  <a:pt x="21" y="24"/>
                                </a:lnTo>
                                <a:lnTo>
                                  <a:pt x="15" y="2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7"/>
                        <wps:cNvSpPr>
                          <a:spLocks/>
                        </wps:cNvSpPr>
                        <wps:spPr bwMode="auto">
                          <a:xfrm>
                            <a:off x="2822" y="3466"/>
                            <a:ext cx="74" cy="66"/>
                          </a:xfrm>
                          <a:custGeom>
                            <a:avLst/>
                            <a:gdLst>
                              <a:gd name="T0" fmla="*/ 74 w 74"/>
                              <a:gd name="T1" fmla="*/ 66 h 66"/>
                              <a:gd name="T2" fmla="*/ 68 w 74"/>
                              <a:gd name="T3" fmla="*/ 60 h 66"/>
                              <a:gd name="T4" fmla="*/ 61 w 74"/>
                              <a:gd name="T5" fmla="*/ 53 h 66"/>
                              <a:gd name="T6" fmla="*/ 52 w 74"/>
                              <a:gd name="T7" fmla="*/ 47 h 66"/>
                              <a:gd name="T8" fmla="*/ 42 w 74"/>
                              <a:gd name="T9" fmla="*/ 41 h 66"/>
                              <a:gd name="T10" fmla="*/ 33 w 74"/>
                              <a:gd name="T11" fmla="*/ 37 h 66"/>
                              <a:gd name="T12" fmla="*/ 23 w 74"/>
                              <a:gd name="T13" fmla="*/ 33 h 66"/>
                              <a:gd name="T14" fmla="*/ 13 w 74"/>
                              <a:gd name="T15" fmla="*/ 30 h 66"/>
                              <a:gd name="T16" fmla="*/ 5 w 74"/>
                              <a:gd name="T17" fmla="*/ 28 h 66"/>
                              <a:gd name="T18" fmla="*/ 0 w 74"/>
                              <a:gd name="T19" fmla="*/ 1 h 66"/>
                              <a:gd name="T20" fmla="*/ 20 w 74"/>
                              <a:gd name="T21" fmla="*/ 0 h 66"/>
                              <a:gd name="T22" fmla="*/ 28 w 74"/>
                              <a:gd name="T23" fmla="*/ 4 h 66"/>
                              <a:gd name="T24" fmla="*/ 33 w 74"/>
                              <a:gd name="T25" fmla="*/ 7 h 66"/>
                              <a:gd name="T26" fmla="*/ 41 w 74"/>
                              <a:gd name="T27" fmla="*/ 11 h 66"/>
                              <a:gd name="T28" fmla="*/ 46 w 74"/>
                              <a:gd name="T29" fmla="*/ 16 h 66"/>
                              <a:gd name="T30" fmla="*/ 54 w 74"/>
                              <a:gd name="T31" fmla="*/ 20 h 66"/>
                              <a:gd name="T32" fmla="*/ 59 w 74"/>
                              <a:gd name="T33" fmla="*/ 24 h 66"/>
                              <a:gd name="T34" fmla="*/ 67 w 74"/>
                              <a:gd name="T35" fmla="*/ 28 h 66"/>
                              <a:gd name="T36" fmla="*/ 74 w 74"/>
                              <a:gd name="T37" fmla="*/ 33 h 66"/>
                              <a:gd name="T38" fmla="*/ 74 w 74"/>
                              <a:gd name="T39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66">
                                <a:moveTo>
                                  <a:pt x="74" y="66"/>
                                </a:moveTo>
                                <a:lnTo>
                                  <a:pt x="68" y="60"/>
                                </a:lnTo>
                                <a:lnTo>
                                  <a:pt x="61" y="53"/>
                                </a:lnTo>
                                <a:lnTo>
                                  <a:pt x="52" y="47"/>
                                </a:lnTo>
                                <a:lnTo>
                                  <a:pt x="42" y="41"/>
                                </a:lnTo>
                                <a:lnTo>
                                  <a:pt x="33" y="37"/>
                                </a:lnTo>
                                <a:lnTo>
                                  <a:pt x="23" y="33"/>
                                </a:lnTo>
                                <a:lnTo>
                                  <a:pt x="13" y="30"/>
                                </a:lnTo>
                                <a:lnTo>
                                  <a:pt x="5" y="28"/>
                                </a:lnTo>
                                <a:lnTo>
                                  <a:pt x="0" y="1"/>
                                </a:lnTo>
                                <a:lnTo>
                                  <a:pt x="20" y="0"/>
                                </a:lnTo>
                                <a:lnTo>
                                  <a:pt x="28" y="4"/>
                                </a:lnTo>
                                <a:lnTo>
                                  <a:pt x="33" y="7"/>
                                </a:lnTo>
                                <a:lnTo>
                                  <a:pt x="41" y="11"/>
                                </a:lnTo>
                                <a:lnTo>
                                  <a:pt x="46" y="16"/>
                                </a:lnTo>
                                <a:lnTo>
                                  <a:pt x="54" y="20"/>
                                </a:lnTo>
                                <a:lnTo>
                                  <a:pt x="59" y="24"/>
                                </a:lnTo>
                                <a:lnTo>
                                  <a:pt x="67" y="28"/>
                                </a:lnTo>
                                <a:lnTo>
                                  <a:pt x="74" y="33"/>
                                </a:lnTo>
                                <a:lnTo>
                                  <a:pt x="74" y="6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8"/>
                        <wps:cNvSpPr>
                          <a:spLocks/>
                        </wps:cNvSpPr>
                        <wps:spPr bwMode="auto">
                          <a:xfrm>
                            <a:off x="2822" y="3466"/>
                            <a:ext cx="74" cy="66"/>
                          </a:xfrm>
                          <a:custGeom>
                            <a:avLst/>
                            <a:gdLst>
                              <a:gd name="T0" fmla="*/ 74 w 74"/>
                              <a:gd name="T1" fmla="*/ 66 h 66"/>
                              <a:gd name="T2" fmla="*/ 74 w 74"/>
                              <a:gd name="T3" fmla="*/ 66 h 66"/>
                              <a:gd name="T4" fmla="*/ 68 w 74"/>
                              <a:gd name="T5" fmla="*/ 60 h 66"/>
                              <a:gd name="T6" fmla="*/ 61 w 74"/>
                              <a:gd name="T7" fmla="*/ 53 h 66"/>
                              <a:gd name="T8" fmla="*/ 52 w 74"/>
                              <a:gd name="T9" fmla="*/ 47 h 66"/>
                              <a:gd name="T10" fmla="*/ 42 w 74"/>
                              <a:gd name="T11" fmla="*/ 41 h 66"/>
                              <a:gd name="T12" fmla="*/ 33 w 74"/>
                              <a:gd name="T13" fmla="*/ 37 h 66"/>
                              <a:gd name="T14" fmla="*/ 23 w 74"/>
                              <a:gd name="T15" fmla="*/ 33 h 66"/>
                              <a:gd name="T16" fmla="*/ 13 w 74"/>
                              <a:gd name="T17" fmla="*/ 30 h 66"/>
                              <a:gd name="T18" fmla="*/ 5 w 74"/>
                              <a:gd name="T19" fmla="*/ 28 h 66"/>
                              <a:gd name="T20" fmla="*/ 0 w 74"/>
                              <a:gd name="T21" fmla="*/ 1 h 66"/>
                              <a:gd name="T22" fmla="*/ 20 w 74"/>
                              <a:gd name="T23" fmla="*/ 0 h 66"/>
                              <a:gd name="T24" fmla="*/ 20 w 74"/>
                              <a:gd name="T25" fmla="*/ 0 h 66"/>
                              <a:gd name="T26" fmla="*/ 28 w 74"/>
                              <a:gd name="T27" fmla="*/ 4 h 66"/>
                              <a:gd name="T28" fmla="*/ 33 w 74"/>
                              <a:gd name="T29" fmla="*/ 7 h 66"/>
                              <a:gd name="T30" fmla="*/ 41 w 74"/>
                              <a:gd name="T31" fmla="*/ 11 h 66"/>
                              <a:gd name="T32" fmla="*/ 46 w 74"/>
                              <a:gd name="T33" fmla="*/ 16 h 66"/>
                              <a:gd name="T34" fmla="*/ 54 w 74"/>
                              <a:gd name="T35" fmla="*/ 20 h 66"/>
                              <a:gd name="T36" fmla="*/ 59 w 74"/>
                              <a:gd name="T37" fmla="*/ 24 h 66"/>
                              <a:gd name="T38" fmla="*/ 67 w 74"/>
                              <a:gd name="T39" fmla="*/ 28 h 66"/>
                              <a:gd name="T40" fmla="*/ 74 w 74"/>
                              <a:gd name="T41" fmla="*/ 33 h 66"/>
                              <a:gd name="T42" fmla="*/ 74 w 74"/>
                              <a:gd name="T4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" h="66">
                                <a:moveTo>
                                  <a:pt x="74" y="66"/>
                                </a:moveTo>
                                <a:lnTo>
                                  <a:pt x="74" y="66"/>
                                </a:lnTo>
                                <a:lnTo>
                                  <a:pt x="68" y="60"/>
                                </a:lnTo>
                                <a:lnTo>
                                  <a:pt x="61" y="53"/>
                                </a:lnTo>
                                <a:lnTo>
                                  <a:pt x="52" y="47"/>
                                </a:lnTo>
                                <a:lnTo>
                                  <a:pt x="42" y="41"/>
                                </a:lnTo>
                                <a:lnTo>
                                  <a:pt x="33" y="37"/>
                                </a:lnTo>
                                <a:lnTo>
                                  <a:pt x="23" y="33"/>
                                </a:lnTo>
                                <a:lnTo>
                                  <a:pt x="13" y="30"/>
                                </a:lnTo>
                                <a:lnTo>
                                  <a:pt x="5" y="28"/>
                                </a:lnTo>
                                <a:lnTo>
                                  <a:pt x="0" y="1"/>
                                </a:lnTo>
                                <a:lnTo>
                                  <a:pt x="20" y="0"/>
                                </a:lnTo>
                                <a:lnTo>
                                  <a:pt x="28" y="4"/>
                                </a:lnTo>
                                <a:lnTo>
                                  <a:pt x="33" y="7"/>
                                </a:lnTo>
                                <a:lnTo>
                                  <a:pt x="41" y="11"/>
                                </a:lnTo>
                                <a:lnTo>
                                  <a:pt x="46" y="16"/>
                                </a:lnTo>
                                <a:lnTo>
                                  <a:pt x="54" y="20"/>
                                </a:lnTo>
                                <a:lnTo>
                                  <a:pt x="59" y="24"/>
                                </a:lnTo>
                                <a:lnTo>
                                  <a:pt x="67" y="28"/>
                                </a:lnTo>
                                <a:lnTo>
                                  <a:pt x="74" y="33"/>
                                </a:lnTo>
                                <a:lnTo>
                                  <a:pt x="74" y="6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9"/>
                        <wps:cNvSpPr>
                          <a:spLocks/>
                        </wps:cNvSpPr>
                        <wps:spPr bwMode="auto">
                          <a:xfrm>
                            <a:off x="4664" y="3499"/>
                            <a:ext cx="40" cy="33"/>
                          </a:xfrm>
                          <a:custGeom>
                            <a:avLst/>
                            <a:gdLst>
                              <a:gd name="T0" fmla="*/ 22 w 40"/>
                              <a:gd name="T1" fmla="*/ 33 h 33"/>
                              <a:gd name="T2" fmla="*/ 3 w 40"/>
                              <a:gd name="T3" fmla="*/ 27 h 33"/>
                              <a:gd name="T4" fmla="*/ 0 w 40"/>
                              <a:gd name="T5" fmla="*/ 21 h 33"/>
                              <a:gd name="T6" fmla="*/ 0 w 40"/>
                              <a:gd name="T7" fmla="*/ 17 h 33"/>
                              <a:gd name="T8" fmla="*/ 1 w 40"/>
                              <a:gd name="T9" fmla="*/ 13 h 33"/>
                              <a:gd name="T10" fmla="*/ 4 w 40"/>
                              <a:gd name="T11" fmla="*/ 8 h 33"/>
                              <a:gd name="T12" fmla="*/ 7 w 40"/>
                              <a:gd name="T13" fmla="*/ 4 h 33"/>
                              <a:gd name="T14" fmla="*/ 17 w 40"/>
                              <a:gd name="T15" fmla="*/ 0 h 33"/>
                              <a:gd name="T16" fmla="*/ 23 w 40"/>
                              <a:gd name="T17" fmla="*/ 4 h 33"/>
                              <a:gd name="T18" fmla="*/ 29 w 40"/>
                              <a:gd name="T19" fmla="*/ 11 h 33"/>
                              <a:gd name="T20" fmla="*/ 34 w 40"/>
                              <a:gd name="T21" fmla="*/ 17 h 33"/>
                              <a:gd name="T22" fmla="*/ 40 w 40"/>
                              <a:gd name="T23" fmla="*/ 23 h 33"/>
                              <a:gd name="T24" fmla="*/ 22 w 40"/>
                              <a:gd name="T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33">
                                <a:moveTo>
                                  <a:pt x="22" y="33"/>
                                </a:moveTo>
                                <a:lnTo>
                                  <a:pt x="3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4" y="8"/>
                                </a:lnTo>
                                <a:lnTo>
                                  <a:pt x="7" y="4"/>
                                </a:lnTo>
                                <a:lnTo>
                                  <a:pt x="17" y="0"/>
                                </a:lnTo>
                                <a:lnTo>
                                  <a:pt x="23" y="4"/>
                                </a:lnTo>
                                <a:lnTo>
                                  <a:pt x="29" y="11"/>
                                </a:lnTo>
                                <a:lnTo>
                                  <a:pt x="34" y="17"/>
                                </a:lnTo>
                                <a:lnTo>
                                  <a:pt x="40" y="23"/>
                                </a:lnTo>
                                <a:lnTo>
                                  <a:pt x="22" y="3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0"/>
                        <wps:cNvSpPr>
                          <a:spLocks/>
                        </wps:cNvSpPr>
                        <wps:spPr bwMode="auto">
                          <a:xfrm>
                            <a:off x="4664" y="3499"/>
                            <a:ext cx="40" cy="33"/>
                          </a:xfrm>
                          <a:custGeom>
                            <a:avLst/>
                            <a:gdLst>
                              <a:gd name="T0" fmla="*/ 22 w 40"/>
                              <a:gd name="T1" fmla="*/ 33 h 33"/>
                              <a:gd name="T2" fmla="*/ 3 w 40"/>
                              <a:gd name="T3" fmla="*/ 27 h 33"/>
                              <a:gd name="T4" fmla="*/ 0 w 40"/>
                              <a:gd name="T5" fmla="*/ 21 h 33"/>
                              <a:gd name="T6" fmla="*/ 0 w 40"/>
                              <a:gd name="T7" fmla="*/ 21 h 33"/>
                              <a:gd name="T8" fmla="*/ 0 w 40"/>
                              <a:gd name="T9" fmla="*/ 17 h 33"/>
                              <a:gd name="T10" fmla="*/ 1 w 40"/>
                              <a:gd name="T11" fmla="*/ 13 h 33"/>
                              <a:gd name="T12" fmla="*/ 4 w 40"/>
                              <a:gd name="T13" fmla="*/ 8 h 33"/>
                              <a:gd name="T14" fmla="*/ 7 w 40"/>
                              <a:gd name="T15" fmla="*/ 4 h 33"/>
                              <a:gd name="T16" fmla="*/ 17 w 40"/>
                              <a:gd name="T17" fmla="*/ 0 h 33"/>
                              <a:gd name="T18" fmla="*/ 17 w 40"/>
                              <a:gd name="T19" fmla="*/ 0 h 33"/>
                              <a:gd name="T20" fmla="*/ 23 w 40"/>
                              <a:gd name="T21" fmla="*/ 4 h 33"/>
                              <a:gd name="T22" fmla="*/ 29 w 40"/>
                              <a:gd name="T23" fmla="*/ 11 h 33"/>
                              <a:gd name="T24" fmla="*/ 34 w 40"/>
                              <a:gd name="T25" fmla="*/ 17 h 33"/>
                              <a:gd name="T26" fmla="*/ 40 w 40"/>
                              <a:gd name="T27" fmla="*/ 23 h 33"/>
                              <a:gd name="T28" fmla="*/ 22 w 40"/>
                              <a:gd name="T29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0" h="33">
                                <a:moveTo>
                                  <a:pt x="22" y="33"/>
                                </a:moveTo>
                                <a:lnTo>
                                  <a:pt x="3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4" y="8"/>
                                </a:lnTo>
                                <a:lnTo>
                                  <a:pt x="7" y="4"/>
                                </a:lnTo>
                                <a:lnTo>
                                  <a:pt x="17" y="0"/>
                                </a:lnTo>
                                <a:lnTo>
                                  <a:pt x="23" y="4"/>
                                </a:lnTo>
                                <a:lnTo>
                                  <a:pt x="29" y="11"/>
                                </a:lnTo>
                                <a:lnTo>
                                  <a:pt x="34" y="17"/>
                                </a:lnTo>
                                <a:lnTo>
                                  <a:pt x="40" y="23"/>
                                </a:lnTo>
                                <a:lnTo>
                                  <a:pt x="22" y="3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41"/>
                        <wps:cNvSpPr>
                          <a:spLocks/>
                        </wps:cNvSpPr>
                        <wps:spPr bwMode="auto">
                          <a:xfrm>
                            <a:off x="5800" y="3473"/>
                            <a:ext cx="60" cy="59"/>
                          </a:xfrm>
                          <a:custGeom>
                            <a:avLst/>
                            <a:gdLst>
                              <a:gd name="T0" fmla="*/ 0 w 60"/>
                              <a:gd name="T1" fmla="*/ 59 h 59"/>
                              <a:gd name="T2" fmla="*/ 9 w 60"/>
                              <a:gd name="T3" fmla="*/ 50 h 59"/>
                              <a:gd name="T4" fmla="*/ 1 w 60"/>
                              <a:gd name="T5" fmla="*/ 32 h 59"/>
                              <a:gd name="T6" fmla="*/ 6 w 60"/>
                              <a:gd name="T7" fmla="*/ 21 h 59"/>
                              <a:gd name="T8" fmla="*/ 27 w 60"/>
                              <a:gd name="T9" fmla="*/ 26 h 59"/>
                              <a:gd name="T10" fmla="*/ 29 w 60"/>
                              <a:gd name="T11" fmla="*/ 13 h 59"/>
                              <a:gd name="T12" fmla="*/ 42 w 60"/>
                              <a:gd name="T13" fmla="*/ 0 h 59"/>
                              <a:gd name="T14" fmla="*/ 49 w 60"/>
                              <a:gd name="T15" fmla="*/ 6 h 59"/>
                              <a:gd name="T16" fmla="*/ 52 w 60"/>
                              <a:gd name="T17" fmla="*/ 26 h 59"/>
                              <a:gd name="T18" fmla="*/ 60 w 60"/>
                              <a:gd name="T19" fmla="*/ 36 h 59"/>
                              <a:gd name="T20" fmla="*/ 53 w 60"/>
                              <a:gd name="T21" fmla="*/ 40 h 59"/>
                              <a:gd name="T22" fmla="*/ 46 w 60"/>
                              <a:gd name="T23" fmla="*/ 43 h 59"/>
                              <a:gd name="T24" fmla="*/ 39 w 60"/>
                              <a:gd name="T25" fmla="*/ 45 h 59"/>
                              <a:gd name="T26" fmla="*/ 32 w 60"/>
                              <a:gd name="T27" fmla="*/ 46 h 59"/>
                              <a:gd name="T28" fmla="*/ 23 w 60"/>
                              <a:gd name="T29" fmla="*/ 47 h 59"/>
                              <a:gd name="T30" fmla="*/ 16 w 60"/>
                              <a:gd name="T31" fmla="*/ 50 h 59"/>
                              <a:gd name="T32" fmla="*/ 9 w 60"/>
                              <a:gd name="T33" fmla="*/ 53 h 59"/>
                              <a:gd name="T34" fmla="*/ 0 w 60"/>
                              <a:gd name="T3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0" y="59"/>
                                </a:moveTo>
                                <a:lnTo>
                                  <a:pt x="9" y="50"/>
                                </a:lnTo>
                                <a:lnTo>
                                  <a:pt x="1" y="32"/>
                                </a:lnTo>
                                <a:lnTo>
                                  <a:pt x="6" y="21"/>
                                </a:lnTo>
                                <a:lnTo>
                                  <a:pt x="27" y="26"/>
                                </a:lnTo>
                                <a:lnTo>
                                  <a:pt x="29" y="13"/>
                                </a:lnTo>
                                <a:lnTo>
                                  <a:pt x="42" y="0"/>
                                </a:lnTo>
                                <a:lnTo>
                                  <a:pt x="49" y="6"/>
                                </a:lnTo>
                                <a:lnTo>
                                  <a:pt x="52" y="26"/>
                                </a:lnTo>
                                <a:lnTo>
                                  <a:pt x="60" y="36"/>
                                </a:lnTo>
                                <a:lnTo>
                                  <a:pt x="53" y="40"/>
                                </a:lnTo>
                                <a:lnTo>
                                  <a:pt x="46" y="43"/>
                                </a:lnTo>
                                <a:lnTo>
                                  <a:pt x="39" y="45"/>
                                </a:lnTo>
                                <a:lnTo>
                                  <a:pt x="32" y="46"/>
                                </a:lnTo>
                                <a:lnTo>
                                  <a:pt x="23" y="47"/>
                                </a:lnTo>
                                <a:lnTo>
                                  <a:pt x="16" y="50"/>
                                </a:lnTo>
                                <a:lnTo>
                                  <a:pt x="9" y="53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2"/>
                        <wps:cNvSpPr>
                          <a:spLocks/>
                        </wps:cNvSpPr>
                        <wps:spPr bwMode="auto">
                          <a:xfrm>
                            <a:off x="5800" y="3473"/>
                            <a:ext cx="60" cy="59"/>
                          </a:xfrm>
                          <a:custGeom>
                            <a:avLst/>
                            <a:gdLst>
                              <a:gd name="T0" fmla="*/ 0 w 60"/>
                              <a:gd name="T1" fmla="*/ 59 h 59"/>
                              <a:gd name="T2" fmla="*/ 9 w 60"/>
                              <a:gd name="T3" fmla="*/ 50 h 59"/>
                              <a:gd name="T4" fmla="*/ 1 w 60"/>
                              <a:gd name="T5" fmla="*/ 32 h 59"/>
                              <a:gd name="T6" fmla="*/ 6 w 60"/>
                              <a:gd name="T7" fmla="*/ 21 h 59"/>
                              <a:gd name="T8" fmla="*/ 27 w 60"/>
                              <a:gd name="T9" fmla="*/ 26 h 59"/>
                              <a:gd name="T10" fmla="*/ 29 w 60"/>
                              <a:gd name="T11" fmla="*/ 13 h 59"/>
                              <a:gd name="T12" fmla="*/ 42 w 60"/>
                              <a:gd name="T13" fmla="*/ 0 h 59"/>
                              <a:gd name="T14" fmla="*/ 49 w 60"/>
                              <a:gd name="T15" fmla="*/ 6 h 59"/>
                              <a:gd name="T16" fmla="*/ 52 w 60"/>
                              <a:gd name="T17" fmla="*/ 26 h 59"/>
                              <a:gd name="T18" fmla="*/ 60 w 60"/>
                              <a:gd name="T19" fmla="*/ 36 h 59"/>
                              <a:gd name="T20" fmla="*/ 60 w 60"/>
                              <a:gd name="T21" fmla="*/ 36 h 59"/>
                              <a:gd name="T22" fmla="*/ 53 w 60"/>
                              <a:gd name="T23" fmla="*/ 40 h 59"/>
                              <a:gd name="T24" fmla="*/ 46 w 60"/>
                              <a:gd name="T25" fmla="*/ 43 h 59"/>
                              <a:gd name="T26" fmla="*/ 39 w 60"/>
                              <a:gd name="T27" fmla="*/ 45 h 59"/>
                              <a:gd name="T28" fmla="*/ 32 w 60"/>
                              <a:gd name="T29" fmla="*/ 46 h 59"/>
                              <a:gd name="T30" fmla="*/ 23 w 60"/>
                              <a:gd name="T31" fmla="*/ 47 h 59"/>
                              <a:gd name="T32" fmla="*/ 16 w 60"/>
                              <a:gd name="T33" fmla="*/ 50 h 59"/>
                              <a:gd name="T34" fmla="*/ 9 w 60"/>
                              <a:gd name="T35" fmla="*/ 53 h 59"/>
                              <a:gd name="T36" fmla="*/ 0 w 60"/>
                              <a:gd name="T37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0" h="59">
                                <a:moveTo>
                                  <a:pt x="0" y="59"/>
                                </a:moveTo>
                                <a:lnTo>
                                  <a:pt x="9" y="50"/>
                                </a:lnTo>
                                <a:lnTo>
                                  <a:pt x="1" y="32"/>
                                </a:lnTo>
                                <a:lnTo>
                                  <a:pt x="6" y="21"/>
                                </a:lnTo>
                                <a:lnTo>
                                  <a:pt x="27" y="26"/>
                                </a:lnTo>
                                <a:lnTo>
                                  <a:pt x="29" y="13"/>
                                </a:lnTo>
                                <a:lnTo>
                                  <a:pt x="42" y="0"/>
                                </a:lnTo>
                                <a:lnTo>
                                  <a:pt x="49" y="6"/>
                                </a:lnTo>
                                <a:lnTo>
                                  <a:pt x="52" y="26"/>
                                </a:lnTo>
                                <a:lnTo>
                                  <a:pt x="60" y="36"/>
                                </a:lnTo>
                                <a:lnTo>
                                  <a:pt x="53" y="40"/>
                                </a:lnTo>
                                <a:lnTo>
                                  <a:pt x="46" y="43"/>
                                </a:lnTo>
                                <a:lnTo>
                                  <a:pt x="39" y="45"/>
                                </a:lnTo>
                                <a:lnTo>
                                  <a:pt x="32" y="46"/>
                                </a:lnTo>
                                <a:lnTo>
                                  <a:pt x="23" y="47"/>
                                </a:lnTo>
                                <a:lnTo>
                                  <a:pt x="16" y="50"/>
                                </a:lnTo>
                                <a:lnTo>
                                  <a:pt x="9" y="53"/>
                                </a:ln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3"/>
                        <wps:cNvSpPr>
                          <a:spLocks/>
                        </wps:cNvSpPr>
                        <wps:spPr bwMode="auto">
                          <a:xfrm>
                            <a:off x="4975" y="3427"/>
                            <a:ext cx="92" cy="99"/>
                          </a:xfrm>
                          <a:custGeom>
                            <a:avLst/>
                            <a:gdLst>
                              <a:gd name="T0" fmla="*/ 45 w 92"/>
                              <a:gd name="T1" fmla="*/ 99 h 99"/>
                              <a:gd name="T2" fmla="*/ 36 w 92"/>
                              <a:gd name="T3" fmla="*/ 78 h 99"/>
                              <a:gd name="T4" fmla="*/ 0 w 92"/>
                              <a:gd name="T5" fmla="*/ 82 h 99"/>
                              <a:gd name="T6" fmla="*/ 6 w 92"/>
                              <a:gd name="T7" fmla="*/ 76 h 99"/>
                              <a:gd name="T8" fmla="*/ 11 w 92"/>
                              <a:gd name="T9" fmla="*/ 73 h 99"/>
                              <a:gd name="T10" fmla="*/ 19 w 92"/>
                              <a:gd name="T11" fmla="*/ 70 h 99"/>
                              <a:gd name="T12" fmla="*/ 27 w 92"/>
                              <a:gd name="T13" fmla="*/ 69 h 99"/>
                              <a:gd name="T14" fmla="*/ 34 w 92"/>
                              <a:gd name="T15" fmla="*/ 66 h 99"/>
                              <a:gd name="T16" fmla="*/ 42 w 92"/>
                              <a:gd name="T17" fmla="*/ 62 h 99"/>
                              <a:gd name="T18" fmla="*/ 47 w 92"/>
                              <a:gd name="T19" fmla="*/ 55 h 99"/>
                              <a:gd name="T20" fmla="*/ 53 w 92"/>
                              <a:gd name="T21" fmla="*/ 43 h 99"/>
                              <a:gd name="T22" fmla="*/ 45 w 92"/>
                              <a:gd name="T23" fmla="*/ 11 h 99"/>
                              <a:gd name="T24" fmla="*/ 55 w 92"/>
                              <a:gd name="T25" fmla="*/ 0 h 99"/>
                              <a:gd name="T26" fmla="*/ 72 w 92"/>
                              <a:gd name="T27" fmla="*/ 82 h 99"/>
                              <a:gd name="T28" fmla="*/ 92 w 92"/>
                              <a:gd name="T29" fmla="*/ 82 h 99"/>
                              <a:gd name="T30" fmla="*/ 88 w 92"/>
                              <a:gd name="T31" fmla="*/ 83 h 99"/>
                              <a:gd name="T32" fmla="*/ 82 w 92"/>
                              <a:gd name="T33" fmla="*/ 86 h 99"/>
                              <a:gd name="T34" fmla="*/ 76 w 92"/>
                              <a:gd name="T35" fmla="*/ 89 h 99"/>
                              <a:gd name="T36" fmla="*/ 69 w 92"/>
                              <a:gd name="T37" fmla="*/ 93 h 99"/>
                              <a:gd name="T38" fmla="*/ 60 w 92"/>
                              <a:gd name="T39" fmla="*/ 96 h 99"/>
                              <a:gd name="T40" fmla="*/ 55 w 92"/>
                              <a:gd name="T41" fmla="*/ 99 h 99"/>
                              <a:gd name="T42" fmla="*/ 49 w 92"/>
                              <a:gd name="T43" fmla="*/ 99 h 99"/>
                              <a:gd name="T44" fmla="*/ 45 w 92"/>
                              <a:gd name="T45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2" h="99">
                                <a:moveTo>
                                  <a:pt x="45" y="99"/>
                                </a:moveTo>
                                <a:lnTo>
                                  <a:pt x="36" y="78"/>
                                </a:lnTo>
                                <a:lnTo>
                                  <a:pt x="0" y="82"/>
                                </a:lnTo>
                                <a:lnTo>
                                  <a:pt x="6" y="76"/>
                                </a:lnTo>
                                <a:lnTo>
                                  <a:pt x="11" y="73"/>
                                </a:lnTo>
                                <a:lnTo>
                                  <a:pt x="19" y="70"/>
                                </a:lnTo>
                                <a:lnTo>
                                  <a:pt x="27" y="69"/>
                                </a:lnTo>
                                <a:lnTo>
                                  <a:pt x="34" y="66"/>
                                </a:lnTo>
                                <a:lnTo>
                                  <a:pt x="42" y="62"/>
                                </a:lnTo>
                                <a:lnTo>
                                  <a:pt x="47" y="55"/>
                                </a:lnTo>
                                <a:lnTo>
                                  <a:pt x="53" y="43"/>
                                </a:lnTo>
                                <a:lnTo>
                                  <a:pt x="45" y="11"/>
                                </a:lnTo>
                                <a:lnTo>
                                  <a:pt x="55" y="0"/>
                                </a:lnTo>
                                <a:lnTo>
                                  <a:pt x="72" y="82"/>
                                </a:lnTo>
                                <a:lnTo>
                                  <a:pt x="92" y="82"/>
                                </a:lnTo>
                                <a:lnTo>
                                  <a:pt x="88" y="83"/>
                                </a:lnTo>
                                <a:lnTo>
                                  <a:pt x="82" y="86"/>
                                </a:lnTo>
                                <a:lnTo>
                                  <a:pt x="76" y="89"/>
                                </a:lnTo>
                                <a:lnTo>
                                  <a:pt x="69" y="93"/>
                                </a:lnTo>
                                <a:lnTo>
                                  <a:pt x="60" y="96"/>
                                </a:lnTo>
                                <a:lnTo>
                                  <a:pt x="55" y="99"/>
                                </a:lnTo>
                                <a:lnTo>
                                  <a:pt x="49" y="99"/>
                                </a:lnTo>
                                <a:lnTo>
                                  <a:pt x="45" y="9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4"/>
                        <wps:cNvSpPr>
                          <a:spLocks/>
                        </wps:cNvSpPr>
                        <wps:spPr bwMode="auto">
                          <a:xfrm>
                            <a:off x="4975" y="3427"/>
                            <a:ext cx="92" cy="99"/>
                          </a:xfrm>
                          <a:custGeom>
                            <a:avLst/>
                            <a:gdLst>
                              <a:gd name="T0" fmla="*/ 45 w 92"/>
                              <a:gd name="T1" fmla="*/ 99 h 99"/>
                              <a:gd name="T2" fmla="*/ 36 w 92"/>
                              <a:gd name="T3" fmla="*/ 78 h 99"/>
                              <a:gd name="T4" fmla="*/ 0 w 92"/>
                              <a:gd name="T5" fmla="*/ 82 h 99"/>
                              <a:gd name="T6" fmla="*/ 0 w 92"/>
                              <a:gd name="T7" fmla="*/ 82 h 99"/>
                              <a:gd name="T8" fmla="*/ 6 w 92"/>
                              <a:gd name="T9" fmla="*/ 76 h 99"/>
                              <a:gd name="T10" fmla="*/ 11 w 92"/>
                              <a:gd name="T11" fmla="*/ 73 h 99"/>
                              <a:gd name="T12" fmla="*/ 19 w 92"/>
                              <a:gd name="T13" fmla="*/ 70 h 99"/>
                              <a:gd name="T14" fmla="*/ 27 w 92"/>
                              <a:gd name="T15" fmla="*/ 69 h 99"/>
                              <a:gd name="T16" fmla="*/ 34 w 92"/>
                              <a:gd name="T17" fmla="*/ 66 h 99"/>
                              <a:gd name="T18" fmla="*/ 42 w 92"/>
                              <a:gd name="T19" fmla="*/ 62 h 99"/>
                              <a:gd name="T20" fmla="*/ 47 w 92"/>
                              <a:gd name="T21" fmla="*/ 55 h 99"/>
                              <a:gd name="T22" fmla="*/ 53 w 92"/>
                              <a:gd name="T23" fmla="*/ 43 h 99"/>
                              <a:gd name="T24" fmla="*/ 45 w 92"/>
                              <a:gd name="T25" fmla="*/ 11 h 99"/>
                              <a:gd name="T26" fmla="*/ 55 w 92"/>
                              <a:gd name="T27" fmla="*/ 0 h 99"/>
                              <a:gd name="T28" fmla="*/ 72 w 92"/>
                              <a:gd name="T29" fmla="*/ 82 h 99"/>
                              <a:gd name="T30" fmla="*/ 92 w 92"/>
                              <a:gd name="T31" fmla="*/ 82 h 99"/>
                              <a:gd name="T32" fmla="*/ 92 w 92"/>
                              <a:gd name="T33" fmla="*/ 82 h 99"/>
                              <a:gd name="T34" fmla="*/ 88 w 92"/>
                              <a:gd name="T35" fmla="*/ 83 h 99"/>
                              <a:gd name="T36" fmla="*/ 82 w 92"/>
                              <a:gd name="T37" fmla="*/ 86 h 99"/>
                              <a:gd name="T38" fmla="*/ 76 w 92"/>
                              <a:gd name="T39" fmla="*/ 89 h 99"/>
                              <a:gd name="T40" fmla="*/ 69 w 92"/>
                              <a:gd name="T41" fmla="*/ 93 h 99"/>
                              <a:gd name="T42" fmla="*/ 60 w 92"/>
                              <a:gd name="T43" fmla="*/ 96 h 99"/>
                              <a:gd name="T44" fmla="*/ 55 w 92"/>
                              <a:gd name="T45" fmla="*/ 99 h 99"/>
                              <a:gd name="T46" fmla="*/ 49 w 92"/>
                              <a:gd name="T47" fmla="*/ 99 h 99"/>
                              <a:gd name="T48" fmla="*/ 45 w 92"/>
                              <a:gd name="T49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2" h="99">
                                <a:moveTo>
                                  <a:pt x="45" y="99"/>
                                </a:moveTo>
                                <a:lnTo>
                                  <a:pt x="36" y="78"/>
                                </a:lnTo>
                                <a:lnTo>
                                  <a:pt x="0" y="82"/>
                                </a:lnTo>
                                <a:lnTo>
                                  <a:pt x="6" y="76"/>
                                </a:lnTo>
                                <a:lnTo>
                                  <a:pt x="11" y="73"/>
                                </a:lnTo>
                                <a:lnTo>
                                  <a:pt x="19" y="70"/>
                                </a:lnTo>
                                <a:lnTo>
                                  <a:pt x="27" y="69"/>
                                </a:lnTo>
                                <a:lnTo>
                                  <a:pt x="34" y="66"/>
                                </a:lnTo>
                                <a:lnTo>
                                  <a:pt x="42" y="62"/>
                                </a:lnTo>
                                <a:lnTo>
                                  <a:pt x="47" y="55"/>
                                </a:lnTo>
                                <a:lnTo>
                                  <a:pt x="53" y="43"/>
                                </a:lnTo>
                                <a:lnTo>
                                  <a:pt x="45" y="11"/>
                                </a:lnTo>
                                <a:lnTo>
                                  <a:pt x="55" y="0"/>
                                </a:lnTo>
                                <a:lnTo>
                                  <a:pt x="72" y="82"/>
                                </a:lnTo>
                                <a:lnTo>
                                  <a:pt x="92" y="82"/>
                                </a:lnTo>
                                <a:lnTo>
                                  <a:pt x="88" y="83"/>
                                </a:lnTo>
                                <a:lnTo>
                                  <a:pt x="82" y="86"/>
                                </a:lnTo>
                                <a:lnTo>
                                  <a:pt x="76" y="89"/>
                                </a:lnTo>
                                <a:lnTo>
                                  <a:pt x="69" y="93"/>
                                </a:lnTo>
                                <a:lnTo>
                                  <a:pt x="60" y="96"/>
                                </a:lnTo>
                                <a:lnTo>
                                  <a:pt x="55" y="99"/>
                                </a:lnTo>
                                <a:lnTo>
                                  <a:pt x="49" y="99"/>
                                </a:lnTo>
                                <a:lnTo>
                                  <a:pt x="45" y="9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5"/>
                        <wps:cNvSpPr>
                          <a:spLocks/>
                        </wps:cNvSpPr>
                        <wps:spPr bwMode="auto">
                          <a:xfrm>
                            <a:off x="4367" y="3480"/>
                            <a:ext cx="28" cy="42"/>
                          </a:xfrm>
                          <a:custGeom>
                            <a:avLst/>
                            <a:gdLst>
                              <a:gd name="T0" fmla="*/ 16 w 28"/>
                              <a:gd name="T1" fmla="*/ 42 h 42"/>
                              <a:gd name="T2" fmla="*/ 0 w 28"/>
                              <a:gd name="T3" fmla="*/ 9 h 42"/>
                              <a:gd name="T4" fmla="*/ 9 w 28"/>
                              <a:gd name="T5" fmla="*/ 0 h 42"/>
                              <a:gd name="T6" fmla="*/ 12 w 28"/>
                              <a:gd name="T7" fmla="*/ 9 h 42"/>
                              <a:gd name="T8" fmla="*/ 16 w 28"/>
                              <a:gd name="T9" fmla="*/ 16 h 42"/>
                              <a:gd name="T10" fmla="*/ 22 w 28"/>
                              <a:gd name="T11" fmla="*/ 23 h 42"/>
                              <a:gd name="T12" fmla="*/ 28 w 28"/>
                              <a:gd name="T13" fmla="*/ 30 h 42"/>
                              <a:gd name="T14" fmla="*/ 25 w 28"/>
                              <a:gd name="T15" fmla="*/ 42 h 42"/>
                              <a:gd name="T16" fmla="*/ 16 w 28"/>
                              <a:gd name="T17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16" y="42"/>
                                </a:move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2" y="9"/>
                                </a:lnTo>
                                <a:lnTo>
                                  <a:pt x="16" y="16"/>
                                </a:lnTo>
                                <a:lnTo>
                                  <a:pt x="22" y="23"/>
                                </a:lnTo>
                                <a:lnTo>
                                  <a:pt x="28" y="30"/>
                                </a:lnTo>
                                <a:lnTo>
                                  <a:pt x="25" y="42"/>
                                </a:lnTo>
                                <a:lnTo>
                                  <a:pt x="16" y="4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6"/>
                        <wps:cNvSpPr>
                          <a:spLocks/>
                        </wps:cNvSpPr>
                        <wps:spPr bwMode="auto">
                          <a:xfrm>
                            <a:off x="4367" y="3480"/>
                            <a:ext cx="28" cy="42"/>
                          </a:xfrm>
                          <a:custGeom>
                            <a:avLst/>
                            <a:gdLst>
                              <a:gd name="T0" fmla="*/ 16 w 28"/>
                              <a:gd name="T1" fmla="*/ 42 h 42"/>
                              <a:gd name="T2" fmla="*/ 0 w 28"/>
                              <a:gd name="T3" fmla="*/ 9 h 42"/>
                              <a:gd name="T4" fmla="*/ 9 w 28"/>
                              <a:gd name="T5" fmla="*/ 0 h 42"/>
                              <a:gd name="T6" fmla="*/ 9 w 28"/>
                              <a:gd name="T7" fmla="*/ 0 h 42"/>
                              <a:gd name="T8" fmla="*/ 12 w 28"/>
                              <a:gd name="T9" fmla="*/ 9 h 42"/>
                              <a:gd name="T10" fmla="*/ 16 w 28"/>
                              <a:gd name="T11" fmla="*/ 16 h 42"/>
                              <a:gd name="T12" fmla="*/ 22 w 28"/>
                              <a:gd name="T13" fmla="*/ 23 h 42"/>
                              <a:gd name="T14" fmla="*/ 28 w 28"/>
                              <a:gd name="T15" fmla="*/ 30 h 42"/>
                              <a:gd name="T16" fmla="*/ 25 w 28"/>
                              <a:gd name="T17" fmla="*/ 42 h 42"/>
                              <a:gd name="T18" fmla="*/ 16 w 28"/>
                              <a:gd name="T1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42">
                                <a:moveTo>
                                  <a:pt x="16" y="42"/>
                                </a:move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12" y="9"/>
                                </a:lnTo>
                                <a:lnTo>
                                  <a:pt x="16" y="16"/>
                                </a:lnTo>
                                <a:lnTo>
                                  <a:pt x="22" y="23"/>
                                </a:lnTo>
                                <a:lnTo>
                                  <a:pt x="28" y="30"/>
                                </a:lnTo>
                                <a:lnTo>
                                  <a:pt x="25" y="42"/>
                                </a:lnTo>
                                <a:lnTo>
                                  <a:pt x="16" y="4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7"/>
                        <wps:cNvSpPr>
                          <a:spLocks/>
                        </wps:cNvSpPr>
                        <wps:spPr bwMode="auto">
                          <a:xfrm>
                            <a:off x="2938" y="3490"/>
                            <a:ext cx="17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23 h 23"/>
                              <a:gd name="T2" fmla="*/ 0 w 17"/>
                              <a:gd name="T3" fmla="*/ 13 h 23"/>
                              <a:gd name="T4" fmla="*/ 12 w 17"/>
                              <a:gd name="T5" fmla="*/ 0 h 23"/>
                              <a:gd name="T6" fmla="*/ 17 w 17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17" y="23"/>
                                </a:moveTo>
                                <a:lnTo>
                                  <a:pt x="0" y="13"/>
                                </a:lnTo>
                                <a:lnTo>
                                  <a:pt x="12" y="0"/>
                                </a:lnTo>
                                <a:lnTo>
                                  <a:pt x="17" y="2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8"/>
                        <wps:cNvSpPr>
                          <a:spLocks/>
                        </wps:cNvSpPr>
                        <wps:spPr bwMode="auto">
                          <a:xfrm>
                            <a:off x="2938" y="3490"/>
                            <a:ext cx="17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23 h 23"/>
                              <a:gd name="T2" fmla="*/ 0 w 17"/>
                              <a:gd name="T3" fmla="*/ 13 h 23"/>
                              <a:gd name="T4" fmla="*/ 12 w 17"/>
                              <a:gd name="T5" fmla="*/ 0 h 23"/>
                              <a:gd name="T6" fmla="*/ 17 w 17"/>
                              <a:gd name="T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17" y="23"/>
                                </a:moveTo>
                                <a:lnTo>
                                  <a:pt x="0" y="13"/>
                                </a:lnTo>
                                <a:lnTo>
                                  <a:pt x="12" y="0"/>
                                </a:lnTo>
                                <a:lnTo>
                                  <a:pt x="17" y="2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9"/>
                        <wps:cNvSpPr>
                          <a:spLocks/>
                        </wps:cNvSpPr>
                        <wps:spPr bwMode="auto">
                          <a:xfrm>
                            <a:off x="3400" y="3486"/>
                            <a:ext cx="44" cy="17"/>
                          </a:xfrm>
                          <a:custGeom>
                            <a:avLst/>
                            <a:gdLst>
                              <a:gd name="T0" fmla="*/ 44 w 44"/>
                              <a:gd name="T1" fmla="*/ 17 h 17"/>
                              <a:gd name="T2" fmla="*/ 39 w 44"/>
                              <a:gd name="T3" fmla="*/ 16 h 17"/>
                              <a:gd name="T4" fmla="*/ 33 w 44"/>
                              <a:gd name="T5" fmla="*/ 14 h 17"/>
                              <a:gd name="T6" fmla="*/ 27 w 44"/>
                              <a:gd name="T7" fmla="*/ 13 h 17"/>
                              <a:gd name="T8" fmla="*/ 21 w 44"/>
                              <a:gd name="T9" fmla="*/ 10 h 17"/>
                              <a:gd name="T10" fmla="*/ 16 w 44"/>
                              <a:gd name="T11" fmla="*/ 8 h 17"/>
                              <a:gd name="T12" fmla="*/ 10 w 44"/>
                              <a:gd name="T13" fmla="*/ 6 h 17"/>
                              <a:gd name="T14" fmla="*/ 4 w 44"/>
                              <a:gd name="T15" fmla="*/ 3 h 17"/>
                              <a:gd name="T16" fmla="*/ 0 w 44"/>
                              <a:gd name="T17" fmla="*/ 0 h 17"/>
                              <a:gd name="T18" fmla="*/ 5 w 44"/>
                              <a:gd name="T19" fmla="*/ 1 h 17"/>
                              <a:gd name="T20" fmla="*/ 11 w 44"/>
                              <a:gd name="T21" fmla="*/ 3 h 17"/>
                              <a:gd name="T22" fmla="*/ 17 w 44"/>
                              <a:gd name="T23" fmla="*/ 4 h 17"/>
                              <a:gd name="T24" fmla="*/ 23 w 44"/>
                              <a:gd name="T25" fmla="*/ 6 h 17"/>
                              <a:gd name="T26" fmla="*/ 29 w 44"/>
                              <a:gd name="T27" fmla="*/ 8 h 17"/>
                              <a:gd name="T28" fmla="*/ 34 w 44"/>
                              <a:gd name="T29" fmla="*/ 11 h 17"/>
                              <a:gd name="T30" fmla="*/ 40 w 44"/>
                              <a:gd name="T31" fmla="*/ 14 h 17"/>
                              <a:gd name="T32" fmla="*/ 44 w 44"/>
                              <a:gd name="T3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17">
                                <a:moveTo>
                                  <a:pt x="44" y="17"/>
                                </a:moveTo>
                                <a:lnTo>
                                  <a:pt x="39" y="16"/>
                                </a:lnTo>
                                <a:lnTo>
                                  <a:pt x="33" y="14"/>
                                </a:lnTo>
                                <a:lnTo>
                                  <a:pt x="27" y="13"/>
                                </a:lnTo>
                                <a:lnTo>
                                  <a:pt x="21" y="10"/>
                                </a:lnTo>
                                <a:lnTo>
                                  <a:pt x="16" y="8"/>
                                </a:lnTo>
                                <a:lnTo>
                                  <a:pt x="10" y="6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lnTo>
                                  <a:pt x="11" y="3"/>
                                </a:lnTo>
                                <a:lnTo>
                                  <a:pt x="17" y="4"/>
                                </a:lnTo>
                                <a:lnTo>
                                  <a:pt x="23" y="6"/>
                                </a:lnTo>
                                <a:lnTo>
                                  <a:pt x="29" y="8"/>
                                </a:lnTo>
                                <a:lnTo>
                                  <a:pt x="34" y="11"/>
                                </a:lnTo>
                                <a:lnTo>
                                  <a:pt x="40" y="14"/>
                                </a:lnTo>
                                <a:lnTo>
                                  <a:pt x="44" y="1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0"/>
                        <wps:cNvSpPr>
                          <a:spLocks/>
                        </wps:cNvSpPr>
                        <wps:spPr bwMode="auto">
                          <a:xfrm>
                            <a:off x="3400" y="3486"/>
                            <a:ext cx="44" cy="17"/>
                          </a:xfrm>
                          <a:custGeom>
                            <a:avLst/>
                            <a:gdLst>
                              <a:gd name="T0" fmla="*/ 44 w 44"/>
                              <a:gd name="T1" fmla="*/ 17 h 17"/>
                              <a:gd name="T2" fmla="*/ 44 w 44"/>
                              <a:gd name="T3" fmla="*/ 17 h 17"/>
                              <a:gd name="T4" fmla="*/ 39 w 44"/>
                              <a:gd name="T5" fmla="*/ 16 h 17"/>
                              <a:gd name="T6" fmla="*/ 33 w 44"/>
                              <a:gd name="T7" fmla="*/ 14 h 17"/>
                              <a:gd name="T8" fmla="*/ 27 w 44"/>
                              <a:gd name="T9" fmla="*/ 13 h 17"/>
                              <a:gd name="T10" fmla="*/ 21 w 44"/>
                              <a:gd name="T11" fmla="*/ 10 h 17"/>
                              <a:gd name="T12" fmla="*/ 16 w 44"/>
                              <a:gd name="T13" fmla="*/ 8 h 17"/>
                              <a:gd name="T14" fmla="*/ 10 w 44"/>
                              <a:gd name="T15" fmla="*/ 6 h 17"/>
                              <a:gd name="T16" fmla="*/ 4 w 44"/>
                              <a:gd name="T17" fmla="*/ 3 h 17"/>
                              <a:gd name="T18" fmla="*/ 0 w 44"/>
                              <a:gd name="T19" fmla="*/ 0 h 17"/>
                              <a:gd name="T20" fmla="*/ 0 w 44"/>
                              <a:gd name="T21" fmla="*/ 0 h 17"/>
                              <a:gd name="T22" fmla="*/ 5 w 44"/>
                              <a:gd name="T23" fmla="*/ 1 h 17"/>
                              <a:gd name="T24" fmla="*/ 11 w 44"/>
                              <a:gd name="T25" fmla="*/ 3 h 17"/>
                              <a:gd name="T26" fmla="*/ 17 w 44"/>
                              <a:gd name="T27" fmla="*/ 4 h 17"/>
                              <a:gd name="T28" fmla="*/ 23 w 44"/>
                              <a:gd name="T29" fmla="*/ 6 h 17"/>
                              <a:gd name="T30" fmla="*/ 29 w 44"/>
                              <a:gd name="T31" fmla="*/ 8 h 17"/>
                              <a:gd name="T32" fmla="*/ 34 w 44"/>
                              <a:gd name="T33" fmla="*/ 11 h 17"/>
                              <a:gd name="T34" fmla="*/ 40 w 44"/>
                              <a:gd name="T35" fmla="*/ 14 h 17"/>
                              <a:gd name="T36" fmla="*/ 44 w 44"/>
                              <a:gd name="T3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17">
                                <a:moveTo>
                                  <a:pt x="44" y="17"/>
                                </a:moveTo>
                                <a:lnTo>
                                  <a:pt x="44" y="17"/>
                                </a:lnTo>
                                <a:lnTo>
                                  <a:pt x="39" y="16"/>
                                </a:lnTo>
                                <a:lnTo>
                                  <a:pt x="33" y="14"/>
                                </a:lnTo>
                                <a:lnTo>
                                  <a:pt x="27" y="13"/>
                                </a:lnTo>
                                <a:lnTo>
                                  <a:pt x="21" y="10"/>
                                </a:lnTo>
                                <a:lnTo>
                                  <a:pt x="16" y="8"/>
                                </a:lnTo>
                                <a:lnTo>
                                  <a:pt x="10" y="6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lnTo>
                                  <a:pt x="11" y="3"/>
                                </a:lnTo>
                                <a:lnTo>
                                  <a:pt x="17" y="4"/>
                                </a:lnTo>
                                <a:lnTo>
                                  <a:pt x="23" y="6"/>
                                </a:lnTo>
                                <a:lnTo>
                                  <a:pt x="29" y="8"/>
                                </a:lnTo>
                                <a:lnTo>
                                  <a:pt x="34" y="11"/>
                                </a:lnTo>
                                <a:lnTo>
                                  <a:pt x="40" y="14"/>
                                </a:lnTo>
                                <a:lnTo>
                                  <a:pt x="44" y="1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1"/>
                        <wps:cNvSpPr>
                          <a:spLocks/>
                        </wps:cNvSpPr>
                        <wps:spPr bwMode="auto">
                          <a:xfrm>
                            <a:off x="3866" y="3480"/>
                            <a:ext cx="65" cy="23"/>
                          </a:xfrm>
                          <a:custGeom>
                            <a:avLst/>
                            <a:gdLst>
                              <a:gd name="T0" fmla="*/ 46 w 65"/>
                              <a:gd name="T1" fmla="*/ 23 h 23"/>
                              <a:gd name="T2" fmla="*/ 41 w 65"/>
                              <a:gd name="T3" fmla="*/ 19 h 23"/>
                              <a:gd name="T4" fmla="*/ 35 w 65"/>
                              <a:gd name="T5" fmla="*/ 17 h 23"/>
                              <a:gd name="T6" fmla="*/ 29 w 65"/>
                              <a:gd name="T7" fmla="*/ 16 h 23"/>
                              <a:gd name="T8" fmla="*/ 23 w 65"/>
                              <a:gd name="T9" fmla="*/ 16 h 23"/>
                              <a:gd name="T10" fmla="*/ 18 w 65"/>
                              <a:gd name="T11" fmla="*/ 14 h 23"/>
                              <a:gd name="T12" fmla="*/ 13 w 65"/>
                              <a:gd name="T13" fmla="*/ 12 h 23"/>
                              <a:gd name="T14" fmla="*/ 6 w 65"/>
                              <a:gd name="T15" fmla="*/ 7 h 23"/>
                              <a:gd name="T16" fmla="*/ 0 w 65"/>
                              <a:gd name="T17" fmla="*/ 0 h 23"/>
                              <a:gd name="T18" fmla="*/ 32 w 65"/>
                              <a:gd name="T19" fmla="*/ 14 h 23"/>
                              <a:gd name="T20" fmla="*/ 36 w 65"/>
                              <a:gd name="T21" fmla="*/ 10 h 23"/>
                              <a:gd name="T22" fmla="*/ 46 w 65"/>
                              <a:gd name="T23" fmla="*/ 9 h 23"/>
                              <a:gd name="T24" fmla="*/ 65 w 65"/>
                              <a:gd name="T25" fmla="*/ 19 h 23"/>
                              <a:gd name="T26" fmla="*/ 46 w 65"/>
                              <a:gd name="T27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5" h="23">
                                <a:moveTo>
                                  <a:pt x="46" y="23"/>
                                </a:moveTo>
                                <a:lnTo>
                                  <a:pt x="41" y="19"/>
                                </a:lnTo>
                                <a:lnTo>
                                  <a:pt x="35" y="17"/>
                                </a:lnTo>
                                <a:lnTo>
                                  <a:pt x="29" y="16"/>
                                </a:lnTo>
                                <a:lnTo>
                                  <a:pt x="23" y="16"/>
                                </a:lnTo>
                                <a:lnTo>
                                  <a:pt x="18" y="14"/>
                                </a:lnTo>
                                <a:lnTo>
                                  <a:pt x="13" y="12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lnTo>
                                  <a:pt x="32" y="14"/>
                                </a:lnTo>
                                <a:lnTo>
                                  <a:pt x="36" y="10"/>
                                </a:lnTo>
                                <a:lnTo>
                                  <a:pt x="46" y="9"/>
                                </a:lnTo>
                                <a:lnTo>
                                  <a:pt x="65" y="19"/>
                                </a:lnTo>
                                <a:lnTo>
                                  <a:pt x="46" y="2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2"/>
                        <wps:cNvSpPr>
                          <a:spLocks/>
                        </wps:cNvSpPr>
                        <wps:spPr bwMode="auto">
                          <a:xfrm>
                            <a:off x="3866" y="3480"/>
                            <a:ext cx="65" cy="23"/>
                          </a:xfrm>
                          <a:custGeom>
                            <a:avLst/>
                            <a:gdLst>
                              <a:gd name="T0" fmla="*/ 46 w 65"/>
                              <a:gd name="T1" fmla="*/ 23 h 23"/>
                              <a:gd name="T2" fmla="*/ 46 w 65"/>
                              <a:gd name="T3" fmla="*/ 23 h 23"/>
                              <a:gd name="T4" fmla="*/ 41 w 65"/>
                              <a:gd name="T5" fmla="*/ 19 h 23"/>
                              <a:gd name="T6" fmla="*/ 35 w 65"/>
                              <a:gd name="T7" fmla="*/ 17 h 23"/>
                              <a:gd name="T8" fmla="*/ 29 w 65"/>
                              <a:gd name="T9" fmla="*/ 16 h 23"/>
                              <a:gd name="T10" fmla="*/ 23 w 65"/>
                              <a:gd name="T11" fmla="*/ 16 h 23"/>
                              <a:gd name="T12" fmla="*/ 18 w 65"/>
                              <a:gd name="T13" fmla="*/ 14 h 23"/>
                              <a:gd name="T14" fmla="*/ 13 w 65"/>
                              <a:gd name="T15" fmla="*/ 12 h 23"/>
                              <a:gd name="T16" fmla="*/ 6 w 65"/>
                              <a:gd name="T17" fmla="*/ 7 h 23"/>
                              <a:gd name="T18" fmla="*/ 0 w 65"/>
                              <a:gd name="T19" fmla="*/ 0 h 23"/>
                              <a:gd name="T20" fmla="*/ 32 w 65"/>
                              <a:gd name="T21" fmla="*/ 14 h 23"/>
                              <a:gd name="T22" fmla="*/ 36 w 65"/>
                              <a:gd name="T23" fmla="*/ 10 h 23"/>
                              <a:gd name="T24" fmla="*/ 46 w 65"/>
                              <a:gd name="T25" fmla="*/ 9 h 23"/>
                              <a:gd name="T26" fmla="*/ 65 w 65"/>
                              <a:gd name="T27" fmla="*/ 19 h 23"/>
                              <a:gd name="T28" fmla="*/ 46 w 65"/>
                              <a:gd name="T2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5" h="23">
                                <a:moveTo>
                                  <a:pt x="46" y="23"/>
                                </a:moveTo>
                                <a:lnTo>
                                  <a:pt x="46" y="23"/>
                                </a:lnTo>
                                <a:lnTo>
                                  <a:pt x="41" y="19"/>
                                </a:lnTo>
                                <a:lnTo>
                                  <a:pt x="35" y="17"/>
                                </a:lnTo>
                                <a:lnTo>
                                  <a:pt x="29" y="16"/>
                                </a:lnTo>
                                <a:lnTo>
                                  <a:pt x="23" y="16"/>
                                </a:lnTo>
                                <a:lnTo>
                                  <a:pt x="18" y="14"/>
                                </a:lnTo>
                                <a:lnTo>
                                  <a:pt x="13" y="12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lnTo>
                                  <a:pt x="32" y="14"/>
                                </a:lnTo>
                                <a:lnTo>
                                  <a:pt x="36" y="10"/>
                                </a:lnTo>
                                <a:lnTo>
                                  <a:pt x="46" y="9"/>
                                </a:lnTo>
                                <a:lnTo>
                                  <a:pt x="65" y="19"/>
                                </a:lnTo>
                                <a:lnTo>
                                  <a:pt x="46" y="2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3"/>
                        <wps:cNvSpPr>
                          <a:spLocks/>
                        </wps:cNvSpPr>
                        <wps:spPr bwMode="auto">
                          <a:xfrm>
                            <a:off x="4416" y="3463"/>
                            <a:ext cx="35" cy="36"/>
                          </a:xfrm>
                          <a:custGeom>
                            <a:avLst/>
                            <a:gdLst>
                              <a:gd name="T0" fmla="*/ 5 w 35"/>
                              <a:gd name="T1" fmla="*/ 36 h 36"/>
                              <a:gd name="T2" fmla="*/ 0 w 35"/>
                              <a:gd name="T3" fmla="*/ 27 h 36"/>
                              <a:gd name="T4" fmla="*/ 5 w 35"/>
                              <a:gd name="T5" fmla="*/ 19 h 36"/>
                              <a:gd name="T6" fmla="*/ 12 w 35"/>
                              <a:gd name="T7" fmla="*/ 11 h 36"/>
                              <a:gd name="T8" fmla="*/ 20 w 35"/>
                              <a:gd name="T9" fmla="*/ 4 h 36"/>
                              <a:gd name="T10" fmla="*/ 29 w 35"/>
                              <a:gd name="T11" fmla="*/ 0 h 36"/>
                              <a:gd name="T12" fmla="*/ 35 w 35"/>
                              <a:gd name="T13" fmla="*/ 7 h 36"/>
                              <a:gd name="T14" fmla="*/ 25 w 35"/>
                              <a:gd name="T15" fmla="*/ 11 h 36"/>
                              <a:gd name="T16" fmla="*/ 15 w 35"/>
                              <a:gd name="T17" fmla="*/ 17 h 36"/>
                              <a:gd name="T18" fmla="*/ 7 w 35"/>
                              <a:gd name="T19" fmla="*/ 24 h 36"/>
                              <a:gd name="T20" fmla="*/ 5 w 35"/>
                              <a:gd name="T21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5" y="36"/>
                                </a:moveTo>
                                <a:lnTo>
                                  <a:pt x="0" y="27"/>
                                </a:lnTo>
                                <a:lnTo>
                                  <a:pt x="5" y="19"/>
                                </a:lnTo>
                                <a:lnTo>
                                  <a:pt x="12" y="11"/>
                                </a:lnTo>
                                <a:lnTo>
                                  <a:pt x="20" y="4"/>
                                </a:lnTo>
                                <a:lnTo>
                                  <a:pt x="29" y="0"/>
                                </a:lnTo>
                                <a:lnTo>
                                  <a:pt x="35" y="7"/>
                                </a:lnTo>
                                <a:lnTo>
                                  <a:pt x="25" y="11"/>
                                </a:lnTo>
                                <a:lnTo>
                                  <a:pt x="15" y="17"/>
                                </a:lnTo>
                                <a:lnTo>
                                  <a:pt x="7" y="24"/>
                                </a:lnTo>
                                <a:lnTo>
                                  <a:pt x="5" y="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4"/>
                        <wps:cNvSpPr>
                          <a:spLocks/>
                        </wps:cNvSpPr>
                        <wps:spPr bwMode="auto">
                          <a:xfrm>
                            <a:off x="4416" y="3463"/>
                            <a:ext cx="35" cy="36"/>
                          </a:xfrm>
                          <a:custGeom>
                            <a:avLst/>
                            <a:gdLst>
                              <a:gd name="T0" fmla="*/ 5 w 35"/>
                              <a:gd name="T1" fmla="*/ 36 h 36"/>
                              <a:gd name="T2" fmla="*/ 0 w 35"/>
                              <a:gd name="T3" fmla="*/ 27 h 36"/>
                              <a:gd name="T4" fmla="*/ 0 w 35"/>
                              <a:gd name="T5" fmla="*/ 27 h 36"/>
                              <a:gd name="T6" fmla="*/ 5 w 35"/>
                              <a:gd name="T7" fmla="*/ 19 h 36"/>
                              <a:gd name="T8" fmla="*/ 12 w 35"/>
                              <a:gd name="T9" fmla="*/ 11 h 36"/>
                              <a:gd name="T10" fmla="*/ 20 w 35"/>
                              <a:gd name="T11" fmla="*/ 4 h 36"/>
                              <a:gd name="T12" fmla="*/ 29 w 35"/>
                              <a:gd name="T13" fmla="*/ 0 h 36"/>
                              <a:gd name="T14" fmla="*/ 35 w 35"/>
                              <a:gd name="T15" fmla="*/ 7 h 36"/>
                              <a:gd name="T16" fmla="*/ 35 w 35"/>
                              <a:gd name="T17" fmla="*/ 7 h 36"/>
                              <a:gd name="T18" fmla="*/ 25 w 35"/>
                              <a:gd name="T19" fmla="*/ 11 h 36"/>
                              <a:gd name="T20" fmla="*/ 15 w 35"/>
                              <a:gd name="T21" fmla="*/ 17 h 36"/>
                              <a:gd name="T22" fmla="*/ 7 w 35"/>
                              <a:gd name="T23" fmla="*/ 24 h 36"/>
                              <a:gd name="T24" fmla="*/ 5 w 35"/>
                              <a:gd name="T2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5" y="36"/>
                                </a:moveTo>
                                <a:lnTo>
                                  <a:pt x="0" y="27"/>
                                </a:lnTo>
                                <a:lnTo>
                                  <a:pt x="5" y="19"/>
                                </a:lnTo>
                                <a:lnTo>
                                  <a:pt x="12" y="11"/>
                                </a:lnTo>
                                <a:lnTo>
                                  <a:pt x="20" y="4"/>
                                </a:lnTo>
                                <a:lnTo>
                                  <a:pt x="29" y="0"/>
                                </a:lnTo>
                                <a:lnTo>
                                  <a:pt x="35" y="7"/>
                                </a:lnTo>
                                <a:lnTo>
                                  <a:pt x="25" y="11"/>
                                </a:lnTo>
                                <a:lnTo>
                                  <a:pt x="15" y="17"/>
                                </a:lnTo>
                                <a:lnTo>
                                  <a:pt x="7" y="24"/>
                                </a:lnTo>
                                <a:lnTo>
                                  <a:pt x="5" y="3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5"/>
                        <wps:cNvSpPr>
                          <a:spLocks/>
                        </wps:cNvSpPr>
                        <wps:spPr bwMode="auto">
                          <a:xfrm>
                            <a:off x="4828" y="3476"/>
                            <a:ext cx="59" cy="23"/>
                          </a:xfrm>
                          <a:custGeom>
                            <a:avLst/>
                            <a:gdLst>
                              <a:gd name="T0" fmla="*/ 0 w 59"/>
                              <a:gd name="T1" fmla="*/ 23 h 23"/>
                              <a:gd name="T2" fmla="*/ 6 w 59"/>
                              <a:gd name="T3" fmla="*/ 18 h 23"/>
                              <a:gd name="T4" fmla="*/ 12 w 59"/>
                              <a:gd name="T5" fmla="*/ 14 h 23"/>
                              <a:gd name="T6" fmla="*/ 19 w 59"/>
                              <a:gd name="T7" fmla="*/ 10 h 23"/>
                              <a:gd name="T8" fmla="*/ 27 w 59"/>
                              <a:gd name="T9" fmla="*/ 7 h 23"/>
                              <a:gd name="T10" fmla="*/ 35 w 59"/>
                              <a:gd name="T11" fmla="*/ 4 h 23"/>
                              <a:gd name="T12" fmla="*/ 43 w 59"/>
                              <a:gd name="T13" fmla="*/ 1 h 23"/>
                              <a:gd name="T14" fmla="*/ 52 w 59"/>
                              <a:gd name="T15" fmla="*/ 0 h 23"/>
                              <a:gd name="T16" fmla="*/ 59 w 59"/>
                              <a:gd name="T17" fmla="*/ 0 h 23"/>
                              <a:gd name="T18" fmla="*/ 50 w 59"/>
                              <a:gd name="T19" fmla="*/ 14 h 23"/>
                              <a:gd name="T20" fmla="*/ 45 w 59"/>
                              <a:gd name="T21" fmla="*/ 16 h 23"/>
                              <a:gd name="T22" fmla="*/ 38 w 59"/>
                              <a:gd name="T23" fmla="*/ 18 h 23"/>
                              <a:gd name="T24" fmla="*/ 32 w 59"/>
                              <a:gd name="T25" fmla="*/ 20 h 23"/>
                              <a:gd name="T26" fmla="*/ 26 w 59"/>
                              <a:gd name="T27" fmla="*/ 20 h 23"/>
                              <a:gd name="T28" fmla="*/ 19 w 59"/>
                              <a:gd name="T29" fmla="*/ 21 h 23"/>
                              <a:gd name="T30" fmla="*/ 13 w 59"/>
                              <a:gd name="T31" fmla="*/ 23 h 23"/>
                              <a:gd name="T32" fmla="*/ 6 w 59"/>
                              <a:gd name="T33" fmla="*/ 23 h 23"/>
                              <a:gd name="T34" fmla="*/ 0 w 59"/>
                              <a:gd name="T3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23">
                                <a:moveTo>
                                  <a:pt x="0" y="23"/>
                                </a:moveTo>
                                <a:lnTo>
                                  <a:pt x="6" y="18"/>
                                </a:lnTo>
                                <a:lnTo>
                                  <a:pt x="12" y="14"/>
                                </a:lnTo>
                                <a:lnTo>
                                  <a:pt x="19" y="10"/>
                                </a:lnTo>
                                <a:lnTo>
                                  <a:pt x="27" y="7"/>
                                </a:lnTo>
                                <a:lnTo>
                                  <a:pt x="35" y="4"/>
                                </a:lnTo>
                                <a:lnTo>
                                  <a:pt x="43" y="1"/>
                                </a:lnTo>
                                <a:lnTo>
                                  <a:pt x="52" y="0"/>
                                </a:lnTo>
                                <a:lnTo>
                                  <a:pt x="59" y="0"/>
                                </a:lnTo>
                                <a:lnTo>
                                  <a:pt x="50" y="14"/>
                                </a:lnTo>
                                <a:lnTo>
                                  <a:pt x="45" y="16"/>
                                </a:lnTo>
                                <a:lnTo>
                                  <a:pt x="38" y="18"/>
                                </a:lnTo>
                                <a:lnTo>
                                  <a:pt x="32" y="20"/>
                                </a:lnTo>
                                <a:lnTo>
                                  <a:pt x="26" y="20"/>
                                </a:lnTo>
                                <a:lnTo>
                                  <a:pt x="19" y="21"/>
                                </a:lnTo>
                                <a:lnTo>
                                  <a:pt x="13" y="23"/>
                                </a:lnTo>
                                <a:lnTo>
                                  <a:pt x="6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6"/>
                        <wps:cNvSpPr>
                          <a:spLocks/>
                        </wps:cNvSpPr>
                        <wps:spPr bwMode="auto">
                          <a:xfrm>
                            <a:off x="4828" y="3476"/>
                            <a:ext cx="59" cy="23"/>
                          </a:xfrm>
                          <a:custGeom>
                            <a:avLst/>
                            <a:gdLst>
                              <a:gd name="T0" fmla="*/ 0 w 59"/>
                              <a:gd name="T1" fmla="*/ 23 h 23"/>
                              <a:gd name="T2" fmla="*/ 0 w 59"/>
                              <a:gd name="T3" fmla="*/ 23 h 23"/>
                              <a:gd name="T4" fmla="*/ 6 w 59"/>
                              <a:gd name="T5" fmla="*/ 18 h 23"/>
                              <a:gd name="T6" fmla="*/ 12 w 59"/>
                              <a:gd name="T7" fmla="*/ 14 h 23"/>
                              <a:gd name="T8" fmla="*/ 19 w 59"/>
                              <a:gd name="T9" fmla="*/ 10 h 23"/>
                              <a:gd name="T10" fmla="*/ 27 w 59"/>
                              <a:gd name="T11" fmla="*/ 7 h 23"/>
                              <a:gd name="T12" fmla="*/ 35 w 59"/>
                              <a:gd name="T13" fmla="*/ 4 h 23"/>
                              <a:gd name="T14" fmla="*/ 43 w 59"/>
                              <a:gd name="T15" fmla="*/ 1 h 23"/>
                              <a:gd name="T16" fmla="*/ 52 w 59"/>
                              <a:gd name="T17" fmla="*/ 0 h 23"/>
                              <a:gd name="T18" fmla="*/ 59 w 59"/>
                              <a:gd name="T19" fmla="*/ 0 h 23"/>
                              <a:gd name="T20" fmla="*/ 50 w 59"/>
                              <a:gd name="T21" fmla="*/ 14 h 23"/>
                              <a:gd name="T22" fmla="*/ 50 w 59"/>
                              <a:gd name="T23" fmla="*/ 14 h 23"/>
                              <a:gd name="T24" fmla="*/ 45 w 59"/>
                              <a:gd name="T25" fmla="*/ 16 h 23"/>
                              <a:gd name="T26" fmla="*/ 38 w 59"/>
                              <a:gd name="T27" fmla="*/ 18 h 23"/>
                              <a:gd name="T28" fmla="*/ 32 w 59"/>
                              <a:gd name="T29" fmla="*/ 20 h 23"/>
                              <a:gd name="T30" fmla="*/ 26 w 59"/>
                              <a:gd name="T31" fmla="*/ 20 h 23"/>
                              <a:gd name="T32" fmla="*/ 19 w 59"/>
                              <a:gd name="T33" fmla="*/ 21 h 23"/>
                              <a:gd name="T34" fmla="*/ 13 w 59"/>
                              <a:gd name="T35" fmla="*/ 23 h 23"/>
                              <a:gd name="T36" fmla="*/ 6 w 59"/>
                              <a:gd name="T37" fmla="*/ 23 h 23"/>
                              <a:gd name="T38" fmla="*/ 0 w 59"/>
                              <a:gd name="T3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9" h="23">
                                <a:moveTo>
                                  <a:pt x="0" y="23"/>
                                </a:moveTo>
                                <a:lnTo>
                                  <a:pt x="0" y="23"/>
                                </a:lnTo>
                                <a:lnTo>
                                  <a:pt x="6" y="18"/>
                                </a:lnTo>
                                <a:lnTo>
                                  <a:pt x="12" y="14"/>
                                </a:lnTo>
                                <a:lnTo>
                                  <a:pt x="19" y="10"/>
                                </a:lnTo>
                                <a:lnTo>
                                  <a:pt x="27" y="7"/>
                                </a:lnTo>
                                <a:lnTo>
                                  <a:pt x="35" y="4"/>
                                </a:lnTo>
                                <a:lnTo>
                                  <a:pt x="43" y="1"/>
                                </a:lnTo>
                                <a:lnTo>
                                  <a:pt x="52" y="0"/>
                                </a:lnTo>
                                <a:lnTo>
                                  <a:pt x="59" y="0"/>
                                </a:lnTo>
                                <a:lnTo>
                                  <a:pt x="50" y="14"/>
                                </a:lnTo>
                                <a:lnTo>
                                  <a:pt x="45" y="16"/>
                                </a:lnTo>
                                <a:lnTo>
                                  <a:pt x="38" y="18"/>
                                </a:lnTo>
                                <a:lnTo>
                                  <a:pt x="32" y="20"/>
                                </a:lnTo>
                                <a:lnTo>
                                  <a:pt x="26" y="20"/>
                                </a:lnTo>
                                <a:lnTo>
                                  <a:pt x="19" y="21"/>
                                </a:lnTo>
                                <a:lnTo>
                                  <a:pt x="13" y="23"/>
                                </a:lnTo>
                                <a:lnTo>
                                  <a:pt x="6" y="23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7"/>
                        <wps:cNvSpPr>
                          <a:spLocks/>
                        </wps:cNvSpPr>
                        <wps:spPr bwMode="auto">
                          <a:xfrm>
                            <a:off x="5116" y="3434"/>
                            <a:ext cx="118" cy="65"/>
                          </a:xfrm>
                          <a:custGeom>
                            <a:avLst/>
                            <a:gdLst>
                              <a:gd name="T0" fmla="*/ 0 w 118"/>
                              <a:gd name="T1" fmla="*/ 65 h 65"/>
                              <a:gd name="T2" fmla="*/ 7 w 118"/>
                              <a:gd name="T3" fmla="*/ 52 h 65"/>
                              <a:gd name="T4" fmla="*/ 16 w 118"/>
                              <a:gd name="T5" fmla="*/ 39 h 65"/>
                              <a:gd name="T6" fmla="*/ 26 w 118"/>
                              <a:gd name="T7" fmla="*/ 29 h 65"/>
                              <a:gd name="T8" fmla="*/ 39 w 118"/>
                              <a:gd name="T9" fmla="*/ 19 h 65"/>
                              <a:gd name="T10" fmla="*/ 52 w 118"/>
                              <a:gd name="T11" fmla="*/ 12 h 65"/>
                              <a:gd name="T12" fmla="*/ 65 w 118"/>
                              <a:gd name="T13" fmla="*/ 6 h 65"/>
                              <a:gd name="T14" fmla="*/ 81 w 118"/>
                              <a:gd name="T15" fmla="*/ 1 h 65"/>
                              <a:gd name="T16" fmla="*/ 95 w 118"/>
                              <a:gd name="T17" fmla="*/ 0 h 65"/>
                              <a:gd name="T18" fmla="*/ 118 w 118"/>
                              <a:gd name="T19" fmla="*/ 20 h 65"/>
                              <a:gd name="T20" fmla="*/ 112 w 118"/>
                              <a:gd name="T21" fmla="*/ 33 h 65"/>
                              <a:gd name="T22" fmla="*/ 82 w 118"/>
                              <a:gd name="T23" fmla="*/ 42 h 65"/>
                              <a:gd name="T24" fmla="*/ 95 w 118"/>
                              <a:gd name="T25" fmla="*/ 24 h 65"/>
                              <a:gd name="T26" fmla="*/ 76 w 118"/>
                              <a:gd name="T27" fmla="*/ 6 h 65"/>
                              <a:gd name="T28" fmla="*/ 63 w 118"/>
                              <a:gd name="T29" fmla="*/ 12 h 65"/>
                              <a:gd name="T30" fmla="*/ 61 w 118"/>
                              <a:gd name="T31" fmla="*/ 40 h 65"/>
                              <a:gd name="T32" fmla="*/ 49 w 118"/>
                              <a:gd name="T33" fmla="*/ 52 h 65"/>
                              <a:gd name="T34" fmla="*/ 30 w 118"/>
                              <a:gd name="T35" fmla="*/ 39 h 65"/>
                              <a:gd name="T36" fmla="*/ 29 w 118"/>
                              <a:gd name="T37" fmla="*/ 48 h 65"/>
                              <a:gd name="T38" fmla="*/ 6 w 118"/>
                              <a:gd name="T39" fmla="*/ 65 h 65"/>
                              <a:gd name="T40" fmla="*/ 0 w 118"/>
                              <a:gd name="T41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8" h="65">
                                <a:moveTo>
                                  <a:pt x="0" y="65"/>
                                </a:moveTo>
                                <a:lnTo>
                                  <a:pt x="7" y="52"/>
                                </a:lnTo>
                                <a:lnTo>
                                  <a:pt x="16" y="39"/>
                                </a:lnTo>
                                <a:lnTo>
                                  <a:pt x="26" y="29"/>
                                </a:lnTo>
                                <a:lnTo>
                                  <a:pt x="39" y="19"/>
                                </a:lnTo>
                                <a:lnTo>
                                  <a:pt x="52" y="12"/>
                                </a:lnTo>
                                <a:lnTo>
                                  <a:pt x="65" y="6"/>
                                </a:lnTo>
                                <a:lnTo>
                                  <a:pt x="81" y="1"/>
                                </a:lnTo>
                                <a:lnTo>
                                  <a:pt x="95" y="0"/>
                                </a:lnTo>
                                <a:lnTo>
                                  <a:pt x="118" y="20"/>
                                </a:lnTo>
                                <a:lnTo>
                                  <a:pt x="112" y="33"/>
                                </a:lnTo>
                                <a:lnTo>
                                  <a:pt x="82" y="42"/>
                                </a:lnTo>
                                <a:lnTo>
                                  <a:pt x="95" y="24"/>
                                </a:lnTo>
                                <a:lnTo>
                                  <a:pt x="76" y="6"/>
                                </a:lnTo>
                                <a:lnTo>
                                  <a:pt x="63" y="12"/>
                                </a:lnTo>
                                <a:lnTo>
                                  <a:pt x="61" y="40"/>
                                </a:lnTo>
                                <a:lnTo>
                                  <a:pt x="49" y="52"/>
                                </a:lnTo>
                                <a:lnTo>
                                  <a:pt x="30" y="39"/>
                                </a:lnTo>
                                <a:lnTo>
                                  <a:pt x="29" y="48"/>
                                </a:lnTo>
                                <a:lnTo>
                                  <a:pt x="6" y="6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8"/>
                        <wps:cNvSpPr>
                          <a:spLocks/>
                        </wps:cNvSpPr>
                        <wps:spPr bwMode="auto">
                          <a:xfrm>
                            <a:off x="5116" y="3434"/>
                            <a:ext cx="118" cy="65"/>
                          </a:xfrm>
                          <a:custGeom>
                            <a:avLst/>
                            <a:gdLst>
                              <a:gd name="T0" fmla="*/ 0 w 118"/>
                              <a:gd name="T1" fmla="*/ 65 h 65"/>
                              <a:gd name="T2" fmla="*/ 0 w 118"/>
                              <a:gd name="T3" fmla="*/ 65 h 65"/>
                              <a:gd name="T4" fmla="*/ 7 w 118"/>
                              <a:gd name="T5" fmla="*/ 52 h 65"/>
                              <a:gd name="T6" fmla="*/ 16 w 118"/>
                              <a:gd name="T7" fmla="*/ 39 h 65"/>
                              <a:gd name="T8" fmla="*/ 26 w 118"/>
                              <a:gd name="T9" fmla="*/ 29 h 65"/>
                              <a:gd name="T10" fmla="*/ 39 w 118"/>
                              <a:gd name="T11" fmla="*/ 19 h 65"/>
                              <a:gd name="T12" fmla="*/ 52 w 118"/>
                              <a:gd name="T13" fmla="*/ 12 h 65"/>
                              <a:gd name="T14" fmla="*/ 65 w 118"/>
                              <a:gd name="T15" fmla="*/ 6 h 65"/>
                              <a:gd name="T16" fmla="*/ 81 w 118"/>
                              <a:gd name="T17" fmla="*/ 1 h 65"/>
                              <a:gd name="T18" fmla="*/ 95 w 118"/>
                              <a:gd name="T19" fmla="*/ 0 h 65"/>
                              <a:gd name="T20" fmla="*/ 118 w 118"/>
                              <a:gd name="T21" fmla="*/ 20 h 65"/>
                              <a:gd name="T22" fmla="*/ 112 w 118"/>
                              <a:gd name="T23" fmla="*/ 33 h 65"/>
                              <a:gd name="T24" fmla="*/ 82 w 118"/>
                              <a:gd name="T25" fmla="*/ 42 h 65"/>
                              <a:gd name="T26" fmla="*/ 95 w 118"/>
                              <a:gd name="T27" fmla="*/ 24 h 65"/>
                              <a:gd name="T28" fmla="*/ 76 w 118"/>
                              <a:gd name="T29" fmla="*/ 6 h 65"/>
                              <a:gd name="T30" fmla="*/ 63 w 118"/>
                              <a:gd name="T31" fmla="*/ 12 h 65"/>
                              <a:gd name="T32" fmla="*/ 61 w 118"/>
                              <a:gd name="T33" fmla="*/ 40 h 65"/>
                              <a:gd name="T34" fmla="*/ 49 w 118"/>
                              <a:gd name="T35" fmla="*/ 52 h 65"/>
                              <a:gd name="T36" fmla="*/ 30 w 118"/>
                              <a:gd name="T37" fmla="*/ 39 h 65"/>
                              <a:gd name="T38" fmla="*/ 29 w 118"/>
                              <a:gd name="T39" fmla="*/ 48 h 65"/>
                              <a:gd name="T40" fmla="*/ 6 w 118"/>
                              <a:gd name="T41" fmla="*/ 65 h 65"/>
                              <a:gd name="T42" fmla="*/ 0 w 118"/>
                              <a:gd name="T43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8" h="65">
                                <a:moveTo>
                                  <a:pt x="0" y="65"/>
                                </a:moveTo>
                                <a:lnTo>
                                  <a:pt x="0" y="65"/>
                                </a:lnTo>
                                <a:lnTo>
                                  <a:pt x="7" y="52"/>
                                </a:lnTo>
                                <a:lnTo>
                                  <a:pt x="16" y="39"/>
                                </a:lnTo>
                                <a:lnTo>
                                  <a:pt x="26" y="29"/>
                                </a:lnTo>
                                <a:lnTo>
                                  <a:pt x="39" y="19"/>
                                </a:lnTo>
                                <a:lnTo>
                                  <a:pt x="52" y="12"/>
                                </a:lnTo>
                                <a:lnTo>
                                  <a:pt x="65" y="6"/>
                                </a:lnTo>
                                <a:lnTo>
                                  <a:pt x="81" y="1"/>
                                </a:lnTo>
                                <a:lnTo>
                                  <a:pt x="95" y="0"/>
                                </a:lnTo>
                                <a:lnTo>
                                  <a:pt x="118" y="20"/>
                                </a:lnTo>
                                <a:lnTo>
                                  <a:pt x="112" y="33"/>
                                </a:lnTo>
                                <a:lnTo>
                                  <a:pt x="82" y="42"/>
                                </a:lnTo>
                                <a:lnTo>
                                  <a:pt x="95" y="24"/>
                                </a:lnTo>
                                <a:lnTo>
                                  <a:pt x="76" y="6"/>
                                </a:lnTo>
                                <a:lnTo>
                                  <a:pt x="63" y="12"/>
                                </a:lnTo>
                                <a:lnTo>
                                  <a:pt x="61" y="40"/>
                                </a:lnTo>
                                <a:lnTo>
                                  <a:pt x="49" y="52"/>
                                </a:lnTo>
                                <a:lnTo>
                                  <a:pt x="30" y="39"/>
                                </a:lnTo>
                                <a:lnTo>
                                  <a:pt x="29" y="48"/>
                                </a:lnTo>
                                <a:lnTo>
                                  <a:pt x="6" y="65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9"/>
                        <wps:cNvSpPr>
                          <a:spLocks/>
                        </wps:cNvSpPr>
                        <wps:spPr bwMode="auto">
                          <a:xfrm>
                            <a:off x="5472" y="3467"/>
                            <a:ext cx="36" cy="32"/>
                          </a:xfrm>
                          <a:custGeom>
                            <a:avLst/>
                            <a:gdLst>
                              <a:gd name="T0" fmla="*/ 0 w 36"/>
                              <a:gd name="T1" fmla="*/ 32 h 32"/>
                              <a:gd name="T2" fmla="*/ 0 w 36"/>
                              <a:gd name="T3" fmla="*/ 19 h 32"/>
                              <a:gd name="T4" fmla="*/ 36 w 36"/>
                              <a:gd name="T5" fmla="*/ 0 h 32"/>
                              <a:gd name="T6" fmla="*/ 0 w 36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32">
                                <a:moveTo>
                                  <a:pt x="0" y="32"/>
                                </a:moveTo>
                                <a:lnTo>
                                  <a:pt x="0" y="19"/>
                                </a:lnTo>
                                <a:lnTo>
                                  <a:pt x="36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60"/>
                        <wps:cNvSpPr>
                          <a:spLocks/>
                        </wps:cNvSpPr>
                        <wps:spPr bwMode="auto">
                          <a:xfrm>
                            <a:off x="5472" y="3467"/>
                            <a:ext cx="36" cy="32"/>
                          </a:xfrm>
                          <a:custGeom>
                            <a:avLst/>
                            <a:gdLst>
                              <a:gd name="T0" fmla="*/ 0 w 36"/>
                              <a:gd name="T1" fmla="*/ 32 h 32"/>
                              <a:gd name="T2" fmla="*/ 0 w 36"/>
                              <a:gd name="T3" fmla="*/ 19 h 32"/>
                              <a:gd name="T4" fmla="*/ 36 w 36"/>
                              <a:gd name="T5" fmla="*/ 0 h 32"/>
                              <a:gd name="T6" fmla="*/ 0 w 36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32">
                                <a:moveTo>
                                  <a:pt x="0" y="32"/>
                                </a:moveTo>
                                <a:lnTo>
                                  <a:pt x="0" y="19"/>
                                </a:lnTo>
                                <a:lnTo>
                                  <a:pt x="36" y="0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1"/>
                        <wps:cNvSpPr>
                          <a:spLocks/>
                        </wps:cNvSpPr>
                        <wps:spPr bwMode="auto">
                          <a:xfrm>
                            <a:off x="5061" y="3480"/>
                            <a:ext cx="13" cy="14"/>
                          </a:xfrm>
                          <a:custGeom>
                            <a:avLst/>
                            <a:gdLst>
                              <a:gd name="T0" fmla="*/ 6 w 13"/>
                              <a:gd name="T1" fmla="*/ 14 h 14"/>
                              <a:gd name="T2" fmla="*/ 0 w 13"/>
                              <a:gd name="T3" fmla="*/ 7 h 14"/>
                              <a:gd name="T4" fmla="*/ 8 w 13"/>
                              <a:gd name="T5" fmla="*/ 0 h 14"/>
                              <a:gd name="T6" fmla="*/ 13 w 13"/>
                              <a:gd name="T7" fmla="*/ 0 h 14"/>
                              <a:gd name="T8" fmla="*/ 12 w 13"/>
                              <a:gd name="T9" fmla="*/ 3 h 14"/>
                              <a:gd name="T10" fmla="*/ 10 w 13"/>
                              <a:gd name="T11" fmla="*/ 7 h 14"/>
                              <a:gd name="T12" fmla="*/ 8 w 13"/>
                              <a:gd name="T13" fmla="*/ 12 h 14"/>
                              <a:gd name="T14" fmla="*/ 6 w 13"/>
                              <a:gd name="T1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6" y="14"/>
                                </a:move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3"/>
                                </a:lnTo>
                                <a:lnTo>
                                  <a:pt x="10" y="7"/>
                                </a:lnTo>
                                <a:lnTo>
                                  <a:pt x="8" y="12"/>
                                </a:lnTo>
                                <a:lnTo>
                                  <a:pt x="6" y="1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2"/>
                        <wps:cNvSpPr>
                          <a:spLocks/>
                        </wps:cNvSpPr>
                        <wps:spPr bwMode="auto">
                          <a:xfrm>
                            <a:off x="5061" y="3480"/>
                            <a:ext cx="13" cy="14"/>
                          </a:xfrm>
                          <a:custGeom>
                            <a:avLst/>
                            <a:gdLst>
                              <a:gd name="T0" fmla="*/ 6 w 13"/>
                              <a:gd name="T1" fmla="*/ 14 h 14"/>
                              <a:gd name="T2" fmla="*/ 0 w 13"/>
                              <a:gd name="T3" fmla="*/ 7 h 14"/>
                              <a:gd name="T4" fmla="*/ 8 w 13"/>
                              <a:gd name="T5" fmla="*/ 0 h 14"/>
                              <a:gd name="T6" fmla="*/ 13 w 13"/>
                              <a:gd name="T7" fmla="*/ 0 h 14"/>
                              <a:gd name="T8" fmla="*/ 13 w 13"/>
                              <a:gd name="T9" fmla="*/ 0 h 14"/>
                              <a:gd name="T10" fmla="*/ 12 w 13"/>
                              <a:gd name="T11" fmla="*/ 3 h 14"/>
                              <a:gd name="T12" fmla="*/ 10 w 13"/>
                              <a:gd name="T13" fmla="*/ 7 h 14"/>
                              <a:gd name="T14" fmla="*/ 8 w 13"/>
                              <a:gd name="T15" fmla="*/ 12 h 14"/>
                              <a:gd name="T16" fmla="*/ 6 w 13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6" y="14"/>
                                </a:move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3"/>
                                </a:lnTo>
                                <a:lnTo>
                                  <a:pt x="10" y="7"/>
                                </a:lnTo>
                                <a:lnTo>
                                  <a:pt x="8" y="12"/>
                                </a:lnTo>
                                <a:lnTo>
                                  <a:pt x="6" y="14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3"/>
                        <wps:cNvSpPr>
                          <a:spLocks/>
                        </wps:cNvSpPr>
                        <wps:spPr bwMode="auto">
                          <a:xfrm>
                            <a:off x="4504" y="3458"/>
                            <a:ext cx="49" cy="28"/>
                          </a:xfrm>
                          <a:custGeom>
                            <a:avLst/>
                            <a:gdLst>
                              <a:gd name="T0" fmla="*/ 49 w 49"/>
                              <a:gd name="T1" fmla="*/ 28 h 28"/>
                              <a:gd name="T2" fmla="*/ 43 w 49"/>
                              <a:gd name="T3" fmla="*/ 25 h 28"/>
                              <a:gd name="T4" fmla="*/ 38 w 49"/>
                              <a:gd name="T5" fmla="*/ 22 h 28"/>
                              <a:gd name="T6" fmla="*/ 32 w 49"/>
                              <a:gd name="T7" fmla="*/ 21 h 28"/>
                              <a:gd name="T8" fmla="*/ 25 w 49"/>
                              <a:gd name="T9" fmla="*/ 18 h 28"/>
                              <a:gd name="T10" fmla="*/ 19 w 49"/>
                              <a:gd name="T11" fmla="*/ 16 h 28"/>
                              <a:gd name="T12" fmla="*/ 13 w 49"/>
                              <a:gd name="T13" fmla="*/ 16 h 28"/>
                              <a:gd name="T14" fmla="*/ 6 w 49"/>
                              <a:gd name="T15" fmla="*/ 15 h 28"/>
                              <a:gd name="T16" fmla="*/ 0 w 49"/>
                              <a:gd name="T17" fmla="*/ 15 h 28"/>
                              <a:gd name="T18" fmla="*/ 7 w 49"/>
                              <a:gd name="T19" fmla="*/ 6 h 28"/>
                              <a:gd name="T20" fmla="*/ 15 w 49"/>
                              <a:gd name="T21" fmla="*/ 8 h 28"/>
                              <a:gd name="T22" fmla="*/ 22 w 49"/>
                              <a:gd name="T23" fmla="*/ 8 h 28"/>
                              <a:gd name="T24" fmla="*/ 27 w 49"/>
                              <a:gd name="T25" fmla="*/ 8 h 28"/>
                              <a:gd name="T26" fmla="*/ 35 w 49"/>
                              <a:gd name="T27" fmla="*/ 8 h 28"/>
                              <a:gd name="T28" fmla="*/ 45 w 49"/>
                              <a:gd name="T29" fmla="*/ 0 h 28"/>
                              <a:gd name="T30" fmla="*/ 49 w 49"/>
                              <a:gd name="T31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9" h="28">
                                <a:moveTo>
                                  <a:pt x="49" y="28"/>
                                </a:moveTo>
                                <a:lnTo>
                                  <a:pt x="43" y="25"/>
                                </a:lnTo>
                                <a:lnTo>
                                  <a:pt x="38" y="22"/>
                                </a:lnTo>
                                <a:lnTo>
                                  <a:pt x="32" y="21"/>
                                </a:lnTo>
                                <a:lnTo>
                                  <a:pt x="25" y="18"/>
                                </a:lnTo>
                                <a:lnTo>
                                  <a:pt x="19" y="16"/>
                                </a:lnTo>
                                <a:lnTo>
                                  <a:pt x="13" y="16"/>
                                </a:lnTo>
                                <a:lnTo>
                                  <a:pt x="6" y="15"/>
                                </a:lnTo>
                                <a:lnTo>
                                  <a:pt x="0" y="15"/>
                                </a:lnTo>
                                <a:lnTo>
                                  <a:pt x="7" y="6"/>
                                </a:lnTo>
                                <a:lnTo>
                                  <a:pt x="15" y="8"/>
                                </a:lnTo>
                                <a:lnTo>
                                  <a:pt x="22" y="8"/>
                                </a:lnTo>
                                <a:lnTo>
                                  <a:pt x="27" y="8"/>
                                </a:lnTo>
                                <a:lnTo>
                                  <a:pt x="35" y="8"/>
                                </a:lnTo>
                                <a:lnTo>
                                  <a:pt x="45" y="0"/>
                                </a:lnTo>
                                <a:lnTo>
                                  <a:pt x="49" y="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4"/>
                        <wps:cNvSpPr>
                          <a:spLocks/>
                        </wps:cNvSpPr>
                        <wps:spPr bwMode="auto">
                          <a:xfrm>
                            <a:off x="4504" y="3458"/>
                            <a:ext cx="49" cy="28"/>
                          </a:xfrm>
                          <a:custGeom>
                            <a:avLst/>
                            <a:gdLst>
                              <a:gd name="T0" fmla="*/ 49 w 49"/>
                              <a:gd name="T1" fmla="*/ 28 h 28"/>
                              <a:gd name="T2" fmla="*/ 49 w 49"/>
                              <a:gd name="T3" fmla="*/ 28 h 28"/>
                              <a:gd name="T4" fmla="*/ 43 w 49"/>
                              <a:gd name="T5" fmla="*/ 25 h 28"/>
                              <a:gd name="T6" fmla="*/ 38 w 49"/>
                              <a:gd name="T7" fmla="*/ 22 h 28"/>
                              <a:gd name="T8" fmla="*/ 32 w 49"/>
                              <a:gd name="T9" fmla="*/ 21 h 28"/>
                              <a:gd name="T10" fmla="*/ 25 w 49"/>
                              <a:gd name="T11" fmla="*/ 18 h 28"/>
                              <a:gd name="T12" fmla="*/ 19 w 49"/>
                              <a:gd name="T13" fmla="*/ 16 h 28"/>
                              <a:gd name="T14" fmla="*/ 13 w 49"/>
                              <a:gd name="T15" fmla="*/ 16 h 28"/>
                              <a:gd name="T16" fmla="*/ 6 w 49"/>
                              <a:gd name="T17" fmla="*/ 15 h 28"/>
                              <a:gd name="T18" fmla="*/ 0 w 49"/>
                              <a:gd name="T19" fmla="*/ 15 h 28"/>
                              <a:gd name="T20" fmla="*/ 7 w 49"/>
                              <a:gd name="T21" fmla="*/ 6 h 28"/>
                              <a:gd name="T22" fmla="*/ 7 w 49"/>
                              <a:gd name="T23" fmla="*/ 6 h 28"/>
                              <a:gd name="T24" fmla="*/ 15 w 49"/>
                              <a:gd name="T25" fmla="*/ 8 h 28"/>
                              <a:gd name="T26" fmla="*/ 22 w 49"/>
                              <a:gd name="T27" fmla="*/ 8 h 28"/>
                              <a:gd name="T28" fmla="*/ 27 w 49"/>
                              <a:gd name="T29" fmla="*/ 8 h 28"/>
                              <a:gd name="T30" fmla="*/ 35 w 49"/>
                              <a:gd name="T31" fmla="*/ 8 h 28"/>
                              <a:gd name="T32" fmla="*/ 45 w 49"/>
                              <a:gd name="T33" fmla="*/ 0 h 28"/>
                              <a:gd name="T34" fmla="*/ 49 w 49"/>
                              <a:gd name="T3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" h="28">
                                <a:moveTo>
                                  <a:pt x="49" y="28"/>
                                </a:moveTo>
                                <a:lnTo>
                                  <a:pt x="49" y="28"/>
                                </a:lnTo>
                                <a:lnTo>
                                  <a:pt x="43" y="25"/>
                                </a:lnTo>
                                <a:lnTo>
                                  <a:pt x="38" y="22"/>
                                </a:lnTo>
                                <a:lnTo>
                                  <a:pt x="32" y="21"/>
                                </a:lnTo>
                                <a:lnTo>
                                  <a:pt x="25" y="18"/>
                                </a:lnTo>
                                <a:lnTo>
                                  <a:pt x="19" y="16"/>
                                </a:lnTo>
                                <a:lnTo>
                                  <a:pt x="13" y="16"/>
                                </a:lnTo>
                                <a:lnTo>
                                  <a:pt x="6" y="15"/>
                                </a:lnTo>
                                <a:lnTo>
                                  <a:pt x="0" y="15"/>
                                </a:lnTo>
                                <a:lnTo>
                                  <a:pt x="7" y="6"/>
                                </a:lnTo>
                                <a:lnTo>
                                  <a:pt x="15" y="8"/>
                                </a:lnTo>
                                <a:lnTo>
                                  <a:pt x="22" y="8"/>
                                </a:lnTo>
                                <a:lnTo>
                                  <a:pt x="27" y="8"/>
                                </a:lnTo>
                                <a:lnTo>
                                  <a:pt x="35" y="8"/>
                                </a:lnTo>
                                <a:lnTo>
                                  <a:pt x="45" y="0"/>
                                </a:lnTo>
                                <a:lnTo>
                                  <a:pt x="49" y="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5"/>
                        <wps:cNvSpPr>
                          <a:spLocks/>
                        </wps:cNvSpPr>
                        <wps:spPr bwMode="auto">
                          <a:xfrm>
                            <a:off x="4599" y="3454"/>
                            <a:ext cx="9" cy="22"/>
                          </a:xfrm>
                          <a:custGeom>
                            <a:avLst/>
                            <a:gdLst>
                              <a:gd name="T0" fmla="*/ 9 w 9"/>
                              <a:gd name="T1" fmla="*/ 22 h 22"/>
                              <a:gd name="T2" fmla="*/ 6 w 9"/>
                              <a:gd name="T3" fmla="*/ 17 h 22"/>
                              <a:gd name="T4" fmla="*/ 3 w 9"/>
                              <a:gd name="T5" fmla="*/ 13 h 22"/>
                              <a:gd name="T6" fmla="*/ 2 w 9"/>
                              <a:gd name="T7" fmla="*/ 9 h 22"/>
                              <a:gd name="T8" fmla="*/ 0 w 9"/>
                              <a:gd name="T9" fmla="*/ 4 h 22"/>
                              <a:gd name="T10" fmla="*/ 9 w 9"/>
                              <a:gd name="T11" fmla="*/ 0 h 22"/>
                              <a:gd name="T12" fmla="*/ 9 w 9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22">
                                <a:moveTo>
                                  <a:pt x="9" y="22"/>
                                </a:moveTo>
                                <a:lnTo>
                                  <a:pt x="6" y="17"/>
                                </a:lnTo>
                                <a:lnTo>
                                  <a:pt x="3" y="13"/>
                                </a:lnTo>
                                <a:lnTo>
                                  <a:pt x="2" y="9"/>
                                </a:lnTo>
                                <a:lnTo>
                                  <a:pt x="0" y="4"/>
                                </a:lnTo>
                                <a:lnTo>
                                  <a:pt x="9" y="0"/>
                                </a:lnTo>
                                <a:lnTo>
                                  <a:pt x="9" y="2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6"/>
                        <wps:cNvSpPr>
                          <a:spLocks/>
                        </wps:cNvSpPr>
                        <wps:spPr bwMode="auto">
                          <a:xfrm>
                            <a:off x="4599" y="3454"/>
                            <a:ext cx="9" cy="22"/>
                          </a:xfrm>
                          <a:custGeom>
                            <a:avLst/>
                            <a:gdLst>
                              <a:gd name="T0" fmla="*/ 9 w 9"/>
                              <a:gd name="T1" fmla="*/ 22 h 22"/>
                              <a:gd name="T2" fmla="*/ 9 w 9"/>
                              <a:gd name="T3" fmla="*/ 22 h 22"/>
                              <a:gd name="T4" fmla="*/ 6 w 9"/>
                              <a:gd name="T5" fmla="*/ 17 h 22"/>
                              <a:gd name="T6" fmla="*/ 3 w 9"/>
                              <a:gd name="T7" fmla="*/ 13 h 22"/>
                              <a:gd name="T8" fmla="*/ 2 w 9"/>
                              <a:gd name="T9" fmla="*/ 9 h 22"/>
                              <a:gd name="T10" fmla="*/ 0 w 9"/>
                              <a:gd name="T11" fmla="*/ 4 h 22"/>
                              <a:gd name="T12" fmla="*/ 9 w 9"/>
                              <a:gd name="T13" fmla="*/ 0 h 22"/>
                              <a:gd name="T14" fmla="*/ 9 w 9"/>
                              <a:gd name="T15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22">
                                <a:moveTo>
                                  <a:pt x="9" y="22"/>
                                </a:moveTo>
                                <a:lnTo>
                                  <a:pt x="9" y="22"/>
                                </a:lnTo>
                                <a:lnTo>
                                  <a:pt x="6" y="17"/>
                                </a:lnTo>
                                <a:lnTo>
                                  <a:pt x="3" y="13"/>
                                </a:lnTo>
                                <a:lnTo>
                                  <a:pt x="2" y="9"/>
                                </a:lnTo>
                                <a:lnTo>
                                  <a:pt x="0" y="4"/>
                                </a:lnTo>
                                <a:lnTo>
                                  <a:pt x="9" y="0"/>
                                </a:lnTo>
                                <a:lnTo>
                                  <a:pt x="9" y="2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7"/>
                        <wps:cNvSpPr>
                          <a:spLocks/>
                        </wps:cNvSpPr>
                        <wps:spPr bwMode="auto">
                          <a:xfrm>
                            <a:off x="4626" y="3444"/>
                            <a:ext cx="1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19 h 19"/>
                              <a:gd name="T2" fmla="*/ 19 w 19"/>
                              <a:gd name="T3" fmla="*/ 0 h 19"/>
                              <a:gd name="T4" fmla="*/ 0 w 19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19"/>
                                </a:move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8"/>
                        <wps:cNvSpPr>
                          <a:spLocks/>
                        </wps:cNvSpPr>
                        <wps:spPr bwMode="auto">
                          <a:xfrm>
                            <a:off x="4626" y="3444"/>
                            <a:ext cx="1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19 h 19"/>
                              <a:gd name="T2" fmla="*/ 19 w 19"/>
                              <a:gd name="T3" fmla="*/ 0 h 19"/>
                              <a:gd name="T4" fmla="*/ 0 w 19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19"/>
                                </a:move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9"/>
                        <wps:cNvSpPr>
                          <a:spLocks/>
                        </wps:cNvSpPr>
                        <wps:spPr bwMode="auto">
                          <a:xfrm>
                            <a:off x="5257" y="3440"/>
                            <a:ext cx="36" cy="18"/>
                          </a:xfrm>
                          <a:custGeom>
                            <a:avLst/>
                            <a:gdLst>
                              <a:gd name="T0" fmla="*/ 17 w 36"/>
                              <a:gd name="T1" fmla="*/ 18 h 18"/>
                              <a:gd name="T2" fmla="*/ 0 w 36"/>
                              <a:gd name="T3" fmla="*/ 14 h 18"/>
                              <a:gd name="T4" fmla="*/ 4 w 36"/>
                              <a:gd name="T5" fmla="*/ 4 h 18"/>
                              <a:gd name="T6" fmla="*/ 10 w 36"/>
                              <a:gd name="T7" fmla="*/ 3 h 18"/>
                              <a:gd name="T8" fmla="*/ 20 w 36"/>
                              <a:gd name="T9" fmla="*/ 1 h 18"/>
                              <a:gd name="T10" fmla="*/ 29 w 36"/>
                              <a:gd name="T11" fmla="*/ 0 h 18"/>
                              <a:gd name="T12" fmla="*/ 36 w 36"/>
                              <a:gd name="T13" fmla="*/ 0 h 18"/>
                              <a:gd name="T14" fmla="*/ 17 w 36"/>
                              <a:gd name="T1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18">
                                <a:moveTo>
                                  <a:pt x="17" y="18"/>
                                </a:moveTo>
                                <a:lnTo>
                                  <a:pt x="0" y="14"/>
                                </a:lnTo>
                                <a:lnTo>
                                  <a:pt x="4" y="4"/>
                                </a:lnTo>
                                <a:lnTo>
                                  <a:pt x="10" y="3"/>
                                </a:lnTo>
                                <a:lnTo>
                                  <a:pt x="20" y="1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17" y="1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70"/>
                        <wps:cNvSpPr>
                          <a:spLocks/>
                        </wps:cNvSpPr>
                        <wps:spPr bwMode="auto">
                          <a:xfrm>
                            <a:off x="5257" y="3440"/>
                            <a:ext cx="36" cy="18"/>
                          </a:xfrm>
                          <a:custGeom>
                            <a:avLst/>
                            <a:gdLst>
                              <a:gd name="T0" fmla="*/ 17 w 36"/>
                              <a:gd name="T1" fmla="*/ 18 h 18"/>
                              <a:gd name="T2" fmla="*/ 0 w 36"/>
                              <a:gd name="T3" fmla="*/ 14 h 18"/>
                              <a:gd name="T4" fmla="*/ 4 w 36"/>
                              <a:gd name="T5" fmla="*/ 4 h 18"/>
                              <a:gd name="T6" fmla="*/ 4 w 36"/>
                              <a:gd name="T7" fmla="*/ 4 h 18"/>
                              <a:gd name="T8" fmla="*/ 10 w 36"/>
                              <a:gd name="T9" fmla="*/ 3 h 18"/>
                              <a:gd name="T10" fmla="*/ 20 w 36"/>
                              <a:gd name="T11" fmla="*/ 1 h 18"/>
                              <a:gd name="T12" fmla="*/ 29 w 36"/>
                              <a:gd name="T13" fmla="*/ 0 h 18"/>
                              <a:gd name="T14" fmla="*/ 36 w 36"/>
                              <a:gd name="T15" fmla="*/ 0 h 18"/>
                              <a:gd name="T16" fmla="*/ 17 w 36"/>
                              <a:gd name="T1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18">
                                <a:moveTo>
                                  <a:pt x="17" y="18"/>
                                </a:moveTo>
                                <a:lnTo>
                                  <a:pt x="0" y="14"/>
                                </a:lnTo>
                                <a:lnTo>
                                  <a:pt x="4" y="4"/>
                                </a:lnTo>
                                <a:lnTo>
                                  <a:pt x="10" y="3"/>
                                </a:lnTo>
                                <a:lnTo>
                                  <a:pt x="20" y="1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17" y="1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1"/>
                        <wps:cNvSpPr>
                          <a:spLocks/>
                        </wps:cNvSpPr>
                        <wps:spPr bwMode="auto">
                          <a:xfrm>
                            <a:off x="3190" y="3389"/>
                            <a:ext cx="31" cy="61"/>
                          </a:xfrm>
                          <a:custGeom>
                            <a:avLst/>
                            <a:gdLst>
                              <a:gd name="T0" fmla="*/ 12 w 31"/>
                              <a:gd name="T1" fmla="*/ 61 h 61"/>
                              <a:gd name="T2" fmla="*/ 2 w 31"/>
                              <a:gd name="T3" fmla="*/ 48 h 61"/>
                              <a:gd name="T4" fmla="*/ 0 w 31"/>
                              <a:gd name="T5" fmla="*/ 32 h 61"/>
                              <a:gd name="T6" fmla="*/ 1 w 31"/>
                              <a:gd name="T7" fmla="*/ 15 h 61"/>
                              <a:gd name="T8" fmla="*/ 4 w 31"/>
                              <a:gd name="T9" fmla="*/ 0 h 61"/>
                              <a:gd name="T10" fmla="*/ 31 w 31"/>
                              <a:gd name="T11" fmla="*/ 15 h 61"/>
                              <a:gd name="T12" fmla="*/ 17 w 31"/>
                              <a:gd name="T13" fmla="*/ 16 h 61"/>
                              <a:gd name="T14" fmla="*/ 4 w 31"/>
                              <a:gd name="T15" fmla="*/ 28 h 61"/>
                              <a:gd name="T16" fmla="*/ 8 w 31"/>
                              <a:gd name="T17" fmla="*/ 35 h 61"/>
                              <a:gd name="T18" fmla="*/ 11 w 31"/>
                              <a:gd name="T19" fmla="*/ 44 h 61"/>
                              <a:gd name="T20" fmla="*/ 12 w 31"/>
                              <a:gd name="T21" fmla="*/ 52 h 61"/>
                              <a:gd name="T22" fmla="*/ 12 w 31"/>
                              <a:gd name="T2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1" h="61">
                                <a:moveTo>
                                  <a:pt x="12" y="61"/>
                                </a:moveTo>
                                <a:lnTo>
                                  <a:pt x="2" y="48"/>
                                </a:lnTo>
                                <a:lnTo>
                                  <a:pt x="0" y="32"/>
                                </a:lnTo>
                                <a:lnTo>
                                  <a:pt x="1" y="15"/>
                                </a:lnTo>
                                <a:lnTo>
                                  <a:pt x="4" y="0"/>
                                </a:lnTo>
                                <a:lnTo>
                                  <a:pt x="31" y="15"/>
                                </a:lnTo>
                                <a:lnTo>
                                  <a:pt x="17" y="16"/>
                                </a:lnTo>
                                <a:lnTo>
                                  <a:pt x="4" y="28"/>
                                </a:lnTo>
                                <a:lnTo>
                                  <a:pt x="8" y="35"/>
                                </a:lnTo>
                                <a:lnTo>
                                  <a:pt x="11" y="44"/>
                                </a:lnTo>
                                <a:lnTo>
                                  <a:pt x="12" y="52"/>
                                </a:lnTo>
                                <a:lnTo>
                                  <a:pt x="12" y="6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72"/>
                        <wps:cNvSpPr>
                          <a:spLocks/>
                        </wps:cNvSpPr>
                        <wps:spPr bwMode="auto">
                          <a:xfrm>
                            <a:off x="3190" y="3389"/>
                            <a:ext cx="31" cy="61"/>
                          </a:xfrm>
                          <a:custGeom>
                            <a:avLst/>
                            <a:gdLst>
                              <a:gd name="T0" fmla="*/ 12 w 31"/>
                              <a:gd name="T1" fmla="*/ 61 h 61"/>
                              <a:gd name="T2" fmla="*/ 12 w 31"/>
                              <a:gd name="T3" fmla="*/ 61 h 61"/>
                              <a:gd name="T4" fmla="*/ 2 w 31"/>
                              <a:gd name="T5" fmla="*/ 48 h 61"/>
                              <a:gd name="T6" fmla="*/ 0 w 31"/>
                              <a:gd name="T7" fmla="*/ 32 h 61"/>
                              <a:gd name="T8" fmla="*/ 1 w 31"/>
                              <a:gd name="T9" fmla="*/ 15 h 61"/>
                              <a:gd name="T10" fmla="*/ 4 w 31"/>
                              <a:gd name="T11" fmla="*/ 0 h 61"/>
                              <a:gd name="T12" fmla="*/ 31 w 31"/>
                              <a:gd name="T13" fmla="*/ 15 h 61"/>
                              <a:gd name="T14" fmla="*/ 17 w 31"/>
                              <a:gd name="T15" fmla="*/ 16 h 61"/>
                              <a:gd name="T16" fmla="*/ 4 w 31"/>
                              <a:gd name="T17" fmla="*/ 28 h 61"/>
                              <a:gd name="T18" fmla="*/ 4 w 31"/>
                              <a:gd name="T19" fmla="*/ 28 h 61"/>
                              <a:gd name="T20" fmla="*/ 8 w 31"/>
                              <a:gd name="T21" fmla="*/ 35 h 61"/>
                              <a:gd name="T22" fmla="*/ 11 w 31"/>
                              <a:gd name="T23" fmla="*/ 44 h 61"/>
                              <a:gd name="T24" fmla="*/ 12 w 31"/>
                              <a:gd name="T25" fmla="*/ 52 h 61"/>
                              <a:gd name="T26" fmla="*/ 12 w 31"/>
                              <a:gd name="T2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" h="61">
                                <a:moveTo>
                                  <a:pt x="12" y="61"/>
                                </a:moveTo>
                                <a:lnTo>
                                  <a:pt x="12" y="61"/>
                                </a:lnTo>
                                <a:lnTo>
                                  <a:pt x="2" y="48"/>
                                </a:lnTo>
                                <a:lnTo>
                                  <a:pt x="0" y="32"/>
                                </a:lnTo>
                                <a:lnTo>
                                  <a:pt x="1" y="15"/>
                                </a:lnTo>
                                <a:lnTo>
                                  <a:pt x="4" y="0"/>
                                </a:lnTo>
                                <a:lnTo>
                                  <a:pt x="31" y="15"/>
                                </a:lnTo>
                                <a:lnTo>
                                  <a:pt x="17" y="16"/>
                                </a:lnTo>
                                <a:lnTo>
                                  <a:pt x="4" y="28"/>
                                </a:lnTo>
                                <a:lnTo>
                                  <a:pt x="8" y="35"/>
                                </a:lnTo>
                                <a:lnTo>
                                  <a:pt x="11" y="44"/>
                                </a:lnTo>
                                <a:lnTo>
                                  <a:pt x="12" y="52"/>
                                </a:lnTo>
                                <a:lnTo>
                                  <a:pt x="12" y="6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73"/>
                        <wps:cNvSpPr>
                          <a:spLocks/>
                        </wps:cNvSpPr>
                        <wps:spPr bwMode="auto">
                          <a:xfrm>
                            <a:off x="5315" y="3408"/>
                            <a:ext cx="20" cy="42"/>
                          </a:xfrm>
                          <a:custGeom>
                            <a:avLst/>
                            <a:gdLst>
                              <a:gd name="T0" fmla="*/ 1 w 20"/>
                              <a:gd name="T1" fmla="*/ 36 h 42"/>
                              <a:gd name="T2" fmla="*/ 0 w 20"/>
                              <a:gd name="T3" fmla="*/ 29 h 42"/>
                              <a:gd name="T4" fmla="*/ 1 w 20"/>
                              <a:gd name="T5" fmla="*/ 20 h 42"/>
                              <a:gd name="T6" fmla="*/ 1 w 20"/>
                              <a:gd name="T7" fmla="*/ 12 h 42"/>
                              <a:gd name="T8" fmla="*/ 4 w 20"/>
                              <a:gd name="T9" fmla="*/ 4 h 42"/>
                              <a:gd name="T10" fmla="*/ 16 w 20"/>
                              <a:gd name="T11" fmla="*/ 0 h 42"/>
                              <a:gd name="T12" fmla="*/ 11 w 20"/>
                              <a:gd name="T13" fmla="*/ 12 h 42"/>
                              <a:gd name="T14" fmla="*/ 20 w 20"/>
                              <a:gd name="T15" fmla="*/ 27 h 42"/>
                              <a:gd name="T16" fmla="*/ 16 w 20"/>
                              <a:gd name="T17" fmla="*/ 42 h 42"/>
                              <a:gd name="T18" fmla="*/ 11 w 20"/>
                              <a:gd name="T19" fmla="*/ 42 h 42"/>
                              <a:gd name="T20" fmla="*/ 8 w 20"/>
                              <a:gd name="T21" fmla="*/ 40 h 42"/>
                              <a:gd name="T22" fmla="*/ 4 w 20"/>
                              <a:gd name="T23" fmla="*/ 39 h 42"/>
                              <a:gd name="T24" fmla="*/ 1 w 20"/>
                              <a:gd name="T25" fmla="*/ 3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42">
                                <a:moveTo>
                                  <a:pt x="1" y="36"/>
                                </a:moveTo>
                                <a:lnTo>
                                  <a:pt x="0" y="29"/>
                                </a:lnTo>
                                <a:lnTo>
                                  <a:pt x="1" y="20"/>
                                </a:lnTo>
                                <a:lnTo>
                                  <a:pt x="1" y="12"/>
                                </a:lnTo>
                                <a:lnTo>
                                  <a:pt x="4" y="4"/>
                                </a:lnTo>
                                <a:lnTo>
                                  <a:pt x="16" y="0"/>
                                </a:lnTo>
                                <a:lnTo>
                                  <a:pt x="11" y="12"/>
                                </a:lnTo>
                                <a:lnTo>
                                  <a:pt x="20" y="27"/>
                                </a:lnTo>
                                <a:lnTo>
                                  <a:pt x="16" y="42"/>
                                </a:lnTo>
                                <a:lnTo>
                                  <a:pt x="11" y="42"/>
                                </a:lnTo>
                                <a:lnTo>
                                  <a:pt x="8" y="40"/>
                                </a:lnTo>
                                <a:lnTo>
                                  <a:pt x="4" y="39"/>
                                </a:lnTo>
                                <a:lnTo>
                                  <a:pt x="1" y="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4"/>
                        <wps:cNvSpPr>
                          <a:spLocks/>
                        </wps:cNvSpPr>
                        <wps:spPr bwMode="auto">
                          <a:xfrm>
                            <a:off x="5315" y="3408"/>
                            <a:ext cx="20" cy="42"/>
                          </a:xfrm>
                          <a:custGeom>
                            <a:avLst/>
                            <a:gdLst>
                              <a:gd name="T0" fmla="*/ 1 w 20"/>
                              <a:gd name="T1" fmla="*/ 36 h 42"/>
                              <a:gd name="T2" fmla="*/ 1 w 20"/>
                              <a:gd name="T3" fmla="*/ 36 h 42"/>
                              <a:gd name="T4" fmla="*/ 0 w 20"/>
                              <a:gd name="T5" fmla="*/ 29 h 42"/>
                              <a:gd name="T6" fmla="*/ 1 w 20"/>
                              <a:gd name="T7" fmla="*/ 20 h 42"/>
                              <a:gd name="T8" fmla="*/ 1 w 20"/>
                              <a:gd name="T9" fmla="*/ 12 h 42"/>
                              <a:gd name="T10" fmla="*/ 4 w 20"/>
                              <a:gd name="T11" fmla="*/ 4 h 42"/>
                              <a:gd name="T12" fmla="*/ 16 w 20"/>
                              <a:gd name="T13" fmla="*/ 0 h 42"/>
                              <a:gd name="T14" fmla="*/ 11 w 20"/>
                              <a:gd name="T15" fmla="*/ 12 h 42"/>
                              <a:gd name="T16" fmla="*/ 20 w 20"/>
                              <a:gd name="T17" fmla="*/ 27 h 42"/>
                              <a:gd name="T18" fmla="*/ 16 w 20"/>
                              <a:gd name="T19" fmla="*/ 42 h 42"/>
                              <a:gd name="T20" fmla="*/ 16 w 20"/>
                              <a:gd name="T21" fmla="*/ 42 h 42"/>
                              <a:gd name="T22" fmla="*/ 11 w 20"/>
                              <a:gd name="T23" fmla="*/ 42 h 42"/>
                              <a:gd name="T24" fmla="*/ 8 w 20"/>
                              <a:gd name="T25" fmla="*/ 40 h 42"/>
                              <a:gd name="T26" fmla="*/ 4 w 20"/>
                              <a:gd name="T27" fmla="*/ 39 h 42"/>
                              <a:gd name="T28" fmla="*/ 1 w 20"/>
                              <a:gd name="T29" fmla="*/ 3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42">
                                <a:moveTo>
                                  <a:pt x="1" y="36"/>
                                </a:moveTo>
                                <a:lnTo>
                                  <a:pt x="1" y="36"/>
                                </a:lnTo>
                                <a:lnTo>
                                  <a:pt x="0" y="29"/>
                                </a:lnTo>
                                <a:lnTo>
                                  <a:pt x="1" y="20"/>
                                </a:lnTo>
                                <a:lnTo>
                                  <a:pt x="1" y="12"/>
                                </a:lnTo>
                                <a:lnTo>
                                  <a:pt x="4" y="4"/>
                                </a:lnTo>
                                <a:lnTo>
                                  <a:pt x="16" y="0"/>
                                </a:lnTo>
                                <a:lnTo>
                                  <a:pt x="11" y="12"/>
                                </a:lnTo>
                                <a:lnTo>
                                  <a:pt x="20" y="27"/>
                                </a:lnTo>
                                <a:lnTo>
                                  <a:pt x="16" y="42"/>
                                </a:lnTo>
                                <a:lnTo>
                                  <a:pt x="11" y="42"/>
                                </a:lnTo>
                                <a:lnTo>
                                  <a:pt x="8" y="40"/>
                                </a:lnTo>
                                <a:lnTo>
                                  <a:pt x="4" y="39"/>
                                </a:lnTo>
                                <a:lnTo>
                                  <a:pt x="1" y="3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5"/>
                        <wps:cNvSpPr>
                          <a:spLocks/>
                        </wps:cNvSpPr>
                        <wps:spPr bwMode="auto">
                          <a:xfrm>
                            <a:off x="4079" y="3404"/>
                            <a:ext cx="35" cy="36"/>
                          </a:xfrm>
                          <a:custGeom>
                            <a:avLst/>
                            <a:gdLst>
                              <a:gd name="T0" fmla="*/ 3 w 35"/>
                              <a:gd name="T1" fmla="*/ 36 h 36"/>
                              <a:gd name="T2" fmla="*/ 0 w 35"/>
                              <a:gd name="T3" fmla="*/ 27 h 36"/>
                              <a:gd name="T4" fmla="*/ 2 w 35"/>
                              <a:gd name="T5" fmla="*/ 17 h 36"/>
                              <a:gd name="T6" fmla="*/ 8 w 35"/>
                              <a:gd name="T7" fmla="*/ 7 h 36"/>
                              <a:gd name="T8" fmla="*/ 12 w 35"/>
                              <a:gd name="T9" fmla="*/ 0 h 36"/>
                              <a:gd name="T10" fmla="*/ 29 w 35"/>
                              <a:gd name="T11" fmla="*/ 4 h 36"/>
                              <a:gd name="T12" fmla="*/ 28 w 35"/>
                              <a:gd name="T13" fmla="*/ 13 h 36"/>
                              <a:gd name="T14" fmla="*/ 28 w 35"/>
                              <a:gd name="T15" fmla="*/ 21 h 36"/>
                              <a:gd name="T16" fmla="*/ 31 w 35"/>
                              <a:gd name="T17" fmla="*/ 29 h 36"/>
                              <a:gd name="T18" fmla="*/ 35 w 35"/>
                              <a:gd name="T19" fmla="*/ 36 h 36"/>
                              <a:gd name="T20" fmla="*/ 3 w 35"/>
                              <a:gd name="T21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3" y="36"/>
                                </a:moveTo>
                                <a:lnTo>
                                  <a:pt x="0" y="27"/>
                                </a:lnTo>
                                <a:lnTo>
                                  <a:pt x="2" y="17"/>
                                </a:lnTo>
                                <a:lnTo>
                                  <a:pt x="8" y="7"/>
                                </a:lnTo>
                                <a:lnTo>
                                  <a:pt x="12" y="0"/>
                                </a:lnTo>
                                <a:lnTo>
                                  <a:pt x="29" y="4"/>
                                </a:lnTo>
                                <a:lnTo>
                                  <a:pt x="28" y="13"/>
                                </a:lnTo>
                                <a:lnTo>
                                  <a:pt x="28" y="21"/>
                                </a:lnTo>
                                <a:lnTo>
                                  <a:pt x="31" y="29"/>
                                </a:lnTo>
                                <a:lnTo>
                                  <a:pt x="35" y="36"/>
                                </a:lnTo>
                                <a:lnTo>
                                  <a:pt x="3" y="36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6"/>
                        <wps:cNvSpPr>
                          <a:spLocks/>
                        </wps:cNvSpPr>
                        <wps:spPr bwMode="auto">
                          <a:xfrm>
                            <a:off x="4079" y="3404"/>
                            <a:ext cx="35" cy="36"/>
                          </a:xfrm>
                          <a:custGeom>
                            <a:avLst/>
                            <a:gdLst>
                              <a:gd name="T0" fmla="*/ 3 w 35"/>
                              <a:gd name="T1" fmla="*/ 36 h 36"/>
                              <a:gd name="T2" fmla="*/ 3 w 35"/>
                              <a:gd name="T3" fmla="*/ 36 h 36"/>
                              <a:gd name="T4" fmla="*/ 0 w 35"/>
                              <a:gd name="T5" fmla="*/ 27 h 36"/>
                              <a:gd name="T6" fmla="*/ 2 w 35"/>
                              <a:gd name="T7" fmla="*/ 17 h 36"/>
                              <a:gd name="T8" fmla="*/ 8 w 35"/>
                              <a:gd name="T9" fmla="*/ 7 h 36"/>
                              <a:gd name="T10" fmla="*/ 12 w 35"/>
                              <a:gd name="T11" fmla="*/ 0 h 36"/>
                              <a:gd name="T12" fmla="*/ 29 w 35"/>
                              <a:gd name="T13" fmla="*/ 4 h 36"/>
                              <a:gd name="T14" fmla="*/ 29 w 35"/>
                              <a:gd name="T15" fmla="*/ 4 h 36"/>
                              <a:gd name="T16" fmla="*/ 28 w 35"/>
                              <a:gd name="T17" fmla="*/ 13 h 36"/>
                              <a:gd name="T18" fmla="*/ 28 w 35"/>
                              <a:gd name="T19" fmla="*/ 21 h 36"/>
                              <a:gd name="T20" fmla="*/ 31 w 35"/>
                              <a:gd name="T21" fmla="*/ 29 h 36"/>
                              <a:gd name="T22" fmla="*/ 35 w 35"/>
                              <a:gd name="T23" fmla="*/ 36 h 36"/>
                              <a:gd name="T24" fmla="*/ 3 w 35"/>
                              <a:gd name="T2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36">
                                <a:moveTo>
                                  <a:pt x="3" y="36"/>
                                </a:moveTo>
                                <a:lnTo>
                                  <a:pt x="3" y="36"/>
                                </a:lnTo>
                                <a:lnTo>
                                  <a:pt x="0" y="27"/>
                                </a:lnTo>
                                <a:lnTo>
                                  <a:pt x="2" y="17"/>
                                </a:lnTo>
                                <a:lnTo>
                                  <a:pt x="8" y="7"/>
                                </a:lnTo>
                                <a:lnTo>
                                  <a:pt x="12" y="0"/>
                                </a:lnTo>
                                <a:lnTo>
                                  <a:pt x="29" y="4"/>
                                </a:lnTo>
                                <a:lnTo>
                                  <a:pt x="28" y="13"/>
                                </a:lnTo>
                                <a:lnTo>
                                  <a:pt x="28" y="21"/>
                                </a:lnTo>
                                <a:lnTo>
                                  <a:pt x="31" y="29"/>
                                </a:lnTo>
                                <a:lnTo>
                                  <a:pt x="35" y="36"/>
                                </a:lnTo>
                                <a:lnTo>
                                  <a:pt x="3" y="36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7"/>
                        <wps:cNvSpPr>
                          <a:spLocks/>
                        </wps:cNvSpPr>
                        <wps:spPr bwMode="auto">
                          <a:xfrm>
                            <a:off x="4421" y="3431"/>
                            <a:ext cx="18" cy="3"/>
                          </a:xfrm>
                          <a:custGeom>
                            <a:avLst/>
                            <a:gdLst>
                              <a:gd name="T0" fmla="*/ 0 w 18"/>
                              <a:gd name="T1" fmla="*/ 3 h 3"/>
                              <a:gd name="T2" fmla="*/ 18 w 18"/>
                              <a:gd name="T3" fmla="*/ 0 h 3"/>
                              <a:gd name="T4" fmla="*/ 0 w 18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3">
                                <a:moveTo>
                                  <a:pt x="0" y="3"/>
                                </a:moveTo>
                                <a:lnTo>
                                  <a:pt x="18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8"/>
                        <wps:cNvSpPr>
                          <a:spLocks/>
                        </wps:cNvSpPr>
                        <wps:spPr bwMode="auto">
                          <a:xfrm>
                            <a:off x="4421" y="3431"/>
                            <a:ext cx="18" cy="3"/>
                          </a:xfrm>
                          <a:custGeom>
                            <a:avLst/>
                            <a:gdLst>
                              <a:gd name="T0" fmla="*/ 0 w 18"/>
                              <a:gd name="T1" fmla="*/ 3 h 3"/>
                              <a:gd name="T2" fmla="*/ 18 w 18"/>
                              <a:gd name="T3" fmla="*/ 0 h 3"/>
                              <a:gd name="T4" fmla="*/ 0 w 18"/>
                              <a:gd name="T5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3">
                                <a:moveTo>
                                  <a:pt x="0" y="3"/>
                                </a:moveTo>
                                <a:lnTo>
                                  <a:pt x="18" y="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9"/>
                        <wps:cNvSpPr>
                          <a:spLocks/>
                        </wps:cNvSpPr>
                        <wps:spPr bwMode="auto">
                          <a:xfrm>
                            <a:off x="5122" y="3399"/>
                            <a:ext cx="16" cy="32"/>
                          </a:xfrm>
                          <a:custGeom>
                            <a:avLst/>
                            <a:gdLst>
                              <a:gd name="T0" fmla="*/ 0 w 16"/>
                              <a:gd name="T1" fmla="*/ 32 h 32"/>
                              <a:gd name="T2" fmla="*/ 3 w 16"/>
                              <a:gd name="T3" fmla="*/ 26 h 32"/>
                              <a:gd name="T4" fmla="*/ 1 w 16"/>
                              <a:gd name="T5" fmla="*/ 21 h 32"/>
                              <a:gd name="T6" fmla="*/ 1 w 16"/>
                              <a:gd name="T7" fmla="*/ 16 h 32"/>
                              <a:gd name="T8" fmla="*/ 1 w 16"/>
                              <a:gd name="T9" fmla="*/ 12 h 32"/>
                              <a:gd name="T10" fmla="*/ 1 w 16"/>
                              <a:gd name="T11" fmla="*/ 6 h 32"/>
                              <a:gd name="T12" fmla="*/ 8 w 16"/>
                              <a:gd name="T13" fmla="*/ 0 h 32"/>
                              <a:gd name="T14" fmla="*/ 16 w 16"/>
                              <a:gd name="T15" fmla="*/ 3 h 32"/>
                              <a:gd name="T16" fmla="*/ 14 w 16"/>
                              <a:gd name="T17" fmla="*/ 13 h 32"/>
                              <a:gd name="T18" fmla="*/ 0 w 16"/>
                              <a:gd name="T19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3" y="26"/>
                                </a:lnTo>
                                <a:lnTo>
                                  <a:pt x="1" y="21"/>
                                </a:lnTo>
                                <a:lnTo>
                                  <a:pt x="1" y="16"/>
                                </a:lnTo>
                                <a:lnTo>
                                  <a:pt x="1" y="12"/>
                                </a:lnTo>
                                <a:lnTo>
                                  <a:pt x="1" y="6"/>
                                </a:lnTo>
                                <a:lnTo>
                                  <a:pt x="8" y="0"/>
                                </a:lnTo>
                                <a:lnTo>
                                  <a:pt x="16" y="3"/>
                                </a:lnTo>
                                <a:lnTo>
                                  <a:pt x="14" y="13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0"/>
                        <wps:cNvSpPr>
                          <a:spLocks/>
                        </wps:cNvSpPr>
                        <wps:spPr bwMode="auto">
                          <a:xfrm>
                            <a:off x="5122" y="3399"/>
                            <a:ext cx="16" cy="32"/>
                          </a:xfrm>
                          <a:custGeom>
                            <a:avLst/>
                            <a:gdLst>
                              <a:gd name="T0" fmla="*/ 0 w 16"/>
                              <a:gd name="T1" fmla="*/ 32 h 32"/>
                              <a:gd name="T2" fmla="*/ 3 w 16"/>
                              <a:gd name="T3" fmla="*/ 26 h 32"/>
                              <a:gd name="T4" fmla="*/ 3 w 16"/>
                              <a:gd name="T5" fmla="*/ 26 h 32"/>
                              <a:gd name="T6" fmla="*/ 1 w 16"/>
                              <a:gd name="T7" fmla="*/ 21 h 32"/>
                              <a:gd name="T8" fmla="*/ 1 w 16"/>
                              <a:gd name="T9" fmla="*/ 16 h 32"/>
                              <a:gd name="T10" fmla="*/ 1 w 16"/>
                              <a:gd name="T11" fmla="*/ 12 h 32"/>
                              <a:gd name="T12" fmla="*/ 1 w 16"/>
                              <a:gd name="T13" fmla="*/ 6 h 32"/>
                              <a:gd name="T14" fmla="*/ 8 w 16"/>
                              <a:gd name="T15" fmla="*/ 0 h 32"/>
                              <a:gd name="T16" fmla="*/ 16 w 16"/>
                              <a:gd name="T17" fmla="*/ 3 h 32"/>
                              <a:gd name="T18" fmla="*/ 14 w 16"/>
                              <a:gd name="T19" fmla="*/ 13 h 32"/>
                              <a:gd name="T20" fmla="*/ 0 w 16"/>
                              <a:gd name="T21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3" y="26"/>
                                </a:lnTo>
                                <a:lnTo>
                                  <a:pt x="1" y="21"/>
                                </a:lnTo>
                                <a:lnTo>
                                  <a:pt x="1" y="16"/>
                                </a:lnTo>
                                <a:lnTo>
                                  <a:pt x="1" y="12"/>
                                </a:lnTo>
                                <a:lnTo>
                                  <a:pt x="1" y="6"/>
                                </a:lnTo>
                                <a:lnTo>
                                  <a:pt x="8" y="0"/>
                                </a:lnTo>
                                <a:lnTo>
                                  <a:pt x="16" y="3"/>
                                </a:lnTo>
                                <a:lnTo>
                                  <a:pt x="14" y="13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81"/>
                        <wps:cNvSpPr>
                          <a:spLocks/>
                        </wps:cNvSpPr>
                        <wps:spPr bwMode="auto">
                          <a:xfrm>
                            <a:off x="2824" y="3399"/>
                            <a:ext cx="26" cy="28"/>
                          </a:xfrm>
                          <a:custGeom>
                            <a:avLst/>
                            <a:gdLst>
                              <a:gd name="T0" fmla="*/ 13 w 26"/>
                              <a:gd name="T1" fmla="*/ 28 h 28"/>
                              <a:gd name="T2" fmla="*/ 8 w 26"/>
                              <a:gd name="T3" fmla="*/ 23 h 28"/>
                              <a:gd name="T4" fmla="*/ 4 w 26"/>
                              <a:gd name="T5" fmla="*/ 19 h 28"/>
                              <a:gd name="T6" fmla="*/ 1 w 26"/>
                              <a:gd name="T7" fmla="*/ 13 h 28"/>
                              <a:gd name="T8" fmla="*/ 0 w 26"/>
                              <a:gd name="T9" fmla="*/ 8 h 28"/>
                              <a:gd name="T10" fmla="*/ 3 w 26"/>
                              <a:gd name="T11" fmla="*/ 0 h 28"/>
                              <a:gd name="T12" fmla="*/ 26 w 26"/>
                              <a:gd name="T13" fmla="*/ 22 h 28"/>
                              <a:gd name="T14" fmla="*/ 13 w 26"/>
                              <a:gd name="T1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" h="28">
                                <a:moveTo>
                                  <a:pt x="13" y="28"/>
                                </a:moveTo>
                                <a:lnTo>
                                  <a:pt x="8" y="23"/>
                                </a:lnTo>
                                <a:lnTo>
                                  <a:pt x="4" y="19"/>
                                </a:lnTo>
                                <a:lnTo>
                                  <a:pt x="1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lnTo>
                                  <a:pt x="26" y="22"/>
                                </a:lnTo>
                                <a:lnTo>
                                  <a:pt x="13" y="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82"/>
                        <wps:cNvSpPr>
                          <a:spLocks/>
                        </wps:cNvSpPr>
                        <wps:spPr bwMode="auto">
                          <a:xfrm>
                            <a:off x="2824" y="3399"/>
                            <a:ext cx="26" cy="28"/>
                          </a:xfrm>
                          <a:custGeom>
                            <a:avLst/>
                            <a:gdLst>
                              <a:gd name="T0" fmla="*/ 13 w 26"/>
                              <a:gd name="T1" fmla="*/ 28 h 28"/>
                              <a:gd name="T2" fmla="*/ 13 w 26"/>
                              <a:gd name="T3" fmla="*/ 28 h 28"/>
                              <a:gd name="T4" fmla="*/ 8 w 26"/>
                              <a:gd name="T5" fmla="*/ 23 h 28"/>
                              <a:gd name="T6" fmla="*/ 4 w 26"/>
                              <a:gd name="T7" fmla="*/ 19 h 28"/>
                              <a:gd name="T8" fmla="*/ 1 w 26"/>
                              <a:gd name="T9" fmla="*/ 13 h 28"/>
                              <a:gd name="T10" fmla="*/ 0 w 26"/>
                              <a:gd name="T11" fmla="*/ 8 h 28"/>
                              <a:gd name="T12" fmla="*/ 3 w 26"/>
                              <a:gd name="T13" fmla="*/ 0 h 28"/>
                              <a:gd name="T14" fmla="*/ 26 w 26"/>
                              <a:gd name="T15" fmla="*/ 22 h 28"/>
                              <a:gd name="T16" fmla="*/ 13 w 26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8">
                                <a:moveTo>
                                  <a:pt x="13" y="28"/>
                                </a:moveTo>
                                <a:lnTo>
                                  <a:pt x="13" y="28"/>
                                </a:lnTo>
                                <a:lnTo>
                                  <a:pt x="8" y="23"/>
                                </a:lnTo>
                                <a:lnTo>
                                  <a:pt x="4" y="19"/>
                                </a:lnTo>
                                <a:lnTo>
                                  <a:pt x="1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lnTo>
                                  <a:pt x="26" y="22"/>
                                </a:lnTo>
                                <a:lnTo>
                                  <a:pt x="13" y="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3"/>
                        <wps:cNvSpPr>
                          <a:spLocks/>
                        </wps:cNvSpPr>
                        <wps:spPr bwMode="auto">
                          <a:xfrm>
                            <a:off x="2671" y="3381"/>
                            <a:ext cx="42" cy="40"/>
                          </a:xfrm>
                          <a:custGeom>
                            <a:avLst/>
                            <a:gdLst>
                              <a:gd name="T0" fmla="*/ 15 w 42"/>
                              <a:gd name="T1" fmla="*/ 40 h 40"/>
                              <a:gd name="T2" fmla="*/ 0 w 42"/>
                              <a:gd name="T3" fmla="*/ 4 h 40"/>
                              <a:gd name="T4" fmla="*/ 23 w 42"/>
                              <a:gd name="T5" fmla="*/ 0 h 40"/>
                              <a:gd name="T6" fmla="*/ 42 w 42"/>
                              <a:gd name="T7" fmla="*/ 8 h 40"/>
                              <a:gd name="T8" fmla="*/ 39 w 42"/>
                              <a:gd name="T9" fmla="*/ 27 h 40"/>
                              <a:gd name="T10" fmla="*/ 19 w 42"/>
                              <a:gd name="T11" fmla="*/ 40 h 40"/>
                              <a:gd name="T12" fmla="*/ 15 w 42"/>
                              <a:gd name="T1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15" y="40"/>
                                </a:moveTo>
                                <a:lnTo>
                                  <a:pt x="0" y="4"/>
                                </a:lnTo>
                                <a:lnTo>
                                  <a:pt x="23" y="0"/>
                                </a:lnTo>
                                <a:lnTo>
                                  <a:pt x="42" y="8"/>
                                </a:lnTo>
                                <a:lnTo>
                                  <a:pt x="39" y="27"/>
                                </a:lnTo>
                                <a:lnTo>
                                  <a:pt x="19" y="40"/>
                                </a:ln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4"/>
                        <wps:cNvSpPr>
                          <a:spLocks/>
                        </wps:cNvSpPr>
                        <wps:spPr bwMode="auto">
                          <a:xfrm>
                            <a:off x="2671" y="3381"/>
                            <a:ext cx="42" cy="40"/>
                          </a:xfrm>
                          <a:custGeom>
                            <a:avLst/>
                            <a:gdLst>
                              <a:gd name="T0" fmla="*/ 15 w 42"/>
                              <a:gd name="T1" fmla="*/ 40 h 40"/>
                              <a:gd name="T2" fmla="*/ 0 w 42"/>
                              <a:gd name="T3" fmla="*/ 4 h 40"/>
                              <a:gd name="T4" fmla="*/ 23 w 42"/>
                              <a:gd name="T5" fmla="*/ 0 h 40"/>
                              <a:gd name="T6" fmla="*/ 42 w 42"/>
                              <a:gd name="T7" fmla="*/ 8 h 40"/>
                              <a:gd name="T8" fmla="*/ 39 w 42"/>
                              <a:gd name="T9" fmla="*/ 27 h 40"/>
                              <a:gd name="T10" fmla="*/ 19 w 42"/>
                              <a:gd name="T11" fmla="*/ 40 h 40"/>
                              <a:gd name="T12" fmla="*/ 15 w 42"/>
                              <a:gd name="T1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15" y="40"/>
                                </a:moveTo>
                                <a:lnTo>
                                  <a:pt x="0" y="4"/>
                                </a:lnTo>
                                <a:lnTo>
                                  <a:pt x="23" y="0"/>
                                </a:lnTo>
                                <a:lnTo>
                                  <a:pt x="42" y="8"/>
                                </a:lnTo>
                                <a:lnTo>
                                  <a:pt x="39" y="27"/>
                                </a:lnTo>
                                <a:lnTo>
                                  <a:pt x="19" y="40"/>
                                </a:lnTo>
                                <a:lnTo>
                                  <a:pt x="15" y="4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5"/>
                        <wps:cNvSpPr>
                          <a:spLocks/>
                        </wps:cNvSpPr>
                        <wps:spPr bwMode="auto">
                          <a:xfrm>
                            <a:off x="2997" y="3397"/>
                            <a:ext cx="23" cy="20"/>
                          </a:xfrm>
                          <a:custGeom>
                            <a:avLst/>
                            <a:gdLst>
                              <a:gd name="T0" fmla="*/ 18 w 23"/>
                              <a:gd name="T1" fmla="*/ 20 h 20"/>
                              <a:gd name="T2" fmla="*/ 0 w 23"/>
                              <a:gd name="T3" fmla="*/ 7 h 20"/>
                              <a:gd name="T4" fmla="*/ 2 w 23"/>
                              <a:gd name="T5" fmla="*/ 0 h 20"/>
                              <a:gd name="T6" fmla="*/ 8 w 23"/>
                              <a:gd name="T7" fmla="*/ 1 h 20"/>
                              <a:gd name="T8" fmla="*/ 23 w 23"/>
                              <a:gd name="T9" fmla="*/ 14 h 20"/>
                              <a:gd name="T10" fmla="*/ 18 w 23"/>
                              <a:gd name="T1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18" y="20"/>
                                </a:move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lnTo>
                                  <a:pt x="8" y="1"/>
                                </a:lnTo>
                                <a:lnTo>
                                  <a:pt x="23" y="14"/>
                                </a:lnTo>
                                <a:lnTo>
                                  <a:pt x="18" y="2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6"/>
                        <wps:cNvSpPr>
                          <a:spLocks/>
                        </wps:cNvSpPr>
                        <wps:spPr bwMode="auto">
                          <a:xfrm>
                            <a:off x="2997" y="3397"/>
                            <a:ext cx="23" cy="20"/>
                          </a:xfrm>
                          <a:custGeom>
                            <a:avLst/>
                            <a:gdLst>
                              <a:gd name="T0" fmla="*/ 18 w 23"/>
                              <a:gd name="T1" fmla="*/ 20 h 20"/>
                              <a:gd name="T2" fmla="*/ 0 w 23"/>
                              <a:gd name="T3" fmla="*/ 7 h 20"/>
                              <a:gd name="T4" fmla="*/ 2 w 23"/>
                              <a:gd name="T5" fmla="*/ 0 h 20"/>
                              <a:gd name="T6" fmla="*/ 8 w 23"/>
                              <a:gd name="T7" fmla="*/ 1 h 20"/>
                              <a:gd name="T8" fmla="*/ 23 w 23"/>
                              <a:gd name="T9" fmla="*/ 14 h 20"/>
                              <a:gd name="T10" fmla="*/ 18 w 23"/>
                              <a:gd name="T1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18" y="20"/>
                                </a:move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lnTo>
                                  <a:pt x="8" y="1"/>
                                </a:lnTo>
                                <a:lnTo>
                                  <a:pt x="23" y="14"/>
                                </a:lnTo>
                                <a:lnTo>
                                  <a:pt x="18" y="2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7"/>
                        <wps:cNvSpPr>
                          <a:spLocks/>
                        </wps:cNvSpPr>
                        <wps:spPr bwMode="auto">
                          <a:xfrm>
                            <a:off x="3431" y="3366"/>
                            <a:ext cx="13" cy="51"/>
                          </a:xfrm>
                          <a:custGeom>
                            <a:avLst/>
                            <a:gdLst>
                              <a:gd name="T0" fmla="*/ 0 w 13"/>
                              <a:gd name="T1" fmla="*/ 51 h 51"/>
                              <a:gd name="T2" fmla="*/ 3 w 13"/>
                              <a:gd name="T3" fmla="*/ 41 h 51"/>
                              <a:gd name="T4" fmla="*/ 5 w 13"/>
                              <a:gd name="T5" fmla="*/ 31 h 51"/>
                              <a:gd name="T6" fmla="*/ 5 w 13"/>
                              <a:gd name="T7" fmla="*/ 19 h 51"/>
                              <a:gd name="T8" fmla="*/ 6 w 13"/>
                              <a:gd name="T9" fmla="*/ 9 h 51"/>
                              <a:gd name="T10" fmla="*/ 13 w 13"/>
                              <a:gd name="T11" fmla="*/ 0 h 51"/>
                              <a:gd name="T12" fmla="*/ 13 w 13"/>
                              <a:gd name="T13" fmla="*/ 13 h 51"/>
                              <a:gd name="T14" fmla="*/ 12 w 13"/>
                              <a:gd name="T15" fmla="*/ 26 h 51"/>
                              <a:gd name="T16" fmla="*/ 9 w 13"/>
                              <a:gd name="T17" fmla="*/ 39 h 51"/>
                              <a:gd name="T18" fmla="*/ 5 w 13"/>
                              <a:gd name="T19" fmla="*/ 51 h 51"/>
                              <a:gd name="T20" fmla="*/ 0 w 13"/>
                              <a:gd name="T21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51">
                                <a:moveTo>
                                  <a:pt x="0" y="51"/>
                                </a:moveTo>
                                <a:lnTo>
                                  <a:pt x="3" y="41"/>
                                </a:lnTo>
                                <a:lnTo>
                                  <a:pt x="5" y="31"/>
                                </a:lnTo>
                                <a:lnTo>
                                  <a:pt x="5" y="19"/>
                                </a:lnTo>
                                <a:lnTo>
                                  <a:pt x="6" y="9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12" y="26"/>
                                </a:lnTo>
                                <a:lnTo>
                                  <a:pt x="9" y="39"/>
                                </a:lnTo>
                                <a:lnTo>
                                  <a:pt x="5" y="51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8"/>
                        <wps:cNvSpPr>
                          <a:spLocks/>
                        </wps:cNvSpPr>
                        <wps:spPr bwMode="auto">
                          <a:xfrm>
                            <a:off x="3431" y="3366"/>
                            <a:ext cx="13" cy="51"/>
                          </a:xfrm>
                          <a:custGeom>
                            <a:avLst/>
                            <a:gdLst>
                              <a:gd name="T0" fmla="*/ 0 w 13"/>
                              <a:gd name="T1" fmla="*/ 51 h 51"/>
                              <a:gd name="T2" fmla="*/ 0 w 13"/>
                              <a:gd name="T3" fmla="*/ 51 h 51"/>
                              <a:gd name="T4" fmla="*/ 3 w 13"/>
                              <a:gd name="T5" fmla="*/ 41 h 51"/>
                              <a:gd name="T6" fmla="*/ 5 w 13"/>
                              <a:gd name="T7" fmla="*/ 31 h 51"/>
                              <a:gd name="T8" fmla="*/ 5 w 13"/>
                              <a:gd name="T9" fmla="*/ 19 h 51"/>
                              <a:gd name="T10" fmla="*/ 6 w 13"/>
                              <a:gd name="T11" fmla="*/ 9 h 51"/>
                              <a:gd name="T12" fmla="*/ 13 w 13"/>
                              <a:gd name="T13" fmla="*/ 0 h 51"/>
                              <a:gd name="T14" fmla="*/ 13 w 13"/>
                              <a:gd name="T15" fmla="*/ 0 h 51"/>
                              <a:gd name="T16" fmla="*/ 13 w 13"/>
                              <a:gd name="T17" fmla="*/ 13 h 51"/>
                              <a:gd name="T18" fmla="*/ 12 w 13"/>
                              <a:gd name="T19" fmla="*/ 26 h 51"/>
                              <a:gd name="T20" fmla="*/ 9 w 13"/>
                              <a:gd name="T21" fmla="*/ 39 h 51"/>
                              <a:gd name="T22" fmla="*/ 5 w 13"/>
                              <a:gd name="T23" fmla="*/ 51 h 51"/>
                              <a:gd name="T24" fmla="*/ 0 w 13"/>
                              <a:gd name="T25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51">
                                <a:moveTo>
                                  <a:pt x="0" y="51"/>
                                </a:moveTo>
                                <a:lnTo>
                                  <a:pt x="0" y="51"/>
                                </a:lnTo>
                                <a:lnTo>
                                  <a:pt x="3" y="41"/>
                                </a:lnTo>
                                <a:lnTo>
                                  <a:pt x="5" y="31"/>
                                </a:lnTo>
                                <a:lnTo>
                                  <a:pt x="5" y="19"/>
                                </a:lnTo>
                                <a:lnTo>
                                  <a:pt x="6" y="9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12" y="26"/>
                                </a:lnTo>
                                <a:lnTo>
                                  <a:pt x="9" y="39"/>
                                </a:lnTo>
                                <a:lnTo>
                                  <a:pt x="5" y="51"/>
                                </a:lnTo>
                                <a:lnTo>
                                  <a:pt x="0" y="5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9"/>
                        <wps:cNvSpPr>
                          <a:spLocks/>
                        </wps:cNvSpPr>
                        <wps:spPr bwMode="auto">
                          <a:xfrm>
                            <a:off x="4824" y="3375"/>
                            <a:ext cx="151" cy="42"/>
                          </a:xfrm>
                          <a:custGeom>
                            <a:avLst/>
                            <a:gdLst>
                              <a:gd name="T0" fmla="*/ 0 w 151"/>
                              <a:gd name="T1" fmla="*/ 42 h 42"/>
                              <a:gd name="T2" fmla="*/ 14 w 151"/>
                              <a:gd name="T3" fmla="*/ 30 h 42"/>
                              <a:gd name="T4" fmla="*/ 31 w 151"/>
                              <a:gd name="T5" fmla="*/ 22 h 42"/>
                              <a:gd name="T6" fmla="*/ 52 w 151"/>
                              <a:gd name="T7" fmla="*/ 16 h 42"/>
                              <a:gd name="T8" fmla="*/ 72 w 151"/>
                              <a:gd name="T9" fmla="*/ 10 h 42"/>
                              <a:gd name="T10" fmla="*/ 92 w 151"/>
                              <a:gd name="T11" fmla="*/ 6 h 42"/>
                              <a:gd name="T12" fmla="*/ 114 w 151"/>
                              <a:gd name="T13" fmla="*/ 4 h 42"/>
                              <a:gd name="T14" fmla="*/ 132 w 151"/>
                              <a:gd name="T15" fmla="*/ 1 h 42"/>
                              <a:gd name="T16" fmla="*/ 151 w 151"/>
                              <a:gd name="T17" fmla="*/ 0 h 42"/>
                              <a:gd name="T18" fmla="*/ 135 w 151"/>
                              <a:gd name="T19" fmla="*/ 7 h 42"/>
                              <a:gd name="T20" fmla="*/ 118 w 151"/>
                              <a:gd name="T21" fmla="*/ 10 h 42"/>
                              <a:gd name="T22" fmla="*/ 101 w 151"/>
                              <a:gd name="T23" fmla="*/ 13 h 42"/>
                              <a:gd name="T24" fmla="*/ 85 w 151"/>
                              <a:gd name="T25" fmla="*/ 16 h 42"/>
                              <a:gd name="T26" fmla="*/ 67 w 151"/>
                              <a:gd name="T27" fmla="*/ 19 h 42"/>
                              <a:gd name="T28" fmla="*/ 52 w 151"/>
                              <a:gd name="T29" fmla="*/ 23 h 42"/>
                              <a:gd name="T30" fmla="*/ 37 w 151"/>
                              <a:gd name="T31" fmla="*/ 30 h 42"/>
                              <a:gd name="T32" fmla="*/ 23 w 151"/>
                              <a:gd name="T33" fmla="*/ 42 h 42"/>
                              <a:gd name="T34" fmla="*/ 0 w 151"/>
                              <a:gd name="T3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1" h="42">
                                <a:moveTo>
                                  <a:pt x="0" y="42"/>
                                </a:moveTo>
                                <a:lnTo>
                                  <a:pt x="14" y="30"/>
                                </a:lnTo>
                                <a:lnTo>
                                  <a:pt x="31" y="22"/>
                                </a:lnTo>
                                <a:lnTo>
                                  <a:pt x="52" y="16"/>
                                </a:lnTo>
                                <a:lnTo>
                                  <a:pt x="72" y="10"/>
                                </a:lnTo>
                                <a:lnTo>
                                  <a:pt x="92" y="6"/>
                                </a:lnTo>
                                <a:lnTo>
                                  <a:pt x="114" y="4"/>
                                </a:lnTo>
                                <a:lnTo>
                                  <a:pt x="132" y="1"/>
                                </a:lnTo>
                                <a:lnTo>
                                  <a:pt x="151" y="0"/>
                                </a:lnTo>
                                <a:lnTo>
                                  <a:pt x="135" y="7"/>
                                </a:lnTo>
                                <a:lnTo>
                                  <a:pt x="118" y="10"/>
                                </a:lnTo>
                                <a:lnTo>
                                  <a:pt x="101" y="13"/>
                                </a:lnTo>
                                <a:lnTo>
                                  <a:pt x="85" y="16"/>
                                </a:lnTo>
                                <a:lnTo>
                                  <a:pt x="67" y="19"/>
                                </a:lnTo>
                                <a:lnTo>
                                  <a:pt x="52" y="23"/>
                                </a:lnTo>
                                <a:lnTo>
                                  <a:pt x="37" y="30"/>
                                </a:lnTo>
                                <a:lnTo>
                                  <a:pt x="23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90"/>
                        <wps:cNvSpPr>
                          <a:spLocks/>
                        </wps:cNvSpPr>
                        <wps:spPr bwMode="auto">
                          <a:xfrm>
                            <a:off x="4824" y="3375"/>
                            <a:ext cx="151" cy="42"/>
                          </a:xfrm>
                          <a:custGeom>
                            <a:avLst/>
                            <a:gdLst>
                              <a:gd name="T0" fmla="*/ 0 w 151"/>
                              <a:gd name="T1" fmla="*/ 42 h 42"/>
                              <a:gd name="T2" fmla="*/ 0 w 151"/>
                              <a:gd name="T3" fmla="*/ 42 h 42"/>
                              <a:gd name="T4" fmla="*/ 14 w 151"/>
                              <a:gd name="T5" fmla="*/ 30 h 42"/>
                              <a:gd name="T6" fmla="*/ 31 w 151"/>
                              <a:gd name="T7" fmla="*/ 22 h 42"/>
                              <a:gd name="T8" fmla="*/ 52 w 151"/>
                              <a:gd name="T9" fmla="*/ 16 h 42"/>
                              <a:gd name="T10" fmla="*/ 72 w 151"/>
                              <a:gd name="T11" fmla="*/ 10 h 42"/>
                              <a:gd name="T12" fmla="*/ 92 w 151"/>
                              <a:gd name="T13" fmla="*/ 6 h 42"/>
                              <a:gd name="T14" fmla="*/ 114 w 151"/>
                              <a:gd name="T15" fmla="*/ 4 h 42"/>
                              <a:gd name="T16" fmla="*/ 132 w 151"/>
                              <a:gd name="T17" fmla="*/ 1 h 42"/>
                              <a:gd name="T18" fmla="*/ 151 w 151"/>
                              <a:gd name="T19" fmla="*/ 0 h 42"/>
                              <a:gd name="T20" fmla="*/ 151 w 151"/>
                              <a:gd name="T21" fmla="*/ 0 h 42"/>
                              <a:gd name="T22" fmla="*/ 135 w 151"/>
                              <a:gd name="T23" fmla="*/ 7 h 42"/>
                              <a:gd name="T24" fmla="*/ 118 w 151"/>
                              <a:gd name="T25" fmla="*/ 10 h 42"/>
                              <a:gd name="T26" fmla="*/ 101 w 151"/>
                              <a:gd name="T27" fmla="*/ 13 h 42"/>
                              <a:gd name="T28" fmla="*/ 85 w 151"/>
                              <a:gd name="T29" fmla="*/ 16 h 42"/>
                              <a:gd name="T30" fmla="*/ 67 w 151"/>
                              <a:gd name="T31" fmla="*/ 19 h 42"/>
                              <a:gd name="T32" fmla="*/ 52 w 151"/>
                              <a:gd name="T33" fmla="*/ 23 h 42"/>
                              <a:gd name="T34" fmla="*/ 37 w 151"/>
                              <a:gd name="T35" fmla="*/ 30 h 42"/>
                              <a:gd name="T36" fmla="*/ 23 w 151"/>
                              <a:gd name="T37" fmla="*/ 42 h 42"/>
                              <a:gd name="T38" fmla="*/ 0 w 151"/>
                              <a:gd name="T3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1" h="42">
                                <a:moveTo>
                                  <a:pt x="0" y="42"/>
                                </a:moveTo>
                                <a:lnTo>
                                  <a:pt x="0" y="42"/>
                                </a:lnTo>
                                <a:lnTo>
                                  <a:pt x="14" y="30"/>
                                </a:lnTo>
                                <a:lnTo>
                                  <a:pt x="31" y="22"/>
                                </a:lnTo>
                                <a:lnTo>
                                  <a:pt x="52" y="16"/>
                                </a:lnTo>
                                <a:lnTo>
                                  <a:pt x="72" y="10"/>
                                </a:lnTo>
                                <a:lnTo>
                                  <a:pt x="92" y="6"/>
                                </a:lnTo>
                                <a:lnTo>
                                  <a:pt x="114" y="4"/>
                                </a:lnTo>
                                <a:lnTo>
                                  <a:pt x="132" y="1"/>
                                </a:lnTo>
                                <a:lnTo>
                                  <a:pt x="151" y="0"/>
                                </a:lnTo>
                                <a:lnTo>
                                  <a:pt x="135" y="7"/>
                                </a:lnTo>
                                <a:lnTo>
                                  <a:pt x="118" y="10"/>
                                </a:lnTo>
                                <a:lnTo>
                                  <a:pt x="101" y="13"/>
                                </a:lnTo>
                                <a:lnTo>
                                  <a:pt x="85" y="16"/>
                                </a:lnTo>
                                <a:lnTo>
                                  <a:pt x="67" y="19"/>
                                </a:lnTo>
                                <a:lnTo>
                                  <a:pt x="52" y="23"/>
                                </a:lnTo>
                                <a:lnTo>
                                  <a:pt x="37" y="30"/>
                                </a:lnTo>
                                <a:lnTo>
                                  <a:pt x="23" y="42"/>
                                </a:ln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91"/>
                        <wps:cNvSpPr>
                          <a:spLocks/>
                        </wps:cNvSpPr>
                        <wps:spPr bwMode="auto">
                          <a:xfrm>
                            <a:off x="5594" y="3389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8 h 28"/>
                              <a:gd name="T2" fmla="*/ 14 w 14"/>
                              <a:gd name="T3" fmla="*/ 0 h 28"/>
                              <a:gd name="T4" fmla="*/ 0 w 14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8">
                                <a:moveTo>
                                  <a:pt x="0" y="28"/>
                                </a:moveTo>
                                <a:lnTo>
                                  <a:pt x="14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2"/>
                        <wps:cNvSpPr>
                          <a:spLocks/>
                        </wps:cNvSpPr>
                        <wps:spPr bwMode="auto">
                          <a:xfrm>
                            <a:off x="5594" y="3389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8 h 28"/>
                              <a:gd name="T2" fmla="*/ 14 w 14"/>
                              <a:gd name="T3" fmla="*/ 0 h 28"/>
                              <a:gd name="T4" fmla="*/ 0 w 14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8">
                                <a:moveTo>
                                  <a:pt x="0" y="28"/>
                                </a:moveTo>
                                <a:lnTo>
                                  <a:pt x="14" y="0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3"/>
                        <wps:cNvSpPr>
                          <a:spLocks/>
                        </wps:cNvSpPr>
                        <wps:spPr bwMode="auto">
                          <a:xfrm>
                            <a:off x="7966" y="3408"/>
                            <a:ext cx="18" cy="9"/>
                          </a:xfrm>
                          <a:custGeom>
                            <a:avLst/>
                            <a:gdLst>
                              <a:gd name="T0" fmla="*/ 0 w 18"/>
                              <a:gd name="T1" fmla="*/ 9 h 9"/>
                              <a:gd name="T2" fmla="*/ 4 w 18"/>
                              <a:gd name="T3" fmla="*/ 0 h 9"/>
                              <a:gd name="T4" fmla="*/ 14 w 18"/>
                              <a:gd name="T5" fmla="*/ 2 h 9"/>
                              <a:gd name="T6" fmla="*/ 18 w 18"/>
                              <a:gd name="T7" fmla="*/ 6 h 9"/>
                              <a:gd name="T8" fmla="*/ 14 w 18"/>
                              <a:gd name="T9" fmla="*/ 7 h 9"/>
                              <a:gd name="T10" fmla="*/ 10 w 18"/>
                              <a:gd name="T11" fmla="*/ 9 h 9"/>
                              <a:gd name="T12" fmla="*/ 4 w 18"/>
                              <a:gd name="T13" fmla="*/ 9 h 9"/>
                              <a:gd name="T14" fmla="*/ 0 w 18"/>
                              <a:gd name="T15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" h="9">
                                <a:moveTo>
                                  <a:pt x="0" y="9"/>
                                </a:moveTo>
                                <a:lnTo>
                                  <a:pt x="4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6"/>
                                </a:lnTo>
                                <a:lnTo>
                                  <a:pt x="14" y="7"/>
                                </a:lnTo>
                                <a:lnTo>
                                  <a:pt x="10" y="9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4"/>
                        <wps:cNvSpPr>
                          <a:spLocks/>
                        </wps:cNvSpPr>
                        <wps:spPr bwMode="auto">
                          <a:xfrm>
                            <a:off x="7966" y="3408"/>
                            <a:ext cx="18" cy="9"/>
                          </a:xfrm>
                          <a:custGeom>
                            <a:avLst/>
                            <a:gdLst>
                              <a:gd name="T0" fmla="*/ 0 w 18"/>
                              <a:gd name="T1" fmla="*/ 9 h 9"/>
                              <a:gd name="T2" fmla="*/ 4 w 18"/>
                              <a:gd name="T3" fmla="*/ 0 h 9"/>
                              <a:gd name="T4" fmla="*/ 14 w 18"/>
                              <a:gd name="T5" fmla="*/ 2 h 9"/>
                              <a:gd name="T6" fmla="*/ 18 w 18"/>
                              <a:gd name="T7" fmla="*/ 6 h 9"/>
                              <a:gd name="T8" fmla="*/ 18 w 18"/>
                              <a:gd name="T9" fmla="*/ 6 h 9"/>
                              <a:gd name="T10" fmla="*/ 14 w 18"/>
                              <a:gd name="T11" fmla="*/ 7 h 9"/>
                              <a:gd name="T12" fmla="*/ 10 w 18"/>
                              <a:gd name="T13" fmla="*/ 9 h 9"/>
                              <a:gd name="T14" fmla="*/ 4 w 18"/>
                              <a:gd name="T15" fmla="*/ 9 h 9"/>
                              <a:gd name="T16" fmla="*/ 0 w 18"/>
                              <a:gd name="T1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9">
                                <a:moveTo>
                                  <a:pt x="0" y="9"/>
                                </a:moveTo>
                                <a:lnTo>
                                  <a:pt x="4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6"/>
                                </a:lnTo>
                                <a:lnTo>
                                  <a:pt x="14" y="7"/>
                                </a:lnTo>
                                <a:lnTo>
                                  <a:pt x="10" y="9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5"/>
                        <wps:cNvSpPr>
                          <a:spLocks/>
                        </wps:cNvSpPr>
                        <wps:spPr bwMode="auto">
                          <a:xfrm>
                            <a:off x="2627" y="3348"/>
                            <a:ext cx="23" cy="47"/>
                          </a:xfrm>
                          <a:custGeom>
                            <a:avLst/>
                            <a:gdLst>
                              <a:gd name="T0" fmla="*/ 17 w 23"/>
                              <a:gd name="T1" fmla="*/ 47 h 47"/>
                              <a:gd name="T2" fmla="*/ 0 w 23"/>
                              <a:gd name="T3" fmla="*/ 37 h 47"/>
                              <a:gd name="T4" fmla="*/ 8 w 23"/>
                              <a:gd name="T5" fmla="*/ 0 h 47"/>
                              <a:gd name="T6" fmla="*/ 15 w 23"/>
                              <a:gd name="T7" fmla="*/ 5 h 47"/>
                              <a:gd name="T8" fmla="*/ 17 w 23"/>
                              <a:gd name="T9" fmla="*/ 15 h 47"/>
                              <a:gd name="T10" fmla="*/ 17 w 23"/>
                              <a:gd name="T11" fmla="*/ 24 h 47"/>
                              <a:gd name="T12" fmla="*/ 18 w 23"/>
                              <a:gd name="T13" fmla="*/ 33 h 47"/>
                              <a:gd name="T14" fmla="*/ 23 w 23"/>
                              <a:gd name="T15" fmla="*/ 41 h 47"/>
                              <a:gd name="T16" fmla="*/ 17 w 23"/>
                              <a:gd name="T1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7">
                                <a:moveTo>
                                  <a:pt x="17" y="47"/>
                                </a:moveTo>
                                <a:lnTo>
                                  <a:pt x="0" y="37"/>
                                </a:lnTo>
                                <a:lnTo>
                                  <a:pt x="8" y="0"/>
                                </a:lnTo>
                                <a:lnTo>
                                  <a:pt x="15" y="5"/>
                                </a:lnTo>
                                <a:lnTo>
                                  <a:pt x="17" y="15"/>
                                </a:lnTo>
                                <a:lnTo>
                                  <a:pt x="17" y="24"/>
                                </a:lnTo>
                                <a:lnTo>
                                  <a:pt x="18" y="33"/>
                                </a:lnTo>
                                <a:lnTo>
                                  <a:pt x="23" y="41"/>
                                </a:lnTo>
                                <a:lnTo>
                                  <a:pt x="17" y="4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6"/>
                        <wps:cNvSpPr>
                          <a:spLocks/>
                        </wps:cNvSpPr>
                        <wps:spPr bwMode="auto">
                          <a:xfrm>
                            <a:off x="2627" y="3348"/>
                            <a:ext cx="23" cy="47"/>
                          </a:xfrm>
                          <a:custGeom>
                            <a:avLst/>
                            <a:gdLst>
                              <a:gd name="T0" fmla="*/ 17 w 23"/>
                              <a:gd name="T1" fmla="*/ 47 h 47"/>
                              <a:gd name="T2" fmla="*/ 0 w 23"/>
                              <a:gd name="T3" fmla="*/ 37 h 47"/>
                              <a:gd name="T4" fmla="*/ 8 w 23"/>
                              <a:gd name="T5" fmla="*/ 0 h 47"/>
                              <a:gd name="T6" fmla="*/ 15 w 23"/>
                              <a:gd name="T7" fmla="*/ 5 h 47"/>
                              <a:gd name="T8" fmla="*/ 15 w 23"/>
                              <a:gd name="T9" fmla="*/ 5 h 47"/>
                              <a:gd name="T10" fmla="*/ 17 w 23"/>
                              <a:gd name="T11" fmla="*/ 15 h 47"/>
                              <a:gd name="T12" fmla="*/ 17 w 23"/>
                              <a:gd name="T13" fmla="*/ 24 h 47"/>
                              <a:gd name="T14" fmla="*/ 18 w 23"/>
                              <a:gd name="T15" fmla="*/ 33 h 47"/>
                              <a:gd name="T16" fmla="*/ 23 w 23"/>
                              <a:gd name="T17" fmla="*/ 41 h 47"/>
                              <a:gd name="T18" fmla="*/ 17 w 23"/>
                              <a:gd name="T1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47">
                                <a:moveTo>
                                  <a:pt x="17" y="47"/>
                                </a:moveTo>
                                <a:lnTo>
                                  <a:pt x="0" y="37"/>
                                </a:lnTo>
                                <a:lnTo>
                                  <a:pt x="8" y="0"/>
                                </a:lnTo>
                                <a:lnTo>
                                  <a:pt x="15" y="5"/>
                                </a:lnTo>
                                <a:lnTo>
                                  <a:pt x="17" y="15"/>
                                </a:lnTo>
                                <a:lnTo>
                                  <a:pt x="17" y="24"/>
                                </a:lnTo>
                                <a:lnTo>
                                  <a:pt x="18" y="33"/>
                                </a:lnTo>
                                <a:lnTo>
                                  <a:pt x="23" y="41"/>
                                </a:lnTo>
                                <a:lnTo>
                                  <a:pt x="17" y="4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7"/>
                        <wps:cNvSpPr>
                          <a:spLocks/>
                        </wps:cNvSpPr>
                        <wps:spPr bwMode="auto">
                          <a:xfrm>
                            <a:off x="2792" y="3366"/>
                            <a:ext cx="7" cy="29"/>
                          </a:xfrm>
                          <a:custGeom>
                            <a:avLst/>
                            <a:gdLst>
                              <a:gd name="T0" fmla="*/ 7 w 7"/>
                              <a:gd name="T1" fmla="*/ 29 h 29"/>
                              <a:gd name="T2" fmla="*/ 4 w 7"/>
                              <a:gd name="T3" fmla="*/ 25 h 29"/>
                              <a:gd name="T4" fmla="*/ 2 w 7"/>
                              <a:gd name="T5" fmla="*/ 18 h 29"/>
                              <a:gd name="T6" fmla="*/ 0 w 7"/>
                              <a:gd name="T7" fmla="*/ 12 h 29"/>
                              <a:gd name="T8" fmla="*/ 0 w 7"/>
                              <a:gd name="T9" fmla="*/ 6 h 29"/>
                              <a:gd name="T10" fmla="*/ 7 w 7"/>
                              <a:gd name="T11" fmla="*/ 0 h 29"/>
                              <a:gd name="T12" fmla="*/ 7 w 7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9">
                                <a:moveTo>
                                  <a:pt x="7" y="29"/>
                                </a:moveTo>
                                <a:lnTo>
                                  <a:pt x="4" y="25"/>
                                </a:lnTo>
                                <a:lnTo>
                                  <a:pt x="2" y="18"/>
                                </a:lnTo>
                                <a:lnTo>
                                  <a:pt x="0" y="12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7" y="2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8"/>
                        <wps:cNvSpPr>
                          <a:spLocks/>
                        </wps:cNvSpPr>
                        <wps:spPr bwMode="auto">
                          <a:xfrm>
                            <a:off x="2792" y="3366"/>
                            <a:ext cx="7" cy="29"/>
                          </a:xfrm>
                          <a:custGeom>
                            <a:avLst/>
                            <a:gdLst>
                              <a:gd name="T0" fmla="*/ 7 w 7"/>
                              <a:gd name="T1" fmla="*/ 29 h 29"/>
                              <a:gd name="T2" fmla="*/ 7 w 7"/>
                              <a:gd name="T3" fmla="*/ 29 h 29"/>
                              <a:gd name="T4" fmla="*/ 4 w 7"/>
                              <a:gd name="T5" fmla="*/ 25 h 29"/>
                              <a:gd name="T6" fmla="*/ 2 w 7"/>
                              <a:gd name="T7" fmla="*/ 18 h 29"/>
                              <a:gd name="T8" fmla="*/ 0 w 7"/>
                              <a:gd name="T9" fmla="*/ 12 h 29"/>
                              <a:gd name="T10" fmla="*/ 0 w 7"/>
                              <a:gd name="T11" fmla="*/ 6 h 29"/>
                              <a:gd name="T12" fmla="*/ 7 w 7"/>
                              <a:gd name="T13" fmla="*/ 0 h 29"/>
                              <a:gd name="T14" fmla="*/ 7 w 7"/>
                              <a:gd name="T1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29">
                                <a:moveTo>
                                  <a:pt x="7" y="29"/>
                                </a:moveTo>
                                <a:lnTo>
                                  <a:pt x="7" y="29"/>
                                </a:lnTo>
                                <a:lnTo>
                                  <a:pt x="4" y="25"/>
                                </a:lnTo>
                                <a:lnTo>
                                  <a:pt x="2" y="18"/>
                                </a:lnTo>
                                <a:lnTo>
                                  <a:pt x="0" y="12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7" y="2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9"/>
                        <wps:cNvSpPr>
                          <a:spLocks/>
                        </wps:cNvSpPr>
                        <wps:spPr bwMode="auto">
                          <a:xfrm>
                            <a:off x="4028" y="3261"/>
                            <a:ext cx="109" cy="128"/>
                          </a:xfrm>
                          <a:custGeom>
                            <a:avLst/>
                            <a:gdLst>
                              <a:gd name="T0" fmla="*/ 109 w 109"/>
                              <a:gd name="T1" fmla="*/ 128 h 128"/>
                              <a:gd name="T2" fmla="*/ 100 w 109"/>
                              <a:gd name="T3" fmla="*/ 123 h 128"/>
                              <a:gd name="T4" fmla="*/ 92 w 109"/>
                              <a:gd name="T5" fmla="*/ 120 h 128"/>
                              <a:gd name="T6" fmla="*/ 86 w 109"/>
                              <a:gd name="T7" fmla="*/ 120 h 128"/>
                              <a:gd name="T8" fmla="*/ 79 w 109"/>
                              <a:gd name="T9" fmla="*/ 120 h 128"/>
                              <a:gd name="T10" fmla="*/ 73 w 109"/>
                              <a:gd name="T11" fmla="*/ 120 h 128"/>
                              <a:gd name="T12" fmla="*/ 64 w 109"/>
                              <a:gd name="T13" fmla="*/ 115 h 128"/>
                              <a:gd name="T14" fmla="*/ 56 w 109"/>
                              <a:gd name="T15" fmla="*/ 108 h 128"/>
                              <a:gd name="T16" fmla="*/ 46 w 109"/>
                              <a:gd name="T17" fmla="*/ 94 h 128"/>
                              <a:gd name="T18" fmla="*/ 31 w 109"/>
                              <a:gd name="T19" fmla="*/ 97 h 128"/>
                              <a:gd name="T20" fmla="*/ 20 w 109"/>
                              <a:gd name="T21" fmla="*/ 85 h 128"/>
                              <a:gd name="T22" fmla="*/ 10 w 109"/>
                              <a:gd name="T23" fmla="*/ 72 h 128"/>
                              <a:gd name="T24" fmla="*/ 2 w 109"/>
                              <a:gd name="T25" fmla="*/ 58 h 128"/>
                              <a:gd name="T26" fmla="*/ 0 w 109"/>
                              <a:gd name="T27" fmla="*/ 42 h 128"/>
                              <a:gd name="T28" fmla="*/ 15 w 109"/>
                              <a:gd name="T29" fmla="*/ 41 h 128"/>
                              <a:gd name="T30" fmla="*/ 34 w 109"/>
                              <a:gd name="T31" fmla="*/ 52 h 128"/>
                              <a:gd name="T32" fmla="*/ 31 w 109"/>
                              <a:gd name="T33" fmla="*/ 78 h 128"/>
                              <a:gd name="T34" fmla="*/ 40 w 109"/>
                              <a:gd name="T35" fmla="*/ 72 h 128"/>
                              <a:gd name="T36" fmla="*/ 63 w 109"/>
                              <a:gd name="T37" fmla="*/ 91 h 128"/>
                              <a:gd name="T38" fmla="*/ 73 w 109"/>
                              <a:gd name="T39" fmla="*/ 90 h 128"/>
                              <a:gd name="T40" fmla="*/ 77 w 109"/>
                              <a:gd name="T41" fmla="*/ 84 h 128"/>
                              <a:gd name="T42" fmla="*/ 74 w 109"/>
                              <a:gd name="T43" fmla="*/ 71 h 128"/>
                              <a:gd name="T44" fmla="*/ 70 w 109"/>
                              <a:gd name="T45" fmla="*/ 58 h 128"/>
                              <a:gd name="T46" fmla="*/ 67 w 109"/>
                              <a:gd name="T47" fmla="*/ 45 h 128"/>
                              <a:gd name="T48" fmla="*/ 67 w 109"/>
                              <a:gd name="T49" fmla="*/ 32 h 128"/>
                              <a:gd name="T50" fmla="*/ 31 w 109"/>
                              <a:gd name="T51" fmla="*/ 28 h 128"/>
                              <a:gd name="T52" fmla="*/ 31 w 109"/>
                              <a:gd name="T53" fmla="*/ 6 h 128"/>
                              <a:gd name="T54" fmla="*/ 44 w 109"/>
                              <a:gd name="T55" fmla="*/ 0 h 128"/>
                              <a:gd name="T56" fmla="*/ 63 w 109"/>
                              <a:gd name="T57" fmla="*/ 10 h 128"/>
                              <a:gd name="T58" fmla="*/ 69 w 109"/>
                              <a:gd name="T59" fmla="*/ 26 h 128"/>
                              <a:gd name="T60" fmla="*/ 73 w 109"/>
                              <a:gd name="T61" fmla="*/ 41 h 128"/>
                              <a:gd name="T62" fmla="*/ 74 w 109"/>
                              <a:gd name="T63" fmla="*/ 54 h 128"/>
                              <a:gd name="T64" fmla="*/ 76 w 109"/>
                              <a:gd name="T65" fmla="*/ 65 h 128"/>
                              <a:gd name="T66" fmla="*/ 79 w 109"/>
                              <a:gd name="T67" fmla="*/ 77 h 128"/>
                              <a:gd name="T68" fmla="*/ 84 w 109"/>
                              <a:gd name="T69" fmla="*/ 88 h 128"/>
                              <a:gd name="T70" fmla="*/ 93 w 109"/>
                              <a:gd name="T71" fmla="*/ 98 h 128"/>
                              <a:gd name="T72" fmla="*/ 106 w 109"/>
                              <a:gd name="T73" fmla="*/ 111 h 128"/>
                              <a:gd name="T74" fmla="*/ 109 w 109"/>
                              <a:gd name="T7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9" h="128">
                                <a:moveTo>
                                  <a:pt x="109" y="128"/>
                                </a:moveTo>
                                <a:lnTo>
                                  <a:pt x="100" y="123"/>
                                </a:lnTo>
                                <a:lnTo>
                                  <a:pt x="92" y="120"/>
                                </a:lnTo>
                                <a:lnTo>
                                  <a:pt x="86" y="120"/>
                                </a:lnTo>
                                <a:lnTo>
                                  <a:pt x="79" y="120"/>
                                </a:lnTo>
                                <a:lnTo>
                                  <a:pt x="73" y="120"/>
                                </a:lnTo>
                                <a:lnTo>
                                  <a:pt x="64" y="115"/>
                                </a:lnTo>
                                <a:lnTo>
                                  <a:pt x="56" y="108"/>
                                </a:lnTo>
                                <a:lnTo>
                                  <a:pt x="46" y="94"/>
                                </a:lnTo>
                                <a:lnTo>
                                  <a:pt x="31" y="97"/>
                                </a:lnTo>
                                <a:lnTo>
                                  <a:pt x="20" y="85"/>
                                </a:lnTo>
                                <a:lnTo>
                                  <a:pt x="10" y="72"/>
                                </a:lnTo>
                                <a:lnTo>
                                  <a:pt x="2" y="58"/>
                                </a:lnTo>
                                <a:lnTo>
                                  <a:pt x="0" y="42"/>
                                </a:lnTo>
                                <a:lnTo>
                                  <a:pt x="15" y="41"/>
                                </a:lnTo>
                                <a:lnTo>
                                  <a:pt x="34" y="52"/>
                                </a:lnTo>
                                <a:lnTo>
                                  <a:pt x="31" y="78"/>
                                </a:lnTo>
                                <a:lnTo>
                                  <a:pt x="40" y="72"/>
                                </a:lnTo>
                                <a:lnTo>
                                  <a:pt x="63" y="91"/>
                                </a:lnTo>
                                <a:lnTo>
                                  <a:pt x="73" y="90"/>
                                </a:lnTo>
                                <a:lnTo>
                                  <a:pt x="77" y="84"/>
                                </a:lnTo>
                                <a:lnTo>
                                  <a:pt x="74" y="71"/>
                                </a:lnTo>
                                <a:lnTo>
                                  <a:pt x="70" y="58"/>
                                </a:lnTo>
                                <a:lnTo>
                                  <a:pt x="67" y="45"/>
                                </a:lnTo>
                                <a:lnTo>
                                  <a:pt x="67" y="32"/>
                                </a:lnTo>
                                <a:lnTo>
                                  <a:pt x="31" y="28"/>
                                </a:lnTo>
                                <a:lnTo>
                                  <a:pt x="31" y="6"/>
                                </a:lnTo>
                                <a:lnTo>
                                  <a:pt x="44" y="0"/>
                                </a:lnTo>
                                <a:lnTo>
                                  <a:pt x="63" y="10"/>
                                </a:lnTo>
                                <a:lnTo>
                                  <a:pt x="69" y="26"/>
                                </a:lnTo>
                                <a:lnTo>
                                  <a:pt x="73" y="41"/>
                                </a:lnTo>
                                <a:lnTo>
                                  <a:pt x="74" y="54"/>
                                </a:lnTo>
                                <a:lnTo>
                                  <a:pt x="76" y="65"/>
                                </a:lnTo>
                                <a:lnTo>
                                  <a:pt x="79" y="77"/>
                                </a:lnTo>
                                <a:lnTo>
                                  <a:pt x="84" y="88"/>
                                </a:lnTo>
                                <a:lnTo>
                                  <a:pt x="93" y="98"/>
                                </a:lnTo>
                                <a:lnTo>
                                  <a:pt x="106" y="111"/>
                                </a:lnTo>
                                <a:lnTo>
                                  <a:pt x="109" y="128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00"/>
                        <wps:cNvSpPr>
                          <a:spLocks/>
                        </wps:cNvSpPr>
                        <wps:spPr bwMode="auto">
                          <a:xfrm>
                            <a:off x="4028" y="3261"/>
                            <a:ext cx="109" cy="128"/>
                          </a:xfrm>
                          <a:custGeom>
                            <a:avLst/>
                            <a:gdLst>
                              <a:gd name="T0" fmla="*/ 109 w 109"/>
                              <a:gd name="T1" fmla="*/ 128 h 128"/>
                              <a:gd name="T2" fmla="*/ 109 w 109"/>
                              <a:gd name="T3" fmla="*/ 128 h 128"/>
                              <a:gd name="T4" fmla="*/ 100 w 109"/>
                              <a:gd name="T5" fmla="*/ 123 h 128"/>
                              <a:gd name="T6" fmla="*/ 92 w 109"/>
                              <a:gd name="T7" fmla="*/ 120 h 128"/>
                              <a:gd name="T8" fmla="*/ 86 w 109"/>
                              <a:gd name="T9" fmla="*/ 120 h 128"/>
                              <a:gd name="T10" fmla="*/ 79 w 109"/>
                              <a:gd name="T11" fmla="*/ 120 h 128"/>
                              <a:gd name="T12" fmla="*/ 73 w 109"/>
                              <a:gd name="T13" fmla="*/ 120 h 128"/>
                              <a:gd name="T14" fmla="*/ 64 w 109"/>
                              <a:gd name="T15" fmla="*/ 115 h 128"/>
                              <a:gd name="T16" fmla="*/ 56 w 109"/>
                              <a:gd name="T17" fmla="*/ 108 h 128"/>
                              <a:gd name="T18" fmla="*/ 46 w 109"/>
                              <a:gd name="T19" fmla="*/ 94 h 128"/>
                              <a:gd name="T20" fmla="*/ 31 w 109"/>
                              <a:gd name="T21" fmla="*/ 97 h 128"/>
                              <a:gd name="T22" fmla="*/ 31 w 109"/>
                              <a:gd name="T23" fmla="*/ 97 h 128"/>
                              <a:gd name="T24" fmla="*/ 20 w 109"/>
                              <a:gd name="T25" fmla="*/ 85 h 128"/>
                              <a:gd name="T26" fmla="*/ 10 w 109"/>
                              <a:gd name="T27" fmla="*/ 72 h 128"/>
                              <a:gd name="T28" fmla="*/ 2 w 109"/>
                              <a:gd name="T29" fmla="*/ 58 h 128"/>
                              <a:gd name="T30" fmla="*/ 0 w 109"/>
                              <a:gd name="T31" fmla="*/ 42 h 128"/>
                              <a:gd name="T32" fmla="*/ 15 w 109"/>
                              <a:gd name="T33" fmla="*/ 41 h 128"/>
                              <a:gd name="T34" fmla="*/ 34 w 109"/>
                              <a:gd name="T35" fmla="*/ 52 h 128"/>
                              <a:gd name="T36" fmla="*/ 31 w 109"/>
                              <a:gd name="T37" fmla="*/ 78 h 128"/>
                              <a:gd name="T38" fmla="*/ 40 w 109"/>
                              <a:gd name="T39" fmla="*/ 72 h 128"/>
                              <a:gd name="T40" fmla="*/ 63 w 109"/>
                              <a:gd name="T41" fmla="*/ 91 h 128"/>
                              <a:gd name="T42" fmla="*/ 73 w 109"/>
                              <a:gd name="T43" fmla="*/ 90 h 128"/>
                              <a:gd name="T44" fmla="*/ 77 w 109"/>
                              <a:gd name="T45" fmla="*/ 84 h 128"/>
                              <a:gd name="T46" fmla="*/ 77 w 109"/>
                              <a:gd name="T47" fmla="*/ 84 h 128"/>
                              <a:gd name="T48" fmla="*/ 74 w 109"/>
                              <a:gd name="T49" fmla="*/ 71 h 128"/>
                              <a:gd name="T50" fmla="*/ 70 w 109"/>
                              <a:gd name="T51" fmla="*/ 58 h 128"/>
                              <a:gd name="T52" fmla="*/ 67 w 109"/>
                              <a:gd name="T53" fmla="*/ 45 h 128"/>
                              <a:gd name="T54" fmla="*/ 67 w 109"/>
                              <a:gd name="T55" fmla="*/ 32 h 128"/>
                              <a:gd name="T56" fmla="*/ 31 w 109"/>
                              <a:gd name="T57" fmla="*/ 28 h 128"/>
                              <a:gd name="T58" fmla="*/ 31 w 109"/>
                              <a:gd name="T59" fmla="*/ 6 h 128"/>
                              <a:gd name="T60" fmla="*/ 44 w 109"/>
                              <a:gd name="T61" fmla="*/ 0 h 128"/>
                              <a:gd name="T62" fmla="*/ 63 w 109"/>
                              <a:gd name="T63" fmla="*/ 10 h 128"/>
                              <a:gd name="T64" fmla="*/ 63 w 109"/>
                              <a:gd name="T65" fmla="*/ 10 h 128"/>
                              <a:gd name="T66" fmla="*/ 69 w 109"/>
                              <a:gd name="T67" fmla="*/ 26 h 128"/>
                              <a:gd name="T68" fmla="*/ 73 w 109"/>
                              <a:gd name="T69" fmla="*/ 41 h 128"/>
                              <a:gd name="T70" fmla="*/ 74 w 109"/>
                              <a:gd name="T71" fmla="*/ 54 h 128"/>
                              <a:gd name="T72" fmla="*/ 76 w 109"/>
                              <a:gd name="T73" fmla="*/ 65 h 128"/>
                              <a:gd name="T74" fmla="*/ 79 w 109"/>
                              <a:gd name="T75" fmla="*/ 77 h 128"/>
                              <a:gd name="T76" fmla="*/ 84 w 109"/>
                              <a:gd name="T77" fmla="*/ 88 h 128"/>
                              <a:gd name="T78" fmla="*/ 93 w 109"/>
                              <a:gd name="T79" fmla="*/ 98 h 128"/>
                              <a:gd name="T80" fmla="*/ 106 w 109"/>
                              <a:gd name="T81" fmla="*/ 111 h 128"/>
                              <a:gd name="T82" fmla="*/ 109 w 109"/>
                              <a:gd name="T83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9" h="128">
                                <a:moveTo>
                                  <a:pt x="109" y="128"/>
                                </a:moveTo>
                                <a:lnTo>
                                  <a:pt x="109" y="128"/>
                                </a:lnTo>
                                <a:lnTo>
                                  <a:pt x="100" y="123"/>
                                </a:lnTo>
                                <a:lnTo>
                                  <a:pt x="92" y="120"/>
                                </a:lnTo>
                                <a:lnTo>
                                  <a:pt x="86" y="120"/>
                                </a:lnTo>
                                <a:lnTo>
                                  <a:pt x="79" y="120"/>
                                </a:lnTo>
                                <a:lnTo>
                                  <a:pt x="73" y="120"/>
                                </a:lnTo>
                                <a:lnTo>
                                  <a:pt x="64" y="115"/>
                                </a:lnTo>
                                <a:lnTo>
                                  <a:pt x="56" y="108"/>
                                </a:lnTo>
                                <a:lnTo>
                                  <a:pt x="46" y="94"/>
                                </a:lnTo>
                                <a:lnTo>
                                  <a:pt x="31" y="97"/>
                                </a:lnTo>
                                <a:lnTo>
                                  <a:pt x="20" y="85"/>
                                </a:lnTo>
                                <a:lnTo>
                                  <a:pt x="10" y="72"/>
                                </a:lnTo>
                                <a:lnTo>
                                  <a:pt x="2" y="58"/>
                                </a:lnTo>
                                <a:lnTo>
                                  <a:pt x="0" y="42"/>
                                </a:lnTo>
                                <a:lnTo>
                                  <a:pt x="15" y="41"/>
                                </a:lnTo>
                                <a:lnTo>
                                  <a:pt x="34" y="52"/>
                                </a:lnTo>
                                <a:lnTo>
                                  <a:pt x="31" y="78"/>
                                </a:lnTo>
                                <a:lnTo>
                                  <a:pt x="40" y="72"/>
                                </a:lnTo>
                                <a:lnTo>
                                  <a:pt x="63" y="91"/>
                                </a:lnTo>
                                <a:lnTo>
                                  <a:pt x="73" y="90"/>
                                </a:lnTo>
                                <a:lnTo>
                                  <a:pt x="77" y="84"/>
                                </a:lnTo>
                                <a:lnTo>
                                  <a:pt x="74" y="71"/>
                                </a:lnTo>
                                <a:lnTo>
                                  <a:pt x="70" y="58"/>
                                </a:lnTo>
                                <a:lnTo>
                                  <a:pt x="67" y="45"/>
                                </a:lnTo>
                                <a:lnTo>
                                  <a:pt x="67" y="32"/>
                                </a:lnTo>
                                <a:lnTo>
                                  <a:pt x="31" y="28"/>
                                </a:lnTo>
                                <a:lnTo>
                                  <a:pt x="31" y="6"/>
                                </a:lnTo>
                                <a:lnTo>
                                  <a:pt x="44" y="0"/>
                                </a:lnTo>
                                <a:lnTo>
                                  <a:pt x="63" y="10"/>
                                </a:lnTo>
                                <a:lnTo>
                                  <a:pt x="69" y="26"/>
                                </a:lnTo>
                                <a:lnTo>
                                  <a:pt x="73" y="41"/>
                                </a:lnTo>
                                <a:lnTo>
                                  <a:pt x="74" y="54"/>
                                </a:lnTo>
                                <a:lnTo>
                                  <a:pt x="76" y="65"/>
                                </a:lnTo>
                                <a:lnTo>
                                  <a:pt x="79" y="77"/>
                                </a:lnTo>
                                <a:lnTo>
                                  <a:pt x="84" y="88"/>
                                </a:lnTo>
                                <a:lnTo>
                                  <a:pt x="93" y="98"/>
                                </a:lnTo>
                                <a:lnTo>
                                  <a:pt x="106" y="111"/>
                                </a:lnTo>
                                <a:lnTo>
                                  <a:pt x="109" y="128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01"/>
                        <wps:cNvSpPr>
                          <a:spLocks/>
                        </wps:cNvSpPr>
                        <wps:spPr bwMode="auto">
                          <a:xfrm>
                            <a:off x="5634" y="3368"/>
                            <a:ext cx="25" cy="21"/>
                          </a:xfrm>
                          <a:custGeom>
                            <a:avLst/>
                            <a:gdLst>
                              <a:gd name="T0" fmla="*/ 10 w 25"/>
                              <a:gd name="T1" fmla="*/ 21 h 21"/>
                              <a:gd name="T2" fmla="*/ 0 w 25"/>
                              <a:gd name="T3" fmla="*/ 17 h 21"/>
                              <a:gd name="T4" fmla="*/ 3 w 25"/>
                              <a:gd name="T5" fmla="*/ 13 h 21"/>
                              <a:gd name="T6" fmla="*/ 8 w 25"/>
                              <a:gd name="T7" fmla="*/ 7 h 21"/>
                              <a:gd name="T8" fmla="*/ 12 w 25"/>
                              <a:gd name="T9" fmla="*/ 3 h 21"/>
                              <a:gd name="T10" fmla="*/ 18 w 25"/>
                              <a:gd name="T11" fmla="*/ 0 h 21"/>
                              <a:gd name="T12" fmla="*/ 25 w 25"/>
                              <a:gd name="T13" fmla="*/ 4 h 21"/>
                              <a:gd name="T14" fmla="*/ 10 w 25"/>
                              <a:gd name="T1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10" y="21"/>
                                </a:moveTo>
                                <a:lnTo>
                                  <a:pt x="0" y="17"/>
                                </a:lnTo>
                                <a:lnTo>
                                  <a:pt x="3" y="13"/>
                                </a:lnTo>
                                <a:lnTo>
                                  <a:pt x="8" y="7"/>
                                </a:lnTo>
                                <a:lnTo>
                                  <a:pt x="12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4"/>
                                </a:lnTo>
                                <a:lnTo>
                                  <a:pt x="10" y="21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02"/>
                        <wps:cNvSpPr>
                          <a:spLocks/>
                        </wps:cNvSpPr>
                        <wps:spPr bwMode="auto">
                          <a:xfrm>
                            <a:off x="5634" y="3368"/>
                            <a:ext cx="25" cy="21"/>
                          </a:xfrm>
                          <a:custGeom>
                            <a:avLst/>
                            <a:gdLst>
                              <a:gd name="T0" fmla="*/ 10 w 25"/>
                              <a:gd name="T1" fmla="*/ 21 h 21"/>
                              <a:gd name="T2" fmla="*/ 0 w 25"/>
                              <a:gd name="T3" fmla="*/ 17 h 21"/>
                              <a:gd name="T4" fmla="*/ 0 w 25"/>
                              <a:gd name="T5" fmla="*/ 17 h 21"/>
                              <a:gd name="T6" fmla="*/ 3 w 25"/>
                              <a:gd name="T7" fmla="*/ 13 h 21"/>
                              <a:gd name="T8" fmla="*/ 8 w 25"/>
                              <a:gd name="T9" fmla="*/ 7 h 21"/>
                              <a:gd name="T10" fmla="*/ 12 w 25"/>
                              <a:gd name="T11" fmla="*/ 3 h 21"/>
                              <a:gd name="T12" fmla="*/ 18 w 25"/>
                              <a:gd name="T13" fmla="*/ 0 h 21"/>
                              <a:gd name="T14" fmla="*/ 25 w 25"/>
                              <a:gd name="T15" fmla="*/ 4 h 21"/>
                              <a:gd name="T16" fmla="*/ 10 w 25"/>
                              <a:gd name="T1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10" y="21"/>
                                </a:moveTo>
                                <a:lnTo>
                                  <a:pt x="0" y="17"/>
                                </a:lnTo>
                                <a:lnTo>
                                  <a:pt x="3" y="13"/>
                                </a:lnTo>
                                <a:lnTo>
                                  <a:pt x="8" y="7"/>
                                </a:lnTo>
                                <a:lnTo>
                                  <a:pt x="12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4"/>
                                </a:lnTo>
                                <a:lnTo>
                                  <a:pt x="10" y="21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03"/>
                        <wps:cNvSpPr>
                          <a:spLocks/>
                        </wps:cNvSpPr>
                        <wps:spPr bwMode="auto">
                          <a:xfrm>
                            <a:off x="5791" y="3339"/>
                            <a:ext cx="23" cy="42"/>
                          </a:xfrm>
                          <a:custGeom>
                            <a:avLst/>
                            <a:gdLst>
                              <a:gd name="T0" fmla="*/ 9 w 23"/>
                              <a:gd name="T1" fmla="*/ 42 h 42"/>
                              <a:gd name="T2" fmla="*/ 0 w 23"/>
                              <a:gd name="T3" fmla="*/ 23 h 42"/>
                              <a:gd name="T4" fmla="*/ 23 w 23"/>
                              <a:gd name="T5" fmla="*/ 0 h 42"/>
                              <a:gd name="T6" fmla="*/ 16 w 23"/>
                              <a:gd name="T7" fmla="*/ 4 h 42"/>
                              <a:gd name="T8" fmla="*/ 15 w 23"/>
                              <a:gd name="T9" fmla="*/ 10 h 42"/>
                              <a:gd name="T10" fmla="*/ 15 w 23"/>
                              <a:gd name="T11" fmla="*/ 16 h 42"/>
                              <a:gd name="T12" fmla="*/ 15 w 23"/>
                              <a:gd name="T13" fmla="*/ 23 h 42"/>
                              <a:gd name="T14" fmla="*/ 16 w 23"/>
                              <a:gd name="T15" fmla="*/ 29 h 42"/>
                              <a:gd name="T16" fmla="*/ 9 w 23"/>
                              <a:gd name="T17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9" y="42"/>
                                </a:moveTo>
                                <a:lnTo>
                                  <a:pt x="0" y="23"/>
                                </a:lnTo>
                                <a:lnTo>
                                  <a:pt x="23" y="0"/>
                                </a:lnTo>
                                <a:lnTo>
                                  <a:pt x="16" y="4"/>
                                </a:lnTo>
                                <a:lnTo>
                                  <a:pt x="15" y="10"/>
                                </a:lnTo>
                                <a:lnTo>
                                  <a:pt x="15" y="16"/>
                                </a:lnTo>
                                <a:lnTo>
                                  <a:pt x="15" y="23"/>
                                </a:lnTo>
                                <a:lnTo>
                                  <a:pt x="16" y="29"/>
                                </a:lnTo>
                                <a:lnTo>
                                  <a:pt x="9" y="42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4"/>
                        <wps:cNvSpPr>
                          <a:spLocks/>
                        </wps:cNvSpPr>
                        <wps:spPr bwMode="auto">
                          <a:xfrm>
                            <a:off x="5791" y="3339"/>
                            <a:ext cx="23" cy="42"/>
                          </a:xfrm>
                          <a:custGeom>
                            <a:avLst/>
                            <a:gdLst>
                              <a:gd name="T0" fmla="*/ 9 w 23"/>
                              <a:gd name="T1" fmla="*/ 42 h 42"/>
                              <a:gd name="T2" fmla="*/ 0 w 23"/>
                              <a:gd name="T3" fmla="*/ 23 h 42"/>
                              <a:gd name="T4" fmla="*/ 23 w 23"/>
                              <a:gd name="T5" fmla="*/ 0 h 42"/>
                              <a:gd name="T6" fmla="*/ 16 w 23"/>
                              <a:gd name="T7" fmla="*/ 4 h 42"/>
                              <a:gd name="T8" fmla="*/ 16 w 23"/>
                              <a:gd name="T9" fmla="*/ 4 h 42"/>
                              <a:gd name="T10" fmla="*/ 15 w 23"/>
                              <a:gd name="T11" fmla="*/ 10 h 42"/>
                              <a:gd name="T12" fmla="*/ 15 w 23"/>
                              <a:gd name="T13" fmla="*/ 16 h 42"/>
                              <a:gd name="T14" fmla="*/ 15 w 23"/>
                              <a:gd name="T15" fmla="*/ 23 h 42"/>
                              <a:gd name="T16" fmla="*/ 16 w 23"/>
                              <a:gd name="T17" fmla="*/ 29 h 42"/>
                              <a:gd name="T18" fmla="*/ 9 w 23"/>
                              <a:gd name="T1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9" y="42"/>
                                </a:moveTo>
                                <a:lnTo>
                                  <a:pt x="0" y="23"/>
                                </a:lnTo>
                                <a:lnTo>
                                  <a:pt x="23" y="0"/>
                                </a:lnTo>
                                <a:lnTo>
                                  <a:pt x="16" y="4"/>
                                </a:lnTo>
                                <a:lnTo>
                                  <a:pt x="15" y="10"/>
                                </a:lnTo>
                                <a:lnTo>
                                  <a:pt x="15" y="16"/>
                                </a:lnTo>
                                <a:lnTo>
                                  <a:pt x="15" y="23"/>
                                </a:lnTo>
                                <a:lnTo>
                                  <a:pt x="16" y="29"/>
                                </a:lnTo>
                                <a:lnTo>
                                  <a:pt x="9" y="42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5"/>
                        <wps:cNvSpPr>
                          <a:spLocks/>
                        </wps:cNvSpPr>
                        <wps:spPr bwMode="auto">
                          <a:xfrm>
                            <a:off x="3190" y="3366"/>
                            <a:ext cx="36" cy="9"/>
                          </a:xfrm>
                          <a:custGeom>
                            <a:avLst/>
                            <a:gdLst>
                              <a:gd name="T0" fmla="*/ 36 w 36"/>
                              <a:gd name="T1" fmla="*/ 9 h 9"/>
                              <a:gd name="T2" fmla="*/ 0 w 36"/>
                              <a:gd name="T3" fmla="*/ 0 h 9"/>
                              <a:gd name="T4" fmla="*/ 8 w 36"/>
                              <a:gd name="T5" fmla="*/ 0 h 9"/>
                              <a:gd name="T6" fmla="*/ 18 w 36"/>
                              <a:gd name="T7" fmla="*/ 2 h 9"/>
                              <a:gd name="T8" fmla="*/ 27 w 36"/>
                              <a:gd name="T9" fmla="*/ 5 h 9"/>
                              <a:gd name="T10" fmla="*/ 36 w 36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" h="9">
                                <a:moveTo>
                                  <a:pt x="36" y="9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8" y="2"/>
                                </a:lnTo>
                                <a:lnTo>
                                  <a:pt x="27" y="5"/>
                                </a:lnTo>
                                <a:lnTo>
                                  <a:pt x="36" y="9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6"/>
                        <wps:cNvSpPr>
                          <a:spLocks/>
                        </wps:cNvSpPr>
                        <wps:spPr bwMode="auto">
                          <a:xfrm>
                            <a:off x="3190" y="3366"/>
                            <a:ext cx="36" cy="9"/>
                          </a:xfrm>
                          <a:custGeom>
                            <a:avLst/>
                            <a:gdLst>
                              <a:gd name="T0" fmla="*/ 36 w 36"/>
                              <a:gd name="T1" fmla="*/ 9 h 9"/>
                              <a:gd name="T2" fmla="*/ 0 w 36"/>
                              <a:gd name="T3" fmla="*/ 0 h 9"/>
                              <a:gd name="T4" fmla="*/ 0 w 36"/>
                              <a:gd name="T5" fmla="*/ 0 h 9"/>
                              <a:gd name="T6" fmla="*/ 8 w 36"/>
                              <a:gd name="T7" fmla="*/ 0 h 9"/>
                              <a:gd name="T8" fmla="*/ 18 w 36"/>
                              <a:gd name="T9" fmla="*/ 2 h 9"/>
                              <a:gd name="T10" fmla="*/ 27 w 36"/>
                              <a:gd name="T11" fmla="*/ 5 h 9"/>
                              <a:gd name="T12" fmla="*/ 36 w 36"/>
                              <a:gd name="T1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" h="9">
                                <a:moveTo>
                                  <a:pt x="36" y="9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8" y="2"/>
                                </a:lnTo>
                                <a:lnTo>
                                  <a:pt x="27" y="5"/>
                                </a:lnTo>
                                <a:lnTo>
                                  <a:pt x="36" y="9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7"/>
                        <wps:cNvSpPr>
                          <a:spLocks/>
                        </wps:cNvSpPr>
                        <wps:spPr bwMode="auto">
                          <a:xfrm>
                            <a:off x="3004" y="3316"/>
                            <a:ext cx="24" cy="50"/>
                          </a:xfrm>
                          <a:custGeom>
                            <a:avLst/>
                            <a:gdLst>
                              <a:gd name="T0" fmla="*/ 18 w 24"/>
                              <a:gd name="T1" fmla="*/ 50 h 50"/>
                              <a:gd name="T2" fmla="*/ 3 w 24"/>
                              <a:gd name="T3" fmla="*/ 30 h 50"/>
                              <a:gd name="T4" fmla="*/ 1 w 24"/>
                              <a:gd name="T5" fmla="*/ 23 h 50"/>
                              <a:gd name="T6" fmla="*/ 0 w 24"/>
                              <a:gd name="T7" fmla="*/ 16 h 50"/>
                              <a:gd name="T8" fmla="*/ 0 w 24"/>
                              <a:gd name="T9" fmla="*/ 7 h 50"/>
                              <a:gd name="T10" fmla="*/ 1 w 24"/>
                              <a:gd name="T11" fmla="*/ 0 h 50"/>
                              <a:gd name="T12" fmla="*/ 24 w 24"/>
                              <a:gd name="T13" fmla="*/ 33 h 50"/>
                              <a:gd name="T14" fmla="*/ 18 w 24"/>
                              <a:gd name="T15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" h="50">
                                <a:moveTo>
                                  <a:pt x="18" y="50"/>
                                </a:moveTo>
                                <a:lnTo>
                                  <a:pt x="3" y="30"/>
                                </a:lnTo>
                                <a:lnTo>
                                  <a:pt x="1" y="23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1" y="0"/>
                                </a:lnTo>
                                <a:lnTo>
                                  <a:pt x="24" y="33"/>
                                </a:lnTo>
                                <a:lnTo>
                                  <a:pt x="18" y="5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8"/>
                        <wps:cNvSpPr>
                          <a:spLocks/>
                        </wps:cNvSpPr>
                        <wps:spPr bwMode="auto">
                          <a:xfrm>
                            <a:off x="3004" y="3316"/>
                            <a:ext cx="24" cy="50"/>
                          </a:xfrm>
                          <a:custGeom>
                            <a:avLst/>
                            <a:gdLst>
                              <a:gd name="T0" fmla="*/ 18 w 24"/>
                              <a:gd name="T1" fmla="*/ 50 h 50"/>
                              <a:gd name="T2" fmla="*/ 3 w 24"/>
                              <a:gd name="T3" fmla="*/ 30 h 50"/>
                              <a:gd name="T4" fmla="*/ 3 w 24"/>
                              <a:gd name="T5" fmla="*/ 30 h 50"/>
                              <a:gd name="T6" fmla="*/ 1 w 24"/>
                              <a:gd name="T7" fmla="*/ 23 h 50"/>
                              <a:gd name="T8" fmla="*/ 0 w 24"/>
                              <a:gd name="T9" fmla="*/ 16 h 50"/>
                              <a:gd name="T10" fmla="*/ 0 w 24"/>
                              <a:gd name="T11" fmla="*/ 7 h 50"/>
                              <a:gd name="T12" fmla="*/ 1 w 24"/>
                              <a:gd name="T13" fmla="*/ 0 h 50"/>
                              <a:gd name="T14" fmla="*/ 24 w 24"/>
                              <a:gd name="T15" fmla="*/ 33 h 50"/>
                              <a:gd name="T16" fmla="*/ 18 w 24"/>
                              <a:gd name="T1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50">
                                <a:moveTo>
                                  <a:pt x="18" y="50"/>
                                </a:moveTo>
                                <a:lnTo>
                                  <a:pt x="3" y="30"/>
                                </a:lnTo>
                                <a:lnTo>
                                  <a:pt x="1" y="23"/>
                                </a:lnTo>
                                <a:lnTo>
                                  <a:pt x="0" y="16"/>
                                </a:lnTo>
                                <a:lnTo>
                                  <a:pt x="0" y="7"/>
                                </a:lnTo>
                                <a:lnTo>
                                  <a:pt x="1" y="0"/>
                                </a:lnTo>
                                <a:lnTo>
                                  <a:pt x="24" y="33"/>
                                </a:lnTo>
                                <a:lnTo>
                                  <a:pt x="18" y="5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9"/>
                        <wps:cNvSpPr>
                          <a:spLocks/>
                        </wps:cNvSpPr>
                        <wps:spPr bwMode="auto">
                          <a:xfrm>
                            <a:off x="4251" y="3339"/>
                            <a:ext cx="17" cy="27"/>
                          </a:xfrm>
                          <a:custGeom>
                            <a:avLst/>
                            <a:gdLst>
                              <a:gd name="T0" fmla="*/ 10 w 17"/>
                              <a:gd name="T1" fmla="*/ 27 h 27"/>
                              <a:gd name="T2" fmla="*/ 10 w 17"/>
                              <a:gd name="T3" fmla="*/ 12 h 27"/>
                              <a:gd name="T4" fmla="*/ 0 w 17"/>
                              <a:gd name="T5" fmla="*/ 0 h 27"/>
                              <a:gd name="T6" fmla="*/ 13 w 17"/>
                              <a:gd name="T7" fmla="*/ 7 h 27"/>
                              <a:gd name="T8" fmla="*/ 17 w 17"/>
                              <a:gd name="T9" fmla="*/ 17 h 27"/>
                              <a:gd name="T10" fmla="*/ 14 w 17"/>
                              <a:gd name="T11" fmla="*/ 27 h 27"/>
                              <a:gd name="T12" fmla="*/ 10 w 17"/>
                              <a:gd name="T1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7">
                                <a:moveTo>
                                  <a:pt x="10" y="27"/>
                                </a:moveTo>
                                <a:lnTo>
                                  <a:pt x="10" y="12"/>
                                </a:lnTo>
                                <a:lnTo>
                                  <a:pt x="0" y="0"/>
                                </a:lnTo>
                                <a:lnTo>
                                  <a:pt x="13" y="7"/>
                                </a:lnTo>
                                <a:lnTo>
                                  <a:pt x="17" y="17"/>
                                </a:lnTo>
                                <a:lnTo>
                                  <a:pt x="14" y="27"/>
                                </a:lnTo>
                                <a:lnTo>
                                  <a:pt x="10" y="2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0"/>
                        <wps:cNvSpPr>
                          <a:spLocks/>
                        </wps:cNvSpPr>
                        <wps:spPr bwMode="auto">
                          <a:xfrm>
                            <a:off x="4251" y="3339"/>
                            <a:ext cx="17" cy="27"/>
                          </a:xfrm>
                          <a:custGeom>
                            <a:avLst/>
                            <a:gdLst>
                              <a:gd name="T0" fmla="*/ 10 w 17"/>
                              <a:gd name="T1" fmla="*/ 27 h 27"/>
                              <a:gd name="T2" fmla="*/ 10 w 17"/>
                              <a:gd name="T3" fmla="*/ 12 h 27"/>
                              <a:gd name="T4" fmla="*/ 0 w 17"/>
                              <a:gd name="T5" fmla="*/ 0 h 27"/>
                              <a:gd name="T6" fmla="*/ 13 w 17"/>
                              <a:gd name="T7" fmla="*/ 7 h 27"/>
                              <a:gd name="T8" fmla="*/ 17 w 17"/>
                              <a:gd name="T9" fmla="*/ 17 h 27"/>
                              <a:gd name="T10" fmla="*/ 14 w 17"/>
                              <a:gd name="T11" fmla="*/ 27 h 27"/>
                              <a:gd name="T12" fmla="*/ 10 w 17"/>
                              <a:gd name="T1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7">
                                <a:moveTo>
                                  <a:pt x="10" y="27"/>
                                </a:moveTo>
                                <a:lnTo>
                                  <a:pt x="10" y="12"/>
                                </a:lnTo>
                                <a:lnTo>
                                  <a:pt x="0" y="0"/>
                                </a:lnTo>
                                <a:lnTo>
                                  <a:pt x="13" y="7"/>
                                </a:lnTo>
                                <a:lnTo>
                                  <a:pt x="17" y="17"/>
                                </a:lnTo>
                                <a:lnTo>
                                  <a:pt x="14" y="27"/>
                                </a:lnTo>
                                <a:lnTo>
                                  <a:pt x="10" y="27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1"/>
                        <wps:cNvSpPr>
                          <a:spLocks/>
                        </wps:cNvSpPr>
                        <wps:spPr bwMode="auto">
                          <a:xfrm>
                            <a:off x="7640" y="3348"/>
                            <a:ext cx="33" cy="14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14"/>
                              <a:gd name="T2" fmla="*/ 7 w 33"/>
                              <a:gd name="T3" fmla="*/ 0 h 14"/>
                              <a:gd name="T4" fmla="*/ 15 w 33"/>
                              <a:gd name="T5" fmla="*/ 1 h 14"/>
                              <a:gd name="T6" fmla="*/ 22 w 33"/>
                              <a:gd name="T7" fmla="*/ 3 h 14"/>
                              <a:gd name="T8" fmla="*/ 27 w 33"/>
                              <a:gd name="T9" fmla="*/ 5 h 14"/>
                              <a:gd name="T10" fmla="*/ 33 w 33"/>
                              <a:gd name="T11" fmla="*/ 14 h 14"/>
                              <a:gd name="T12" fmla="*/ 26 w 33"/>
                              <a:gd name="T13" fmla="*/ 13 h 14"/>
                              <a:gd name="T14" fmla="*/ 16 w 33"/>
                              <a:gd name="T15" fmla="*/ 8 h 14"/>
                              <a:gd name="T16" fmla="*/ 6 w 33"/>
                              <a:gd name="T17" fmla="*/ 4 h 14"/>
                              <a:gd name="T18" fmla="*/ 0 w 33"/>
                              <a:gd name="T1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4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3" y="14"/>
                                </a:lnTo>
                                <a:lnTo>
                                  <a:pt x="26" y="13"/>
                                </a:lnTo>
                                <a:lnTo>
                                  <a:pt x="16" y="8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2"/>
                        <wps:cNvSpPr>
                          <a:spLocks/>
                        </wps:cNvSpPr>
                        <wps:spPr bwMode="auto">
                          <a:xfrm>
                            <a:off x="7640" y="3348"/>
                            <a:ext cx="33" cy="14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14"/>
                              <a:gd name="T2" fmla="*/ 0 w 33"/>
                              <a:gd name="T3" fmla="*/ 0 h 14"/>
                              <a:gd name="T4" fmla="*/ 7 w 33"/>
                              <a:gd name="T5" fmla="*/ 0 h 14"/>
                              <a:gd name="T6" fmla="*/ 15 w 33"/>
                              <a:gd name="T7" fmla="*/ 1 h 14"/>
                              <a:gd name="T8" fmla="*/ 22 w 33"/>
                              <a:gd name="T9" fmla="*/ 3 h 14"/>
                              <a:gd name="T10" fmla="*/ 27 w 33"/>
                              <a:gd name="T11" fmla="*/ 5 h 14"/>
                              <a:gd name="T12" fmla="*/ 33 w 33"/>
                              <a:gd name="T13" fmla="*/ 14 h 14"/>
                              <a:gd name="T14" fmla="*/ 33 w 33"/>
                              <a:gd name="T15" fmla="*/ 14 h 14"/>
                              <a:gd name="T16" fmla="*/ 26 w 33"/>
                              <a:gd name="T17" fmla="*/ 13 h 14"/>
                              <a:gd name="T18" fmla="*/ 16 w 33"/>
                              <a:gd name="T19" fmla="*/ 8 h 14"/>
                              <a:gd name="T20" fmla="*/ 6 w 33"/>
                              <a:gd name="T21" fmla="*/ 4 h 14"/>
                              <a:gd name="T22" fmla="*/ 0 w 33"/>
                              <a:gd name="T2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3" h="1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5" y="1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3" y="14"/>
                                </a:lnTo>
                                <a:lnTo>
                                  <a:pt x="26" y="13"/>
                                </a:lnTo>
                                <a:lnTo>
                                  <a:pt x="16" y="8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BE4AE"/>
                              </a:gs>
                              <a:gs pos="13000">
                                <a:srgbClr val="BD922A"/>
                              </a:gs>
                              <a:gs pos="21001">
                                <a:srgbClr val="BD922A"/>
                              </a:gs>
                              <a:gs pos="63000">
                                <a:srgbClr val="FBE4AE"/>
                              </a:gs>
                              <a:gs pos="67000">
                                <a:srgbClr val="BD922A"/>
                              </a:gs>
                              <a:gs pos="69000">
                                <a:srgbClr val="835E17"/>
                              </a:gs>
                              <a:gs pos="82001">
                                <a:srgbClr val="A28949"/>
                              </a:gs>
                              <a:gs pos="100000">
                                <a:srgbClr val="FAE3B7"/>
                              </a:gs>
                            </a:gsLst>
                            <a:lin ang="2700000" scaled="1"/>
                          </a:gra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58.9pt;margin-top:329pt;width:231.15pt;height:78.3pt;z-index:-251645952" coordorigin="2244,2343" coordsize="5984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">
                <v:shape id="Freeform 13" o:spid="_x0000_s1027" style="position:absolute;left:4261;top:3895;width:31;height:14;visibility:visible;mso-wrap-style:square;v-text-anchor:top" coordsize="3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g4kMMA&#10;AADaAAAADwAAAGRycy9kb3ducmV2LnhtbESPQWvCQBSE74L/YXlCb3WjtFajq0jAIojQJsXzM/ua&#10;LM2+Ddmtpv/eFQoeh5n5hlltetuIC3XeOFYwGScgiEunDVcKvord8xyED8gaG8ek4I88bNbDwQpT&#10;7a78SZc8VCJC2KeooA6hTaX0ZU0W/di1xNH7dp3FEGVXSd3hNcJtI6dJMpMWDceFGlvKaip/8l+r&#10;gI7hMH3fv7waUyzOs49TtpvLTKmnUb9dggjUh0f4v73XCt7gfi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g4kMMAAADaAAAADwAAAAAAAAAAAAAAAACYAgAAZHJzL2Rv&#10;d25yZXYueG1sUEsFBgAAAAAEAAQA9QAAAIgDAAAAAA==&#10;" path="m27,14l,5,7,r4,3l18,5r8,3l31,11r-4,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7,14;0,5;7,0;11,3;18,5;26,8;31,11;27,14" o:connectangles="0,0,0,0,0,0,0,0"/>
                </v:shape>
                <v:shape id="Freeform 14" o:spid="_x0000_s1028" style="position:absolute;left:4261;top:3895;width:31;height:14;visibility:visible;mso-wrap-style:square;v-text-anchor:top" coordsize="3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Zqb8A&#10;AADaAAAADwAAAGRycy9kb3ducmV2LnhtbERP3UrDMBS+F3yHcATvXOrshtSmYxSEgjhYtwc4NGdN&#10;sTkpTdaftzcXgpcf339+WGwvJhp951jB6yYBQdw43XGr4Hr5fHkH4QOyxt4xKVjJw6F4fMgx027m&#10;M011aEUMYZ+hAhPCkEnpG0MW/cYNxJG7udFiiHBspR5xjuG2l9sk2UuLHccGgwOVhpqf+m4VnGlb&#10;re6rPBn53Va+ekvn3S1V6vlpOX6ACLSEf/Gfu9IK4tZ4Jd4A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6dmpvwAAANoAAAAPAAAAAAAAAAAAAAAAAJgCAABkcnMvZG93bnJl&#10;di54bWxQSwUGAAAAAAQABAD1AAAAhAMAAAAA&#10;" path="m27,14l,5,7,r4,3l18,5r8,3l31,11r-4,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7,14;0,5;7,0;7,0;11,3;18,5;26,8;31,11;27,14" o:connectangles="0,0,0,0,0,0,0,0,0"/>
                </v:shape>
                <v:shape id="Freeform 15" o:spid="_x0000_s1029" style="position:absolute;left:4105;top:3883;width:134;height:20;visibility:visible;mso-wrap-style:square;v-text-anchor:top" coordsize="1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jzcMA&#10;AADaAAAADwAAAGRycy9kb3ducmV2LnhtbESPT2vCQBTE7wW/w/IEb3XXHsRG11AaRU+Fag4eH9mX&#10;P232bchuY/TTd4VCj8PM/IbZpKNtxUC9bxxrWMwVCOLCmYYrDfl5/7wC4QOywdYxabiRh3Q7edpg&#10;YtyVP2k4hUpECPsENdQhdImUvqjJop+7jjh6pesthij7SpoerxFuW/mi1FJabDgu1NjRe03F9+nH&#10;ariXX7vyMOTKKtwfs8NHfqFMaT2bjm9rEIHG8B/+ax+Nhld4XI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5jzcMAAADaAAAADwAAAAAAAAAAAAAAAACYAgAAZHJzL2Rv&#10;d25yZXYueG1sUEsFBgAAAAAEAAQA9QAAAIgDAAAAAA==&#10;" path="m,l134,17r-13,2l105,20,85,19,65,17,45,15,28,10,12,6,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134,17;121,19;105,20;85,19;65,17;45,15;28,10;12,6;0,0" o:connectangles="0,0,0,0,0,0,0,0,0,0"/>
                </v:shape>
                <v:shape id="Freeform 16" o:spid="_x0000_s1030" style="position:absolute;left:4105;top:3883;width:134;height:20;visibility:visible;mso-wrap-style:square;v-text-anchor:top" coordsize="1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P9sIA&#10;AADbAAAADwAAAGRycy9kb3ducmV2LnhtbESPQW/CMAyF75P4D5GRuI0UhCbUERACVdoVxmFHq/Ha&#10;QuOEJpSOX48PSLvZes/vfV5tBteqnrrYeDYwm2agiEtvG64MnL6L9yWomJAttp7JwB9F2KxHbyvM&#10;rb/zgfpjqpSEcMzRQJ1SyLWOZU0O49QHYtF+fecwydpV2nZ4l3DX6nmWfWiHDUtDjYF2NZWX480Z&#10;aLPwc4tFf97Nl/ZULK77EPqHMZPxsP0ElWhI/+bX9ZcVfKGXX2Q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o/2wgAAANsAAAAPAAAAAAAAAAAAAAAAAJgCAABkcnMvZG93&#10;bnJldi54bWxQSwUGAAAAAAQABAD1AAAAhwMAAAAA&#10;" path="m,l134,17r-13,2l105,20,85,19,65,17,45,15,28,10,12,6,,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134,17;134,17;121,19;105,20;85,19;65,17;45,15;28,10;12,6;0,0" o:connectangles="0,0,0,0,0,0,0,0,0,0,0"/>
                </v:shape>
                <v:shape id="Freeform 17" o:spid="_x0000_s1031" style="position:absolute;left:3976;top:3862;width:37;height:15;visibility:visible;mso-wrap-style:square;v-text-anchor:top" coordsize="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rD74A&#10;AADbAAAADwAAAGRycy9kb3ducmV2LnhtbERPzYrCMBC+C75DGGFvmuphkWoU2bUgy178eYChGZtg&#10;MylJqvXtNwuCt/n4fme9HVwr7hSi9axgPitAENdeW24UXM7VdAkiJmSNrWdS8KQI2814tMZS+wcf&#10;6X5KjcghHEtUYFLqSiljbchhnPmOOHNXHxymDEMjdcBHDnetXBTFp3RoOTcY7OjLUH079U7Bb3uk&#10;wyLa0Fu6FuZ7X/30slLqYzLsViASDektfrkPOs+fw/8v+Q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Taw++AAAA2wAAAA8AAAAAAAAAAAAAAAAAmAIAAGRycy9kb3ducmV2&#10;LnhtbFBLBQYAAAAABAAEAPUAAACDAwAAAAA=&#10;" path="m4,15l,7,5,,17,,28,4r9,3l4,1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,15;0,7;5,0;17,0;28,4;37,7;4,15" o:connectangles="0,0,0,0,0,0,0"/>
                </v:shape>
                <v:shape id="Freeform 18" o:spid="_x0000_s1032" style="position:absolute;left:3976;top:3862;width:37;height:15;visibility:visible;mso-wrap-style:square;v-text-anchor:top" coordsize="3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rBsEA&#10;AADbAAAADwAAAGRycy9kb3ducmV2LnhtbERPS2vCQBC+F/oflil4azYR6SN1FREF8SA0NfchOybB&#10;7GzIbh7667tCobf5+J6zXE+mEQN1rrasIIliEMSF1TWXCs4/+9cPEM4ja2wsk4IbOVivnp+WmGo7&#10;8jcNmS9FCGGXooLK+zaV0hUVGXSRbYkDd7GdQR9gV0rd4RjCTSPncfwmDdYcGipsaVtRcc16owD7&#10;0yJPyuNnRu/n4Xi458btEqVmL9PmC4Snyf+L/9wHHebP4fFLO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L6wbBAAAA2wAAAA8AAAAAAAAAAAAAAAAAmAIAAGRycy9kb3du&#10;cmV2LnhtbFBLBQYAAAAABAAEAPUAAACGAwAAAAA=&#10;" path="m4,15l,7,5,,17,,28,4r9,3l4,15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,15;0,7;0,7;5,0;17,0;28,4;37,7;4,15" o:connectangles="0,0,0,0,0,0,0,0"/>
                </v:shape>
                <v:shape id="Freeform 19" o:spid="_x0000_s1033" style="position:absolute;left:4278;top:3814;width:79;height:63;visibility:visible;mso-wrap-style:square;v-text-anchor:top" coordsize="7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C9cIA&#10;AADbAAAADwAAAGRycy9kb3ducmV2LnhtbERPTWvCQBC9F/oflil4CXWjgk1TV5GAKN7Ugj0O2WkS&#10;m50Nu6vGf+8KBW/zeJ8zW/SmFRdyvrGsYDRMQRCXVjdcKfg+rN4zED4ga2wtk4IbeVjMX19mmGt7&#10;5R1d9qESMYR9jgrqELpcSl/WZNAPbUccuV/rDIYIXSW1w2sMN60cp+lUGmw4NtTYUVFT+bc/GwU/&#10;yUemP096NC1ObrddF8nxWCZKDd765ReIQH14iv/dGx3nT+D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8L1wgAAANsAAAAPAAAAAAAAAAAAAAAAAJgCAABkcnMvZG93&#10;bnJldi54bWxQSwUGAAAAAAQABAD1AAAAhwMAAAAA&#10;" path="m10,63l6,55,3,43,1,33,,23r7,3l14,25r8,-2l29,19r7,-5l42,9,49,4,55,,79,3r-4,9l69,22r-8,8l52,39r-9,9l33,53,23,59r-9,4l10,6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63;6,55;3,43;1,33;0,23;7,26;14,25;22,23;29,19;36,14;42,9;49,4;55,0;79,3;75,12;69,22;61,30;52,39;43,48;33,53;23,59;14,63;10,63" o:connectangles="0,0,0,0,0,0,0,0,0,0,0,0,0,0,0,0,0,0,0,0,0,0,0"/>
                </v:shape>
                <v:shape id="Freeform 20" o:spid="_x0000_s1034" style="position:absolute;left:4278;top:3814;width:79;height:63;visibility:visible;mso-wrap-style:square;v-text-anchor:top" coordsize="7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XfBcAA&#10;AADbAAAADwAAAGRycy9kb3ducmV2LnhtbERPTWsCMRC9F/wPYQrealaRUlajSEXxJmtF8DZsxk1w&#10;M1k2UdP+elMo9DaP9znzZXKtuFMfrGcF41EBgrj22nKj4Pi1efsAESKyxtYzKfimAMvF4GWOpfYP&#10;ruh+iI3IIRxKVGBi7EopQ23IYRj5jjhzF987jBn2jdQ9PnK4a+WkKN6lQ8u5wWBHn4bq6+HmFNjt&#10;eXey4810/7Nut8mkiiaxUmr4mlYzEJFS/Bf/uXc6z5/C7y/5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XfBcAAAADbAAAADwAAAAAAAAAAAAAAAACYAgAAZHJzL2Rvd25y&#10;ZXYueG1sUEsFBgAAAAAEAAQA9QAAAIUDAAAAAA==&#10;" path="m10,63r,l6,55,3,43,1,33,,23r7,3l14,25r8,-2l29,19r7,-5l42,9,49,4,55,,79,3r-4,9l69,22r-8,8l52,39r-9,9l33,53,23,59r-9,4l10,6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63;10,63;6,55;3,43;1,33;0,23;0,23;7,26;14,25;22,23;29,19;36,14;42,9;49,4;55,0;79,3;79,3;75,12;69,22;61,30;52,39;43,48;33,53;23,59;14,63;10,63" o:connectangles="0,0,0,0,0,0,0,0,0,0,0,0,0,0,0,0,0,0,0,0,0,0,0,0,0,0"/>
                </v:shape>
                <v:shape id="Freeform 21" o:spid="_x0000_s1035" style="position:absolute;left:4429;top:3864;width:51;height:13;visibility:visible;mso-wrap-style:square;v-text-anchor:top" coordsize="5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ZY8AA&#10;AADbAAAADwAAAGRycy9kb3ducmV2LnhtbERP3WrCMBS+H+wdwhG8m6kDq+uMMgqC7ErrHuDQnLWl&#10;yUlJslrf3gwE787H93u2+8kaMZIPnWMFy0UGgrh2uuNGwc/l8LYBESKyRuOYFNwowH73+rLFQrsr&#10;n2msYiNSCIcCFbQxDoWUoW7JYli4gThxv85bjAn6RmqP1xRujXzPslxa7Dg1tDhQ2VLdV39WgRw3&#10;5fFkvtcfdVV2p97nK9PnSs1n09cniEhTfIof7qNO81fw/0s6Q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DZY8AAAADbAAAADwAAAAAAAAAAAAAAAACYAgAAZHJzL2Rvd25y&#10;ZXYueG1sUEsFBgAAAAAEAAQA9QAAAIUDAAAAAA==&#10;" path="m,13l10,5,19,2,30,,41,,51,,45,2r-7,l32,3,25,5,19,8,12,9,6,12,,1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3;10,5;19,2;30,0;41,0;51,0;45,2;38,2;32,3;25,5;19,8;12,9;6,12;0,13" o:connectangles="0,0,0,0,0,0,0,0,0,0,0,0,0,0"/>
                </v:shape>
                <v:shape id="Freeform 22" o:spid="_x0000_s1036" style="position:absolute;left:4429;top:3864;width:51;height:13;visibility:visible;mso-wrap-style:square;v-text-anchor:top" coordsize="5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7HMAA&#10;AADbAAAADwAAAGRycy9kb3ducmV2LnhtbERPS2sCMRC+F/ofwhS8LJq1FtHVKLYoSG++7sNm3F26&#10;mWyTVOO/N0LB23x8z5kvo2nFhZxvLCsYDnIQxKXVDVcKjodNfwLCB2SNrWVScCMPy8XryxwLba+8&#10;o8s+VCKFsC9QQR1CV0jpy5oM+oHtiBN3ts5gSNBVUju8pnDTyvc8H0uDDaeGGjv6qqn82f8ZBS7L&#10;p4fTKPsMWfdtdr/riOVHVKr3FlczEIFieIr/3Vud5o/h8Us6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g7HMAAAADbAAAADwAAAAAAAAAAAAAAAACYAgAAZHJzL2Rvd25y&#10;ZXYueG1sUEsFBgAAAAAEAAQA9QAAAIUDAAAAAA==&#10;" path="m,13l10,5,19,2,30,,41,,51,,45,2r-7,l32,3,25,5,19,8,12,9,6,12,,1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3;10,5;10,5;19,2;30,0;41,0;51,0;51,0;45,2;38,2;32,3;25,5;19,8;12,9;6,12;0,13" o:connectangles="0,0,0,0,0,0,0,0,0,0,0,0,0,0,0,0"/>
                </v:shape>
                <v:shape id="Freeform 23" o:spid="_x0000_s1037" style="position:absolute;left:4549;top:3831;width:39;height:29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XMMQA&#10;AADbAAAADwAAAGRycy9kb3ducmV2LnhtbESPzW7CMBCE70i8g7VI3MCBA6UhDipILZXKpdBLbyt7&#10;80PjdYgNpG9fV0LitquZ+XY2W/e2EVfqfO1YwWyagCDWztRcKvg6vk6WIHxANtg4JgW/5GGdDwcZ&#10;psbd+JOuh1CKCGGfooIqhDaV0uuKLPqpa4mjVrjOYohrV0rT4S3CbSPnSbKQFmuOFypsaVuR/jlc&#10;rIKkOO9m38e3jzbSN1oXYX/iZ6XGo/5lBSJQHx7me/rdxPpP8P9LH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1zDEAAAA2wAAAA8AAAAAAAAAAAAAAAAAmAIAAGRycy9k&#10;b3ducmV2LnhtbFBLBQYAAAAABAAEAPUAAACJAwAAAAA=&#10;" path="m,29l6,20,16,12,27,5,37,r2,5l39,9r,6l36,18r-9,4l18,26,8,29,,2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9;6,20;16,12;27,5;37,0;39,5;39,9;39,15;36,18;27,22;18,26;8,29;0,29" o:connectangles="0,0,0,0,0,0,0,0,0,0,0,0,0"/>
                </v:shape>
                <v:shape id="Freeform 24" o:spid="_x0000_s1038" style="position:absolute;left:4549;top:3831;width:39;height:29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NfsUA&#10;AADbAAAADwAAAGRycy9kb3ducmV2LnhtbESPQW/CMAyF75P4D5GRdlvT7TBBR0AbEtp2QcAG4mga&#10;01ZrnCoJUP49PiDtZus9v/d5Mutdq84UYuPZwHOWgyIuvW24MvD7s3gagYoJ2WLrmQxcKcJsOniY&#10;YGH9hdd03qRKSQjHAg3UKXWF1rGsyWHMfEcs2tEHh0nWUGkb8CLhrtUvef6qHTYsDTV2NK+p/Nuc&#10;nIHlqDvanQ8f2/1pe9h/27T6XI+NeRz272+gEvXp33y//rKCL7Dyiwy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Q1+xQAAANsAAAAPAAAAAAAAAAAAAAAAAJgCAABkcnMv&#10;ZG93bnJldi54bWxQSwUGAAAAAAQABAD1AAAAigMAAAAA&#10;" path="m,29r,l6,20,16,12,27,5,37,r2,5l39,9r,6l36,18r-9,4l18,26,8,29,,29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9;0,29;6,20;16,12;27,5;37,0;37,0;39,5;39,9;39,15;36,18;36,18;27,22;18,26;8,29;0,29" o:connectangles="0,0,0,0,0,0,0,0,0,0,0,0,0,0,0,0"/>
                </v:shape>
                <v:shape id="Freeform 25" o:spid="_x0000_s1039" style="position:absolute;left:4215;top:382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I/8EA&#10;AADbAAAADwAAAGRycy9kb3ducmV2LnhtbERPTWvCQBC9C/6HZQQvUnfVEmzqKlooFHsyCl6H7DQJ&#10;ZmdDdpuk/74rCN7m8T5nsxtsLTpqfeVYw2KuQBDnzlRcaLicP1/WIHxANlg7Jg1/5GG3HY82mBrX&#10;84m6LBQihrBPUUMZQpNK6fOSLPq5a4gj9+NaiyHCtpCmxT6G21oulUqkxYpjQ4kNfZSU37Jfq8H0&#10;301WXdeHTq2uPEuOl+R1pbSeTob9O4hAQ3iKH+4vE+e/wf2XeI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iP/BAAAA2wAAAA8AAAAAAAAAAAAAAAAAmAIAAGRycy9kb3du&#10;cmV2LnhtbFBLBQYAAAAABAAEAPUAAACGAwAAAAA=&#10;" path="m,23l,,13,r1,10l10,19,,2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3;0,0;13,0;14,10;10,19;0,23" o:connectangles="0,0,0,0,0,0"/>
                </v:shape>
                <v:shape id="Freeform 26" o:spid="_x0000_s1040" style="position:absolute;left:4215;top:3827;width:14;height:23;visibility:visible;mso-wrap-style:square;v-text-anchor:top" coordsize="1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nA70A&#10;AADbAAAADwAAAGRycy9kb3ducmV2LnhtbERPSwrCMBDdC94hjOBOUwVFqlFEEMWdn4LuxmZsi82k&#10;NLHW25uF4PLx/otVa0rRUO0KywpGwwgEcWp1wZmCy3k7mIFwHlljaZkUfMjBatntLDDW9s1Hak4+&#10;EyGEXYwKcu+rWEqX5mTQDW1FHLiHrQ36AOtM6hrfIdyUchxFU2mw4NCQY0WbnNLn6WUUbBq+7O7o&#10;EtwervfJa1Qlu8lNqX6vXc9BeGr9X/xz77WCc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pnA70AAADbAAAADwAAAAAAAAAAAAAAAACYAgAAZHJzL2Rvd25yZXYu&#10;eG1sUEsFBgAAAAAEAAQA9QAAAIIDAAAAAA==&#10;" path="m,23l,,13,r1,10l10,19,,2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3;0,0;13,0;14,10;10,19;0,23" o:connectangles="0,0,0,0,0,0"/>
                </v:shape>
                <v:shape id="Freeform 27" o:spid="_x0000_s1041" style="position:absolute;left:3964;top:3785;width:196;height:59;visibility:visible;mso-wrap-style:square;v-text-anchor:top" coordsize="1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3wcMA&#10;AADbAAAADwAAAGRycy9kb3ducmV2LnhtbESPQWvCQBSE7wX/w/KE3upGQSmpqxRFtIdiE4teH9ln&#10;Epp9G7Kr2f57VxA8DjPzDTNfBtOIK3WutqxgPEpAEBdW11wq+D1s3t5BOI+ssbFMCv7JwXIxeJlj&#10;qm3PGV1zX4oIYZeigsr7NpXSFRUZdCPbEkfvbDuDPsqulLrDPsJNIydJMpMGa44LFba0qqj4yy9G&#10;wdfxJxz1du2zdhb2/elbT7OpVup1GD4/QHgK/hl+tHdawWQM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w3wcMAAADbAAAADwAAAAAAAAAAAAAAAACYAgAAZHJzL2Rv&#10;d25yZXYueG1sUEsFBgAAAAAEAAQA9QAAAIgDAAAAAA==&#10;" path="m7,54l,42,3,33,4,23,7,15,12,6,17,5,23,2r6,l35,r7,l48,r5,l59,2,53,25r12,3l75,30r12,2l98,33r12,l121,35r12,l144,36,150,6r7,-1l167,32r15,-3l183,12r7,-6l196,42r-20,6l159,48,143,46,128,43,112,42,97,41r-18,l59,46r9,6l64,58r-6,1l51,59r-8,l36,59,28,58r-8,l13,55,7,54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,54;0,42;3,33;4,23;7,15;12,6;17,5;23,2;29,2;35,0;42,0;48,0;53,0;59,2;53,25;65,28;75,30;87,32;98,33;110,33;121,35;133,35;144,36;150,6;157,5;167,32;182,29;183,12;190,6;196,42;176,48;159,48;143,46;128,43;112,42;97,41;79,41;59,46;68,52;64,58;58,59;51,59;43,59;36,59;28,58;20,58;13,55;7,54" o:connectangles="0,0,0,0,0,0,0,0,0,0,0,0,0,0,0,0,0,0,0,0,0,0,0,0,0,0,0,0,0,0,0,0,0,0,0,0,0,0,0,0,0,0,0,0,0,0,0,0"/>
                </v:shape>
                <v:shape id="Freeform 28" o:spid="_x0000_s1042" style="position:absolute;left:3964;top:3785;width:196;height:59;visibility:visible;mso-wrap-style:square;v-text-anchor:top" coordsize="1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OJsUA&#10;AADbAAAADwAAAGRycy9kb3ducmV2LnhtbESPQWvCQBSE70L/w/IK3nRjDqJpNtJahEJFMAqlt0f2&#10;uQlm36bZrab/3hWEHoeZ+YbJV4NtxYV63zhWMJsmIIgrpxs2Co6HzWQBwgdkja1jUvBHHlbF0yjH&#10;TLsr7+lSBiMihH2GCuoQukxKX9Vk0U9dRxy9k+sthih7I3WP1wi3rUyTZC4tNhwXauxoXVN1Ln+t&#10;grXcvX0ezcZ132ZbfrU/77NyeVBq/Dy8voAINIT/8KP9oRWkKdy/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g4mxQAAANsAAAAPAAAAAAAAAAAAAAAAAJgCAABkcnMv&#10;ZG93bnJldi54bWxQSwUGAAAAAAQABAD1AAAAigMAAAAA&#10;" path="m7,54l,42,3,33,4,23,7,15,12,6,17,5,23,2r6,l35,r7,l48,r5,l59,2,53,25r12,3l75,30r12,2l98,33r12,l121,35r12,l144,36,150,6r7,-1l167,32r15,-3l183,12r7,-6l196,42r-20,6l159,48,143,46,128,43,112,42,97,41r-18,l59,46r9,6l64,58r-6,1l51,59r-8,l36,59,28,58r-8,l13,55,7,54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,54;0,42;0,42;3,33;4,23;7,15;12,6;12,6;17,5;23,2;29,2;35,0;42,0;48,0;53,0;59,2;53,25;53,25;65,28;75,30;87,32;98,33;110,33;121,35;133,35;144,36;150,6;157,5;167,32;182,29;183,12;190,6;196,42;196,42;176,48;159,48;143,46;128,43;112,42;97,41;79,41;59,46;68,52;64,58;64,58;58,59;51,59;43,59;36,59;28,58;20,58;13,55;7,54" o:connectangles="0,0,0,0,0,0,0,0,0,0,0,0,0,0,0,0,0,0,0,0,0,0,0,0,0,0,0,0,0,0,0,0,0,0,0,0,0,0,0,0,0,0,0,0,0,0,0,0,0,0,0,0,0"/>
                </v:shape>
                <v:shape id="Freeform 29" o:spid="_x0000_s1043" style="position:absolute;left:4654;top:3805;width:65;height:36;visibility:visible;mso-wrap-style:square;v-text-anchor:top" coordsize="6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BpcUA&#10;AADbAAAADwAAAGRycy9kb3ducmV2LnhtbESP0WrCQBRE34X+w3ILfSlmUwWR6EaCaJG2iEY/4Jq9&#10;TUKzd9PsNqZ/3xUKPg4zc4ZZrgbTiJ46V1tW8BLFIIgLq2suFZxP2/EchPPIGhvLpOCXHKzSh9ES&#10;E22vfKQ+96UIEHYJKqi8bxMpXVGRQRfZljh4n7Yz6IPsSqk7vAa4aeQkjmfSYM1hocKW1hUVX/mP&#10;UXDit377jvvNNDPP/PE6ZN+7y0Gpp8chW4DwNPh7+L+90womU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3QGlxQAAANsAAAAPAAAAAAAAAAAAAAAAAJgCAABkcnMv&#10;ZG93bnJldi54bWxQSwUGAAAAAAQABAD1AAAAigMAAAAA&#10;" path="m,36l3,22,60,r5,10l57,13r-8,2l40,18,30,21r-9,2l13,28,6,32,,3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6;3,22;60,0;65,10;57,13;49,15;40,18;30,21;21,23;13,28;6,32;0,36" o:connectangles="0,0,0,0,0,0,0,0,0,0,0,0"/>
                </v:shape>
                <v:shape id="Freeform 30" o:spid="_x0000_s1044" style="position:absolute;left:4654;top:3805;width:65;height:36;visibility:visible;mso-wrap-style:square;v-text-anchor:top" coordsize="6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i2MMA&#10;AADbAAAADwAAAGRycy9kb3ducmV2LnhtbESPQWsCMRSE74X+h/AK3mpWkVpXo7SC4sGLWgRvz81z&#10;s5i8LJuo239vBMHjMDPfMJNZ66y4UhMqzwp63QwEceF1xaWCv93i8xtEiMgarWdS8E8BZtP3twnm&#10;2t94Q9dtLEWCcMhRgYmxzqUMhSGHoetr4uSdfOMwJtmUUjd4S3BnZT/LvqTDitOCwZrmhorz9uIU&#10;7KPB8ohmuCp+7XJ9GR3mZ3tQqvPR/oxBRGrjK/xsr7SC/gAeX9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i2MMAAADbAAAADwAAAAAAAAAAAAAAAACYAgAAZHJzL2Rv&#10;d25yZXYueG1sUEsFBgAAAAAEAAQA9QAAAIgDAAAAAA==&#10;" path="m,36l3,22,60,r5,10l57,13r-8,2l40,18,30,21r-9,2l13,28,6,32,,36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6;3,22;60,0;65,10;65,10;57,13;49,15;40,18;30,21;21,23;13,28;6,32;0,36" o:connectangles="0,0,0,0,0,0,0,0,0,0,0,0,0"/>
                </v:shape>
                <v:shape id="Freeform 31" o:spid="_x0000_s1045" style="position:absolute;left:4742;top:3800;width:46;height:33;visibility:visible;mso-wrap-style:square;v-text-anchor:top" coordsize="4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6O8QA&#10;AADbAAAADwAAAGRycy9kb3ducmV2LnhtbESPS2vDMBCE74X+B7GF3hq5hpjgRgmlpjj0YvI45LhY&#10;6we1VsKSHeffV4VCj8PMfMNs94sZxEyj7y0reF0lIIhrq3tuFVzOny8bED4gaxwsk4I7edjvHh+2&#10;mGt74yPNp9CKCGGfo4IuBJdL6euODPqVdcTRa+xoMEQ5tlKPeItwM8g0STJpsOe40KGjj47q79Nk&#10;FJRF4e9zee2Ls8sqc6nmLzc1Sj0/Le9vIAIt4T/81z5oBeka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/ejvEAAAA2wAAAA8AAAAAAAAAAAAAAAAAmAIAAGRycy9k&#10;b3ducmV2LnhtbFBLBQYAAAAABAAEAPUAAACJAwAAAAA=&#10;" path="m,31l3,10,23,,17,10r9,7l46,17r-6,9l30,27,20,30,8,33,,3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1;3,10;23,0;17,10;26,17;46,17;40,26;30,27;20,30;8,33;0,31" o:connectangles="0,0,0,0,0,0,0,0,0,0,0"/>
                </v:shape>
                <v:shape id="Freeform 32" o:spid="_x0000_s1046" style="position:absolute;left:4742;top:3800;width:46;height:33;visibility:visible;mso-wrap-style:square;v-text-anchor:top" coordsize="4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vc8QA&#10;AADbAAAADwAAAGRycy9kb3ducmV2LnhtbESPQWsCMRSE70L/Q3iCF6lZBbXdGqUqigcvtYX2+Ni8&#10;7i5uXtYk6uqvN4LgcZiZb5jJrDGVOJHzpWUF/V4CgjizuuRcwc/36vUNhA/IGivLpOBCHmbTl9YE&#10;U23P/EWnXchFhLBPUUERQp1K6bOCDPqerYmj92+dwRCly6V2eI5wU8lBkoykwZLjQoE1LQrK9ruj&#10;UfCux/a3O94Occ6a53+b5cGtr0p12s3nB4hATXiGH+2NVjAYwf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HL3PEAAAA2wAAAA8AAAAAAAAAAAAAAAAAmAIAAGRycy9k&#10;b3ducmV2LnhtbFBLBQYAAAAABAAEAPUAAACJAwAAAAA=&#10;" path="m,31l3,10,23,,17,10r9,7l46,17r-6,9l30,27,20,30,8,33,,31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1;3,10;23,0;17,10;26,17;46,17;40,26;40,26;30,27;20,30;8,33;0,31" o:connectangles="0,0,0,0,0,0,0,0,0,0,0,0"/>
                </v:shape>
                <v:shape id="Freeform 33" o:spid="_x0000_s1047" style="position:absolute;left:3693;top:3810;width:59;height:17;visibility:visible;mso-wrap-style:square;v-text-anchor:top" coordsize="5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9GMQA&#10;AADbAAAADwAAAGRycy9kb3ducmV2LnhtbESPT4vCMBTE78J+h/AWvGlqYVWqUWTBXfUg+Ae8Pppn&#10;G2xeuk1W67c3guBxmJnfMNN5aytxpcYbxwoG/QQEce604ULB8bDsjUH4gKyxckwK7uRhPvvoTDHT&#10;7sY7uu5DISKEfYYKyhDqTEqfl2TR911NHL2zayyGKJtC6gZvEW4rmSbJUFo0HBdKrOm7pPyy/7cK&#10;xrvD32ZoVumpvXwN1r9h+7M0W6W6n+1iAiJQG97hV3ulFaQj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TfRjEAAAA2wAAAA8AAAAAAAAAAAAAAAAAmAIAAGRycy9k&#10;b3ducmV2LnhtbFBLBQYAAAAABAAEAPUAAACJAwAAAAA=&#10;" path="m36,17l,,55,r3,3l59,5r,5l57,13,36,1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6,17;0,0;55,0;58,3;59,5;59,10;57,13;36,17" o:connectangles="0,0,0,0,0,0,0,0"/>
                </v:shape>
                <v:shape id="Freeform 34" o:spid="_x0000_s1048" style="position:absolute;left:3693;top:3810;width:59;height:17;visibility:visible;mso-wrap-style:square;v-text-anchor:top" coordsize="5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CdMAA&#10;AADbAAAADwAAAGRycy9kb3ducmV2LnhtbERPW2vCMBR+H/gfwhF8m6ki3eiMIoJQcDDW7WGPh+b0&#10;wpqTkMS2/nvzMNjjx3ffH2cziJF86C0r2KwzEMS11T23Cr6/Ls+vIEJE1jhYJgV3CnA8LJ72WGg7&#10;8SeNVWxFCuFQoIIuRldIGeqODIa1dcSJa6w3GBP0rdQepxRuBrnNslwa7Dk1dOjo3FH9W92Mgp8m&#10;b96JqHTu5ezbS7O7lh9WqdVyPr2BiDTHf/Gfu9QKtmls+pJ+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ZCdMAAAADbAAAADwAAAAAAAAAAAAAAAACYAgAAZHJzL2Rvd25y&#10;ZXYueG1sUEsFBgAAAAAEAAQA9QAAAIUDAAAAAA==&#10;" path="m36,17l,,55,r3,3l59,5r,5l57,13,36,17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6,17;0,0;55,0;55,0;58,3;59,5;59,10;57,13;36,17" o:connectangles="0,0,0,0,0,0,0,0,0"/>
                </v:shape>
                <v:shape id="Freeform 35" o:spid="_x0000_s1049" style="position:absolute;left:4447;top:3787;width:47;height:34;visibility:visible;mso-wrap-style:square;v-text-anchor:top" coordsize="4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f28QA&#10;AADbAAAADwAAAGRycy9kb3ducmV2LnhtbESPQWsCMRSE7wX/Q3hCbzWrgnRXo4hQ8CKlVkFvj+S5&#10;u5q8bDfR3f77plDocZiZb5jFqndWPKgNtWcF41EGglh7U3Op4PD59vIKIkRkg9YzKfimAKvl4GmB&#10;hfEdf9BjH0uRIBwKVFDF2BRSBl2RwzDyDXHyLr51GJNsS2la7BLcWTnJspl0WHNaqLChTUX6tr87&#10;Be+Xab7r9MnmJzoH/TU71vnVKvU87NdzEJH6+B/+a2+Ngkk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n9vEAAAA2wAAAA8AAAAAAAAAAAAAAAAAmAIAAGRycy9k&#10;b3ducmV2LnhtbFBLBQYAAAAABAAEAPUAAACJAwAAAAA=&#10;" path="m43,34l36,27,27,26,15,23,7,18,,13,4,,8,8,18,7,28,4,37,3,47,4,43,34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3,34;36,27;27,26;15,23;7,18;0,13;4,0;8,8;18,7;28,4;37,3;47,4;43,34" o:connectangles="0,0,0,0,0,0,0,0,0,0,0,0,0"/>
                </v:shape>
                <v:shape id="Freeform 36" o:spid="_x0000_s1050" style="position:absolute;left:4447;top:3787;width:47;height:34;visibility:visible;mso-wrap-style:square;v-text-anchor:top" coordsize="4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O0MEA&#10;AADbAAAADwAAAGRycy9kb3ducmV2LnhtbERPTYvCMBC9C/6HMMLeNF0Vu1SjiLggLoLWHvY4NrNt&#10;sZmUJmr995uD4PHxvherztTiTq2rLCv4HEUgiHOrKy4UZOfv4RcI55E11pZJwZMcrJb93gITbR98&#10;onvqCxFC2CWooPS+SaR0eUkG3cg2xIH7s61BH2BbSN3iI4SbWo6jaCYNVhwaSmxoU1J+TW9GQVpf&#10;s2y61VW8m/zuDyb+OXfHi1Ifg249B+Gp82/xy73TCiZhffg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ETtDBAAAA2wAAAA8AAAAAAAAAAAAAAAAAmAIAAGRycy9kb3du&#10;cmV2LnhtbFBLBQYAAAAABAAEAPUAAACGAwAAAAA=&#10;" path="m43,34l36,27,27,26,15,23,7,18,,13,4,,8,8,18,7,28,4,37,3,47,4,43,34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3,34;36,27;36,27;27,26;15,23;7,18;0,13;4,0;8,8;8,8;18,7;28,4;37,3;47,4;43,34" o:connectangles="0,0,0,0,0,0,0,0,0,0,0,0,0,0,0"/>
                </v:shape>
                <v:shape id="Freeform 37" o:spid="_x0000_s1051" style="position:absolute;left:4380;top:3791;width:20;height:26;visibility:visible;mso-wrap-style:square;v-text-anchor:top" coordsize="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aKcUA&#10;AADbAAAADwAAAGRycy9kb3ducmV2LnhtbESPQWvCQBSE70L/w/KEXqRurNJKzCqlINiLRRsKvT2z&#10;zySYfRuyG13/vVsQPA4z8w2TrYJpxJk6V1tWMBknIIgLq2suFeQ/65c5COeRNTaWScGVHKyWT4MM&#10;U20vvKPz3pciQtilqKDyvk2ldEVFBt3YtsTRO9rOoI+yK6Xu8BLhppGvSfImDdYcFyps6bOi4rTv&#10;jYJNHmTIR+WpmM/Wv9uv2Xv/931Q6nkYPhYgPAX/CN/bG61gOoH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ZopxQAAANsAAAAPAAAAAAAAAAAAAAAAAJgCAABkcnMv&#10;ZG93bnJldi54bWxQSwUGAAAAAAQABAD1AAAAigMAAAAA&#10;" path="m,26l12,r8,6l20,13,3,26,,2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6;12,0;20,6;20,13;3,26;0,26" o:connectangles="0,0,0,0,0,0"/>
                </v:shape>
                <v:shape id="Freeform 38" o:spid="_x0000_s1052" style="position:absolute;left:4380;top:3791;width:20;height:26;visibility:visible;mso-wrap-style:square;v-text-anchor:top" coordsize="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l+sMA&#10;AADbAAAADwAAAGRycy9kb3ducmV2LnhtbESP3YrCMBSE74V9h3AWvNPUv0WrUVbBH8SLtfoAh+Zs&#10;293mpDRR69sbQfBymJlvmNmiMaW4Uu0Kywp63QgEcWp1wZmC82ndGYNwHlljaZkU3MnBYv7RmmGs&#10;7Y2PdE18JgKEXYwKcu+rWEqX5mTQdW1FHLxfWxv0QdaZ1DXeAtyUsh9FX9JgwWEhx4pWOaX/ycUo&#10;GO15GU2SYbZlaTc/vcOpGhd/SrU/m+8pCE+Nf4df7Z1WMOj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Ql+sMAAADbAAAADwAAAAAAAAAAAAAAAACYAgAAZHJzL2Rv&#10;d25yZXYueG1sUEsFBgAAAAAEAAQA9QAAAIgDAAAAAA==&#10;" path="m,26l12,r8,6l20,13,3,26,,26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6;12,0;20,6;20,13;3,26;0,26" o:connectangles="0,0,0,0,0,0"/>
                </v:shape>
                <v:shape id="Freeform 39" o:spid="_x0000_s1053" style="position:absolute;left:3862;top:3787;width:46;height:28;visibility:visible;mso-wrap-style:square;v-text-anchor:top" coordsize="4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vVMcA&#10;AADbAAAADwAAAGRycy9kb3ducmV2LnhtbESPS2vDMBCE74X+B7GFXEoj59EHTpSQN6GFQp1C6W2x&#10;NpYTa2UsNXH+fRUo9DjMzDfMeNraSpyo8aVjBb1uAoI4d7rkQsHnbv3wAsIHZI2VY1JwIQ/Tye3N&#10;GFPtzvxBpywUIkLYp6jAhFCnUvrckEXfdTVx9PausRiibAqpGzxHuK1kP0mepMWS44LBmhaG8mP2&#10;YxV8JWazMvPybbhbvmbPs/n3+/3hUanOXTsbgQjUhv/wX3urFQwGcP0Sf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DL1THAAAA2wAAAA8AAAAAAAAAAAAAAAAAmAIAAGRy&#10;cy9kb3ducmV2LnhtbFBLBQYAAAAABAAEAPUAAACMAwAAAAA=&#10;" path="m,28l10,8,16,4,23,1,30,r9,l46,8,14,13,,2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10,8;16,4;23,1;30,0;39,0;46,8;14,13;0,28" o:connectangles="0,0,0,0,0,0,0,0,0"/>
                </v:shape>
                <v:shape id="Freeform 40" o:spid="_x0000_s1054" style="position:absolute;left:3862;top:3787;width:46;height:28;visibility:visible;mso-wrap-style:square;v-text-anchor:top" coordsize="4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YPcUA&#10;AADbAAAADwAAAGRycy9kb3ducmV2LnhtbESPQWvCQBSE70L/w/KEXopu2krV6CpSaLEghUTF6yP7&#10;zIZm34bsNsZ/7xYKHoeZ+YZZrntbi45aXzlW8DxOQBAXTldcKjjsP0YzED4ga6wdk4IreVivHgZL&#10;TLW7cEZdHkoRIexTVGBCaFIpfWHIoh+7hjh6Z9daDFG2pdQtXiLc1vIlSd6kxYrjgsGG3g0VP/mv&#10;VTAJ5uuTpt/5vLuejjOzKbLsaafU47DfLEAE6sM9/N/eagWvE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Ng9xQAAANsAAAAPAAAAAAAAAAAAAAAAAJgCAABkcnMv&#10;ZG93bnJldi54bWxQSwUGAAAAAAQABAD1AAAAigMAAAAA&#10;" path="m,28l10,8,16,4,23,1,30,r9,l46,8,14,13,,28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10,8;10,8;16,4;23,1;30,0;39,0;46,8;14,13;0,28" o:connectangles="0,0,0,0,0,0,0,0,0,0"/>
                </v:shape>
                <v:shape id="Freeform 41" o:spid="_x0000_s1055" style="position:absolute;left:4801;top:3703;width:119;height:107;visibility:visible;mso-wrap-style:square;v-text-anchor:top" coordsize="11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GpMQA&#10;AADbAAAADwAAAGRycy9kb3ducmV2LnhtbESPQWvCQBSE74X+h+UVeqsblYhNXUUEweKhGL14e2Sf&#10;STD7Nu6uMfrru4WCx2FmvmFmi940oiPna8sKhoMEBHFhdc2lgsN+/TEF4QOyxsYyKbiTh8X89WWG&#10;mbY33lGXh1JECPsMFVQhtJmUvqjIoB/Yljh6J+sMhihdKbXDW4SbRo6SZCIN1hwXKmxpVVFxzq9G&#10;wTkdnu78Pdli9+l+0uPhsbvke6Xe3/rlF4hAfXiG/9sbrWCcwt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0xqTEAAAA2wAAAA8AAAAAAAAAAAAAAAAAmAIAAGRycy9k&#10;b3ducmV2LnhtbFBLBQYAAAAABAAEAPUAAACJAwAAAAA=&#10;" path="m59,107r-5,-7l53,89r,-8l56,74,82,65r,-14l76,49,69,48r-7,1l54,51r-8,1l39,55r-6,3l29,59,8,55,,41,3,20r37,l62,33,67,r8,3l80,5r8,2l93,10r8,5l106,17r7,3l119,25r-6,18l103,64,92,84,82,102r-23,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9,107;54,100;53,89;53,81;56,74;82,65;82,51;76,49;69,48;62,49;54,51;46,52;39,55;33,58;29,59;8,55;0,41;3,20;40,20;62,33;67,0;75,3;80,5;88,7;93,10;101,15;106,17;113,20;119,25;113,43;103,64;92,84;82,102;59,107" o:connectangles="0,0,0,0,0,0,0,0,0,0,0,0,0,0,0,0,0,0,0,0,0,0,0,0,0,0,0,0,0,0,0,0,0,0"/>
                </v:shape>
                <v:shape id="Freeform 42" o:spid="_x0000_s1056" style="position:absolute;left:4801;top:3703;width:119;height:107;visibility:visible;mso-wrap-style:square;v-text-anchor:top" coordsize="11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R7MMA&#10;AADbAAAADwAAAGRycy9kb3ducmV2LnhtbESPzWrDMBCE74G8g9hAbonclpjiRDZtoeBbftpDc1us&#10;jW1irYyk2k6fvgoUehxmvhlmV0ymEwM531pW8LBOQBBXVrdcK/j8eF89g/ABWWNnmRTcyEORz2c7&#10;zLQd+UjDKdQilrDPUEETQp9J6auGDPq17Ymjd7HOYIjS1VI7HGO56eRjkqTSYMtxocGe3hqqrqdv&#10;o+BpZDp/9Xs+pH7vNj/lcZO8TkotF9PLFkSgKfyH/+hSRy6F+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R7MMAAADbAAAADwAAAAAAAAAAAAAAAACYAgAAZHJzL2Rv&#10;d25yZXYueG1sUEsFBgAAAAAEAAQA9QAAAIgDAAAAAA==&#10;" path="m59,107r,l54,100,53,89r,-8l56,74,82,65r,-14l76,49,69,48r-7,1l54,51r-8,1l39,55r-6,3l29,59,8,55,,41,3,20r37,l62,33,67,r8,3l80,5r8,2l93,10r8,5l106,17r7,3l119,25r-6,18l103,64,92,84,82,102r-23,5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9,107;59,107;54,100;53,89;53,81;56,74;82,65;82,51;82,51;76,49;69,48;62,49;54,51;46,52;39,55;33,58;29,59;8,55;0,41;3,20;40,20;62,33;67,0;67,0;75,3;80,5;88,7;93,10;101,15;106,17;113,20;119,25;119,25;113,43;103,64;92,84;82,102;59,107" o:connectangles="0,0,0,0,0,0,0,0,0,0,0,0,0,0,0,0,0,0,0,0,0,0,0,0,0,0,0,0,0,0,0,0,0,0,0,0,0,0"/>
                </v:shape>
                <v:shape id="Freeform 43" o:spid="_x0000_s1057" style="position:absolute;left:3637;top:3768;width:29;height:37;visibility:visible;mso-wrap-style:square;v-text-anchor:top" coordsize="2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JP8MA&#10;AADbAAAADwAAAGRycy9kb3ducmV2LnhtbESPQWsCMRSE74X+h/AKvdWsCipb4yKFogcvXUV7fGxe&#10;k6Wbl2UTdbe/vhEEj8PMfMMsi9414kJdqD0rGI8yEMSV1zUbBYf959sCRIjIGhvPpGCgAMXq+WmJ&#10;ufZX/qJLGY1IEA45KrAxtrmUobLkMIx8S5y8H985jEl2RuoOrwnuGjnJspl0WHNasNjSh6Xqtzw7&#10;BXpAs5vx8fj3bQ+GS7fZ7U8bpV5f+vU7iEh9fITv7a1WMJ3D7U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uJP8MAAADbAAAADwAAAAAAAAAAAAAAAACYAgAAZHJzL2Rv&#10;d25yZXYueG1sUEsFBgAAAAAEAAQA9QAAAIgDAAAAAA==&#10;" path="m13,37l6,33,2,23,,13,,4,13,,29,27,13,3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3,37;6,33;2,23;0,13;0,4;13,0;29,27;13,37" o:connectangles="0,0,0,0,0,0,0,0"/>
                </v:shape>
                <v:shape id="Freeform 44" o:spid="_x0000_s1058" style="position:absolute;left:3637;top:3768;width:29;height:37;visibility:visible;mso-wrap-style:square;v-text-anchor:top" coordsize="2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1AL8A&#10;AADbAAAADwAAAGRycy9kb3ducmV2LnhtbERPS4vCMBC+C/sfwgh7EU1dQdxqlHVB8CT4gL0OzdhW&#10;m0lpsrb6652D4PHjey9WnavUjZpQejYwHiWgiDNvS84NnI6b4QxUiMgWK89k4E4BVsuP3gJT61ve&#10;0+0QcyUhHFI0UMRYp1qHrCCHYeRrYuHOvnEYBTa5tg22Eu4q/ZUkU+2wZGkosKbfgrLr4d8ZGBxt&#10;9ZC6y2xL3+2advrxt9HGfPa7nzmoSF18i1/urTUwkbHyRX6AX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svUAvwAAANsAAAAPAAAAAAAAAAAAAAAAAJgCAABkcnMvZG93bnJl&#10;di54bWxQSwUGAAAAAAQABAD1AAAAhAMAAAAA&#10;" path="m13,37r,l6,33,2,23,,13,,4,13,,29,27,13,37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3,37;13,37;6,33;2,23;0,13;0,4;13,0;29,27;13,37" o:connectangles="0,0,0,0,0,0,0,0,0"/>
                </v:shape>
                <v:shape id="Freeform 45" o:spid="_x0000_s1059" style="position:absolute;left:4603;top:3751;width:59;height:44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9G8QA&#10;AADbAAAADwAAAGRycy9kb3ducmV2LnhtbESPT4vCMBTE78J+h/AW9qapf1q0GmUpiIJedPfi7dE8&#10;27LNS2mi7X57Iwgeh5n5DbPa9KYWd2pdZVnBeBSBIM6trrhQ8PuzHc5BOI+ssbZMCv7JwWb9MVhh&#10;qm3HJ7qffSEChF2KCkrvm1RKl5dk0I1sQxy8q20N+iDbQuoWuwA3tZxEUSINVhwWSmwoKyn/O9+M&#10;guPCN+O422W7Q5JUkyKLb7P4otTXZ/+9BOGp9+/wq73XCqYLeH4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RvRvEAAAA2wAAAA8AAAAAAAAAAAAAAAAAmAIAAGRycy9k&#10;b3ducmV2LnhtbFBLBQYAAAAABAAEAPUAAACJAwAAAAA=&#10;" path="m28,44l11,31,,3,19,21r7,-4l34,11,39,5,47,,59,3,57,14r-6,3l45,21r-6,5l34,30,28,44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8,44;11,31;0,3;19,21;26,17;34,11;39,5;47,0;59,3;57,14;51,17;45,21;39,26;34,30;28,44" o:connectangles="0,0,0,0,0,0,0,0,0,0,0,0,0,0,0"/>
                </v:shape>
                <v:shape id="Freeform 46" o:spid="_x0000_s1060" style="position:absolute;left:4603;top:3751;width:59;height:44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5548AA&#10;AADbAAAADwAAAGRycy9kb3ducmV2LnhtbERPzWrCQBC+F/oOyxS8lLpRpJTUVUql0EsPRh9gmh2T&#10;xexs2F1j4tN3DkKPH9//ejv6Tg0UkwtsYDEvQBHXwTpuDBwPXy9voFJGttgFJgMTJdhuHh/WWNpw&#10;5T0NVW6UhHAq0UCbc19qneqWPKZ56ImFO4XoMQuMjbYRrxLuO70silft0bE0tNjTZ0v1ubp4Kal2&#10;eBhSdM+Xya2m8df728/SmNnT+PEOKtOY/8V397c1sJL18kV+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5548AAAADbAAAADwAAAAAAAAAAAAAAAACYAgAAZHJzL2Rvd25y&#10;ZXYueG1sUEsFBgAAAAAEAAQA9QAAAIUDAAAAAA==&#10;" path="m28,44l11,31,,3,19,21r7,-4l34,11,39,5,47,,59,3,57,14r-6,3l45,21r-6,5l34,30,28,44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8,44;11,31;0,3;19,21;19,21;26,17;34,11;39,5;47,0;59,3;57,14;57,14;51,17;45,21;39,26;34,30;28,44" o:connectangles="0,0,0,0,0,0,0,0,0,0,0,0,0,0,0,0,0"/>
                </v:shape>
                <v:shape id="Freeform 47" o:spid="_x0000_s1061" style="position:absolute;left:3729;top:3749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8kR8MA&#10;AADbAAAADwAAAGRycy9kb3ducmV2LnhtbESP3YrCMBSE74V9h3AWvNNUkaJdo4isIAuC1n2AQ3Ps&#10;j81JaLJa334jCF4OM/MNs1z3phU36nxtWcFknIAgLqyuuVTwe96N5iB8QNbYWiYFD/KwXn0Mlphp&#10;e+cT3fJQighhn6GCKgSXSemLigz6sXXE0bvYzmCIsiul7vAe4aaV0yRJpcGa40KFjrYVFdf8zyhY&#10;PFyybRrX7tLDpTnOvtOpm/8oNfzsN18gAvXhHX6191rBbAL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8kR8MAAADbAAAADwAAAAAAAAAAAAAAAACYAgAAZHJzL2Rv&#10;d25yZXYueG1sUEsFBgAAAAAEAAQA9QAAAIgDAAAAAA==&#10;" path="m13,33l,,8,2r8,3l23,9r6,6l29,28,13,3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3,33;0,0;8,2;16,5;23,9;29,15;29,28;13,33" o:connectangles="0,0,0,0,0,0,0,0"/>
                </v:shape>
                <v:shape id="Freeform 48" o:spid="_x0000_s1062" style="position:absolute;left:3729;top:3749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Iu8QA&#10;AADbAAAADwAAAGRycy9kb3ducmV2LnhtbESPzWrDMBCE74G+g9hCL6GR65Y0caOEUEjItU7A18Xa&#10;2KLWyljyT/r0UaHQ4zAz3zCb3WQbMVDnjWMFL4sEBHHptOFKweV8eF6B8AFZY+OYFNzIw277MNtg&#10;pt3IXzTkoRIRwj5DBXUIbSalL2uy6BeuJY7e1XUWQ5RdJXWHY4TbRqZJspQWDceFGlv6rKn8znur&#10;oG+KV+Ov74f5vqDjcDK3H702Sj09TvsPEIGm8B/+a5+0grcU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yLvEAAAA2wAAAA8AAAAAAAAAAAAAAAAAmAIAAGRycy9k&#10;b3ducmV2LnhtbFBLBQYAAAAABAAEAPUAAACJAwAAAAA=&#10;" path="m13,33l,,8,2r8,3l23,9r6,6l29,28,13,3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3,33;0,0;0,0;8,2;16,5;23,9;29,15;29,28;13,33" o:connectangles="0,0,0,0,0,0,0,0,0"/>
                </v:shape>
                <v:shape id="Freeform 49" o:spid="_x0000_s1063" style="position:absolute;left:4714;top:3746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XR8UA&#10;AADbAAAADwAAAGRycy9kb3ducmV2LnhtbESPQWvCQBSE7wX/w/IK3uomVZqQugYpCh5CStWLt0f2&#10;NQnNvg3ZVWN/fVcQehxm5htmmY+mExcaXGtZQTyLQBBXVrdcKzgeti8pCOeRNXaWScGNHOSrydMS&#10;M22v/EWXva9FgLDLUEHjfZ9J6aqGDLqZ7YmD920Hgz7IoZZ6wGuAm06+RtGbNNhyWGiwp4+Gqp/9&#10;2ShIFqncFJu0bJP493QqHH36slRq+jyu30F4Gv1/+NHeaQWLOdy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BdHxQAAANsAAAAPAAAAAAAAAAAAAAAAAJgCAABkcnMv&#10;ZG93bnJldi54bWxQSwUGAAAAAAQABAD1AAAAigMAAAAA&#10;" path="m,31l,8,6,9r7,l20,9,28,6,31,,,3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1;0,8;6,9;13,9;20,9;28,6;31,0;0,31" o:connectangles="0,0,0,0,0,0,0,0"/>
                </v:shape>
                <v:shape id="Freeform 50" o:spid="_x0000_s1064" style="position:absolute;left:4714;top:3746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7vMUA&#10;AADbAAAADwAAAGRycy9kb3ducmV2LnhtbESPQWvCQBSE7wX/w/KE3uqmYmuIriKhBQ+loDbV4yP7&#10;zIZm34bsRtN/3xUKHoeZ+YZZrgfbiAt1vnas4HmSgCAuna65UvB1eH9KQfiArLFxTAp+ycN6NXpY&#10;YqbdlXd02YdKRAj7DBWYENpMSl8asugnriWO3tl1FkOUXSV1h9cIt42cJsmrtFhzXDDYUm6o/Nn3&#10;VsFHURffpj31Q7E9zvO3l/BJqVbqcTxsFiACDeEe/m9vtYLZD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fu8xQAAANsAAAAPAAAAAAAAAAAAAAAAAJgCAABkcnMv&#10;ZG93bnJldi54bWxQSwUGAAAAAAQABAD1AAAAigMAAAAA&#10;" path="m,31l,8,6,9r7,l20,9,28,6,31,,,31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1;0,8;0,8;6,9;13,9;20,9;28,6;31,0;0,31" o:connectangles="0,0,0,0,0,0,0,0,0"/>
                </v:shape>
                <v:shape id="Freeform 51" o:spid="_x0000_s1065" style="position:absolute;left:2244;top:2343;width:5984;height:1403;visibility:visible;mso-wrap-style:square;v-text-anchor:top" coordsize="5984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kGMUA&#10;AADbAAAADwAAAGRycy9kb3ducmV2LnhtbESP0WoCMRRE3wX/IdxCX0SzlrbKahQpCK2C4OoHXDbX&#10;3bWbmzWJuvr1Rij0cZiZM8x03ppaXMj5yrKC4SABQZxbXXGhYL9b9scgfEDWWFsmBTfyMJ91O1NM&#10;tb3yli5ZKESEsE9RQRlCk0rp85IM+oFtiKN3sM5giNIVUju8Rrip5VuSfEqDFceFEhv6Kin/zc5G&#10;wb3aLY+L9XZF49PPqFfLTTt0Z6VeX9rFBESgNvyH/9rfWsH7Bzy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WQYxQAAANsAAAAPAAAAAAAAAAAAAAAAAJgCAABkcnMv&#10;ZG93bnJldi54bWxQSwUGAAAAAAQABAD1AAAAigMAAAAA&#10;" path="m1811,1403r,-18l1809,1372r-4,-10l1798,1356r-9,-4l1779,1347r-11,-3l1753,1340r-11,-14l1811,1320r,-13l1775,1285r-2,-11l1742,1285r-23,5l1700,1290r-13,-3l1677,1284r-10,-4l1655,1278r-14,2l1652,1293r8,15l1663,1324r1,17l1637,1329r-15,12l1599,1320r-17,9l1582,1305r-19,l1553,1337r-6,-21l1537,1308r-8,-5l1519,1295r-11,-7l1500,1281r-7,-9l1487,1264r-4,-12l1471,1248r-4,10l1437,1245r-15,3l1434,1270r13,15l1454,1303r-5,26l1435,1337r-13,-3l1411,1329r-12,-8l1389,1313r-10,-9l1369,1294r-10,-7l1347,1280r-7,4l1354,1298r-1,13l1210,1252r-1,-14l1223,1206r-2,-17l1213,1186r-7,-4l1199,1180r-7,-3l1185,1177r-9,-1l1169,1176r-8,l1167,1193r-67,-46l1085,1150r-23,-22l1041,1133r2,17l1052,1166r12,16l1077,1196r15,13l1108,1222r16,12l1137,1244r-9,8l1121,1252r-7,-3l1107,1246r-6,-5l1094,1236r-6,-5l1082,1225r-5,-4l1049,1225r-6,33l1030,1262r-13,-41l1012,1222r-9,-7l1002,1212r,-4l1005,1205r4,-2l986,1195r-13,-13l969,1167r-2,-16l966,1137r-6,-13l947,1115r-25,-4l918,1118r13,25l904,1156r-13,-5l889,1140r-26,16l852,1151r-17,-7l816,1136r-22,-12l774,1114r-19,-10l742,1095r-8,-7l794,1101r23,-23l843,1091r-10,-19l817,1058r-18,-9l780,1041r-20,-6l742,1025r-14,-12l719,996r-34,l670,1042r,-19l653,1009,639,997r-13,-8l614,980r-8,-10l598,959r-4,-16l591,920,578,910r-13,27l573,946r-13,l547,973r-5,-10l541,951r-2,-10l539,930,528,918r27,-8l548,895,538,881,527,868,514,856r-9,3l495,852r-2,-10l495,830r3,-10l501,810r27,l538,800r1,-8l539,782r,-11l538,763r-10,-7l514,770r-9,3l496,741r-7,7l479,748r-10,2l459,751r-9,5l444,750r-7,-6l431,740r-7,-6l417,730r-6,-5l403,722r-8,-2l395,735r11,9l416,753r10,8l436,769r10,25l459,783r8,16l436,826r,12l406,810r-11,32l377,838r14,-5l385,794r-4,-37l377,720r-5,-39l341,697r13,17l344,743r-2,30l347,805r4,28l326,825r-8,8l311,816r-8,-19l299,779r,-19l305,773r17,10l322,770r-3,-13l315,747r-7,-9l299,731r-9,-7l280,717r-11,-7l273,731r3,23l273,776r-10,18l247,786r-6,-16l239,753r-2,-18l236,720,213,704r-19,16l184,708r-7,-13l169,681r-7,-15l158,652r-6,-14l148,623r-5,-14l161,599r8,14l175,632r6,19l190,668r36,l218,643r-1,-16l218,613r3,-24l228,592r8,2l241,597r8,5l254,606r6,4l266,615r6,5l275,648r10,10l298,643r-3,-14l290,615r-8,-13l275,589r-22,l253,577r-3,-11l247,556r-6,-11l234,537r-8,-7l217,522r-10,-5l204,499r-7,-10l184,484r-17,-3l168,469r-1,-11l162,446r-6,-10l143,432r-12,23l116,462r-6,-10l110,440r2,-11l116,419r-4,-16l109,400r-6,l100,401r-1,3l97,422r-5,-3l87,414r-3,-5l82,404r-13,2l64,390,56,377,43,367,30,357r36,l73,347,60,337r3,-13l77,324r6,3l89,331r6,4l102,340r6,5l112,351r6,4l120,361r-4,15l109,373r-9,-15l89,357r-5,10l93,374r9,6l110,386r9,5l128,397r10,6l146,407r10,5l177,393r14,-2l200,394r7,3l210,403r4,6l217,416r6,7l230,430r6,32l241,468r6,5l253,478r7,6l267,488r8,3l282,494r8,1l286,481,276,469,264,458,253,448r3,-11l282,436,269,383r-13,-9l244,364r-13,-9l220,347,207,337r-12,-9l184,318,172,308r-3,-32l161,265r,17l159,298r-5,17l148,330r-10,4l128,321r-6,-15l118,289r-2,-14l93,288r-7,-7l82,273,79,263r-3,-8l63,246,60,232,54,216,47,199,41,181,36,164,33,148r1,-16l38,118,33,104,27,89,18,76,10,63,1,78,,62,5,53r7,-9l20,37,24,27r7,42l48,101r26,27l105,150r33,18l172,186r33,18l236,224r4,5l246,237r7,10l260,260r7,13l275,285r5,10l285,302r23,l303,292r-1,-10l299,270r,-10l322,247r9,5l331,285r27,16l367,298r,-13l391,285r9,14l407,315r4,16l413,347r7,7l429,355r8,-1l447,350r8,-3l459,355r-17,21l449,384r7,9l462,401r7,9l478,417r8,8l495,432r10,4l506,425r3,-2l514,423r2,2l519,427r-5,9l521,437r7,l537,436r7,-1l552,433r8,-1l567,429r6,-3l567,416r-9,-10l548,399r-10,-6l539,380r9,-2l560,381r11,5l578,389r10,37l598,432r12,4l620,443r9,9l600,443r-7,9l613,473r21,21l659,512r26,18l712,544r28,14l767,573r27,13l804,584r8,3l819,587r8,l835,586r-9,-12l820,560r-3,-16l817,530r12,1l842,534r11,4l865,544r10,7l885,560r10,8l902,577r-3,9l895,594r-4,10l886,613r9,9l907,629r11,6l930,639r13,3l957,646r12,2l982,651r1,12l994,676r11,-23l1016,655r12,1l1038,659r10,4l1058,668r11,3l1081,674r11,2l1089,668r-5,-7l1077,653r-6,-5l1074,636r14,9l1113,659r30,16l1174,692r32,18l1235,722r22,9l1269,733r-20,-23l1252,697r42,18l1337,731r43,15l1424,757r44,12l1511,777r46,7l1602,792r45,7l1693,805r44,5l1782,816r46,7l1873,830r44,9l1962,848r17,-20l1989,846r19,22l2033,889r28,19l2090,921r28,4l2141,920r17,-19l2151,897r-8,-2l2135,894r-9,-2l2118,892r-9,l2100,892r-7,-1l2093,875r-1,-16l2086,842r-6,-14l2076,835r-32,3l2040,823r11,-11l2066,803r18,-6l2106,794r23,-2l2154,790r27,l2208,790r29,l2266,789r27,-3l2321,783r24,-6l2370,769r21,-13l2410,741r27,15l2450,748r6,-38l2470,720r58,-10l2586,697r59,-16l2704,662r59,-22l2823,619r61,-25l2943,567r60,-27l3064,511r60,-30l3185,450r59,-31l3304,387r59,-32l3422,324r59,-32l3539,262r57,-30l3654,203r56,-29l3765,147r54,-25l3873,99r53,-21l3978,57r50,-17l4077,27r48,-11l4171,7r46,-6l4260,r32,l4323,r34,l4390,1r33,l4456,3r34,1l4524,6r33,3l4590,13r33,4l4656,23r32,7l4719,39r31,8l4778,59r-2,21l4776,102r4,22l4793,141r19,-32l4820,106r10,l4840,108r10,1l4866,105r5,-13l4862,86r-10,-4l4842,79r-10,-1l4820,75r-8,-3l4801,66r-8,-7l4794,47,4778,34r6,-11l4791,32r6,8l4803,49r4,10l4866,73r9,-20l4888,59r6,14l4902,88r10,11l4925,109r9,-27l4938,80r6,-1l4950,79r7,l4963,79r7,1l4976,82r4,l4997,104r-4,10l4989,112r-6,-1l4976,111r-8,-2l4961,109r-7,2l4948,111r-4,3l4963,122r20,7l5002,138r20,9l5040,155r19,10l5076,175r18,12l5098,197r6,9l5110,216r7,8l5134,203r29,-3l5163,177r13,9l5180,197r6,13l5193,220r12,9l5209,220r22,-10l5347,285r9,-29l5392,269r19,33l5426,304r18,4l5458,312r16,6l5488,324r15,7l5517,338r14,9l5546,357r13,9l5573,376r13,8l5601,394r13,9l5627,413r14,9l5657,422r-5,-10l5667,414r14,6l5696,426r13,9l5722,445r11,10l5745,465r10,10l5745,498r10,16l5877,563r-1,13l5867,580r-9,4l5851,592r-4,7l5841,593r-7,-6l5828,581r-7,-5l5814,571r-7,-4l5799,564r-8,-1l5783,570r-5,7l5772,586r-4,8l5749,586r-10,27l5768,627r7,-4l5781,599r21,13l5825,622r23,7l5871,636r25,6l5920,646r25,5l5969,653r-142,51l5814,701r-7,-20l5814,658r-19,-22l5788,639r-10,24l5781,674r-6,1l5766,675r-7,l5750,675r-10,-1l5733,671r-9,-2l5719,668r-16,8l5711,687r-12,l5687,684r-12,-2l5665,679r-11,-3l5642,675r-11,l5618,676r-20,25l5601,711r4,10l5612,730r9,8l5631,744r10,3l5651,747r10,-6l5667,733r10,27l5652,763r-18,-7l5629,763r-31,16l5700,828r-23,20l5663,833r-12,-1l5641,826r-10,-6l5621,815r-6,1l5608,823r4,15l5621,841r8,4l5635,852r7,9l5648,869r6,10l5658,888r5,7l5671,894r7,l5688,894r9,l5706,895r10,2l5723,898r9,3l5543,918r-4,16l5546,944r7,10l5559,966r3,11l5570,982r21,-9l5602,977r9,12l5621,987r11,-1l5642,986r10,1l5657,1015r-15,4l5628,1022r-16,l5596,1019r-16,-3l5566,1012r-14,-6l5539,1000r-13,15l5519,1009r-8,-4l5503,1002r-9,-3l5484,999r-10,-2l5465,997r-8,-1l5474,1023r-23,9l5457,1046r13,6l5481,1051r22,-19l5516,1065r13,-19l5534,1046r6,l5546,1048r6,1l5557,1052r5,3l5567,1058r5,3l5572,1078r21,3l5614,1085r21,5l5655,1094r20,6l5694,1104r20,6l5735,1114r20,4l5773,1123r21,3l5815,1128r20,3l5857,1131r21,l5900,1130r6,-10l5900,1117r-6,-2l5887,1114r-7,l5873,1114r-7,l5860,1115r-6,l5881,1105r13,3l5906,1111r13,3l5932,1117r13,3l5958,1123r13,1l5984,1124r-15,6l5956,1134r-10,5l5936,1143r-7,6l5923,1156r-4,11l5914,1183r-10,l5891,1156r-18,-5l5857,1157r-13,3l5832,1162r-8,-2l5815,1160r-10,-1l5794,1159r-13,1l5781,1147r-8,-1l5766,1146r-8,3l5750,1151r-8,3l5733,1157r-9,l5716,1156r10,-9l5722,1133r-32,-3l5658,1127r-31,-4l5598,1117r-31,-6l5539,1105r-29,-7l5481,1091r-29,-9l5425,1075r-29,-10l5367,1056r-28,-10l5310,1036r-29,-10l5251,1015r,14l5396,1091r7,12l5412,1104r9,l5429,1107r9,4l5429,1120r-18,-2l5386,1111r-26,-11l5331,1084r-28,-17l5275,1049r-23,-14l5235,1023r-4,-18l5137,960r13,17l5140,976r-10,-3l5120,970r-10,-3l5101,964r-10,-3l5081,959r-9,-5l5076,940r32,20l5112,950r-18,-20l5069,913r-30,-16l5007,884r-33,-13l4943,858r-29,-15l4888,828r-12,4l4871,830r-5,-2l4861,826r-6,-1l4849,822r-4,-2l4839,820r-6,-1l4835,830r7,8l4849,845r7,6l4862,859r-124,-7l4727,843r-13,-7l4699,830r-16,-4l4668,822r-19,-2l4632,819r-19,-1l4594,818r-19,l4558,818r-19,l4522,816r-16,-1l4490,813r-14,-3l4476,773r-14,3l4462,805r-8,10l4362,815r-14,18l4336,823r-11,5l4313,832r-11,4l4290,839r-13,3l4266,842r-12,-1l4243,838r-23,30l4204,862r-13,-3l4178,859r-10,5l4158,871r-10,8l4139,891r-7,14l3926,977r9,-18l3942,954r6,-3l3955,947r7,-3l3968,940r6,-4l3979,930r5,-6l3978,914r-84,63l3922,996r-5,13l3884,1019r-34,-10l3840,1012r-8,6l3825,1023r-4,8l3817,1039r-5,7l3809,1056r-2,9l3789,1074r-21,-32l3763,1048r-3,7l3758,1062r,7l3745,1078r,-26l3737,1058r-5,4l3724,1068r-5,6l3713,1081r-4,6l3703,1094r-4,7l3709,1120r-10,7l3688,1136r-10,7l3670,1151r-9,-4l3634,1149r-9,-12l3637,1097r-8,-9l3537,1137r-8,-4l3521,1113r-13,-6l3447,1199r-8,-4l3429,1193r-11,-1l3411,1193r-5,6l3400,1206r-5,6l3389,1218r-6,5l3377,1228r-7,6l3364,1238r-14,-23l3331,1221r-4,-11l3333,1192r23,-16l3364,1179r5,31l3390,1203r34,-47l3411,1137r11,-10l3434,1117r10,-12l3449,1091r-2,-7l3405,1115r10,-31l3400,1078r-31,33l3370,1123r-1,11l3364,1146r-4,10l3209,1258r3,-23l3226,1226r10,-11l3241,1200r,-17l3228,1206r-16,-3l3208,1206r-6,2l3196,1210r-7,2l3182,1213r-8,l3169,1212r-6,-2l3170,1177r25,-26l3205,1156r-6,-26l3190,1133r-7,4l3176,1140r-9,4l3160,1149r-7,2l3144,1154r-8,2l3144,1151r3,-7l3151,1136r5,-6l3163,1124r-16,-1l3131,1123r-14,1l3101,1127r-16,3l3071,1134r-16,5l3039,1143r-4,13l3023,1163r-11,10l3000,1182r-11,8l2977,1199r-13,6l2950,1209r-15,1l2921,1193r19,-14l2658,1229r-6,19l2681,1280r-16,-2l2652,1278r-13,l2626,1277r-10,-2l2606,1270r-9,-9l2588,1248r-18,23l2547,1252r-18,19l2544,1284r-9,9l2508,1293r-10,8l2499,1321r-7,8l2479,1329r-13,-18l2433,1305r-10,-10l2452,1293r-6,-19l2437,1268r-8,4l2420,1275r-10,2l2401,1280r-7,14l2391,1310r2,16l2397,1341r-7,-1l2381,1341r-7,3l2367,1347r-13,-6l2352,1326r-1,-16l2346,1294r-4,-14l2322,1278r-6,7l2319,1297r2,11l2321,1321r1,13l2309,1334r-7,-13l2299,1305r,-17l2299,1274r-7,6l2283,1300r-14,5l2282,1326r-28,26l2249,1350r-8,-1l2236,1349r-8,l2221,1350r-7,2l2208,1354r-5,2l2217,1341r-32,-7l2213,1311r-5,-10l2201,1293r-10,-8l2181,1280r-12,4l2159,1287r-10,l2141,1285r-10,-4l2122,1277r-10,-7l2103,1262r-26,6l2070,1280r3,11l2074,1304r2,12l2076,1329r-19,-24l2044,1311r-3,9l2040,1330r-2,11l2040,1352r-12,-3l2017,1346r-12,-2l1994,1343r-12,l1971,1341r-12,l1948,1341r-6,-10l1935,1321r-9,-10l1917,1304r-10,-7l1897,1291r-11,-4l1874,1284r-23,21l1861,1334r7,7l1891,1346r6,10l1891,1366r-8,9l1874,1382r-10,6l1857,1379r-9,-7l1838,1366r-10,-6l1820,1365r-5,33l1811,140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641,1280;1467,1258;1221,1189;1128,1252;967,1151;833,1072;560,946;539,771;426,761;318,833;237,735;228,592;217,522;97,422;120,361;230,430;195,328;47,199;205,204;400,299;516,425;610,436;829,531;1005,653;1249,710;2061,908;2084,797;2763,640;4028,40;4776,80;4791,32;4989,112;5163,177;5573,376;5851,592;5871,636;5711,687;5629,763;5688,894;5628,1022;5516,1065;5815,1128;5984,1124;5766,1146;5310,1036;5140,976;4861,826;4558,818;4204,862;3884,1019;3713,1081;3411,1193;3449,1091;3182,1213;3131,1123;2652,1278;2437,1268;2321,1321;2213,1311;2040,1330;1891,1346" o:connectangles="0,0,0,0,0,0,0,0,0,0,0,0,0,0,0,0,0,0,0,0,0,0,0,0,0,0,0,0,0,0,0,0,0,0,0,0,0,0,0,0,0,0,0,0,0,0,0,0,0,0,0,0,0,0,0,0,0,0,0,0,0"/>
                </v:shape>
                <v:shape id="Freeform 52" o:spid="_x0000_s1066" style="position:absolute;left:2244;top:2343;width:5984;height:1403;visibility:visible;mso-wrap-style:square;v-text-anchor:top" coordsize="5984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aG8MA&#10;AADbAAAADwAAAGRycy9kb3ducmV2LnhtbESPT2sCMRTE70K/Q3iF3mq2IqKrUdqCYE/i39LbY/N2&#10;s5i8LJuo67c3QsHjMDO/YWaLzllxoTbUnhV89DMQxIXXNVcK9rvl+xhEiMgarWdScKMAi/lLb4a5&#10;9lfe0GUbK5EgHHJUYGJscilDYchh6PuGOHmlbx3GJNtK6havCe6sHGTZSDqsOS0YbOjbUHHanp0C&#10;O7mF0vx+/RyP5836bxytLdcHpd5eu88piEhdfIb/2yutYDiC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aG8MAAADbAAAADwAAAAAAAAAAAAAAAACYAgAAZHJzL2Rv&#10;d25yZXYueG1sUEsFBgAAAAAEAAQA9QAAAIgDAAAAAA==&#10;" path="m1811,1403r,l1811,1385r-2,-13l1805,1362r-7,-6l1789,1352r-10,-5l1768,1344r-15,-4l1742,1326r69,-6l1811,1307r-36,-22l1773,1274r-31,11l1719,1290r-19,l1687,1287r-10,-3l1667,1280r-12,-2l1641,1280r11,13l1660,1308r3,16l1664,1341r-27,-12l1622,1341r-23,-21l1582,1329r,-24l1563,1305r-10,32l1547,1316r-10,-8l1529,1303r-10,-8l1508,1288r-8,-7l1493,1272r-6,-8l1483,1252r-12,-4l1467,1258r-30,-13l1422,1248r12,22l1447,1285r7,18l1449,1329r-14,8l1422,1334r-11,-5l1399,1321r-10,-8l1379,1304r-10,-10l1359,1287r-12,-7l1340,1284r14,14l1353,1311r-143,-59l1209,1238r14,-32l1221,1189r-8,-3l1206,1182r-7,-2l1192,1177r-7,l1176,1176r-7,l1161,1176r6,17l1100,1147r-15,3l1062,1128r-21,5l1043,1150r9,16l1064,1182r13,14l1092,1209r16,13l1124,1234r13,10l1128,1252r-7,l1114,1249r-7,-3l1101,1241r-7,-5l1088,1231r-6,-6l1077,1221r-28,4l1043,1258r-13,4l1017,1221r-5,1l1003,1215r-1,-3l1002,1208r3,-3l1009,1203r-23,-8l973,1182r-4,-15l967,1151r-1,-14l960,1124r-13,-9l922,1111r-4,7l931,1143r-27,13l891,1151r-2,-11l863,1156r-11,-5l835,1144r-19,-8l794,1124r-20,-10l755,1104r-13,-9l734,1088r60,13l817,1078r26,13l833,1072r-16,-14l799,1049r-19,-8l760,1035r-18,-10l728,1013r-9,-17l685,996r-15,46l670,1023r-17,-14l639,997r-13,-8l614,980r-8,-10l598,959r-4,-16l591,920,578,910r-13,27l573,946r-13,l547,973r-5,-10l541,951r-2,-10l539,930,528,918r27,-8l548,895,538,881,527,868,514,856r-9,3l495,852r-2,-10l495,830r3,-10l501,810r27,l538,800r1,-8l539,782r,-11l538,763r-10,-7l514,770r-9,3l496,741r-7,7l479,748r-10,2l459,751r-9,5l444,750r-7,-6l431,740r-7,-6l417,730r-6,-5l403,722r-8,-2l395,735r11,9l416,753r10,8l436,769r10,25l459,783r8,16l436,826r,12l406,810r-11,32l377,838r14,-5l385,794r-4,-37l377,720r-5,-39l341,697r13,17l344,743r-2,30l347,805r4,28l326,825r-8,8l311,816r-8,-19l299,779r,-19l305,773r17,10l322,770r-3,-13l315,747r-7,-9l299,731r-9,-7l280,717r-11,-7l273,731r3,23l273,776r-10,18l247,786r-6,-16l239,753r-2,-18l236,720,213,704r-19,16l184,708r-7,-13l169,681r-7,-15l158,652r-6,-14l148,623r-5,-14l161,599r8,14l175,632r6,19l190,668r36,l218,643r-1,-16l218,613r3,-24l228,592r8,2l241,597r8,5l254,606r6,4l266,615r6,5l275,648r10,10l298,643r-3,-14l290,615r-8,-13l275,589r-22,l253,577r-3,-11l247,556r-6,-11l234,537r-8,-7l217,522r-10,-5l204,499r-7,-10l184,484r-17,-3l168,469r-1,-11l162,446r-6,-10l143,432r-12,23l116,462r-6,-10l110,440r2,-11l116,419r-4,-16l109,400r-6,l100,401r-1,3l97,422r-5,-3l87,414r-3,-5l82,404r-13,2l64,390,56,377,43,367,30,357r36,l73,347,60,337r3,-13l77,324r6,3l89,331r6,4l102,340r6,5l112,351r6,4l120,361r-4,15l109,373r-9,-15l89,357r-5,10l93,374r9,6l110,386r9,5l128,397r10,6l146,407r10,5l177,393r14,-2l200,394r7,3l210,403r4,6l217,416r6,7l230,430r6,32l241,468r6,5l253,478r7,6l267,488r8,3l282,494r8,1l286,481,276,469,264,458,253,448r3,-11l282,436,269,383r-13,-9l244,364r-13,-9l220,347,207,337r-12,-9l184,318,172,308r-3,-32l161,265r,17l159,298r-5,17l148,330r-10,4l128,321r-6,-15l118,289r-2,-14l93,288r-7,-7l82,273,79,263r-3,-8l63,246,60,232,54,216,47,199,41,181,36,164,33,148r1,-16l38,118,33,104,27,89,18,76,10,63,1,78,,62,5,53r7,-9l20,37,24,27r7,42l48,101r26,27l105,150r33,18l172,186r33,18l236,224r4,5l246,237r7,10l260,260r7,13l275,285r5,10l285,302r23,l303,292r-1,-10l299,270r,-10l322,247r9,5l331,285r27,16l367,298r,-13l391,285r9,14l407,315r4,16l413,347r7,7l429,355r8,-1l447,350r8,-3l459,355r-17,21l449,384r7,9l462,401r7,9l478,417r8,8l495,432r10,4l506,425r3,-2l514,423r2,2l519,427r-5,9l521,437r7,l537,436r7,-1l552,433r8,-1l567,429r6,-3l567,416r-9,-10l548,399r-10,-6l539,380r9,-2l560,381r11,5l578,389r10,37l598,432r12,4l620,443r9,9l600,443r-7,9l613,473r21,21l659,512r26,18l712,544r28,14l767,573r27,13l804,584r8,3l819,587r8,l835,586r-9,-12l820,560r-3,-16l817,530r12,1l842,534r11,4l865,544r10,7l885,560r10,8l902,577r-3,9l895,594r-4,10l886,613r9,9l907,629r11,6l930,639r13,3l957,646r12,2l982,651r1,12l994,676r11,-23l1016,655r12,1l1038,659r10,4l1058,668r11,3l1081,674r11,2l1089,668r-5,-7l1077,653r-6,-5l1074,636r14,9l1113,659r30,16l1174,692r32,18l1235,722r22,9l1269,733r-20,-23l1252,697r42,18l1337,731r43,15l1424,757r44,12l1511,777r46,7l1602,792r45,7l1693,805r44,5l1782,816r46,7l1873,830r44,9l1962,848r17,-20l1989,846r19,22l2033,889r28,19l2090,921r28,4l2141,920r17,-19l2151,897r-8,-2l2135,894r-9,-2l2118,892r-9,l2100,892r-7,-1l2093,875r-1,-16l2086,842r-6,-14l2076,835r-32,3l2040,823r11,-11l2066,803r18,-6l2106,794r23,-2l2154,790r27,l2208,790r29,l2266,789r27,-3l2321,783r24,-6l2370,769r21,-13l2410,741r27,15l2450,748r6,-38l2470,720r58,-10l2586,697r59,-16l2704,662r59,-22l2823,619r61,-25l2943,567r60,-27l3064,511r60,-30l3185,450r59,-31l3304,387r59,-32l3422,324r59,-32l3539,262r57,-30l3654,203r56,-29l3765,147r54,-25l3873,99r53,-21l3978,57r50,-17l4077,27r48,-11l4171,7r46,-6l4260,r32,l4323,r34,l4390,1r33,l4456,3r34,1l4524,6r33,3l4590,13r33,4l4656,23r32,7l4719,39r31,8l4778,59r-2,21l4776,102r4,22l4793,141r19,-32l4820,106r10,l4840,108r10,1l4866,105r5,-13l4862,86r-10,-4l4842,79r-10,-1l4820,75r-8,-3l4801,66r-8,-7l4794,47,4778,34r6,-11l4791,32r6,8l4803,49r4,10l4866,73r9,-20l4888,59r6,14l4902,88r10,11l4925,109r9,-27l4938,80r6,-1l4950,79r7,l4963,79r7,1l4976,82r4,l4997,104r-4,10l4989,112r-6,-1l4976,111r-8,-2l4961,109r-7,2l4948,111r-4,3l4963,122r20,7l5002,138r20,9l5040,155r19,10l5076,175r18,12l5098,197r6,9l5110,216r7,8l5134,203r29,-3l5163,177r13,9l5180,197r6,13l5193,220r12,9l5209,220r22,-10l5347,285r9,-29l5392,269r19,33l5426,304r18,4l5458,312r16,6l5488,324r15,7l5517,338r14,9l5546,357r13,9l5573,376r13,8l5601,394r13,9l5627,413r14,9l5657,422r-5,-10l5667,414r14,6l5696,426r13,9l5722,445r11,10l5745,465r10,10l5745,498r10,16l5877,563r-1,13l5867,580r-9,4l5851,592r-4,7l5841,593r-7,-6l5828,581r-7,-5l5814,571r-7,-4l5799,564r-8,-1l5783,570r-5,7l5772,586r-4,8l5749,586r-10,27l5768,627r7,-4l5781,599r21,13l5825,622r23,7l5871,636r25,6l5920,646r25,5l5969,653r-142,51l5814,701r-7,-20l5814,658r-19,-22l5788,639r-10,24l5781,674r-6,1l5766,675r-7,l5750,675r-10,-1l5733,671r-9,-2l5719,668r-16,8l5711,687r-12,l5687,684r-12,-2l5665,679r-11,-3l5642,675r-11,l5618,676r-20,25l5601,711r4,10l5612,730r9,8l5631,744r10,3l5651,747r10,-6l5667,733r10,27l5652,763r-18,-7l5629,763r-31,16l5700,828r-23,20l5663,833r-12,-1l5641,826r-10,-6l5621,815r-6,1l5608,823r4,15l5621,841r8,4l5635,852r7,9l5648,869r6,10l5658,888r5,7l5671,894r7,l5688,894r9,l5706,895r10,2l5723,898r9,3l5543,918r-4,16l5546,944r7,10l5559,966r3,11l5570,982r21,-9l5602,977r9,12l5621,987r11,-1l5642,986r10,1l5657,1015r-15,4l5628,1022r-16,l5596,1019r-16,-3l5566,1012r-14,-6l5539,1000r-13,15l5519,1009r-8,-4l5503,1002r-9,-3l5484,999r-10,-2l5465,997r-8,-1l5474,1023r-23,9l5457,1046r13,6l5481,1051r22,-19l5516,1065r13,-19l5534,1046r6,l5546,1048r6,1l5557,1052r5,3l5567,1058r5,3l5572,1078r21,3l5614,1085r21,5l5655,1094r20,6l5694,1104r20,6l5735,1114r20,4l5773,1123r21,3l5815,1128r20,3l5857,1131r21,l5900,1130r6,-10l5900,1117r-6,-2l5887,1114r-7,l5873,1114r-7,l5860,1115r-6,l5881,1105r13,3l5906,1111r13,3l5932,1117r13,3l5958,1123r13,1l5984,1124r-15,6l5956,1134r-10,5l5936,1143r-7,6l5923,1156r-4,11l5914,1183r-10,l5891,1156r-18,-5l5857,1157r-13,3l5832,1162r-8,-2l5815,1160r-10,-1l5794,1159r-13,1l5781,1147r-8,-1l5766,1146r-8,3l5750,1151r-8,3l5733,1157r-9,l5716,1156r10,-9l5722,1133r-32,-3l5658,1127r-31,-4l5598,1117r-31,-6l5539,1105r-29,-7l5481,1091r-29,-9l5425,1075r-29,-10l5367,1056r-28,-10l5310,1036r-29,-10l5251,1015r,14l5396,1091r7,12l5412,1104r9,l5429,1107r9,4l5429,1120r-18,-2l5386,1111r-26,-11l5331,1084r-28,-17l5275,1049r-23,-14l5235,1023r-4,-18l5137,960r13,17l5140,976r-10,-3l5120,970r-10,-3l5101,964r-10,-3l5081,959r-9,-5l5076,940r32,20l5112,950r-18,-20l5069,913r-30,-16l5007,884r-33,-13l4943,858r-29,-15l4888,828r-12,4l4871,830r-5,-2l4861,826r-6,-1l4849,822r-4,-2l4839,820r-6,-1l4835,830r7,8l4849,845r7,6l4862,859r-124,-7l4727,843r-13,-7l4699,830r-16,-4l4668,822r-19,-2l4632,819r-19,-1l4594,818r-19,l4558,818r-19,l4522,816r-16,-1l4490,813r-14,-3l4476,773r-14,3l4462,805r-8,10l4362,815r-14,18l4336,823r-11,5l4313,832r-11,4l4290,839r-13,3l4266,842r-12,-1l4243,838r-23,30l4204,862r-13,-3l4178,859r-10,5l4158,871r-10,8l4139,891r-7,14l3926,977r9,-18l3942,954r6,-3l3955,947r7,-3l3968,940r6,-4l3979,930r5,-6l3978,914r-84,63l3922,996r-5,13l3884,1019r-34,-10l3840,1012r-8,6l3825,1023r-4,8l3817,1039r-5,7l3809,1056r-2,9l3789,1074r-21,-32l3763,1048r-3,7l3758,1062r,7l3745,1078r,-26l3737,1058r-5,4l3724,1068r-5,6l3713,1081r-4,6l3703,1094r-4,7l3709,1120r-10,7l3688,1136r-10,7l3670,1151r-9,-4l3634,1149r-9,-12l3637,1097r-8,-9l3537,1137r-8,-4l3521,1113r-13,-6l3447,1199r-8,-4l3429,1193r-11,-1l3411,1193r-5,6l3400,1206r-5,6l3389,1218r-6,5l3377,1228r-7,6l3364,1238r-14,-23l3331,1221r-4,-11l3333,1192r23,-16l3364,1179r5,31l3390,1203r34,-47l3411,1137r11,-10l3434,1117r10,-12l3449,1091r-2,-7l3405,1115r10,-31l3400,1078r-31,33l3370,1123r-1,11l3364,1146r-4,10l3209,1258r3,-23l3226,1226r10,-11l3241,1200r,-17l3228,1206r-16,-3l3208,1206r-6,2l3196,1210r-7,2l3182,1213r-8,l3169,1212r-6,-2l3170,1177r25,-26l3205,1156r-6,-26l3190,1133r-7,4l3176,1140r-9,4l3160,1149r-7,2l3144,1154r-8,2l3144,1151r3,-7l3151,1136r5,-6l3163,1124r-16,-1l3131,1123r-14,1l3101,1127r-16,3l3071,1134r-16,5l3039,1143r-4,13l3023,1163r-11,10l3000,1182r-11,8l2977,1199r-13,6l2950,1209r-15,1l2921,1193r19,-14l2658,1229r-6,19l2681,1280r-16,-2l2652,1278r-13,l2626,1277r-10,-2l2606,1270r-9,-9l2588,1248r-18,23l2547,1252r-18,19l2544,1284r-9,9l2508,1293r-10,8l2499,1321r-7,8l2479,1329r-13,-18l2433,1305r-10,-10l2452,1293r-6,-19l2437,1268r-8,4l2420,1275r-10,2l2401,1280r-7,14l2391,1310r2,16l2397,1341r-7,-1l2381,1341r-7,3l2367,1347r-13,-6l2352,1326r-1,-16l2346,1294r-4,-14l2322,1278r-6,7l2319,1297r2,11l2321,1321r1,13l2309,1334r-7,-13l2299,1305r,-17l2299,1274r-7,6l2283,1300r-14,5l2282,1326r-28,26l2249,1350r-8,-1l2236,1349r-8,l2221,1350r-7,2l2208,1354r-5,2l2217,1341r-32,-7l2213,1311r-5,-10l2201,1293r-10,-8l2181,1280r-12,4l2159,1287r-10,l2141,1285r-10,-4l2122,1277r-10,-7l2103,1262r-26,6l2070,1280r3,11l2074,1304r2,12l2076,1329r-19,-24l2044,1311r-3,9l2040,1330r-2,11l2040,1352r-12,-3l2017,1346r-12,-2l1994,1343r-12,l1971,1341r-12,l1948,1341r-6,-10l1935,1321r-9,-10l1917,1304r-10,-7l1897,1291r-11,-4l1874,1284r-23,21l1861,1334r7,7l1891,1346r6,10l1891,1366r-8,9l1874,1382r-10,6l1857,1379r-9,-7l1838,1366r-10,-6l1820,1365r-5,33l1811,140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641,1280;1467,1258;1221,1189;1128,1252;969,1167;843,1091;560,946;539,792;395,735;347,805;263,794;226,668;253,589;110,440;63,324;156,412;264,458;122,306;1,78;285,302;455,347;552,433;613,473;875,551;1038,659;1294,715;2141,920;2129,792;2943,567;4260,0;4812,109;4866,73;4968,109;5180,197;5614,403;5841,593;5920,646;5687,684;5677,848;5706,895;5612,1022;5529,1046;5857,1131;5969,1130;5758,1149;5251,1015;5130,973;4855,825;4539,818;4191,859;3850,1009;3709,1087;3411,1193;3447,1084;3182,1213;3147,1123;2665,1278;2437,1268;2319,1297;2217,1341;2057,1305;1874,1284" o:connectangles="0,0,0,0,0,0,0,0,0,0,0,0,0,0,0,0,0,0,0,0,0,0,0,0,0,0,0,0,0,0,0,0,0,0,0,0,0,0,0,0,0,0,0,0,0,0,0,0,0,0,0,0,0,0,0,0,0,0,0,0,0,0"/>
                </v:shape>
                <v:shape id="Freeform 53" o:spid="_x0000_s1067" style="position:absolute;left:3668;top:3720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yLMQA&#10;AADbAAAADwAAAGRycy9kb3ducmV2LnhtbESPT2vCQBTE7wW/w/IEb3WjSCvRVUQQxItt2kOOz92X&#10;P5h9G7JrEr99t1DocZiZ3zDb/Wgb0VPna8cKFvMEBLF2puZSwffX6XUNwgdkg41jUvAkD/vd5GWL&#10;qXEDf1KfhVJECPsUFVQhtKmUXldk0c9dSxy9wnUWQ5RdKU2HQ4TbRi6T5E1arDkuVNjSsSJ9zx5W&#10;wUf21EVxWfaFzgd/LW95/jjnSs2m42EDItAY/sN/7bNRsHqH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SsizEAAAA2wAAAA8AAAAAAAAAAAAAAAAAmAIAAGRycy9k&#10;b3ducmV2LnhtbFBLBQYAAAAABAAEAPUAAACJAwAAAAA=&#10;" path="m2,21l,13,,11,1,6,4,3,7,r8,3l2,2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,21;0,13;0,11;1,6;4,3;7,0;15,3;2,21" o:connectangles="0,0,0,0,0,0,0,0"/>
                </v:shape>
                <v:shape id="Freeform 54" o:spid="_x0000_s1068" style="position:absolute;left:3668;top:3720;width:15;height:2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BHcEA&#10;AADbAAAADwAAAGRycy9kb3ducmV2LnhtbERPz2vCMBS+C/sfwht4s+lERDqjiEMZXqx1MHZ7NM+m&#10;rHnpmqzW/94cBI8f3+/lerCN6KnztWMFb0kKgrh0uuZKwdd5N1mA8AFZY+OYFNzIw3r1Mlpipt2V&#10;T9QXoRIxhH2GCkwIbSalLw1Z9IlriSN3cZ3FEGFXSd3hNYbbRk7TdC4t1hwbDLa0NVT+Fv9Wwd+W&#10;THvJP/Li59tt5Hzf5/vDUanx67B5BxFoCE/xw/2pFczi2Pgl/g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5AR3BAAAA2wAAAA8AAAAAAAAAAAAAAAAAmAIAAGRycy9kb3du&#10;cmV2LnhtbFBLBQYAAAAABAAEAPUAAACGAwAAAAA=&#10;" path="m2,21l,13,,11,1,6,4,3,7,r8,3l2,21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,21;0,13;0,13;0,11;1,6;4,3;7,0;15,3;2,21" o:connectangles="0,0,0,0,0,0,0,0,0"/>
                </v:shape>
                <v:shape id="Freeform 55" o:spid="_x0000_s1069" style="position:absolute;left:5146;top:3695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0R8MA&#10;AADbAAAADwAAAGRycy9kb3ducmV2LnhtbESPQWvCQBSE7wX/w/IEb3WjtEVjNiJiQXso1ApeH9ln&#10;EpN9G3bXmP77bqHgcZiZb5hsPZhW9OR8bVnBbJqAIC6srrlUcPp+f16A8AFZY2uZFPyQh3U+esow&#10;1fbOX9QfQykihH2KCqoQulRKX1Rk0E9tRxy9i3UGQ5SulNrhPcJNK+dJ8iYN1hwXKuxoW1HRHG9G&#10;wa7tS3t6dYfrojnw+bOj5kPflJqMh80KRKAhPML/7b1W8LK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0R8MAAADbAAAADwAAAAAAAAAAAAAAAACYAgAAZHJzL2Rv&#10;d25yZXYueG1sUEsFBgAAAAAEAAQA9QAAAIgDAAAAAA==&#10;" path="m,46l6,,18,13r20,5l10,46,,4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46;6,0;18,13;38,18;10,46;0,46" o:connectangles="0,0,0,0,0,0"/>
                </v:shape>
                <v:shape id="Freeform 56" o:spid="_x0000_s1070" style="position:absolute;left:5146;top:3695;width:38;height:46;visibility:visible;mso-wrap-style:square;v-text-anchor:top" coordsize="3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01MIA&#10;AADbAAAADwAAAGRycy9kb3ducmV2LnhtbERPz2vCMBS+D/wfwhO8zXQDZdSmsomKyC5TUby9Nc+m&#10;2Lx0TbT1v18Ogx0/vt/ZvLe1uFPrK8cKXsYJCOLC6YpLBYf96vkNhA/IGmvHpOBBHub54CnDVLuO&#10;v+i+C6WIIexTVGBCaFIpfWHIoh+7hjhyF9daDBG2pdQtdjHc1vI1SabSYsWxwWBDC0PFdXezCs4d&#10;rZPjz/r0sSkvD3PaLr8/91elRsP+fQYiUB/+xX/ujVYwievj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7TUwgAAANsAAAAPAAAAAAAAAAAAAAAAAJgCAABkcnMvZG93&#10;bnJldi54bWxQSwUGAAAAAAQABAD1AAAAhwMAAAAA&#10;" path="m,46l6,,18,13r20,5l10,46,,46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46;6,0;18,13;38,18;10,46;0,46" o:connectangles="0,0,0,0,0,0"/>
                </v:shape>
                <v:shape id="Freeform 57" o:spid="_x0000_s1071" style="position:absolute;left:4938;top:3654;width:69;height:82;visibility:visible;mso-wrap-style:square;v-text-anchor:top" coordsize="6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qXcQA&#10;AADbAAAADwAAAGRycy9kb3ducmV2LnhtbESPQWuDQBSE74X+h+UFeil1tWAI1k0QoW3oLSaQHl/c&#10;V5W4b8XdRPPvu4FCj8PMfMPkm9n04kqj6ywrSKIYBHFtdceNgsP+/WUFwnlkjb1lUnAjB5v140OO&#10;mbYT7+ha+UYECLsMFbTeD5mUrm7JoIvsQBy8Hzsa9EGOjdQjTgFuevkax0tpsOOw0OJAZUv1uboY&#10;BVRenvf0+bUqTnw8HefvdPmRpEo9LebiDYSn2f+H/9pbrSBN4P4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al3EAAAA2wAAAA8AAAAAAAAAAAAAAAAAmAIAAGRycy9k&#10;b3ducmV2LnhtbFBLBQYAAAAABAAEAPUAAACJAwAAAAA=&#10;" path="m10,82l7,69,7,56,8,43,10,30,,18,33,,61,9r8,9l44,26,23,18,17,45r33,l48,59,10,8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82;7,69;7,56;8,43;10,30;0,18;33,0;61,9;69,18;44,26;23,18;17,45;50,45;48,59;10,82" o:connectangles="0,0,0,0,0,0,0,0,0,0,0,0,0,0,0"/>
                </v:shape>
                <v:shape id="Freeform 58" o:spid="_x0000_s1072" style="position:absolute;left:4938;top:3654;width:69;height:82;visibility:visible;mso-wrap-style:square;v-text-anchor:top" coordsize="6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VqsIA&#10;AADbAAAADwAAAGRycy9kb3ducmV2LnhtbESP0YrCMBRE34X9h3AXfNN0K4pWo4joIr7Z+gGX5tqW&#10;bW66Tda2f78RBB+HmTnDbHa9qcWDWldZVvA1jUAQ51ZXXCi4ZafJEoTzyBpry6RgIAe77cdog4m2&#10;HV/pkfpCBAi7BBWU3jeJlC4vyaCb2oY4eHfbGvRBtoXULXYBbmoZR9FCGqw4LJTY0KGk/Cf9Mwrs&#10;MMwuXZf9HtKjravVPl4urt9KjT/7/RqEp96/w6/2WSuYx/D8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9WqwgAAANsAAAAPAAAAAAAAAAAAAAAAAJgCAABkcnMvZG93&#10;bnJldi54bWxQSwUGAAAAAAQABAD1AAAAhwMAAAAA&#10;" path="m10,82r,l7,69,7,56,8,43,10,30,,18,33,,61,9r8,9l44,26,23,18,17,45r33,l48,59,10,82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82;10,82;7,69;7,56;8,43;10,30;0,18;33,0;61,9;69,18;44,26;23,18;17,45;50,45;48,59;10,82" o:connectangles="0,0,0,0,0,0,0,0,0,0,0,0,0,0,0,0"/>
                </v:shape>
                <v:shape id="Freeform 59" o:spid="_x0000_s1073" style="position:absolute;left:3308;top:3684;width:82;height:47;visibility:visible;mso-wrap-style:square;v-text-anchor:top" coordsize="8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K5MQA&#10;AADbAAAADwAAAGRycy9kb3ducmV2LnhtbESPQWvCQBSE74L/YXlCb3Wjoq3RVUQp9KCUag89PrLP&#10;JJh9G3e3Sfz3rlDwOMzMN8xy3ZlKNOR8aVnBaJiAIM6sLjlX8HP6eH0H4QOyxsoyKbiRh/Wq31ti&#10;qm3L39QcQy4ihH2KCooQ6lRKnxVk0A9tTRy9s3UGQ5Qul9phG+GmkuMkmUmDJceFAmvaFpRdjn9G&#10;wWnUzrfX3517u7QHanK0t6+9Vepl0G0WIAJ14Rn+b39qBdMJ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yuTEAAAA2wAAAA8AAAAAAAAAAAAAAAAAmAIAAGRycy9k&#10;b3ducmV2LnhtbFBLBQYAAAAABAAEAPUAAACJAwAAAAA=&#10;" path="m73,47l,19,25,18,50,r9,11l67,21r7,10l82,42r,2l79,45r-3,2l73,4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3,47;0,19;25,18;50,0;59,11;67,21;74,31;82,42;82,44;79,45;76,47;73,47" o:connectangles="0,0,0,0,0,0,0,0,0,0,0,0"/>
                </v:shape>
                <v:shape id="Freeform 60" o:spid="_x0000_s1074" style="position:absolute;left:3308;top:3684;width:82;height:47;visibility:visible;mso-wrap-style:square;v-text-anchor:top" coordsize="8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M1cQA&#10;AADbAAAADwAAAGRycy9kb3ducmV2LnhtbESPzWrDMBCE74W+g9hALyWRU9ImOJFNGyjk2Lp5gI21&#10;/iHWyrXkv7evCoEch5n5hjmkk2nEQJ2rLStYryIQxLnVNZcKzj+fyx0I55E1NpZJwUwO0uTx4YCx&#10;tiN/05D5UgQIuxgVVN63sZQur8igW9mWOHiF7Qz6ILtS6g7HADeNfImiN2mw5rBQYUvHivJr1hsF&#10;19/jeth+nIvebOfikn31u2fZK/W0mN73IDxN/h6+tU9awesG/r+EH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zNXEAAAA2wAAAA8AAAAAAAAAAAAAAAAAmAIAAGRycy9k&#10;b3ducmV2LnhtbFBLBQYAAAAABAAEAPUAAACJAwAAAAA=&#10;" path="m73,47l,19,25,18,50,r9,11l67,21r7,10l82,42r,2l79,45r-3,2l73,47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3,47;0,19;25,18;50,0;50,0;59,11;67,21;74,31;82,42;82,42;82,44;79,45;76,47;73,47" o:connectangles="0,0,0,0,0,0,0,0,0,0,0,0,0,0"/>
                </v:shape>
                <v:shape id="Freeform 61" o:spid="_x0000_s1075" style="position:absolute;left:3925;top:3683;width:18;height:30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aTMUA&#10;AADbAAAADwAAAGRycy9kb3ducmV2LnhtbESPQWvCQBSE74L/YXmFXopubFEkuopWCi1SilH0+si+&#10;ZoPZt2l2G+O/7woFj8PMfMPMl52tREuNLx0rGA0TEMS50yUXCg77t8EUhA/IGivHpOBKHpaLfm+O&#10;qXYX3lGbhUJECPsUFZgQ6lRKnxuy6IeuJo7et2sshiibQuoGLxFuK/mcJBNpseS4YLCmV0P5Ofu1&#10;Co7r7Gnz8vHZ/ridOV35a51tN51Sjw/dagYiUBfu4f/2u1YwHsP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VpMxQAAANsAAAAPAAAAAAAAAAAAAAAAAJgCAABkcnMv&#10;ZG93bnJldi54bWxQSwUGAAAAAAQABAD1AAAAigMAAAAA&#10;" path="m6,30l2,25,,16,,9,,1,16,r2,9l10,30r-4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30;2,25;0,16;0,9;0,1;16,0;18,9;10,30;6,30" o:connectangles="0,0,0,0,0,0,0,0,0"/>
                </v:shape>
                <v:shape id="Freeform 62" o:spid="_x0000_s1076" style="position:absolute;left:3925;top:3683;width:18;height:30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lYsEA&#10;AADbAAAADwAAAGRycy9kb3ducmV2LnhtbESPQYvCMBSE74L/ITzBm6YKlqUaRQRRvCy6e9nbo3k2&#10;wealNNFWf71ZWNjjMDPfMKtN72rxoDZYzwpm0wwEcem15UrB99d+8gEiRGSNtWdS8KQAm/VwsMJC&#10;+47P9LjESiQIhwIVmBibQspQGnIYpr4hTt7Vtw5jkm0ldYtdgrtazrMslw4tpwWDDe0MlbfL3SnI&#10;zweizj5/7v3JfhrObKxfO6XGo367BBGpj//hv/ZRK1jk8Psl/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Z5WLBAAAA2wAAAA8AAAAAAAAAAAAAAAAAmAIAAGRycy9kb3du&#10;cmV2LnhtbFBLBQYAAAAABAAEAPUAAACGAwAAAAA=&#10;" path="m6,30r,l2,25,,16,,9,,1,16,r2,9l10,30r-4,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30;6,30;2,25;0,16;0,9;0,1;16,0;18,9;10,30;6,30" o:connectangles="0,0,0,0,0,0,0,0,0,0"/>
                </v:shape>
                <v:shape id="Freeform 63" o:spid="_x0000_s1077" style="position:absolute;left:3190;top:3631;width:95;height:49;visibility:visible;mso-wrap-style:square;v-text-anchor:top" coordsize="9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S0sQA&#10;AADbAAAADwAAAGRycy9kb3ducmV2LnhtbESPX2vCMBTF3wd+h3AF32aiTjeqUapjsAk+TIW9Xppr&#10;W21uSpO19dsvg8EeD+fPj7Pa9LYSLTW+dKxhMlYgiDNnSs41nE9vjy8gfEA2WDkmDXfysFkPHlaY&#10;GNfxJ7XHkIs4wj5BDUUIdSKlzwqy6MeuJo7exTUWQ5RNLk2DXRy3lZwqtZAWS46EAmvaFZTdjt82&#10;QtL7ZdZdnUr38/bjaXJg9br90no07NMliEB9+A//td+Nhvkz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UtLEAAAA2wAAAA8AAAAAAAAAAAAAAAAAmAIAAGRycy9k&#10;b3ducmV2LnhtbFBLBQYAAAAABAAEAPUAAACJAwAAAAA=&#10;" path="m54,49l46,45,38,41,30,35,23,29,17,22,10,15,5,7,,,10,2,20,5,30,9r8,4l48,32r12,6l67,35,77,32r9,-2l95,32r-9,6l74,43,64,48,54,4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4,49;46,45;38,41;30,35;23,29;17,22;10,15;5,7;0,0;10,2;20,5;30,9;38,13;48,32;60,38;67,35;77,32;86,30;95,32;86,38;74,43;64,48;54,49" o:connectangles="0,0,0,0,0,0,0,0,0,0,0,0,0,0,0,0,0,0,0,0,0,0,0"/>
                </v:shape>
                <v:shape id="Freeform 64" o:spid="_x0000_s1078" style="position:absolute;left:3190;top:3631;width:95;height:49;visibility:visible;mso-wrap-style:square;v-text-anchor:top" coordsize="9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xSMEA&#10;AADbAAAADwAAAGRycy9kb3ducmV2LnhtbERPzYrCMBC+C75DGGFvmqqru1SjqMuCYg/a3QcYmrEt&#10;NpPaRK1vbw6Cx4/vf75sTSVu1LjSsoLhIAJBnFldcq7g/++3/w3CeWSNlWVS8CAHy0W3M8dY2zsf&#10;6Zb6XIQQdjEqKLyvYyldVpBBN7A1ceBOtjHoA2xyqRu8h3BTyVEUTaXBkkNDgTVtCsrO6dUoWB1/&#10;1l9TcsnnIa13+/E1udAlUeqj165mIDy1/i1+ubdawSSMDV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TsUjBAAAA2wAAAA8AAAAAAAAAAAAAAAAAmAIAAGRycy9kb3du&#10;cmV2LnhtbFBLBQYAAAAABAAEAPUAAACGAwAAAAA=&#10;" path="m54,49r,l46,45,38,41,30,35,23,29,17,22,10,15,5,7,,,10,2,20,5,30,9r8,4l48,32r12,6l67,35,77,32r9,-2l95,32r-9,6l74,43,64,48,54,49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4,49;54,49;46,45;38,41;30,35;23,29;17,22;10,15;5,7;0,0;0,0;10,2;20,5;30,9;38,13;48,32;60,38;60,38;67,35;77,32;86,30;95,32;95,32;86,38;74,43;64,48;54,49" o:connectangles="0,0,0,0,0,0,0,0,0,0,0,0,0,0,0,0,0,0,0,0,0,0,0,0,0,0,0"/>
                </v:shape>
                <v:shape id="Freeform 65" o:spid="_x0000_s1079" style="position:absolute;left:4200;top:3654;width:9;height:18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3r8EA&#10;AADbAAAADwAAAGRycy9kb3ducmV2LnhtbESP0YrCMBRE34X9h3AX9qWsqVsVrU1lWRB8tfoBd5tr&#10;W2xuSpNq/XsjCD4OM3OGybajacWVetdYVjCbxiCIS6sbrhScjrvvFQjnkTW2lknBnRxs849Jhqm2&#10;Nz7QtfCVCBB2KSqove9SKV1Zk0E3tR1x8M62N+iD7Cupe7wFuGnlTxwvpcGGw0KNHf3VVF6KwSgY&#10;aO6iWZQkS73+3ydeRvfiNCj19Tn+bkB4Gv07/GrvtYLFGp5fw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96/BAAAA2wAAAA8AAAAAAAAAAAAAAAAAmAIAAGRycy9kb3du&#10;cmV2LnhtbFBLBQYAAAAABAAEAPUAAACGAwAAAAA=&#10;" path="m6,18l,12,3,2,7,,9,15,6,1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18;0,12;3,2;7,0;9,15;6,18" o:connectangles="0,0,0,0,0,0"/>
                </v:shape>
                <v:shape id="Freeform 66" o:spid="_x0000_s1080" style="position:absolute;left:4200;top:3654;width:9;height:18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ELcUA&#10;AADbAAAADwAAAGRycy9kb3ducmV2LnhtbESPwW7CMAyG70i8Q+RJu0G6aUOsIyA0YNoOCK3jws1q&#10;vLZa41RJgMLTz4dJHK3f/+fPs0XvWnWiEBvPBh7GGSji0tuGKwP7781oCiomZIutZzJwoQiL+XAw&#10;w9z6M3/RqUiVEgjHHA3UKXW51rGsyWEc+45Ysh8fHCYZQ6VtwLPAXasfs2yiHTYsF2rs6K2m8rc4&#10;OtHA7WG73j/t6P0zFi/Brw7P5dWY+7t++QoqUZ9uy//tD2tgIvbyiwB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AQtxQAAANsAAAAPAAAAAAAAAAAAAAAAAJgCAABkcnMv&#10;ZG93bnJldi54bWxQSwUGAAAAAAQABAD1AAAAigMAAAAA&#10;" path="m6,18l,12,3,2,7,,9,15,6,18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18;0,12;3,2;7,0;9,15;6,18" o:connectangles="0,0,0,0,0,0"/>
                </v:shape>
                <v:shape id="Freeform 67" o:spid="_x0000_s1081" style="position:absolute;left:5043;top:3617;width:79;height:52;visibility:visible;mso-wrap-style:square;v-text-anchor:top" coordsize="7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jHsUA&#10;AADbAAAADwAAAGRycy9kb3ducmV2LnhtbESPQWsCMRSE74X+h/AK3jRrBamrUWq1pSgitYIeH5vX&#10;zeLmJWxSXf+9KQg9DjPzDTOZtbYWZ2pC5VhBv5eBIC6crrhUsP9+776ACBFZY+2YFFwpwGz6+DDB&#10;XLsLf9F5F0uRIBxyVGBi9LmUoTBkMfScJ07ej2ssxiSbUuoGLwlua/mcZUNpseK0YNDTm6HitPu1&#10;Cj5Ox8XBzw9XZ1aD4xbnG79ejpTqPLWvYxCR2vgfvrc/tYJhH/6+p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2MexQAAANsAAAAPAAAAAAAAAAAAAAAAAJgCAABkcnMv&#10;ZG93bnJldi54bWxQSwUGAAAAAAQABAD1AAAAigMAAAAA&#10;" path="m41,52l23,43,,46,10,27r7,-3l24,21r7,-2l38,16r8,-3l53,8,59,4,64,,79,19r-2,8l73,34r-4,9l62,47,41,5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1,52;23,43;0,46;10,27;17,24;24,21;31,19;38,16;46,13;53,8;59,4;64,0;79,19;77,27;73,34;69,43;62,47;41,52" o:connectangles="0,0,0,0,0,0,0,0,0,0,0,0,0,0,0,0,0,0"/>
                </v:shape>
                <v:shape id="Freeform 68" o:spid="_x0000_s1082" style="position:absolute;left:5043;top:3617;width:79;height:52;visibility:visible;mso-wrap-style:square;v-text-anchor:top" coordsize="7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coMUA&#10;AADbAAAADwAAAGRycy9kb3ducmV2LnhtbESP3YrCMBSE7wXfIRzBO039QaRrlF1lUbt4oe4DHJtj&#10;27U5KU3U+vZGEPZymJlvmNmiMaW4Ue0KywoG/QgEcWp1wZmC3+N3bwrCeWSNpWVS8CAHi3m7NcNY&#10;2zvv6XbwmQgQdjEqyL2vYildmpNB17cVcfDOtjbog6wzqWu8B7gp5TCKJtJgwWEhx4qWOaWXw9Uo&#10;WP5sV6fR3/g4Wn+Vq+kuSeT6kSjV7TSfHyA8Nf4//G5vtILJE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tygxQAAANsAAAAPAAAAAAAAAAAAAAAAAJgCAABkcnMv&#10;ZG93bnJldi54bWxQSwUGAAAAAAQABAD1AAAAigMAAAAA&#10;" path="m41,52l23,43,,46,10,27r7,-3l24,21r7,-2l38,16r8,-3l53,8,59,4,64,,79,19r-2,8l73,34r-4,9l62,47,41,52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1,52;23,43;0,46;10,27;10,27;17,24;24,21;31,19;38,16;46,13;53,8;59,4;64,0;79,19;79,19;77,27;73,34;69,43;62,47;41,52" o:connectangles="0,0,0,0,0,0,0,0,0,0,0,0,0,0,0,0,0,0,0,0"/>
                </v:shape>
                <v:shape id="Freeform 69" o:spid="_x0000_s1083" style="position:absolute;left:5211;top:3644;width:9;height:25;visibility:visible;mso-wrap-style:square;v-text-anchor:top" coordsize="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i3sQA&#10;AADbAAAADwAAAGRycy9kb3ducmV2LnhtbESPQWvCQBSE70L/w/IKvemmKqFEV5GCqHgyWtDbM/vM&#10;ps2+Ddmtxn/fLQgeh5n5hpnOO1uLK7W+cqzgfZCAIC6crrhUcNgv+x8gfEDWWDsmBXfyMJ+99KaY&#10;aXfjHV3zUIoIYZ+hAhNCk0npC0MW/cA1xNG7uNZiiLItpW7xFuG2lsMkSaXFiuOCwYY+DRU/+a9V&#10;kB/Hp505rNLvTZEvvs7d+rytnVJvr91iAiJQF57hR3utFaQj+P8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14t7EAAAA2wAAAA8AAAAAAAAAAAAAAAAAmAIAAGRycy9k&#10;b3ducmV2LnhtbFBLBQYAAAAABAAEAPUAAACJAwAAAAA=&#10;" path="m,25l9,,,2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5;9,0;0,25" o:connectangles="0,0,0"/>
                </v:shape>
                <v:shape id="Freeform 70" o:spid="_x0000_s1084" style="position:absolute;left:5211;top:3644;width:9;height:25;visibility:visible;mso-wrap-style:square;v-text-anchor:top" coordsize="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zOcYA&#10;AADbAAAADwAAAGRycy9kb3ducmV2LnhtbESPQWvCQBSE74L/YXlCb7rRFiupq1SlIBYPTYvQ2yP7&#10;zCbNvg3ZbUz/vVsQPA4z8w2zXPe2Fh21vnSsYDpJQBDnTpdcKPj6fBsvQPiArLF2TAr+yMN6NRws&#10;MdXuwh/UZaEQEcI+RQUmhCaV0ueGLPqJa4ijd3atxRBlW0jd4iXCbS1nSTKXFkuOCwYb2hrKf7Jf&#10;q2C7Oy2qze4Q9tWpq94z0zw+H7+Vehj1ry8gAvXhHr6191rB/An+v8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0zOcYAAADbAAAADwAAAAAAAAAAAAAAAACYAgAAZHJz&#10;L2Rvd25yZXYueG1sUEsFBgAAAAAEAAQA9QAAAIsDAAAAAA==&#10;" path="m,25l9,,,25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5;9,0;0,25" o:connectangles="0,0,0"/>
                </v:shape>
                <v:shape id="Freeform 71" o:spid="_x0000_s1085" style="position:absolute;left:5388;top:3648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tKMIA&#10;AADbAAAADwAAAGRycy9kb3ducmV2LnhtbESP0YrCMBRE3xf8h3AFX5Y1VbAs1Si2IKzoi9UPuDTX&#10;ttjclCZr698bQfBxmJkzzGozmEbcqXO1ZQWzaQSCuLC65lLB5bz7+QXhPLLGxjIpeJCDzXr0tcJE&#10;255PdM99KQKEXYIKKu/bREpXVGTQTW1LHLyr7Qz6ILtS6g77ADeNnEdRLA3WHBYqbCmrqLjl/0bB&#10;9znaX7YyT1O/z3qXHQ/pLj4oNRkP2yUIT4P/hN/tP60gXsD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K0owgAAANsAAAAPAAAAAAAAAAAAAAAAAJgCAABkcnMvZG93&#10;bnJldi54bWxQSwUGAAAAAAQABAD1AAAAhwMAAAAA&#10;" path="m,6l9,,,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6;9,0;0,6" o:connectangles="0,0,0"/>
                </v:shape>
                <v:shape id="Freeform 72" o:spid="_x0000_s1086" style="position:absolute;left:5388;top:3648;width:9;height:6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EscQA&#10;AADbAAAADwAAAGRycy9kb3ducmV2LnhtbESPzWrDMBCE74W8g9hAL6WR82O3uFFCCA3JNU4vvS3W&#10;1jK1VkZSHPftq0Chx2FmvmHW29F2YiAfWscK5rMMBHHtdMuNgo/L4fkVRIjIGjvHpOCHAmw3k4c1&#10;ltrd+ExDFRuRIBxKVGBi7EspQ23IYpi5njh5X85bjEn6RmqPtwS3nVxkWSEttpwWDPa0N1R/V1er&#10;YMjrJ/P5vnhZddV+zPPi6Of5UqnH6bh7AxFpjP/hv/ZJKygKuH9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0RLHEAAAA2wAAAA8AAAAAAAAAAAAAAAAAmAIAAGRycy9k&#10;b3ducmV2LnhtbFBLBQYAAAAABAAEAPUAAACJAwAAAAA=&#10;" path="m,6l9,,,6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6;9,0;0,6" o:connectangles="0,0,0"/>
                </v:shape>
                <v:shape id="Freeform 73" o:spid="_x0000_s1087" style="position:absolute;left:3221;top:3610;width:66;height:38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qsQA&#10;AADbAAAADwAAAGRycy9kb3ducmV2LnhtbESPQWsCMRSE74L/ITzBm2a1sJWtUYogtAeRbkvB22Pz&#10;ulncvCxJ6q7+eiMUehxm5htmvR1sKy7kQ+NYwWKegSCunG64VvD1uZ+tQISIrLF1TAquFGC7GY/W&#10;WGjX8wddyliLBOFQoAITY1dIGSpDFsPcdcTJ+3HeYkzS11J77BPctnKZZbm02HBaMNjRzlB1Ln+t&#10;gsN3bs4rfVoOJ9eW/n1xOz71N6Wmk+H1BUSkIf6H/9pvWkH+DI8v6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harEAAAA2wAAAA8AAAAAAAAAAAAAAAAAmAIAAGRycy9k&#10;b3ducmV2LnhtbFBLBQYAAAAABAAEAPUAAACJAwAAAAA=&#10;" path="m,l64,17r2,11l53,38r-5,l40,36,33,31,25,26,16,18,9,11,3,5,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64,17;66,28;53,38;48,38;40,36;33,31;25,26;16,18;9,11;3,5;0,0" o:connectangles="0,0,0,0,0,0,0,0,0,0,0,0"/>
                </v:shape>
                <v:shape id="Freeform 74" o:spid="_x0000_s1088" style="position:absolute;left:3221;top:3610;width:66;height:38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851MEA&#10;AADbAAAADwAAAGRycy9kb3ducmV2LnhtbERPzWrCQBC+C77DMkJvulGJJKmrSMC24MnYB5hmp0na&#10;7GzMbjV5++5B8Pjx/W/3g2nFjXrXWFawXEQgiEurG64UfF6O8wSE88gaW8ukYCQH+910ssVM2zuf&#10;6Vb4SoQQdhkqqL3vMildWZNBt7AdceC+bW/QB9hXUvd4D+Gmlaso2kiDDYeGGjvKayp/iz+jYL2O&#10;k5/3qksL+fWWjtEpP17jXKmX2XB4BeFp8E/xw/2hFWzC2PAl/A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vOdTBAAAA2wAAAA8AAAAAAAAAAAAAAAAAmAIAAGRycy9kb3du&#10;cmV2LnhtbFBLBQYAAAAABAAEAPUAAACGAwAAAAA=&#10;" path="m,l64,17r2,11l53,38r-5,l40,36,33,31,25,26,16,18,9,11,3,5,,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64,17;66,28;53,38;53,38;48,38;40,36;33,31;25,26;16,18;9,11;3,5;0,0" o:connectangles="0,0,0,0,0,0,0,0,0,0,0,0,0"/>
                </v:shape>
                <v:shape id="Freeform 75" o:spid="_x0000_s1089" style="position:absolute;left:5326;top:3595;width:36;height:53;visibility:visible;mso-wrap-style:square;v-text-anchor:top" coordsize="3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HhcQA&#10;AADbAAAADwAAAGRycy9kb3ducmV2LnhtbESPQWvCQBSE74X+h+UJ3uqLPdgaXSUUKh5aQS3F4zP7&#10;TILZtyG7xvjvu0LB4zAz3zDzZW9r1XHrKycaxqMEFEvuTCWFhp/958s7KB9IDNVOWMONPSwXz09z&#10;So27ypa7XShUhIhPSUMZQpMi+rxkS37kGpbonVxrKUTZFmhauka4rfE1SSZoqZK4UFLDHyXn593F&#10;ajiHW7apv36rt+wbtzg9oj+sOq2Hgz6bgQrch0f4v702GiZTuH+JPw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R4XEAAAA2wAAAA8AAAAAAAAAAAAAAAAAmAIAAGRycy9k&#10;b3ducmV2LnhtbFBLBQYAAAAABAAEAPUAAACJAwAAAAA=&#10;" path="m,53l6,39,15,25,25,12,36,r,32l29,38r-9,4l12,48,5,53,,5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3;6,39;15,25;25,12;36,0;36,32;29,38;20,42;12,48;5,53;0,53" o:connectangles="0,0,0,0,0,0,0,0,0,0,0"/>
                </v:shape>
                <v:shape id="Freeform 76" o:spid="_x0000_s1090" style="position:absolute;left:5326;top:3595;width:36;height:53;visibility:visible;mso-wrap-style:square;v-text-anchor:top" coordsize="3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4wsAA&#10;AADbAAAADwAAAGRycy9kb3ducmV2LnhtbERPS2vCQBC+F/wPywheSt1oqdXoKr4K3kRb8DpkxySY&#10;nYnZVdN/7x4KPX5879midZW6U+NLYQODfgKKOBNbcm7g5/vrbQzKB2SLlTAZ+CUPi3nnZYaplQcf&#10;6H4MuYoh7FM0UIRQp1r7rCCHvi81ceTO0jgMETa5tg0+Yrir9DBJRtphybGhwJrWBWWX480Z2ORL&#10;2W91eZrwe/t6XR0+RGxtTK/bLqegArXhX/zn3lkDn3F9/BJ/gJ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54wsAAAADbAAAADwAAAAAAAAAAAAAAAACYAgAAZHJzL2Rvd25y&#10;ZXYueG1sUEsFBgAAAAAEAAQA9QAAAIUDAAAAAA==&#10;" path="m,53r,l6,39,15,25,25,12,36,r,32l29,38r-9,4l12,48,5,53,,5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3;0,53;6,39;15,25;25,12;36,0;36,32;36,32;29,38;20,42;12,48;5,53;0,53" o:connectangles="0,0,0,0,0,0,0,0,0,0,0,0,0"/>
                </v:shape>
                <v:shape id="Freeform 77" o:spid="_x0000_s1091" style="position:absolute;left:5512;top:3610;width:35;height:28;visibility:visible;mso-wrap-style:square;v-text-anchor:top" coordsize="3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YacYA&#10;AADbAAAADwAAAGRycy9kb3ducmV2LnhtbESPQWvCQBSE7wX/w/KEXopu7EFLdBWRthRrW43a8yP7&#10;msRm34bdbUz/vSsUehxm5htmtuhMLVpyvrKsYDRMQBDnVldcKDjsnwYPIHxA1lhbJgW/5GEx793M&#10;MNX2zDtqs1CICGGfooIyhCaV0uclGfRD2xBH78s6gyFKV0jt8Bzhppb3STKWBiuOCyU2tCop/85+&#10;jIKP42a9ej2tsX1+v9tuHrNPt3szSt32u+UURKAu/If/2i9awWQE1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BYacYAAADbAAAADwAAAAAAAAAAAAAAAACYAgAAZHJz&#10;L2Rvd25yZXYueG1sUEsFBgAAAAAEAAQA9QAAAIsDAAAAAA==&#10;" path="m,28l,7,35,,32,11r-6,6l16,21,7,26,,2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0,7;35,0;32,11;26,17;16,21;7,26;0,28" o:connectangles="0,0,0,0,0,0,0,0"/>
                </v:shape>
                <v:shape id="Freeform 78" o:spid="_x0000_s1092" style="position:absolute;left:5512;top:3610;width:35;height:28;visibility:visible;mso-wrap-style:square;v-text-anchor:top" coordsize="3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sd8UA&#10;AADbAAAADwAAAGRycy9kb3ducmV2LnhtbESP3WrCQBSE7wu+w3IE7+pGBX9SVxFBEKVQtdDbk+xp&#10;Es2ejdlVU5/eLQheDjPzDTOdN6YUV6pdYVlBrxuBIE6tLjhT8H1YvY9BOI+ssbRMCv7IwXzWepti&#10;rO2Nd3Td+0wECLsYFeTeV7GULs3JoOvaijh4v7Y26IOsM6lrvAW4KWU/iobSYMFhIceKljmlp/3F&#10;KNgML4PJOkmO9/PXNqkm6edP09NKddrN4gOEp8a/ws/2WisY9eH/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ix3xQAAANsAAAAPAAAAAAAAAAAAAAAAAJgCAABkcnMv&#10;ZG93bnJldi54bWxQSwUGAAAAAAQABAD1AAAAigMAAAAA&#10;" path="m,28l,7,35,,32,11r-6,6l16,21,7,26,,28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0,7;35,0;32,11;32,11;26,17;16,21;7,26;0,28" o:connectangles="0,0,0,0,0,0,0,0,0"/>
                </v:shape>
                <v:shape id="Freeform 79" o:spid="_x0000_s1093" style="position:absolute;left:4252;top:3624;width:13;height:12;visibility:visible;mso-wrap-style:square;v-text-anchor:top" coordsize="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xDcIA&#10;AADbAAAADwAAAGRycy9kb3ducmV2LnhtbESPzWrDMBCE74G+g9hCb7HcFJLWiRJMIbSnQOz0vlhb&#10;y8RaOZb807evCoUch5n5htkdZtuKkXrfOFbwnKQgiCunG64VXMrj8hWED8gaW8ek4Ic8HPYPix1m&#10;2k18prEItYgQ9hkqMCF0mZS+MmTRJ64jjt636y2GKPta6h6nCLetXKXpWlpsOC4Y7OjdUHUtBqtg&#10;KOpbOX7drKQqz8/mjT5OSEo9Pc75FkSgOdzD/+1PrWDzAn9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rENwgAAANsAAAAPAAAAAAAAAAAAAAAAAJgCAABkcnMvZG93&#10;bnJldi54bWxQSwUGAAAAAAQABAD1AAAAhwMAAAAA&#10;" path="m9,12l,7,3,1,9,r4,7l9,1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9,12;0,7;3,1;9,0;13,7;9,12" o:connectangles="0,0,0,0,0,0"/>
                </v:shape>
                <v:shape id="Freeform 80" o:spid="_x0000_s1094" style="position:absolute;left:4252;top:3624;width:13;height:12;visibility:visible;mso-wrap-style:square;v-text-anchor:top" coordsize="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Ck9cUA&#10;AADbAAAADwAAAGRycy9kb3ducmV2LnhtbESPQWvCQBSE7wX/w/KEXkQ3SrCSuooogjdpLK3eHtnX&#10;bDD7NmS3Gv31bkHocZiZb5j5srO1uFDrK8cKxqMEBHHhdMWlgs/DdjgD4QOyxtoxKbiRh+Wi9zLH&#10;TLsrf9AlD6WIEPYZKjAhNJmUvjBk0Y9cQxy9H9daDFG2pdQtXiPc1nKSJFNpseK4YLChtaHinP9a&#10;Bd/b+yr9Og3Mvkr9Jjf73eQ+OCr12u9W7yACdeE//GzvtIK3FP6+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KT1xQAAANsAAAAPAAAAAAAAAAAAAAAAAJgCAABkcnMv&#10;ZG93bnJldi54bWxQSwUGAAAAAAQABAD1AAAAigMAAAAA&#10;" path="m9,12l,7,3,1,9,r4,7l9,1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9,12;0,7;3,1;9,0;13,7;9,12" o:connectangles="0,0,0,0,0,0"/>
                </v:shape>
                <v:shape id="Freeform 81" o:spid="_x0000_s1095" style="position:absolute;left:4284;top:3610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CKMMA&#10;AADbAAAADwAAAGRycy9kb3ducmV2LnhtbESP0WoCMRRE3wv+Q7iFvhTNKtiW1SgiFQTtQ60fcNlc&#10;k6WbmzVJ3e3fG0HwcZiZM8x82btGXCjE2rOC8agAQVx5XbNRcPzZDD9AxISssfFMCv4pwnIxeJpj&#10;qX3H33Q5JCMyhGOJCmxKbSllrCw5jCPfEmfv5IPDlGUwUgfsMtw1clIUb9JhzXnBYktrS9Xv4c8p&#10;2HVf1fa8M83J2NSFeNyfXz+jUi/P/WoGIlGfHuF7e6sVvE/h9iX/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/CKMMAAADbAAAADwAAAAAAAAAAAAAAAACYAgAAZHJzL2Rv&#10;d25yZXYueG1sUEsFBgAAAAAEAAQA9QAAAIgDAAAAAA==&#10;" path="m4,26l,18,3,13,7,7,13,3,17,r4,7l19,13r-5,5l8,23,4,2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,26;0,18;3,13;7,7;13,3;17,0;21,7;19,13;14,18;8,23;4,26" o:connectangles="0,0,0,0,0,0,0,0,0,0,0"/>
                </v:shape>
                <v:shape id="Freeform 82" o:spid="_x0000_s1096" style="position:absolute;left:4284;top:3610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B7sUA&#10;AADbAAAADwAAAGRycy9kb3ducmV2LnhtbESPQWvCQBSE70L/w/IKvemmHlSia0itBcFD1Raht9fs&#10;axKSfRuya9z++25B8DjMzDfMKgumFQP1rras4HmSgCAurK65VPD58TZegHAeWWNrmRT8koNs/TBa&#10;YartlY80nHwpIoRdigoq77tUSldUZNBNbEccvR/bG/RR9qXUPV4j3LRymiQzabDmuFBhR5uKiuZ0&#10;MQoGGTaNcef3Fl/Dy9f3It9v84NST48hX4LwFPw9fGvvtIL5DP6/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sHuxQAAANsAAAAPAAAAAAAAAAAAAAAAAJgCAABkcnMv&#10;ZG93bnJldi54bWxQSwUGAAAAAAQABAD1AAAAigMAAAAA&#10;" path="m4,26l,18,3,13,7,7,13,3,17,r4,7l19,13r-5,5l8,23,4,26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,26;0,18;0,18;3,13;7,7;13,3;17,0;21,7;21,7;19,13;14,18;8,23;4,26" o:connectangles="0,0,0,0,0,0,0,0,0,0,0,0,0"/>
                </v:shape>
                <v:shape id="Freeform 83" o:spid="_x0000_s1097" style="position:absolute;left:5159;top:3575;width:108;height:61;visibility:visible;mso-wrap-style:square;v-text-anchor:top" coordsize="10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Je0MIA&#10;AADbAAAADwAAAGRycy9kb3ducmV2LnhtbESPwWrDMBBE74X+g9hCb42cQOPiRAlOcKHkEpL6AxZr&#10;Y5tYK2Mptvz3VaHQ4zAzb5jtPphOjDS41rKC5SIBQVxZ3XKtoPz+fPsA4Tyyxs4yKZjJwX73/LTF&#10;TNuJLzRefS0ihF2GChrv+0xKVzVk0C1sTxy9mx0M+iiHWuoBpwg3nVwlyVoabDkuNNjTsaHqfn0Y&#10;BedCl3lwZX0oZBXeu9Occ5iVen0J+QaEp+D/w3/tL60gTeH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l7QwgAAANsAAAAPAAAAAAAAAAAAAAAAAJgCAABkcnMvZG93&#10;bnJldi54bWxQSwUGAAAAAAQABAD1AAAAhwMAAAAA&#10;" path="m33,61l,48,6,40r9,-5l25,30,36,27,48,23,59,19,71,12,79,3,94,r14,12l100,17r-8,5l84,26r-9,6l68,36r-9,4l51,43r-9,5l33,6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3,61;0,48;6,40;15,35;25,30;36,27;48,23;59,19;71,12;79,3;94,0;108,12;100,17;92,22;84,26;75,32;68,36;59,40;51,43;42,48;33,61" o:connectangles="0,0,0,0,0,0,0,0,0,0,0,0,0,0,0,0,0,0,0,0,0"/>
                </v:shape>
                <v:shape id="Freeform 84" o:spid="_x0000_s1098" style="position:absolute;left:5159;top:3575;width:108;height:61;visibility:visible;mso-wrap-style:square;v-text-anchor:top" coordsize="10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9ir8A&#10;AADbAAAADwAAAGRycy9kb3ducmV2LnhtbERPy2rCQBTdC/7DcIXudBILKqmjlEIhUlyobdeXzG0S&#10;nLkTMpPX33cWgsvDee+PozWip9bXjhWkqwQEceF0zaWC79vncgfCB2SNxjEpmMjD8TCf7THTbuAL&#10;9ddQihjCPkMFVQhNJqUvKrLoV64hjtyfay2GCNtS6haHGG6NXCfJRlqsOTZU2NBHRcX92lkFXk7p&#10;6ddgb76m/O46q193P2elXhbj+xuIQGN4ih/uXCvYxrHxS/wB8vA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Hn2KvwAAANsAAAAPAAAAAAAAAAAAAAAAAJgCAABkcnMvZG93bnJl&#10;di54bWxQSwUGAAAAAAQABAD1AAAAhAMAAAAA&#10;" path="m33,61l,48,6,40r9,-5l25,30,36,27,48,23,59,19,71,12,79,3,94,r14,12l100,17r-8,5l84,26r-9,6l68,36r-9,4l51,43r-9,5l33,61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3,61;0,48;0,48;6,40;15,35;25,30;36,27;48,23;59,19;71,12;79,3;94,0;108,12;108,12;100,17;92,22;84,26;75,32;68,36;59,40;51,43;42,48;33,61" o:connectangles="0,0,0,0,0,0,0,0,0,0,0,0,0,0,0,0,0,0,0,0,0,0,0"/>
                </v:shape>
                <v:shape id="Freeform 85" o:spid="_x0000_s1099" style="position:absolute;left:4200;top:3623;width:20;height:8;visibility:visible;mso-wrap-style:square;v-text-anchor:top" coordsize="2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lVMQA&#10;AADbAAAADwAAAGRycy9kb3ducmV2LnhtbESPzWsCMRTE7wX/h/CE3mpWD1pXo4gftJdS/MDzY/Pc&#10;LG5e1iS62/++KRQ8DjPzG2a+7GwtHuRD5VjBcJCBIC6crrhUcDru3t5BhIissXZMCn4owHLRe5lj&#10;rl3Le3ocYikShEOOCkyMTS5lKAxZDAPXECfv4rzFmKQvpfbYJrit5SjLxtJixWnBYENrQ8X1cLcK&#10;7OaE24/LbSKztvGj8/T4Zb43Sr32u9UMRKQuPsP/7U+tYDK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pVTEAAAA2wAAAA8AAAAAAAAAAAAAAAAAmAIAAGRycy9k&#10;b3ducmV2LnhtbFBLBQYAAAAABAAEAPUAAACJAwAAAAA=&#10;" path="m,8l6,1,9,r4,l16,1r4,1l9,8,,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8;6,1;9,0;13,0;16,1;20,2;9,8;0,8" o:connectangles="0,0,0,0,0,0,0,0"/>
                </v:shape>
                <v:shape id="Freeform 86" o:spid="_x0000_s1100" style="position:absolute;left:4200;top:3623;width:20;height:8;visibility:visible;mso-wrap-style:square;v-text-anchor:top" coordsize="2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7Mb8A&#10;AADbAAAADwAAAGRycy9kb3ducmV2LnhtbERPy4rCMBTdD/gP4QqzG1NdDLUaSxFlXPoC6+7SXJti&#10;c1OajNa/nywGXB7Oe5kPthUP6n3jWMF0koAgrpxuuFZwPm2/UhA+IGtsHZOCF3nIV6OPJWbaPflA&#10;j2OoRQxhn6ECE0KXSekrQxb9xHXEkbu53mKIsK+l7vEZw20rZ0nyLS02HBsMdrQ2VN2Pv1bBttzb&#10;FPHnMG9358JsynC9lHOlPsdDsQARaAhv8b97pxWkcX38En+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GvsxvwAAANsAAAAPAAAAAAAAAAAAAAAAAJgCAABkcnMvZG93bnJl&#10;di54bWxQSwUGAAAAAAQABAD1AAAAhAMAAAAA&#10;" path="m,8l6,1,9,r4,l16,1r4,1l9,8,,8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8;6,1;6,1;9,0;13,0;16,1;20,2;9,8;0,8" o:connectangles="0,0,0,0,0,0,0,0,0"/>
                </v:shape>
                <v:shape id="Freeform 87" o:spid="_x0000_s1101" style="position:absolute;left:3115;top:3558;width:75;height:69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pHysUA&#10;AADbAAAADwAAAGRycy9kb3ducmV2LnhtbESPQWvCQBSE7wX/w/IEb3UTIW2augZRlB7ag9GDx0f2&#10;NQnNvg3ZNUZ/fbdQ8DjMzDfMMh9NKwbqXWNZQTyPQBCXVjdcKTgdd88pCOeRNbaWScGNHOSrydMS&#10;M22vfKCh8JUIEHYZKqi97zIpXVmTQTe3HXHwvm1v0AfZV1L3eA1w08pFFL1Igw2HhRo72tRU/hQX&#10;o6D4Op+ixu2Tz+05ubfpWzHuXjdKzabj+h2Ep9E/wv/tD60gje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kfKxQAAANsAAAAPAAAAAAAAAAAAAAAAAJgCAABkcnMv&#10;ZG93bnJldi54bWxQSwUGAAAAAAQABAD1AAAAigMAAAAA&#10;" path="m46,69l44,62,40,55,33,47,26,39,18,31,11,24,4,19,,14,5,r9,1l21,3r9,3l40,10r7,4l56,19r7,5l69,29r6,23l46,6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6,69;44,62;40,55;33,47;26,39;18,31;11,24;4,19;0,14;5,0;14,1;21,3;30,6;40,10;47,14;56,19;63,24;69,29;75,52;46,69" o:connectangles="0,0,0,0,0,0,0,0,0,0,0,0,0,0,0,0,0,0,0,0"/>
                </v:shape>
                <v:shape id="Freeform 88" o:spid="_x0000_s1102" style="position:absolute;left:3115;top:3558;width:75;height:69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bOsQA&#10;AADbAAAADwAAAGRycy9kb3ducmV2LnhtbESPT2vCQBTE74LfYXlCb7oxUJHoKqVSWu3JPxdvz+wz&#10;iWbfptk1Jt/eLQgeh5n5DTNftqYUDdWusKxgPIpAEKdWF5wpOOy/hlMQziNrLC2Tgo4cLBf93hwT&#10;be+8pWbnMxEg7BJUkHtfJVK6NCeDbmQr4uCdbW3QB1lnUtd4D3BTyjiKJtJgwWEhx4o+c0qvu5tR&#10;oK/r1eX3uIniQ/HXnDr53U3eWam3QfsxA+Gp9a/ws/2jFUxj+P8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mzrEAAAA2wAAAA8AAAAAAAAAAAAAAAAAmAIAAGRycy9k&#10;b3ducmV2LnhtbFBLBQYAAAAABAAEAPUAAACJAwAAAAA=&#10;" path="m46,69r,l44,62,40,55,33,47,26,39,18,31,11,24,4,19,,14,5,r9,1l21,3r9,3l40,10r7,4l56,19r7,5l69,29r6,23l46,69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6,69;46,69;44,62;40,55;33,47;26,39;18,31;11,24;4,19;0,14;5,0;5,0;14,1;21,3;30,6;40,10;47,14;56,19;63,24;69,29;75,52;46,69" o:connectangles="0,0,0,0,0,0,0,0,0,0,0,0,0,0,0,0,0,0,0,0,0,0"/>
                </v:shape>
                <v:shape id="Freeform 89" o:spid="_x0000_s1103" style="position:absolute;left:5704;top:3605;width:4;height:22;visibility:visible;mso-wrap-style:square;v-text-anchor:top" coordsize="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N3MMA&#10;AADbAAAADwAAAGRycy9kb3ducmV2LnhtbESPQWsCMRCF74X+hzCF3rpZLbayGqUUBW+i9qC3cTNu&#10;FjeTsInu+u+NIPT4ePO+N286720jrtSG2rGCQZaDIC6drrlS8LdbfoxBhIissXFMCm4UYD57fZli&#10;oV3HG7puYyUShEOBCkyMvpAylIYshsx54uSdXGsxJtlWUrfYJbht5DDPv6TFmlODQU+/hsrz9mLT&#10;G+e1XByPw25wGH3v+dJ7Q5VX6v2t/5mAiNTH/+NneqUVjD/hsSUB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dN3MMAAADbAAAADwAAAAAAAAAAAAAAAACYAgAAZHJzL2Rv&#10;d25yZXYueG1sUEsFBgAAAAAEAAQA9QAAAIgDAAAAAA==&#10;" path="m,22l4,,,2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2;4,0;0,22" o:connectangles="0,0,0"/>
                </v:shape>
                <v:shape id="Freeform 90" o:spid="_x0000_s1104" style="position:absolute;left:5704;top:3605;width:4;height:22;visibility:visible;mso-wrap-style:square;v-text-anchor:top" coordsize="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ZQscA&#10;AADbAAAADwAAAGRycy9kb3ducmV2LnhtbESPzWvCQBTE74L/w/KEXopu+oFIdJUilPbQQxM/0Nsj&#10;+5oNzb4N2dVE//puQfA4zMxvmMWqt7U4U+srxwqeJgkI4sLpiksF2837eAbCB2SNtWNScCEPq+Vw&#10;sMBUu44zOuehFBHCPkUFJoQmldIXhiz6iWuIo/fjWoshyraUusUuwm0tn5NkKi1WHBcMNrQ2VPzm&#10;J6vg+tHlu+L79JJlj5evw3XdGN4flXoY9W9zEIH6cA/f2p9awewV/r/EH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yWULHAAAA2wAAAA8AAAAAAAAAAAAAAAAAmAIAAGRy&#10;cy9kb3ducmV2LnhtbFBLBQYAAAAABAAEAPUAAACMAwAAAAA=&#10;" path="m,22l4,,,22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2;4,0;0,22" o:connectangles="0,0,0"/>
                </v:shape>
                <v:shape id="Freeform 91" o:spid="_x0000_s1105" style="position:absolute;left:4000;top:3358;width:357;height:265;visibility:visible;mso-wrap-style:square;v-text-anchor:top" coordsize="35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3UsQA&#10;AADbAAAADwAAAGRycy9kb3ducmV2LnhtbESPQWvCQBSE70L/w/IK3nTToiWmrhIEQfCktXh9ZF+z&#10;abNvk+zWpP31riB4HGbmG2a5HmwtLtT5yrGCl2kCgrhwuuJSweljO0lB+ICssXZMCv7Iw3r1NFpi&#10;pl3PB7ocQykihH2GCkwITSalLwxZ9FPXEEfvy3UWQ5RdKXWHfYTbWr4myZu0WHFcMNjQxlDxc/y1&#10;Cv6tM+f8c7ZfmLSn78253S4OrVLj5yF/BxFoCI/wvb3TCtI53L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Wt1LEAAAA2wAAAA8AAAAAAAAAAAAAAAAAmAIAAGRycy9k&#10;b3ducmV2LnhtbFBLBQYAAAAABAAEAPUAAACJAwAAAAA=&#10;" path="m123,265r-5,-8l112,250r-8,-7l94,237,84,234,74,231r-10,l55,233,91,220,88,208,84,197,78,187r-6,-9l65,180,39,168,35,158,23,152,13,144,6,134,,122r7,l15,124r7,2l29,129r7,3l43,136r6,5l55,145r4,19l68,161r,-29l72,126r7,-4l88,121r6,-3l95,105r20,8l127,136r27,-14l147,82r45,l192,41,160,31r10,-8l196,31r13,-8l209,r30,63l255,50,251,27r14,-4l288,50r13,l284,59r-5,11l277,82r,11l278,105r6,3l290,111r5,2l301,116r6,3l313,122r5,3l324,128r4,-19l343,122r-19,14l357,168r-7,6l324,164r-1,-16l310,132r-18,9l288,168r-27,6l264,181r24,10l278,200r-1,30l265,243r-7,-1l251,240r-8,l236,239r-7,-2l222,236r-7,-3l209,229r4,-15l233,233r8,-10l242,210r-1,-12l238,185r-5,-11l222,172r-10,-1l202,168r-10,-4l229,155r,-27l209,128r-4,-9l199,111r-4,-9l189,93,173,86r-19,19l159,121r2,15l161,152r-1,16l141,155r-10,9l121,178r-9,15l105,206r9,27l137,223r13,29l123,26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18,257;104,243;84,234;64,231;91,220;84,197;72,178;39,168;23,152;6,134;7,122;22,126;36,132;49,141;59,164;68,132;79,122;94,118;115,113;154,122;192,82;160,31;196,31;209,0;255,50;265,23;301,50;279,70;277,93;284,108;295,113;307,119;318,125;328,109;324,136;350,174;323,148;292,141;261,174;288,191;277,230;258,242;243,240;229,237;215,233;213,214;241,223;241,198;233,174;212,171;192,164;229,128;205,119;195,102;173,86;159,121;161,152;141,155;121,178;105,206;137,223;123,265" o:connectangles="0,0,0,0,0,0,0,0,0,0,0,0,0,0,0,0,0,0,0,0,0,0,0,0,0,0,0,0,0,0,0,0,0,0,0,0,0,0,0,0,0,0,0,0,0,0,0,0,0,0,0,0,0,0,0,0,0,0,0,0,0,0"/>
                </v:shape>
                <v:shape id="Freeform 92" o:spid="_x0000_s1106" style="position:absolute;left:4000;top:3358;width:357;height:265;visibility:visible;mso-wrap-style:square;v-text-anchor:top" coordsize="357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mn8QA&#10;AADbAAAADwAAAGRycy9kb3ducmV2LnhtbESPT4vCMBTE74LfITzBm013F8RWoywLlQXx4B8W9vZo&#10;nm21eSlN1OqnN4LgcZiZ3zCzRWdqcaHWVZYVfEQxCOLc6ooLBftdNpqAcB5ZY22ZFNzIwWLe780w&#10;1fbKG7psfSEChF2KCkrvm1RKl5dk0EW2IQ7ewbYGfZBtIXWL1wA3tfyM47E0WHFYKLGhn5Ly0/Zs&#10;FHwdk6T4z+Tf8rROanNY+Xu2Wys1HHTfUxCeOv8Ov9q/WsFk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Zp/EAAAA2wAAAA8AAAAAAAAAAAAAAAAAmAIAAGRycy9k&#10;b3ducmV2LnhtbFBLBQYAAAAABAAEAPUAAACJAwAAAAA=&#10;" path="m123,265r,l118,257r-6,-7l104,243,94,237,84,234,74,231r-10,l55,233,91,220,88,208,84,197,78,187r-6,-9l65,180,39,168,35,158,23,152,13,144,6,134,,122r7,l15,124r7,2l29,129r7,3l43,136r6,5l55,145r4,19l68,161r,-29l72,126r7,-4l88,121r6,-3l95,105r20,8l127,136r27,-14l147,82r45,l192,41,160,31r10,-8l196,31r13,-8l209,r30,63l255,50,251,27r14,-4l288,50r13,l284,59r-5,11l277,82r,11l278,105r6,3l290,111r5,2l301,116r6,3l313,122r5,3l324,128r4,-19l343,122r-19,14l357,168r-7,6l324,164r-1,-16l310,132r-18,9l288,168r-27,6l264,181r24,10l278,200r-1,30l265,243r-7,-1l251,240r-8,l236,239r-7,-2l222,236r-7,-3l209,229r4,-15l233,233r8,-10l242,210r-1,-12l238,185r-5,-11l222,172r-10,-1l202,168r-10,-4l229,155r,-27l209,128r-4,-9l199,111r-4,-9l189,93,173,86r-19,19l159,121r2,15l161,152r-1,16l141,155r-10,9l121,178r-9,15l105,206r9,27l137,223r13,29l123,265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18,257;94,237;64,231;91,220;78,187;39,168;23,152;0,122;15,124;36,132;55,145;68,132;79,122;95,105;154,122;192,41;196,31;239,63;265,23;284,59;277,82;278,105;295,113;313,122;328,109;357,168;323,148;288,168;288,191;265,243;251,240;229,237;209,229;241,223;241,198;233,174;202,168;229,128;205,119;189,93;154,105;161,152;141,155;112,193;137,223" o:connectangles="0,0,0,0,0,0,0,0,0,0,0,0,0,0,0,0,0,0,0,0,0,0,0,0,0,0,0,0,0,0,0,0,0,0,0,0,0,0,0,0,0,0,0,0,0"/>
                </v:shape>
                <v:shape id="Freeform 93" o:spid="_x0000_s1107" style="position:absolute;left:4631;top:3605;width:20;height:9;visibility:visible;mso-wrap-style:square;v-text-anchor:top" coordsize="2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gw8EA&#10;AADbAAAADwAAAGRycy9kb3ducmV2LnhtbESPQYvCMBSE7wv+h/AEb2ui4CrVKCKKnha26v3RPNti&#10;8xKaaOu/NwsLexxm5htmteltI57UhtqxhslYgSAunKm51HA5Hz4XIEJENtg4Jg0vCrBZDz5WmBnX&#10;8Q8981iKBOGQoYYqRp9JGYqKLIax88TJu7nWYkyyLaVpsUtw28ipUl/SYs1poUJPu4qKe/6wGu6d&#10;3ym3P8+319l37o9Tq8LRaj0a9tsliEh9/A//tU9Gw2IOv1/S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koMPBAAAA2wAAAA8AAAAAAAAAAAAAAAAAmAIAAGRycy9kb3du&#10;cmV2LnhtbFBLBQYAAAAABAAEAPUAAACGAwAAAAA=&#10;" path="m,9l20,,,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9;20,0;0,9" o:connectangles="0,0,0"/>
                </v:shape>
                <v:shape id="Freeform 94" o:spid="_x0000_s1108" style="position:absolute;left:4631;top:3605;width:20;height:9;visibility:visible;mso-wrap-style:square;v-text-anchor:top" coordsize="2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BHsEA&#10;AADbAAAADwAAAGRycy9kb3ducmV2LnhtbERPTWvCQBC9C/0Pywi9iG5apUh0ldIiCD1VC3ocs+Mm&#10;JDsbslsT/33nIPT4eN/r7eAbdaMuVoENvMwyUMRFsBU7Az/H3XQJKiZki01gMnCnCNvN02iNuQ09&#10;f9PtkJySEI45GihTanOtY1GSxzgLLbFw19B5TAI7p22HvYT7Rr9m2Zv2WLE0lNjSR0lFffj1BpZf&#10;i0lz2vf1/Bx2i/v101187Yx5Hg/vK1CJhvQvfrj3VnwyVr7ID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8QR7BAAAA2wAAAA8AAAAAAAAAAAAAAAAAmAIAAGRycy9kb3du&#10;cmV2LnhtbFBLBQYAAAAABAAEAPUAAACGAwAAAAA=&#10;" path="m,9l20,,,9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9;20,0;0,9" o:connectangles="0,0,0"/>
                </v:shape>
                <v:shape id="Freeform 95" o:spid="_x0000_s1109" style="position:absolute;left:5498;top:3578;width:46;height:32;visibility:visible;mso-wrap-style:square;v-text-anchor:top" coordsize="4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iJMQA&#10;AADbAAAADwAAAGRycy9kb3ducmV2LnhtbESPQWsCMRSE74X+h/CEXhbN2oNdV6PUQksPCq2K58fm&#10;ubu4eVmSqGl/vREKPQ4z8w0zX0bTiQs531pWMB7lIIgrq1uuFex378MChA/IGjvLpOCHPCwXjw9z&#10;LLW98jddtqEWCcK+RAVNCH0ppa8aMuhHtidO3tE6gyFJV0vt8JrgppPPeT6RBltOCw329NZQddqe&#10;jQKcnF+mvyGuV/Fj86XjIXNZnin1NIivMxCBYvgP/7U/tYJiC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K4iTEAAAA2wAAAA8AAAAAAAAAAAAAAAAAmAIAAGRycy9k&#10;b3ducmV2LnhtbFBLBQYAAAAABAAEAPUAAACJAwAAAAA=&#10;" path="m,32l4,23,14,17,26,11,36,6,46,,43,6r-5,4l33,14r-7,5l18,22r-7,4l5,29,,3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2;4,23;14,17;26,11;36,6;46,0;43,6;38,10;33,14;26,19;18,22;11,26;5,29;0,32" o:connectangles="0,0,0,0,0,0,0,0,0,0,0,0,0,0"/>
                </v:shape>
                <v:shape id="Freeform 96" o:spid="_x0000_s1110" style="position:absolute;left:5498;top:3578;width:46;height:32;visibility:visible;mso-wrap-style:square;v-text-anchor:top" coordsize="4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HqcIA&#10;AADbAAAADwAAAGRycy9kb3ducmV2LnhtbERPy4rCMBTdD/gP4QpuhjFV0I4doxTBByiKOuD20lzb&#10;YnNTmqj1781iYJaH857OW1OJBzWutKxg0I9AEGdWl5wr+D0vv75BOI+ssbJMCl7kYD7rfEwx0fbJ&#10;R3qcfC5CCLsEFRTe14mULivIoOvbmjhwV9sY9AE2udQNPkO4qeQwisbSYMmhocCaFgVlt9PdKIjX&#10;++FqdxnFa704pFF6iePx51apXrdNf0B4av2/+M+90QomYX34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kepwgAAANsAAAAPAAAAAAAAAAAAAAAAAJgCAABkcnMvZG93&#10;bnJldi54bWxQSwUGAAAAAAQABAD1AAAAhwMAAAAA&#10;" path="m,32l4,23,14,17,26,11,36,6,46,,43,6r-5,4l33,14r-7,5l18,22r-7,4l5,29,,32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2;4,23;4,23;14,17;26,11;36,6;46,0;46,0;43,6;38,10;33,14;26,19;18,22;11,26;5,29;0,32" o:connectangles="0,0,0,0,0,0,0,0,0,0,0,0,0,0,0,0"/>
                </v:shape>
                <v:shape id="Freeform 97" o:spid="_x0000_s1111" style="position:absolute;left:2974;top:3467;width:105;height:138;visibility:visible;mso-wrap-style:square;v-text-anchor:top" coordsize="10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BbcQA&#10;AADbAAAADwAAAGRycy9kb3ducmV2LnhtbESPzW7CMBCE75X6DtZW4laccAAaMAhVbYUqOPAjzku8&#10;JIF4HWwXwttjJKQeRzPzjWY8bU0tLuR8ZVlB2k1AEOdWV1wo2G6+34cgfEDWWFsmBTfyMJ28vowx&#10;0/bKK7qsQyEihH2GCsoQmkxKn5dk0HdtQxy9g3UGQ5SukNrhNcJNLXtJ0pcGK44LJTb0WVJ+Wv8Z&#10;BT+VG8z9L7riy5yXx/1ske7qXKnOWzsbgQjUhv/wsz3XCj5SeHy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AW3EAAAA2wAAAA8AAAAAAAAAAAAAAAAAmAIAAGRycy9k&#10;b3ducmV2LnhtbFBLBQYAAAAABAAEAPUAAACJAwAAAAA=&#10;" path="m87,138r-8,-7l69,125,59,121,48,117,38,112r-8,-5l21,99,14,91,15,71,17,52,15,32,14,13,,9,4,,25,9r3,17l30,43r1,19l31,79,59,97,69,91,60,71,64,59,82,56,92,36r5,6l105,75,80,112r2,12l92,134r-5,4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87,138;79,131;69,125;59,121;48,117;38,112;30,107;21,99;14,91;15,71;17,52;15,32;14,13;0,9;4,0;25,9;28,26;30,43;31,62;31,79;59,97;69,91;60,71;64,59;82,56;92,36;97,42;105,75;80,112;82,124;92,134;87,138" o:connectangles="0,0,0,0,0,0,0,0,0,0,0,0,0,0,0,0,0,0,0,0,0,0,0,0,0,0,0,0,0,0,0,0"/>
                </v:shape>
                <v:shape id="Freeform 98" o:spid="_x0000_s1112" style="position:absolute;left:2974;top:3467;width:105;height:138;visibility:visible;mso-wrap-style:square;v-text-anchor:top" coordsize="10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mLsIA&#10;AADbAAAADwAAAGRycy9kb3ducmV2LnhtbESPQWvCQBSE7wX/w/KE3uquUkqNriEIFe2tUe+P7Es2&#10;mH0bs1uN/75bKPQ4zMw3zDofXSduNITWs4b5TIEgrrxpudFwOn68vIMIEdlg55k0PChAvpk8rTEz&#10;/s5fdCtjIxKEQ4YabIx9JmWoLDkMM98TJ6/2g8OY5NBIM+A9wV0nF0q9SYctpwWLPW0tVZfy22l4&#10;VctrfY2+V5+72h7Gc3kq2lLr5+lYrEBEGuN/+K+9NxqWC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+YuwgAAANsAAAAPAAAAAAAAAAAAAAAAAJgCAABkcnMvZG93&#10;bnJldi54bWxQSwUGAAAAAAQABAD1AAAAhwMAAAAA&#10;" path="m87,138r,l79,131,69,125,59,121,48,117,38,112r-8,-5l21,99,14,91,15,71,17,52,15,32,14,13,,9,4,,25,9r3,17l30,43r1,19l31,79,59,97,69,91,60,71,64,59,82,56,92,36r5,6l105,75,80,112r2,12l92,134r-5,4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87,138;87,138;79,131;69,125;59,121;48,117;38,112;30,107;21,99;14,91;14,91;15,71;17,52;15,32;14,13;0,9;4,0;25,9;25,9;28,26;30,43;31,62;31,79;59,97;69,91;60,71;64,59;82,56;92,36;97,42;105,75;80,112;82,124;92,134;87,138" o:connectangles="0,0,0,0,0,0,0,0,0,0,0,0,0,0,0,0,0,0,0,0,0,0,0,0,0,0,0,0,0,0,0,0,0,0,0"/>
                </v:shape>
                <v:shape id="Freeform 99" o:spid="_x0000_s1113" style="position:absolute;left:3601;top:3594;width:26;height:11;visibility:visible;mso-wrap-style:square;v-text-anchor:top" coordsize="2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VsMcA&#10;AADbAAAADwAAAGRycy9kb3ducmV2LnhtbESPT2vCQBTE74V+h+UJXkQ3Vao2dZUiCNJDpfEP5vbI&#10;PpPQ7Nuwu2r67buFQo/DzPyGWaw604gbOV9bVvA0SkAQF1bXXCo47DfDOQgfkDU2lknBN3lYLR8f&#10;Fphqe+dPumWhFBHCPkUFVQhtKqUvKjLoR7Yljt7FOoMhSldK7fAe4aaR4ySZSoM1x4UKW1pXVHxl&#10;V6Pg5KZHtzvLQz54HqxPeWg/Zu+5Uv1e9/YKIlAX/sN/7a1W8DKB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UFbDHAAAA2wAAAA8AAAAAAAAAAAAAAAAAmAIAAGRy&#10;cy9kb3ducmV2LnhtbFBLBQYAAAAABAAEAPUAAACMAwAAAAA=&#10;" path="m19,11l,1,19,r7,4l19,1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9,11;0,1;19,0;26,4;19,11" o:connectangles="0,0,0,0,0"/>
                </v:shape>
                <v:shape id="Freeform 100" o:spid="_x0000_s1114" style="position:absolute;left:3601;top:3594;width:26;height:11;visibility:visible;mso-wrap-style:square;v-text-anchor:top" coordsize="2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FP8MA&#10;AADbAAAADwAAAGRycy9kb3ducmV2LnhtbESPT2sCMRTE70K/Q3iF3jRrkaJbo9SCIFTw78HjI3lu&#10;Fjcv6ya6229vCgWPw8z8hpnOO1eJOzWh9KxgOMhAEGtvSi4UHA/L/hhEiMgGK8+k4JcCzGcvvSnm&#10;xre8o/s+FiJBOOSowMZY51IGbclhGPiaOHln3ziMSTaFNA22Ce4q+Z5lH9JhyWnBYk3flvRlf3MK&#10;gm4PF7txi/V6KM8/djs+8VUr9fbafX2CiNTFZ/i/vTIKJiP4+5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hFP8MAAADbAAAADwAAAAAAAAAAAAAAAACYAgAAZHJzL2Rv&#10;d25yZXYueG1sUEsFBgAAAAAEAAQA9QAAAIgDAAAAAA==&#10;" path="m19,11l,1,19,r7,4l19,11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9,11;0,1;19,0;26,4;19,11" o:connectangles="0,0,0,0,0"/>
                </v:shape>
                <v:shape id="Freeform 101" o:spid="_x0000_s1115" style="position:absolute;left:4582;top:3568;width:99;height:37;visibility:visible;mso-wrap-style:square;v-text-anchor:top" coordsize="9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/2MMA&#10;AADbAAAADwAAAGRycy9kb3ducmV2LnhtbESPQYvCMBSE7wv+h/AEL4umCi5ajSKK4MGD6yri7dk8&#10;22LzUpKo9d+bhYU9DjPzDTOdN6YSD3K+tKyg30tAEGdWl5wrOPysuyMQPiBrrCyTghd5mM9aH1NM&#10;tX3yNz32IRcRwj5FBUUIdSqlzwoy6Hu2Jo7e1TqDIUqXS+3wGeGmkoMk+ZIGS44LBda0LCi77e9G&#10;QT4+Xly/ppVeDbanXXM0589glOq0m8UERKAm/If/2hutYDyE3y/x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g/2MMAAADbAAAADwAAAAAAAAAAAAAAAACYAgAAZHJzL2Rv&#10;d25yZXYueG1sUEsFBgAAAAAEAAQA9QAAAIgDAAAAAA==&#10;" path="m,37l4,19,14,14,26,10,37,7,50,4,63,3,76,1r12,l99,,,3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7;4,19;14,14;26,10;37,7;50,4;63,3;76,1;88,1;99,0;0,37" o:connectangles="0,0,0,0,0,0,0,0,0,0,0"/>
                </v:shape>
                <v:shape id="Freeform 102" o:spid="_x0000_s1116" style="position:absolute;left:4582;top:3568;width:99;height:37;visibility:visible;mso-wrap-style:square;v-text-anchor:top" coordsize="9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98QA&#10;AADbAAAADwAAAGRycy9kb3ducmV2LnhtbESPT4vCMBTE74LfITzBy6KpsvinGkWFhfW0WD14fDbP&#10;trR5qU3U7rc3Cwseh5n5DbNct6YSD2pcYVnBaBiBIE6tLjhTcDp+DWYgnEfWWFkmBb/kYL3qdpYY&#10;a/vkAz0Sn4kAYRejgtz7OpbSpTkZdENbEwfvahuDPsgmk7rBZ4CbSo6jaCINFhwWcqxpl1NaJnej&#10;oEzP5+nltrlzlsz37mN7PX2WP0r1e+1mAcJT69/h//a3VjCfwN+X8AP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EvfEAAAA2wAAAA8AAAAAAAAAAAAAAAAAmAIAAGRycy9k&#10;b3ducmV2LnhtbFBLBQYAAAAABAAEAPUAAACJAwAAAAA=&#10;" path="m,37l4,19,14,14,26,10,37,7,50,4,63,3,76,1r12,l99,,,37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7;4,19;4,19;14,14;26,10;37,7;50,4;63,3;76,1;88,1;99,0;0,37" o:connectangles="0,0,0,0,0,0,0,0,0,0,0,0"/>
                </v:shape>
                <v:shape id="Freeform 103" o:spid="_x0000_s1117" style="position:absolute;left:3961;top:3532;width:75;height:69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s+MYA&#10;AADbAAAADwAAAGRycy9kb3ducmV2LnhtbESPT2vCQBTE70K/w/KE3nSj4J+krlKUlB700DQHj4/s&#10;Mwlm34bsNqb99K4g9DjMzG+YzW4wjeipc7VlBbNpBIK4sLrmUkH+nU7WIJxH1thYJgW/5GC3fRlt&#10;MNH2xl/UZ74UAcIuQQWV920ipSsqMuimtiUO3sV2Bn2QXSl1h7cAN42cR9FSGqw5LFTY0r6i4pr9&#10;GAXZ6ZxHtftYHA/nxV+zjrMhXe2Veh0P728gPA3+P/xsf2oF8QoeX8IP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bs+MYAAADbAAAADwAAAAAAAAAAAAAAAACYAgAAZHJz&#10;L2Rvd25yZXYueG1sUEsFBgAAAAAEAAQA9QAAAIsDAAAAAA==&#10;" path="m56,69l51,65,45,62,38,59r-7,l23,57,16,56,9,53,3,49,,36,3,21,9,10,19,,38,30,75,40,56,6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6,69;51,65;45,62;38,59;31,59;23,57;16,56;9,53;3,49;0,36;3,21;9,10;19,0;38,30;75,40;56,69" o:connectangles="0,0,0,0,0,0,0,0,0,0,0,0,0,0,0,0"/>
                </v:shape>
                <v:shape id="Freeform 104" o:spid="_x0000_s1118" style="position:absolute;left:3961;top:3532;width:75;height:69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dYMIA&#10;AADbAAAADwAAAGRycy9kb3ducmV2LnhtbERPz2vCMBS+D/Y/hDfYbaZzbGhtKpsgCDvIrKjHR/NM&#10;w5qX0sRa/3tzGOz48f0ulqNrxUB9sJ4VvE4yEMS115aNgn21fpmBCBFZY+uZFNwowLJ8fCgw1/7K&#10;PzTsohEphEOOCpoYu1zKUDfkMEx8R5y4s+8dxgR7I3WP1xTuWjnNsg/p0HJqaLCjVUP17+7iFNjT&#10;9vD9tjrOwmDrffZlqsu7qZR6fho/FyAijfFf/OfeaAXzNDZ9ST9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N1gwgAAANsAAAAPAAAAAAAAAAAAAAAAAJgCAABkcnMvZG93&#10;bnJldi54bWxQSwUGAAAAAAQABAD1AAAAhwMAAAAA&#10;" path="m56,69r,l51,65,45,62,38,59r-7,l23,57,16,56,9,53,3,49,,36,3,21,9,10,19,,38,30,75,40,56,69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6,69;56,69;51,65;45,62;38,59;31,59;23,57;16,56;9,53;3,49;3,49;0,36;3,21;9,10;19,0;38,30;75,40;56,69" o:connectangles="0,0,0,0,0,0,0,0,0,0,0,0,0,0,0,0,0,0"/>
                </v:shape>
                <v:shape id="Freeform 105" o:spid="_x0000_s1119" style="position:absolute;left:4311;top:3582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+DsUA&#10;AADbAAAADwAAAGRycy9kb3ducmV2LnhtbESPX2vCQBDE34V+h2MLfdNLSykmeor9I9iCD40i+Lbk&#10;1iSY2wu5rYnfvlcQ+jjMzG+Y+XJwjbpQF2rPBh4nCSjiwtuaSwP73Xo8BRUE2WLjmQxcKcBycTea&#10;Y2Z9z990yaVUEcIhQwOVSJtpHYqKHIaJb4mjd/KdQ4myK7XtsI9w1+inJHnRDmuOCxW29FZRcc5/&#10;nIH847qWfvMc0s+v9vjuDrLdvqbGPNwPqxkooUH+w7f2xhpIU/j7E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L4OxQAAANsAAAAPAAAAAAAAAAAAAAAAAJgCAABkcnMv&#10;ZG93bnJldi54bWxQSwUGAAAAAAQABAD1AAAAigMAAAAA&#10;" path="m3,13l,5,9,r7,3l9,13r-6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,13;0,5;9,0;16,3;9,13;3,13" o:connectangles="0,0,0,0,0,0"/>
                </v:shape>
                <v:shape id="Freeform 106" o:spid="_x0000_s1120" style="position:absolute;left:4311;top:3582;width:16;height:13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bscMA&#10;AADcAAAADwAAAGRycy9kb3ducmV2LnhtbESP3YrCQAyF74V9hyELe6fTFRWpjiLKgiCCfw8QO7Et&#10;28nUzqztvr25ELxLyDkn35kvO1epBzWh9Gzge5CAIs68LTk3cDn/9KegQkS2WHkmA/8UYLn46M0x&#10;tb7lIz1OMVcSwiFFA0WMdap1yApyGAa+JpbbzTcOo6xNrm2DrYS7Sg+TZKIdliwfCqxpXVD2e/pz&#10;BixdstFm3O7s6r4X4W6bXw8jY74+u9UMVKQuvsUv99YKfiL4UkYm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fbscMAAADcAAAADwAAAAAAAAAAAAAAAACYAgAAZHJzL2Rv&#10;d25yZXYueG1sUEsFBgAAAAAEAAQA9QAAAIgDAAAAAA==&#10;" path="m3,13l,5,9,r7,3l9,13r-6,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,13;0,5;9,0;16,3;9,13;3,13" o:connectangles="0,0,0,0,0,0"/>
                </v:shape>
                <v:shape id="Freeform 107" o:spid="_x0000_s1121" style="position:absolute;left:4994;top:3584;width:21;height:11;visibility:visible;mso-wrap-style:square;v-text-anchor:top" coordsize="2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XG8IA&#10;AADcAAAADwAAAGRycy9kb3ducmV2LnhtbERPTWvCQBC9F/wPywheiu6alqLRTRBB2lOhNrkP2TEJ&#10;ZmdDdtXk33cLhd7m8T5nn4+2E3cafOtYw3qlQBBXzrRcayi+T8sNCB+QDXaOScNEHvJs9rTH1LgH&#10;f9H9HGoRQ9inqKEJoU+l9FVDFv3K9cSRu7jBYohwqKUZ8BHDbScTpd6kxZZjQ4M9HRuqrueb1YDl&#10;dPKbT6+ur1O9Lcrk3STPL1ov5uNhByLQGP7Ff+4PE+erNfw+Ey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VcbwgAAANwAAAAPAAAAAAAAAAAAAAAAAJgCAABkcnMvZG93&#10;bnJldi54bWxQSwUGAAAAAAQABAD1AAAAhwMAAAAA&#10;" path="m,11l4,,17,3r4,5l15,10r-4,1l5,11,,1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1;4,0;17,3;21,8;15,10;11,11;5,11;0,11" o:connectangles="0,0,0,0,0,0,0,0"/>
                </v:shape>
                <v:shape id="Freeform 108" o:spid="_x0000_s1122" style="position:absolute;left:4994;top:3584;width:21;height:11;visibility:visible;mso-wrap-style:square;v-text-anchor:top" coordsize="2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acIA&#10;AADcAAAADwAAAGRycy9kb3ducmV2LnhtbERPyWrDMBC9B/oPYgq9JVJzKK0TJZiCwaW9NMt9sCaW&#10;E2tkLDW2+/VVINDbPN466+3oWnGlPjSeNTwvFAjiypuGaw2HfTF/BREissHWM2mYKMB28zBbY2b8&#10;wN903cVapBAOGWqwMXaZlKGy5DAsfEecuJPvHcYE+1qaHocU7lq5VOpFOmw4NVjs6N1Sddn9OA37&#10;r/ETy/xo8o9ou7ff4nCeTkrrp8cxX4GINMZ/8d1dmjRfLeH2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11xpwgAAANwAAAAPAAAAAAAAAAAAAAAAAJgCAABkcnMvZG93&#10;bnJldi54bWxQSwUGAAAAAAQABAD1AAAAhwMAAAAA&#10;" path="m,11l4,,17,3r4,5l15,10r-4,1l5,11,,11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1;4,0;17,3;21,8;21,8;15,10;11,11;5,11;0,11" o:connectangles="0,0,0,0,0,0,0,0,0"/>
                </v:shape>
                <v:shape id="Freeform 109" o:spid="_x0000_s1123" style="position:absolute;left:3620;top:3522;width:32;height:69;visibility:visible;mso-wrap-style:square;v-text-anchor:top" coordsize="3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tG8QA&#10;AADcAAAADwAAAGRycy9kb3ducmV2LnhtbERPTWvCQBC9F/wPywheim5qi0h0FSkKLZRCVBBvY3ZM&#10;otnZJLtq8u+7hUJv83ifM1+2phR3alxhWcHLKAJBnFpdcKZgv9sMpyCcR9ZYWiYFHTlYLnpPc4y1&#10;fXBC963PRAhhF6OC3PsqltKlORl0I1sRB+5sG4M+wCaTusFHCDelHEfRRBosODTkWNF7Tul1ezMK&#10;vpPi7XN9rJ8T/1Wf6nN3uF06VmrQb1czEJ5a/y/+c3/oMD96hd9nw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t7RvEAAAA3AAAAA8AAAAAAAAAAAAAAAAAmAIAAGRycy9k&#10;b3ducmV2LnhtbFBLBQYAAAAABAAEAPUAAACJAwAAAAA=&#10;" path="m30,69l20,66,12,62,4,55,,46,6,34,12,21,19,10,26,r3,17l30,34r2,18l30,6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0,69;20,66;12,62;4,55;0,46;6,34;12,21;19,10;26,0;29,17;30,34;32,52;30,69" o:connectangles="0,0,0,0,0,0,0,0,0,0,0,0,0"/>
                </v:shape>
                <v:shape id="Freeform 110" o:spid="_x0000_s1124" style="position:absolute;left:3620;top:3522;width:32;height:69;visibility:visible;mso-wrap-style:square;v-text-anchor:top" coordsize="3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slsIA&#10;AADcAAAADwAAAGRycy9kb3ducmV2LnhtbERPS2rDMBDdF3oHMYVuTCInhLS4UYwJNRSyatoDDNZE&#10;MrFGxlIdu6evCoHs5vG+sysn14mRhtB6VrBa5iCIG69bNgq+v+rFK4gQkTV2nknBTAHK/ePDDgvt&#10;r/xJ4ykakUI4FKjAxtgXUobGksOw9D1x4s5+cBgTHIzUA15TuOvkOs+30mHLqcFiTwdLzeX04xRc&#10;st+5fo/tyzw1mT2uZ7PtK6PU89NUvYGINMW7+Ob+0Gl+voH/Z9IF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WyWwgAAANwAAAAPAAAAAAAAAAAAAAAAAJgCAABkcnMvZG93&#10;bnJldi54bWxQSwUGAAAAAAQABAD1AAAAhwMAAAAA&#10;" path="m30,69r,l20,66,12,62,4,55,,46,6,34,12,21,19,10,26,r3,17l30,34r2,18l30,69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0,69;30,69;20,66;12,62;4,55;0,46;0,46;6,34;12,21;19,10;26,0;26,0;29,17;30,34;32,52;30,69" o:connectangles="0,0,0,0,0,0,0,0,0,0,0,0,0,0,0,0"/>
                </v:shape>
                <v:shape id="Freeform 111" o:spid="_x0000_s1125" style="position:absolute;left:5744;top:3564;width:8;height:27;visibility:visible;mso-wrap-style:square;v-text-anchor:top" coordsize="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76sMA&#10;AADcAAAADwAAAGRycy9kb3ducmV2LnhtbERPTWvCQBC9F/wPyxR6KbqxqEjqKkEIWD3Vmngds9Mk&#10;NDsbdrea/vtuQehtHu9zVpvBdOJKzreWFUwnCQjiyuqWawWnj3y8BOEDssbOMin4IQ+b9ehhham2&#10;N36n6zHUIoawT1FBE0KfSumrhgz6ie2JI/dpncEQoauldniL4aaTL0mykAZbjg0N9rRtqPo6fhsF&#10;hgqzP+Td7FCUz1lROv92OXulnh6H7BVEoCH8i+/unY7zkz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476sMAAADcAAAADwAAAAAAAAAAAAAAAACYAgAAZHJzL2Rv&#10;d25yZXYueG1sUEsFBgAAAAAEAAQA9QAAAIgDAAAAAA==&#10;" path="m3,27l,14,8,,3,2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,27;0,14;8,0;3,27" o:connectangles="0,0,0,0"/>
                </v:shape>
                <v:shape id="Freeform 112" o:spid="_x0000_s1126" style="position:absolute;left:5744;top:3564;width:8;height:27;visibility:visible;mso-wrap-style:square;v-text-anchor:top" coordsize="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ZHsEA&#10;AADcAAAADwAAAGRycy9kb3ducmV2LnhtbERPS2sCMRC+F/wPYQRvNatUK1ujlGJBjz4qPU43081i&#10;Mlk2cV3/vREEb/PxPWe+7JwVLTWh8qxgNMxAEBdeV1wqOOy/X2cgQkTWaD2TgisFWC56L3PMtb/w&#10;ltpdLEUK4ZCjAhNjnUsZCkMOw9DXxIn7943DmGBTSt3gJYU7K8dZNpUOK04NBmv6MlScdmen4Le2&#10;5+Nq/7cx7286rtvy52AnVqlBv/v8ABGpi0/xw73WaX42hfsz6QK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nmR7BAAAA3AAAAA8AAAAAAAAAAAAAAAAAmAIAAGRycy9kb3du&#10;cmV2LnhtbFBLBQYAAAAABAAEAPUAAACGAwAAAAA=&#10;" path="m3,27l,14,8,,3,27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,27;0,14;8,0;3,27" o:connectangles="0,0,0,0"/>
                </v:shape>
                <v:shape id="Freeform 113" o:spid="_x0000_s1127" style="position:absolute;left:7718;top:3476;width:464;height:112;visibility:visible;mso-wrap-style:square;v-text-anchor:top" coordsize="46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fHcEA&#10;AADcAAAADwAAAGRycy9kb3ducmV2LnhtbERPS2sCMRC+C/6HMEJvmij4YDW71ILYY2uLtLdxM91d&#10;3EyWJF23/74pFLzNx/ecXTHYVvTkQ+NYw3ymQBCXzjRcaXh/O0w3IEJENtg6Jg0/FKDIx6MdZsbd&#10;+JX6U6xECuGQoYY6xi6TMpQ1WQwz1xEn7st5izFBX0nj8ZbCbSsXSq2kxYZTQ40dPdVUXk/fVgNV&#10;x8XLof/YS6Uu1xWbz7PnpdYPk+FxCyLSEO/if/ezSfPVGv6eS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dHx3BAAAA3AAAAA8AAAAAAAAAAAAAAAAAmAIAAGRycy9kb3du&#10;cmV2LnhtbFBLBQYAAAAABAAEAPUAAACGAwAAAAA=&#10;" path="m,l26,6r26,5l76,18r26,6l127,30r24,6l176,42r24,5l226,53r24,4l275,62r26,3l325,67r26,3l377,72r27,l413,72r10,3l432,77r8,5l448,88r7,7l461,102r3,9l426,92r-13,10l394,109r-21,3l345,112r-28,-1l285,106,252,99,217,90,183,80,150,70,117,59,86,46,59,34,34,23,14,10,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26,6;52,11;76,18;102,24;127,30;151,36;176,42;200,47;226,53;250,57;275,62;301,65;325,67;351,70;377,72;404,72;413,72;423,75;432,77;440,82;448,88;455,95;461,102;464,111;426,92;413,102;394,109;373,112;345,112;317,111;285,106;252,99;217,90;183,80;150,70;117,59;86,46;59,34;34,23;14,10;0,0" o:connectangles="0,0,0,0,0,0,0,0,0,0,0,0,0,0,0,0,0,0,0,0,0,0,0,0,0,0,0,0,0,0,0,0,0,0,0,0,0,0,0,0,0,0"/>
                </v:shape>
                <v:shape id="Freeform 114" o:spid="_x0000_s1128" style="position:absolute;left:7718;top:3476;width:464;height:112;visibility:visible;mso-wrap-style:square;v-text-anchor:top" coordsize="46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wY8UA&#10;AADcAAAADwAAAGRycy9kb3ducmV2LnhtbESPQWvCQBCF70L/wzIFb7qpiJbUVVpLoJcixiL0NmTH&#10;bDA7G7Krpv++cxC8zfDevPfNajP4Vl2pj01gAy/TDBRxFWzDtYGfQzF5BRUTssU2MBn4owib9dNo&#10;hbkNN97TtUy1khCOORpwKXW51rFy5DFOQ0cs2in0HpOsfa1tjzcJ962eZdlCe2xYGhx2tHVUncuL&#10;N7DY/p4Ltzwdj+V3MZ/twsennu+NGT8P72+gEg3pYb5ff1nBz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rBjxQAAANwAAAAPAAAAAAAAAAAAAAAAAJgCAABkcnMv&#10;ZG93bnJldi54bWxQSwUGAAAAAAQABAD1AAAAigMAAAAA&#10;" path="m,l,,26,6r26,5l76,18r26,6l127,30r24,6l176,42r24,5l226,53r24,4l275,62r26,3l325,67r26,3l377,72r27,l413,72r10,3l432,77r8,5l448,88r7,7l461,102r3,9l426,92r-13,10l394,109r-21,3l345,112r-28,-1l285,106,252,99,217,90,183,80,150,70,117,59,86,46,59,34,34,23,14,10,,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0,0;26,6;52,11;76,18;102,24;127,30;151,36;176,42;200,47;226,53;250,57;275,62;301,65;325,67;351,70;377,72;404,72;404,72;413,72;423,75;432,77;440,82;448,88;455,95;461,102;464,111;426,92;426,92;413,102;394,109;373,112;345,112;317,111;285,106;252,99;217,90;183,80;150,70;117,59;86,46;59,34;34,23;14,10;0,0" o:connectangles="0,0,0,0,0,0,0,0,0,0,0,0,0,0,0,0,0,0,0,0,0,0,0,0,0,0,0,0,0,0,0,0,0,0,0,0,0,0,0,0,0,0,0,0,0"/>
                </v:shape>
                <v:shape id="Freeform 115" o:spid="_x0000_s1129" style="position:absolute;left:4742;top:3572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bC8MA&#10;AADcAAAADwAAAGRycy9kb3ducmV2LnhtbERP22rCQBB9L/gPywi+1U0DlhpdpQQDgtBibMHHITtN&#10;QrOzMbu59O+7hYJvczjX2e4n04iBOldbVvC0jEAQF1bXXCr4uGSPLyCcR9bYWCYFP+Rgv5s9bDHR&#10;duQzDbkvRQhhl6CCyvs2kdIVFRl0S9sSB+7LdgZ9gF0pdYdjCDeNjKPoWRqsOTRU2FJaUfGd90bB&#10;W4mnW3ZdHfXKvsfnT9Onh5yUWsyn1w0IT5O/i//dRx3mR2v4eyZ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bC8MAAADcAAAADwAAAAAAAAAAAAAAAACYAgAAZHJzL2Rv&#10;d25yZXYueG1sUEsFBgAAAAAEAAQA9QAAAIgDAAAAAA==&#10;" path="m,15l13,,,1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5;13,0;0,15" o:connectangles="0,0,0"/>
                </v:shape>
                <v:shape id="Freeform 116" o:spid="_x0000_s1130" style="position:absolute;left:4742;top:3572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I5cQA&#10;AADcAAAADwAAAGRycy9kb3ducmV2LnhtbESPQWvCQBCF70L/wzKF3nSjUCmpqxSLIJKDjUKvQ3aa&#10;hGZnw+5q4r93DoK3Gd6b975ZbUbXqSuF2Ho2MJ9loIgrb1uuDZxPu+kHqJiQLXaeycCNImzWL5MV&#10;5tYP/EPXMtVKQjjmaKBJqc+1jlVDDuPM98Si/fngMMkaam0DDhLuOr3IsqV22LI0NNjTtqHqv7w4&#10;A4dwKgb3/R7LYV8cD8Vx+7ugmzFvr+PXJ6hEY3qaH9d7K/hzwZd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iOXEAAAA3AAAAA8AAAAAAAAAAAAAAAAAmAIAAGRycy9k&#10;b3ducmV2LnhtbFBLBQYAAAAABAAEAPUAAACJAwAAAAA=&#10;" path="m,15l13,,,15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5;13,0;0,15" o:connectangles="0,0,0"/>
                </v:shape>
                <v:shape id="Freeform 117" o:spid="_x0000_s1131" style="position:absolute;left:3473;top:3553;width:7;height:28;visibility:visible;mso-wrap-style:square;v-text-anchor:top" coordsize="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/TsQA&#10;AADcAAAADwAAAGRycy9kb3ducmV2LnhtbESPQWvCQBCF74X+h2UKvdVNhLaSugkiiL202CjS45Ad&#10;k2B2NuyuJv57VxC8zfDe9+bNvBhNJ87kfGtZQTpJQBBXVrdcK9htV28zED4ga+wsk4ILeSjy56c5&#10;ZtoO/EfnMtQihrDPUEETQp9J6auGDPqJ7YmjdrDOYIirq6V2OMRw08lpknxIgy3HCw32tGyoOpYn&#10;E2v4elb+2/fFZ99u1ivpf4bffVDq9WVcfIEINIaH+U5/68ilKdyeiRP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l/07EAAAA3AAAAA8AAAAAAAAAAAAAAAAAmAIAAGRycy9k&#10;b3ducmV2LnhtbFBLBQYAAAAABAAEAPUAAACJAwAAAAA=&#10;" path="m,28l,,3,5r3,7l7,18r,6l,2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0,0;3,5;6,12;7,18;7,24;0,28" o:connectangles="0,0,0,0,0,0,0"/>
                </v:shape>
                <v:shape id="Freeform 118" o:spid="_x0000_s1132" style="position:absolute;left:3473;top:3553;width:7;height:28;visibility:visible;mso-wrap-style:square;v-text-anchor:top" coordsize="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33cMA&#10;AADcAAAADwAAAGRycy9kb3ducmV2LnhtbERPPW/CMBDdK/U/WFeJrTgwIEhxoqotiIWipF26neJr&#10;Ehqfo9gE8+9xJSS2e3qft86D6cRIg2stK5hNExDEldUt1wq+vzbPSxDOI2vsLJOCCznIs8eHNaba&#10;nrmgsfS1iCHsUlTQeN+nUrqqIYNuanviyP3awaCPcKilHvAcw00n50mykAZbjg0N9vTWUPVXnoyC&#10;ot36RfnzPobjIXzw5+ZwXO1HpSZP4fUFhKfg7+Kbe6fj/Nkc/p+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33cMAAADcAAAADwAAAAAAAAAAAAAAAACYAgAAZHJzL2Rv&#10;d25yZXYueG1sUEsFBgAAAAAEAAQA9QAAAIgDAAAAAA==&#10;" path="m,28l,,3,5r3,7l7,18r,6l,28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0,0;0,0;3,5;6,12;7,18;7,24;0,28" o:connectangles="0,0,0,0,0,0,0,0"/>
                </v:shape>
                <v:shape id="Freeform 119" o:spid="_x0000_s1133" style="position:absolute;left:3670;top:355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H6sEA&#10;AADcAAAADwAAAGRycy9kb3ducmV2LnhtbERP24rCMBB9F/yHMIIvRVMVRKpRRFhQEUF3P2BsxrbY&#10;TEqTrdWvN4Lg2xzOdRar1pSiodoVlhWMhjEI4tTqgjMFf78/gxkI55E1lpZJwYMcrJbdzgITbe98&#10;oubsMxFC2CWoIPe+SqR0aU4G3dBWxIG72tqgD7DOpK7xHsJNKcdxPJUGCw4NOVa0ySm9nf+Nguvz&#10;tt5Fx2l0aLYzOlz20ekYR0r1e+16DsJT67/ij3urw/zRBN7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ZR+rBAAAA3AAAAA8AAAAAAAAAAAAAAAAAmAIAAGRycy9kb3du&#10;cmV2LnhtbFBLBQYAAAAABAAEAPUAAACGAwAAAAA=&#10;" path="m19,19l,,19,1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9,19;0,0;19,19" o:connectangles="0,0,0"/>
                </v:shape>
                <v:shape id="Freeform 120" o:spid="_x0000_s1134" style="position:absolute;left:3670;top:355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k8MAA&#10;AADcAAAADwAAAGRycy9kb3ducmV2LnhtbERP24rCMBB9X/Afwgi+ranSlaWaFi+IPsjCqh8wNGNb&#10;bCYliVr/3iwI+zaHc51F0ZtW3Mn5xrKCyTgBQVxa3XCl4Hzafn6D8AFZY2uZFDzJQ5EPPhaYafvg&#10;X7ofQyViCPsMFdQhdJmUvqzJoB/bjjhyF+sMhghdJbXDRww3rZwmyUwabDg21NjRuqbyerwZBe7M&#10;httdOjsY3jTP1c/+K8VUqdGwX85BBOrDv/jt3us4f5LC3zPxA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Ik8MAAAADcAAAADwAAAAAAAAAAAAAAAACYAgAAZHJzL2Rvd25y&#10;ZXYueG1sUEsFBgAAAAAEAAQA9QAAAIUDAAAAAA==&#10;" path="m19,19l,,19,19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9,19;0,0;19,19" o:connectangles="0,0,0"/>
                </v:shape>
                <v:shape id="Freeform 121" o:spid="_x0000_s1135" style="position:absolute;left:3941;top:3549;width:3;height:15;visibility:visible;mso-wrap-style:square;v-text-anchor:top" coordsize="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1LcIA&#10;AADcAAAADwAAAGRycy9kb3ducmV2LnhtbERPTWsCMRC9C/6HMEJvbtaiRbZGEUFoL4qrYHsbNtNN&#10;cDNZNlHXf28Khd7m8T5nsepdI27UBetZwSTLQRBXXluuFZyO2/EcRIjIGhvPpOBBAVbL4WCBhfZ3&#10;PtCtjLVIIRwKVGBibAspQ2XIYch8S5y4H985jAl2tdQd3lO4a+Rrnr9Jh5ZTg8GWNoaqS3l1Cvrv&#10;6cE2n7Zcm/L8Nd1dH/u22ij1MurX7yAi9fFf/Of+0Gn+ZAa/z6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PUtwgAAANwAAAAPAAAAAAAAAAAAAAAAAJgCAABkcnMvZG93&#10;bnJldi54bWxQSwUGAAAAAAQABAD1AAAAhwMAAAAA&#10;" path="m,15l3,,,1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5;3,0;0,15" o:connectangles="0,0,0"/>
                </v:shape>
                <v:shape id="Freeform 122" o:spid="_x0000_s1136" style="position:absolute;left:3941;top:3549;width:3;height:15;visibility:visible;mso-wrap-style:square;v-text-anchor:top" coordsize="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+CcMA&#10;AADcAAAADwAAAGRycy9kb3ducmV2LnhtbERPTWsCMRC9F/ofwhR6KZq1B5HVKKIUeqiHqpQeh824&#10;u5qZrJtUY399Uyj0No/3ObNFYqcu1IfWi4HRsABFUnnbSm1gv3sZTECFiGLReSEDNwqwmN/fzbC0&#10;/irvdNnGWuUQCSUaaGLsSq1D1RBjGPqOJHMH3zPGDPta2x6vOZydfi6KsWZsJTc02NGqoeq0/WID&#10;4bxZHdeTjydXuN3bd8vpkzkZ8/iQllNQkVL8F/+5X22ePxrD7zP5Aj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d+CcMAAADcAAAADwAAAAAAAAAAAAAAAACYAgAAZHJzL2Rv&#10;d25yZXYueG1sUEsFBgAAAAAEAAQA9QAAAIgDAAAAAA==&#10;" path="m,15l3,,,15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5;3,0;0,15" o:connectangles="0,0,0"/>
                </v:shape>
                <v:shape id="Freeform 123" o:spid="_x0000_s1137" style="position:absolute;left:4310;top:3552;width:18;height:12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0N8IA&#10;AADcAAAADwAAAGRycy9kb3ducmV2LnhtbERPTWsCMRC9C/6HMEJvmlho1dUoYm0pHgpdBa/DZtws&#10;bibrJtXtv28Kgrd5vM9ZrDpXiyu1ofKsYTxSIIgLbyouNRz278MpiBCRDdaeScMvBVgt+70FZsbf&#10;+JuueSxFCuGQoQYbY5NJGQpLDsPIN8SJO/nWYUywLaVp8ZbCXS2flXqVDitODRYb2lgqzvmP0/C2&#10;wcs00vbrmH/sXmYqqIu1W62fBt16DiJSFx/iu/vTpPnjCfw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vQ3wgAAANwAAAAPAAAAAAAAAAAAAAAAAJgCAABkcnMvZG93&#10;bnJldi54bWxQSwUGAAAAAAQABAD1AAAAhwMAAAAA&#10;" path="m10,12l,6,4,,14,r4,4l14,12r-4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12;0,6;4,0;14,0;18,4;14,12;10,12" o:connectangles="0,0,0,0,0,0,0"/>
                </v:shape>
                <v:shape id="Freeform 124" o:spid="_x0000_s1138" style="position:absolute;left:4310;top:3552;width:18;height:12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My8IA&#10;AADcAAAADwAAAGRycy9kb3ducmV2LnhtbESPQYvCMBCF74L/IYzgTdPuQaUaRQTZPXhZFbwOzdgU&#10;m0lpsrX663cOC3ub4b1575vNbvCN6qmLdWAD+TwDRVwGW3Nl4Ho5zlagYkK22AQmAy+KsNuORxss&#10;bHjyN/XnVCkJ4VigAZdSW2gdS0ce4zy0xKLdQ+cxydpV2nb4lHDf6I8sW2iPNUuDw5YOjsrH+ccb&#10;iKfDCVef72WKzub97cZ66diY6WTYr0ElGtK/+e/6ywp+LrTyjE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ozLwgAAANwAAAAPAAAAAAAAAAAAAAAAAJgCAABkcnMvZG93&#10;bnJldi54bWxQSwUGAAAAAAQABAD1AAAAhwMAAAAA&#10;" path="m10,12l,6,4,,14,r4,4l14,12r-4,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12;0,6;4,0;14,0;18,4;14,12;10,12" o:connectangles="0,0,0,0,0,0,0"/>
                </v:shape>
                <v:shape id="Freeform 125" o:spid="_x0000_s1139" style="position:absolute;left:3166;top:3548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9A8EA&#10;AADcAAAADwAAAGRycy9kb3ducmV2LnhtbERPS4vCMBC+L/gfwgje1lQP4lajqCAogrD1dR2bsa02&#10;k9pE7f77zcKCt/n4njOeNqYUT6pdYVlBrxuBIE6tLjhTsN8tP4cgnEfWWFomBT/kYDppfYwx1vbF&#10;3/RMfCZCCLsYFeTeV7GULs3JoOvaijhwF1sb9AHWmdQ1vkK4KWU/igbSYMGhIceKFjmlt+RhFAzO&#10;uB72mztf5WGbyPXmOC9ORqlOu5mNQHhq/Fv8717pML/3BX/PhAvk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SfQPBAAAA3AAAAA8AAAAAAAAAAAAAAAAAmAIAAGRycy9kb3du&#10;cmV2LnhtbFBLBQYAAAAABAAEAPUAAACGAwAAAAA=&#10;" path="m,5l3,,8,r4,l15,1r4,2l13,10r-2,l6,10,3,7,,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;3,0;8,0;12,0;15,1;19,3;13,10;11,10;6,10;3,7;0,5" o:connectangles="0,0,0,0,0,0,0,0,0,0,0"/>
                </v:shape>
                <v:shape id="Freeform 126" o:spid="_x0000_s1140" style="position:absolute;left:3166;top:3548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GX8UA&#10;AADcAAAADwAAAGRycy9kb3ducmV2LnhtbESPQWsCMRCF7wX/Qxiht5pVaGlXoxRRaKEXXaF4Gzbj&#10;7trNJCRR13/fORR6m+G9ee+bxWpwvbpSTJ1nA9NJAYq49rbjxsCh2j69gkoZ2WLvmQzcKcFqOXpY&#10;YGn9jXd03edGSQinEg20OYdS61S35DBNfCAW7eSjwyxrbLSNeJNw1+tZUbxohx1LQ4uB1i3VP/uL&#10;M7BZf1bfX3QOb90uXu5bH7A6PhvzOB7e56AyDfnf/Hf9YQV/Jv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AZfxQAAANwAAAAPAAAAAAAAAAAAAAAAAJgCAABkcnMv&#10;ZG93bnJldi54bWxQSwUGAAAAAAQABAD1AAAAigMAAAAA&#10;" path="m,5l3,,8,r4,l15,1r4,2l13,10r-2,l6,10,3,7,,5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;3,0;3,0;8,0;12,0;15,1;19,3;13,10;13,10;11,10;6,10;3,7;0,5" o:connectangles="0,0,0,0,0,0,0,0,0,0,0,0,0"/>
                </v:shape>
                <v:shape id="Freeform 127" o:spid="_x0000_s1141" style="position:absolute;left:4745;top:3546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f4MAA&#10;AADcAAAADwAAAGRycy9kb3ducmV2LnhtbERPTYvCMBC9L/gfwgje1rQ96FKNooLoyWVV8Do2Y1Ns&#10;JqWJtf77jbCwt3m8z5kve1uLjlpfOVaQjhMQxIXTFZcKzqft5xcIH5A11o5JwYs8LBeDjznm2j35&#10;h7pjKEUMYZ+jAhNCk0vpC0MW/dg1xJG7udZiiLAtpW7xGcNtLbMkmUiLFccGgw1tDBX348MquOjw&#10;SNLMXKdn+u4Ou0ae1q5TajTsVzMQgfrwL/5z73Wcn6XwfiZe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0f4MAAAADcAAAADwAAAAAAAAAAAAAAAACYAgAAZHJzL2Rvd25y&#10;ZXYueG1sUEsFBgAAAAAEAAQA9QAAAIUDAAAAAA==&#10;" path="m33,12l,7,7,6,14,5,21,3,28,2r6,l41,r8,l56,,33,1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3,12;0,7;7,6;14,5;21,3;28,2;34,2;41,0;49,0;56,0;33,12" o:connectangles="0,0,0,0,0,0,0,0,0,0,0"/>
                </v:shape>
                <v:shape id="Freeform 128" o:spid="_x0000_s1142" style="position:absolute;left:4745;top:3546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x4cMA&#10;AADcAAAADwAAAGRycy9kb3ducmV2LnhtbESPQW/CMAyF75P4D5GRuI2UIm1QCAgmdexKgbvVmLZq&#10;41RJVsq/XyZN2s3We37f83Y/mk4M5HxjWcFinoAgLq1uuFJwveSvKxA+IGvsLJOCJ3nY7yYvW8y0&#10;ffCZhiJUIoawz1BBHUKfSenLmgz6ue2Jo3a3zmCIq6ukdviI4aaTaZK8SYMNR0KNPX3UVLbFt4nc&#10;tnKfbbc+n+wpf96K/Di8L49KzabjYQMi0Bj+zX/XXzrWT1P4fSZO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x4cMAAADcAAAADwAAAAAAAAAAAAAAAACYAgAAZHJzL2Rv&#10;d25yZXYueG1sUEsFBgAAAAAEAAQA9QAAAIgDAAAAAA==&#10;" path="m33,12l,7,7,6,14,5,21,3,28,2r6,l41,r8,l56,,33,1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3,12;0,7;0,7;7,6;14,5;21,3;28,2;34,2;41,0;49,0;56,0;33,12" o:connectangles="0,0,0,0,0,0,0,0,0,0,0,0"/>
                </v:shape>
                <v:shape id="Freeform 129" o:spid="_x0000_s1143" style="position:absolute;left:5773;top:3536;width:4;height:22;visibility:visible;mso-wrap-style:square;v-text-anchor:top" coordsize="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4l8MA&#10;AADcAAAADwAAAGRycy9kb3ducmV2LnhtbESPQWsCMRCF74L/IYzgTbOutMpqFJEWeivaHvQ2bsbN&#10;4mYSNtHd/vumIPQ2w3vfmzfrbW8b8aA21I4VzKYZCOLS6ZorBd9f75MliBCRNTaOScEPBdhuhoM1&#10;Ftp1fKDHMVYihXAoUIGJ0RdShtKQxTB1njhpV9dajGltK6lb7FK4bWSeZa/SYs3pgkFPe0Pl7Xi3&#10;qcbtU75dLnk3O78sTnzvvaHKKzUe9bsViEh9/Dc/6Q+duHwOf8+kCe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4l8MAAADcAAAADwAAAAAAAAAAAAAAAACYAgAAZHJzL2Rv&#10;d25yZXYueG1sUEsFBgAAAAAEAAQA9QAAAIgDAAAAAA==&#10;" path="m,22l4,,,2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2;4,0;0,22" o:connectangles="0,0,0"/>
                </v:shape>
                <v:shape id="Freeform 130" o:spid="_x0000_s1144" style="position:absolute;left:5773;top:3536;width:4;height:22;visibility:visible;mso-wrap-style:square;v-text-anchor:top" coordsize="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cP8UA&#10;AADcAAAADwAAAGRycy9kb3ducmV2LnhtbERPTWvCQBC9F/oflil4KbpRi5ToKkUQPXgwqZX2NmTH&#10;bGh2NmRXE/313UKht3m8z1mseluLK7W+cqxgPEpAEBdOV1wqOL5vhq8gfEDWWDsmBTfysFo+Piww&#10;1a7jjK55KEUMYZ+iAhNCk0rpC0MW/cg1xJE7u9ZiiLAtpW6xi+G2lpMkmUmLFccGgw2tDRXf+cUq&#10;uG+7/KM4XKZZ9nzbf97XjeHTl1KDp/5tDiJQH/7Ff+6djvMnL/D7TLx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hw/xQAAANwAAAAPAAAAAAAAAAAAAAAAAJgCAABkcnMv&#10;ZG93bnJldi54bWxQSwUGAAAAAAQABAD1AAAAigMAAAAA&#10;" path="m,22l4,,,22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2;4,0;0,22" o:connectangles="0,0,0"/>
                </v:shape>
                <v:shape id="Freeform 131" o:spid="_x0000_s1145" style="position:absolute;left:5336;top:3499;width:16;height:54;visibility:visible;mso-wrap-style:square;v-text-anchor:top" coordsize="1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92sIA&#10;AADcAAAADwAAAGRycy9kb3ducmV2LnhtbERPTWvCQBC9F/wPywi91Y2WSolZRQuFnAqxPXgcs5Nk&#10;NTsbdleT/vtuodDbPN7nFLvJ9uJOPhjHCpaLDARx7bThVsHX5/vTK4gQkTX2jknBNwXYbWcPBeba&#10;jVzR/RhbkUI45Kigi3HIpQx1RxbDwg3EiWuctxgT9K3UHscUbnu5yrK1tGg4NXQ40FtH9fV4swo+&#10;DsP43Jwua+Nv02hMdTrHS6nU43zab0BEmuK/+M9d6jR/9QK/z6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X3awgAAANwAAAAPAAAAAAAAAAAAAAAAAJgCAABkcnMvZG93&#10;bnJldi54bWxQSwUGAAAAAAQABAD1AAAAhwMAAAAA&#10;" path="m6,54l5,46,3,37,2,29,,20,16,r,50l6,54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54;5,46;3,37;2,29;0,20;16,0;16,50;6,54" o:connectangles="0,0,0,0,0,0,0,0"/>
                </v:shape>
                <v:shape id="Freeform 132" o:spid="_x0000_s1146" style="position:absolute;left:5336;top:3499;width:16;height:54;visibility:visible;mso-wrap-style:square;v-text-anchor:top" coordsize="1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JXcQA&#10;AADcAAAADwAAAGRycy9kb3ducmV2LnhtbERPS2vCQBC+F/oflin0UnSjh1BiVpEWJRQUqj30OGTH&#10;PMzOxuwa4793BcHbfHzPSReDaURPnassK5iMIxDEudUVFwr+9qvRJwjnkTU2lknBlRws5q8vKSba&#10;XviX+p0vRAhhl6CC0vs2kdLlJRl0Y9sSB+5gO4M+wK6QusNLCDeNnEZRLA1WHBpKbOmrpPy4OxsF&#10;69XHua432c92HfenY/7/nXlTK/X+NixnIDwN/il+uDMd5k9j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cCV3EAAAA3AAAAA8AAAAAAAAAAAAAAAAAmAIAAGRycy9k&#10;b3ducmV2LnhtbFBLBQYAAAAABAAEAPUAAACJAwAAAAA=&#10;" path="m6,54r,l5,46,3,37,2,29,,20,16,r,50l6,54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54;6,54;5,46;3,37;2,29;0,20;16,0;16,50;6,54" o:connectangles="0,0,0,0,0,0,0,0,0"/>
                </v:shape>
                <v:shape id="Freeform 133" o:spid="_x0000_s1147" style="position:absolute;left:4906;top:3526;width:36;height:23;visibility:visible;mso-wrap-style:square;v-text-anchor:top" coordsize="3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2KsMA&#10;AADcAAAADwAAAGRycy9kb3ducmV2LnhtbERP30vDMBB+F/wfwgm+jC21ipO6bKggRPbUOqaPR3I2&#10;xeZSmrjV/94Ig73dx/fzVpvJ9+JAY+wCK7hZFCCITbAdtwp276/zBxAxIVvsA5OCX4qwWV9erLCy&#10;4cg1HZrUihzCsUIFLqWhkjIaRx7jIgzEmfsKo8eU4dhKO+Ixh/telkVxLz12nBscDvTiyHw3P15B&#10;Wc9i/Tl7ftN7bT701mh2t3dKXV9NT48gEk3pLD65tc3zyyX8P5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2KsMAAADcAAAADwAAAAAAAAAAAAAAAACYAgAAZHJzL2Rv&#10;d25yZXYueG1sUEsFBgAAAAAEAAQA9QAAAIgDAAAAAA==&#10;" path="m,23l19,17,32,r4,10l29,16,19,19,8,22,,2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3;19,17;32,0;36,10;29,16;19,19;8,22;0,23" o:connectangles="0,0,0,0,0,0,0,0"/>
                </v:shape>
                <v:shape id="Freeform 134" o:spid="_x0000_s1148" style="position:absolute;left:4906;top:3526;width:36;height:23;visibility:visible;mso-wrap-style:square;v-text-anchor:top" coordsize="3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TwsQA&#10;AADcAAAADwAAAGRycy9kb3ducmV2LnhtbESPQWvCQBCF7wX/wzKCt7oxYCnRVUQs9Sa1QnscsmMS&#10;zc7G3dWk/75zKPQ2w3vz3jfL9eBa9aAQG88GZtMMFHHpbcOVgdPn2/MrqJiQLbaeycAPRVivRk9L&#10;LKzv+YMex1QpCeFYoIE6pa7QOpY1OYxT3xGLdvbBYZI1VNoG7CXctTrPshftsGFpqLGjbU3l9Xh3&#10;Br5uzSW873K//e4P83Q5nJzNd8ZMxsNmASrRkP7Nf9d7K/i50Mo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k8LEAAAA3AAAAA8AAAAAAAAAAAAAAAAAmAIAAGRycy9k&#10;b3ducmV2LnhtbFBLBQYAAAAABAAEAPUAAACJAwAAAAA=&#10;" path="m,23l19,17,32,r4,10l29,16,19,19,8,22,,23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3;19,17;32,0;36,10;36,10;29,16;19,19;8,22;0,23" o:connectangles="0,0,0,0,0,0,0,0,0"/>
                </v:shape>
                <v:shape id="Freeform 135" o:spid="_x0000_s1149" style="position:absolute;left:2940;top:3522;width:23;height:24;visibility:visible;mso-wrap-style:square;v-text-anchor:top" coordsize="2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gnsQA&#10;AADcAAAADwAAAGRycy9kb3ducmV2LnhtbERPTWvCQBC9C/6HZQq96caANkZXsS0FLy1UBa9Ddkxi&#10;s7Pp7mqiv75bKPQ2j/c5y3VvGnEl52vLCibjBARxYXXNpYLD/m2UgfABWWNjmRTcyMN6NRwsMde2&#10;40+67kIpYgj7HBVUIbS5lL6oyKAf25Y4cifrDIYIXSm1wy6Gm0amSTKTBmuODRW29FJR8bW7GAVu&#10;8n3ops9J+Z5esvOUj6/dx9NdqceHfrMAEagP/+I/91bH+ekc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74J7EAAAA3AAAAA8AAAAAAAAAAAAAAAAAmAIAAGRycy9k&#10;b3ducmV2LnhtbFBLBQYAAAAABAAEAPUAAACJAwAAAAA=&#10;" path="m15,24l,16,,,6,1r7,2l19,6r4,4l21,24r-6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5,24;0,16;0,0;6,1;13,3;19,6;23,10;21,24;15,24" o:connectangles="0,0,0,0,0,0,0,0,0"/>
                </v:shape>
                <v:shape id="Freeform 136" o:spid="_x0000_s1150" style="position:absolute;left:2940;top:3522;width:23;height:24;visibility:visible;mso-wrap-style:square;v-text-anchor:top" coordsize="2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svsQA&#10;AADcAAAADwAAAGRycy9kb3ducmV2LnhtbESPQU/DMAyF70j8h8hI3Fi6ISFUlk3TGNIuOzB24WYa&#10;r61InJKYtfx7fEDiZus9v/d5uZ5iMBfKpU/sYD6rwBA3yffcOji9vdw9gimC7DEkJgc/VGC9ur5a&#10;Yu3TyK90OUprNIRLjQ46kaG2tjQdRSyzNBCrdk45ouiaW+szjhoeg11U1YON2LM2dDjQtqPm8/gd&#10;HZw/fA7vh81+Fw7Pu0Uiaccvce72Zto8gRGa5N/8d733in+v+PqMTm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LL7EAAAA3AAAAA8AAAAAAAAAAAAAAAAAmAIAAGRycy9k&#10;b3ducmV2LnhtbFBLBQYAAAAABAAEAPUAAACJAwAAAAA=&#10;" path="m15,24l,16,,,6,1r7,2l19,6r4,4l21,24r-6,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5,24;0,16;0,0;0,0;6,1;13,3;19,6;23,10;21,24;15,24" o:connectangles="0,0,0,0,0,0,0,0,0,0"/>
                </v:shape>
                <v:shape id="Freeform 137" o:spid="_x0000_s1151" style="position:absolute;left:2822;top:3466;width:74;height:66;visibility:visible;mso-wrap-style:square;v-text-anchor:top" coordsize="7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XqsMA&#10;AADcAAAADwAAAGRycy9kb3ducmV2LnhtbERPTWsCMRC9C/0PYQq9aVZLa9kaRQS1HjzottjjdDPd&#10;LN1MliTq+u+NUPA2j/c5k1lnG3EiH2rHCoaDDARx6XTNlYLPYtl/AxEissbGMSm4UIDZ9KE3wVy7&#10;M+/otI+VSCEcclRgYmxzKUNpyGIYuJY4cb/OW4wJ+kpqj+cUbhs5yrJXabHm1GCwpYWh8m9/tAqy&#10;7UthV4fRuuVN9N9kxl+bw49ST4/d/B1EpC7exf/uD53mPw/h9ky6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UXqsMAAADcAAAADwAAAAAAAAAAAAAAAACYAgAAZHJzL2Rv&#10;d25yZXYueG1sUEsFBgAAAAAEAAQA9QAAAIgDAAAAAA==&#10;" path="m74,66l68,60,61,53,52,47,42,41,33,37,23,33,13,30,5,28,,1,20,r8,4l33,7r8,4l46,16r8,4l59,24r8,4l74,33r,3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4,66;68,60;61,53;52,47;42,41;33,37;23,33;13,30;5,28;0,1;20,0;28,4;33,7;41,11;46,16;54,20;59,24;67,28;74,33;74,66" o:connectangles="0,0,0,0,0,0,0,0,0,0,0,0,0,0,0,0,0,0,0,0"/>
                </v:shape>
                <v:shape id="Freeform 138" o:spid="_x0000_s1152" style="position:absolute;left:2822;top:3466;width:74;height:66;visibility:visible;mso-wrap-style:square;v-text-anchor:top" coordsize="7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V/MIA&#10;AADcAAAADwAAAGRycy9kb3ducmV2LnhtbESPQWsCMRCF70L/Q5iCN826gi2rUdqK4K24Fs/DZtys&#10;3UyWJLrrv28EobcZ3nvfvFltBtuKG/nQOFYwm2YgiCunG64V/Bx3k3cQISJrbB2TgjsF2KxfRiss&#10;tOv5QLcy1iJBOBSowMTYFVKGypDFMHUdcdLOzluMafW11B77BLetzLNsIS02nC4Y7OjLUPVbXm2i&#10;+LdTLns3n21tbr4vbujK6lOp8evwsQQRaYj/5md6r1P9eQ6PZ9IE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hX8wgAAANwAAAAPAAAAAAAAAAAAAAAAAJgCAABkcnMvZG93&#10;bnJldi54bWxQSwUGAAAAAAQABAD1AAAAhwMAAAAA&#10;" path="m74,66r,l68,60,61,53,52,47,42,41,33,37,23,33,13,30,5,28,,1,20,r8,4l33,7r8,4l46,16r8,4l59,24r8,4l74,33r,3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4,66;74,66;68,60;61,53;52,47;42,41;33,37;23,33;13,30;5,28;0,1;20,0;20,0;28,4;33,7;41,11;46,16;54,20;59,24;67,28;74,33;74,66" o:connectangles="0,0,0,0,0,0,0,0,0,0,0,0,0,0,0,0,0,0,0,0,0,0"/>
                </v:shape>
                <v:shape id="Freeform 139" o:spid="_x0000_s1153" style="position:absolute;left:4664;top:3499;width:40;height:33;visibility:visible;mso-wrap-style:square;v-text-anchor:top" coordsize="4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oRMIA&#10;AADcAAAADwAAAGRycy9kb3ducmV2LnhtbERPTYvCMBC9L/gfwgje1tQKrq1GEUHwJKwVxNvQjG2x&#10;mdQkand//WZhYW/zeJ+zXPemFU9yvrGsYDJOQBCXVjdcKTgVu/c5CB+QNbaWScEXeVivBm9LzLV9&#10;8Sc9j6ESMYR9jgrqELpcSl/WZNCPbUccuat1BkOErpLa4SuGm1amSTKTBhuODTV2tK2pvB0fRsG3&#10;uR+yD7SZyWZbd7ic02JepEqNhv1mASJQH/7Ff+69jvO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ahEwgAAANwAAAAPAAAAAAAAAAAAAAAAAJgCAABkcnMvZG93&#10;bnJldi54bWxQSwUGAAAAAAQABAD1AAAAhwMAAAAA&#10;" path="m22,33l3,27,,21,,17,1,13,4,8,7,4,17,r6,4l29,11r5,6l40,23,22,3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2,33;3,27;0,21;0,17;1,13;4,8;7,4;17,0;23,4;29,11;34,17;40,23;22,33" o:connectangles="0,0,0,0,0,0,0,0,0,0,0,0,0"/>
                </v:shape>
                <v:shape id="Freeform 140" o:spid="_x0000_s1154" style="position:absolute;left:4664;top:3499;width:40;height:33;visibility:visible;mso-wrap-style:square;v-text-anchor:top" coordsize="4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ggsEA&#10;AADcAAAADwAAAGRycy9kb3ducmV2LnhtbERPTYvCMBC9C/6HMII3TXVFlmoUd0G2IKxu9eJtaMa2&#10;2ExqE7X++40geJvH+5z5sjWVuFHjSssKRsMIBHFmdcm5gsN+PfgE4TyyxsoyKXiQg+Wi25ljrO2d&#10;/+iW+lyEEHYxKii8r2MpXVaQQTe0NXHgTrYx6ANscqkbvIdwU8lxFE2lwZJDQ4E1fReUndOrUZDj&#10;JDHH9fS4/fnyZ7mzv5dNQkr1e+1qBsJT69/ilzvRYf7HB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YILBAAAA3AAAAA8AAAAAAAAAAAAAAAAAmAIAAGRycy9kb3du&#10;cmV2LnhtbFBLBQYAAAAABAAEAPUAAACGAwAAAAA=&#10;" path="m22,33l3,27,,21,,17,1,13,4,8,7,4,17,r6,4l29,11r5,6l40,23,22,33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22,33;3,27;0,21;0,21;0,17;1,13;4,8;7,4;17,0;17,0;23,4;29,11;34,17;40,23;22,33" o:connectangles="0,0,0,0,0,0,0,0,0,0,0,0,0,0,0"/>
                </v:shape>
                <v:shape id="Freeform 141" o:spid="_x0000_s1155" style="position:absolute;left:5800;top:3473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tFsIA&#10;AADcAAAADwAAAGRycy9kb3ducmV2LnhtbERPTYvCMBC9C/6HMII3TVV2KdUoIgi7e1iwKuJtbMa2&#10;2kxKE7X7782C4G0e73Nmi9ZU4k6NKy0rGA0jEMSZ1SXnCnbb9SAG4TyyxsoyKfgjB4t5tzPDRNsH&#10;b+ie+lyEEHYJKii8rxMpXVaQQTe0NXHgzrYx6ANscqkbfIRwU8lxFH1KgyWHhgJrWhWUXdObUZD+&#10;xLc97Ubfx9PBI122ceV+Y6X6vXY5BeGp9W/xy/2lw/zJB/w/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q0WwgAAANwAAAAPAAAAAAAAAAAAAAAAAJgCAABkcnMvZG93&#10;bnJldi54bWxQSwUGAAAAAAQABAD1AAAAhwMAAAAA&#10;" path="m,59l9,50,1,32,6,21r21,5l29,13,42,r7,6l52,26r8,10l53,40r-7,3l39,45r-7,1l23,47r-7,3l9,53,,5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9;9,50;1,32;6,21;27,26;29,13;42,0;49,6;52,26;60,36;53,40;46,43;39,45;32,46;23,47;16,50;9,53;0,59" o:connectangles="0,0,0,0,0,0,0,0,0,0,0,0,0,0,0,0,0,0"/>
                </v:shape>
                <v:shape id="Freeform 142" o:spid="_x0000_s1156" style="position:absolute;left:5800;top:3473;width:60;height:59;visibility:visible;mso-wrap-style:square;v-text-anchor:top" coordsize="6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otMQA&#10;AADcAAAADwAAAGRycy9kb3ducmV2LnhtbERPTWvCQBC9F/wPywheSrPRFJHUVUQoCFKpqaTXITtN&#10;gtnZkN0m8d93BaG3ebzPWW9H04ieOldbVjCPYhDEhdU1lwouX+8vKxDOI2tsLJOCGznYbiZPa0y1&#10;HfhMfeZLEULYpaig8r5NpXRFRQZdZFviwP3YzqAPsCul7nAI4aaRizheSoM1h4YKW9pXVFyzX6Ng&#10;95H1+/50jj+fk9Orrr/z/HgwSs2m4+4NhKfR/4sf7oMO85Ml3J8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eKLTEAAAA3AAAAA8AAAAAAAAAAAAAAAAAmAIAAGRycy9k&#10;b3ducmV2LnhtbFBLBQYAAAAABAAEAPUAAACJAwAAAAA=&#10;" path="m,59l9,50,1,32,6,21r21,5l29,13,42,r7,6l52,26r8,10l53,40r-7,3l39,45r-7,1l23,47r-7,3l9,53,,59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9;9,50;1,32;6,21;27,26;29,13;42,0;49,6;52,26;60,36;60,36;53,40;46,43;39,45;32,46;23,47;16,50;9,53;0,59" o:connectangles="0,0,0,0,0,0,0,0,0,0,0,0,0,0,0,0,0,0,0"/>
                </v:shape>
                <v:shape id="Freeform 143" o:spid="_x0000_s1157" style="position:absolute;left:4975;top:3427;width:92;height:99;visibility:visible;mso-wrap-style:square;v-text-anchor:top" coordsize="9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pScIA&#10;AADcAAAADwAAAGRycy9kb3ducmV2LnhtbERP20rDQBB9F/yHZQTf7EYFW9JuS1FEBS21FtLHITu5&#10;YHY27I5J/HtXEHybw7nOajO5Tg0UYuvZwPUsA0VcettybeD48Xi1ABUF2WLnmQx8U4TN+vxshbn1&#10;I7/TcJBapRCOORpoRPpc61g25DDOfE+cuMoHh5JgqLUNOKZw1+mbLLvTDltODQ32dN9Q+Xn4cgYq&#10;qYZ58dA9SfEWduP+5fRKhTfm8mLaLkEJTfIv/nM/2zT/dg6/z6QL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KlJwgAAANwAAAAPAAAAAAAAAAAAAAAAAJgCAABkcnMvZG93&#10;bnJldi54bWxQSwUGAAAAAAQABAD1AAAAhwMAAAAA&#10;" path="m45,99l36,78,,82,6,76r5,-3l19,70r8,-1l34,66r8,-4l47,55,53,43,45,11,55,,72,82r20,l88,83r-6,3l76,89r-7,4l60,96r-5,3l49,99r-4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5,99;36,78;0,82;6,76;11,73;19,70;27,69;34,66;42,62;47,55;53,43;45,11;55,0;72,82;92,82;88,83;82,86;76,89;69,93;60,96;55,99;49,99;45,99" o:connectangles="0,0,0,0,0,0,0,0,0,0,0,0,0,0,0,0,0,0,0,0,0,0,0"/>
                </v:shape>
                <v:shape id="Freeform 144" o:spid="_x0000_s1158" style="position:absolute;left:4975;top:3427;width:92;height:99;visibility:visible;mso-wrap-style:square;v-text-anchor:top" coordsize="9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frcUA&#10;AADcAAAADwAAAGRycy9kb3ducmV2LnhtbESPQWvDMAyF74P9B6PBbqvTFUbJ6pTSrbDCLk37A0Ss&#10;JSG2HGIvSffrp0OhN4n39N6nzXb2To00xDawgeUiA0VcBdtybeByPrysQcWEbNEFJgNXirAtHh82&#10;mNsw8YnGMtVKQjjmaKBJqc+1jlVDHuMi9MSi/YTBY5J1qLUdcJJw7/Rrlr1pjy1LQ4M97RuquvLX&#10;G/hYum4qj5fT3+Hzujv7cb/6dqUxz0/z7h1UojndzbfrLyv4K6GVZ2QCX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1+txQAAANwAAAAPAAAAAAAAAAAAAAAAAJgCAABkcnMv&#10;ZG93bnJldi54bWxQSwUGAAAAAAQABAD1AAAAigMAAAAA&#10;" path="m45,99l36,78,,82,6,76r5,-3l19,70r8,-1l34,66r8,-4l47,55,53,43,45,11,55,,72,82r20,l88,83r-6,3l76,89r-7,4l60,96r-5,3l49,99r-4,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5,99;36,78;0,82;0,82;6,76;11,73;19,70;27,69;34,66;42,62;47,55;53,43;45,11;55,0;72,82;92,82;92,82;88,83;82,86;76,89;69,93;60,96;55,99;49,99;45,99" o:connectangles="0,0,0,0,0,0,0,0,0,0,0,0,0,0,0,0,0,0,0,0,0,0,0,0,0"/>
                </v:shape>
                <v:shape id="Freeform 145" o:spid="_x0000_s1159" style="position:absolute;left:4367;top:3480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KMMIA&#10;AADcAAAADwAAAGRycy9kb3ducmV2LnhtbERPTYvCMBC9C/6HMMLeNHUV0WoUVxE8eNBWlj0Ozdh2&#10;t5mUJqv13xtB8DaP9zmLVWsqcaXGlZYVDAcRCOLM6pJzBed015+CcB5ZY2WZFNzJwWrZ7Sww1vbG&#10;J7omPhchhF2MCgrv61hKlxVk0A1sTRy4i20M+gCbXOoGbyHcVPIziibSYMmhocCaNgVlf8m/UfCT&#10;Hk9r88Xfv0OL23acuHO5OSj10WvXcxCeWv8Wv9x7HeaPZ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AowwgAAANwAAAAPAAAAAAAAAAAAAAAAAJgCAABkcnMvZG93&#10;bnJldi54bWxQSwUGAAAAAAQABAD1AAAAhwMAAAAA&#10;" path="m16,42l,9,9,r3,9l16,16r6,7l28,30,25,42r-9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6,42;0,9;9,0;12,9;16,16;22,23;28,30;25,42;16,42" o:connectangles="0,0,0,0,0,0,0,0,0"/>
                </v:shape>
                <v:shape id="Freeform 146" o:spid="_x0000_s1160" style="position:absolute;left:4367;top:3480;width:28;height:42;visibility:visible;mso-wrap-style:square;v-text-anchor:top" coordsize="2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K78UA&#10;AADcAAAADwAAAGRycy9kb3ducmV2LnhtbESPQW/CMAyF75P4D5En7TZSYALUERCaBNthO1D4AV5j&#10;2mqN0yWh7f79fJi0m633/N7nzW50reopxMazgdk0A0VcettwZeByPjyuQcWEbLH1TAZ+KMJuO7nb&#10;YG79wCfqi1QpCeGYo4E6pS7XOpY1OYxT3xGLdvXBYZI1VNoGHCTctXqeZUvtsGFpqLGjl5rKr+Lm&#10;DHwf++FcLF+vi1k44WfzEd5xsTLm4X7cP4NKNKZ/89/1mxX8J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srvxQAAANwAAAAPAAAAAAAAAAAAAAAAAJgCAABkcnMv&#10;ZG93bnJldi54bWxQSwUGAAAAAAQABAD1AAAAigMAAAAA&#10;" path="m16,42l,9,9,r3,9l16,16r6,7l28,30,25,42r-9,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6,42;0,9;9,0;9,0;12,9;16,16;22,23;28,30;25,42;16,42" o:connectangles="0,0,0,0,0,0,0,0,0,0"/>
                </v:shape>
                <v:shape id="Freeform 147" o:spid="_x0000_s1161" style="position:absolute;left:2938;top:3490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eRcAA&#10;AADcAAAADwAAAGRycy9kb3ducmV2LnhtbERPTYvCMBC9C/sfwix401RRWapRlhVBWBTUwl6HZmyr&#10;zaQkUev+eiMI3ubxPme2aE0truR8ZVnBoJ+AIM6trrhQkB1WvS8QPiBrrC2Tgjt5WMw/OjNMtb3x&#10;jq77UIgYwj5FBWUITSqlz0sy6Pu2IY7c0TqDIUJXSO3wFsNNLYdJMpEGK44NJTb0U1J+3l+Mgu3p&#10;fzP2eK/+pF6S/20z6YaJUt3P9nsKIlAb3uKXe63j/NEA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neRcAAAADcAAAADwAAAAAAAAAAAAAAAACYAgAAZHJzL2Rvd25y&#10;ZXYueG1sUEsFBgAAAAAEAAQA9QAAAIUDAAAAAA==&#10;" path="m17,23l,13,12,r5,2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7,23;0,13;12,0;17,23" o:connectangles="0,0,0,0"/>
                </v:shape>
                <v:shape id="Freeform 148" o:spid="_x0000_s1162" style="position:absolute;left:2938;top:3490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ZuMMA&#10;AADcAAAADwAAAGRycy9kb3ducmV2LnhtbERPS2vCQBC+C/6HZQq96abBFolugtgKHoRiDLTHMTt5&#10;tNnZkN1q+u+7QsHbfHzPWWej6cSFBtdaVvA0j0AQl1a3XCsoTrvZEoTzyBo7y6Tglxxk6XSyxkTb&#10;Kx/pkvtahBB2CSpovO8TKV3ZkEE3tz1x4Co7GPQBDrXUA15DuOlkHEUv0mDLoaHBnrYNld/5j1Hw&#10;eYir9yIvzMdzMcqN7F/fqvOXUo8P42YFwtPo7+J/916H+YsY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QZuMMAAADcAAAADwAAAAAAAAAAAAAAAACYAgAAZHJzL2Rv&#10;d25yZXYueG1sUEsFBgAAAAAEAAQA9QAAAIgDAAAAAA==&#10;" path="m17,23l,13,12,r5,23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7,23;0,13;12,0;17,23" o:connectangles="0,0,0,0"/>
                </v:shape>
                <v:shape id="Freeform 149" o:spid="_x0000_s1163" style="position:absolute;left:3400;top:3486;width:44;height:17;visibility:visible;mso-wrap-style:square;v-text-anchor:top" coordsize="4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bN8AA&#10;AADcAAAADwAAAGRycy9kb3ducmV2LnhtbERPTYvCMBC9C/6HMMLeNHWVRapRRBBlT67V+9iMbbGZ&#10;1CRr6783wsLe5vE+Z7HqTC0e5HxlWcF4lIAgzq2uuFBwyrbDGQgfkDXWlknBkzyslv3eAlNtW/6h&#10;xzEUIoawT1FBGUKTSunzkgz6kW2II3e1zmCI0BVSO2xjuKnlZ5J8SYMVx4YSG9qUlN+Ov0bB9lu2&#10;h7t0WTYzu6q9THfd5cxKfQy69RxEoC78i//cex3nTyf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nbN8AAAADcAAAADwAAAAAAAAAAAAAAAACYAgAAZHJzL2Rvd25y&#10;ZXYueG1sUEsFBgAAAAAEAAQA9QAAAIUDAAAAAA==&#10;" path="m44,17l39,16,33,14,27,13,21,10,16,8,10,6,4,3,,,5,1r6,2l17,4r6,2l29,8r5,3l40,14r4,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4,17;39,16;33,14;27,13;21,10;16,8;10,6;4,3;0,0;5,1;11,3;17,4;23,6;29,8;34,11;40,14;44,17" o:connectangles="0,0,0,0,0,0,0,0,0,0,0,0,0,0,0,0,0"/>
                </v:shape>
                <v:shape id="Freeform 150" o:spid="_x0000_s1164" style="position:absolute;left:3400;top:3486;width:44;height:17;visibility:visible;mso-wrap-style:square;v-text-anchor:top" coordsize="4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sZcEA&#10;AADcAAAADwAAAGRycy9kb3ducmV2LnhtbERPTWsCMRC9F/wPYQRvNavYUrabFREEPdm6pV6HzXSz&#10;dDMJSdT13zeFQm/zeJ9TrUc7iCuF2DtWsJgXIIhbp3vuFHw0u8cXEDEhaxwck4I7RVjXk4cKS+1u&#10;/E7XU+pEDuFYogKTki+ljK0hi3HuPHHmvlywmDIMndQBbzncDnJZFM/SYs+5waCnraH2+3SxCnxj&#10;w5s578cnPHxu5XkZ/TG2Ss2m4+YVRKIx/Yv/3Hud569W8PtMvkD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g7GXBAAAA3AAAAA8AAAAAAAAAAAAAAAAAmAIAAGRycy9kb3du&#10;cmV2LnhtbFBLBQYAAAAABAAEAPUAAACGAwAAAAA=&#10;" path="m44,17r,l39,16,33,14,27,13,21,10,16,8,10,6,4,3,,,5,1r6,2l17,4r6,2l29,8r5,3l40,14r4,3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4,17;44,17;39,16;33,14;27,13;21,10;16,8;10,6;4,3;0,0;0,0;5,1;11,3;17,4;23,6;29,8;34,11;40,14;44,17" o:connectangles="0,0,0,0,0,0,0,0,0,0,0,0,0,0,0,0,0,0,0"/>
                </v:shape>
                <v:shape id="Freeform 151" o:spid="_x0000_s1165" style="position:absolute;left:3866;top:3480;width:65;height:23;visibility:visible;mso-wrap-style:square;v-text-anchor:top" coordsize="6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fGsQA&#10;AADcAAAADwAAAGRycy9kb3ducmV2LnhtbERPTWvCQBC9C/6HZYTedNPaikRXKZVCqfQQbRFv0+yY&#10;hGZnQ3a7if/eFQRv83ifs1z3phaBWldZVvA4SUAQ51ZXXCj43r+P5yCcR9ZYWyYFZ3KwXg0HS0y1&#10;7TijsPOFiCHsUlRQet+kUrq8JINuYhviyJ1sa9BH2BZSt9jFcFPLpySZSYMVx4YSG3orKf/b/RsF&#10;m/k0m35+HQ/J7+Yn68LxFKptUOph1L8uQHjq/V18c3/oOP/5Ba7PxAv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N3xrEAAAA3AAAAA8AAAAAAAAAAAAAAAAAmAIAAGRycy9k&#10;b3ducmV2LnhtbFBLBQYAAAAABAAEAPUAAACJAwAAAAA=&#10;" path="m46,23l41,19,35,17,29,16r-6,l18,14,13,12,6,7,,,32,14r4,-4l46,9,65,19,46,2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6,23;41,19;35,17;29,16;23,16;18,14;13,12;6,7;0,0;32,14;36,10;46,9;65,19;46,23" o:connectangles="0,0,0,0,0,0,0,0,0,0,0,0,0,0"/>
                </v:shape>
                <v:shape id="Freeform 152" o:spid="_x0000_s1166" style="position:absolute;left:3866;top:3480;width:65;height:23;visibility:visible;mso-wrap-style:square;v-text-anchor:top" coordsize="6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dB8AA&#10;AADcAAAADwAAAGRycy9kb3ducmV2LnhtbERPTYvCMBC9C/sfwgh7s6my6FKNIgvCXq2K7G1oxqbY&#10;TEoTa7u/3giCt3m8z1lteluLjlpfOVYwTVIQxIXTFZcKjofd5BuED8gaa8ekYCAPm/XHaIWZdnfe&#10;U5eHUsQQ9hkqMCE0mZS+MGTRJ64hjtzFtRZDhG0pdYv3GG5rOUvTubRYcWww2NCPoeKa36yChdtf&#10;BmP/u+N5u6B02OV8+suV+hz32yWIQH14i1/uXx3nf83h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dB8AAAADcAAAADwAAAAAAAAAAAAAAAACYAgAAZHJzL2Rvd25y&#10;ZXYueG1sUEsFBgAAAAAEAAQA9QAAAIUDAAAAAA==&#10;" path="m46,23r,l41,19,35,17,29,16r-6,l18,14,13,12,6,7,,,32,14r4,-4l46,9,65,19,46,23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6,23;46,23;41,19;35,17;29,16;23,16;18,14;13,12;6,7;0,0;32,14;36,10;46,9;65,19;46,23" o:connectangles="0,0,0,0,0,0,0,0,0,0,0,0,0,0,0"/>
                </v:shape>
                <v:shape id="Freeform 153" o:spid="_x0000_s1167" style="position:absolute;left:4416;top:3463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8nMEA&#10;AADcAAAADwAAAGRycy9kb3ducmV2LnhtbERPS2vCQBC+C/0PyxS81U2LL6KrlFCr1JNRPA/ZabI0&#10;Oxuya0z/vSsI3ubje85y3dtadNR641jB+ygBQVw4bbhUcDpu3uYgfEDWWDsmBf/kYb16GSwx1e7K&#10;B+ryUIoYwj5FBVUITSqlLyqy6EeuIY7cr2sthgjbUuoWrzHc1vIjSabSouHYUGFDWUXFX36xCvx2&#10;2pn8y/yEvL9878cTk505U2r42n8uQATqw1P8cO90nD+ewf2ZeIF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zPJzBAAAA3AAAAA8AAAAAAAAAAAAAAAAAmAIAAGRycy9kb3du&#10;cmV2LnhtbFBLBQYAAAAABAAEAPUAAACGAwAAAAA=&#10;" path="m5,36l,27,5,19r7,-8l20,4,29,r6,7l25,11,15,17,7,24,5,3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,36;0,27;5,19;12,11;20,4;29,0;35,7;25,11;15,17;7,24;5,36" o:connectangles="0,0,0,0,0,0,0,0,0,0,0"/>
                </v:shape>
                <v:shape id="Freeform 154" o:spid="_x0000_s1168" style="position:absolute;left:4416;top:3463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dZsYA&#10;AADcAAAADwAAAGRycy9kb3ducmV2LnhtbESPQWvCQBCF70L/wzKF3nTXoiLRVdpCi57EtFSP0+yY&#10;hGZnQ3Yb03/fOQi9zfDevPfNejv4RvXUxTqwhenEgCIugqu5tPDx/jpegooJ2WETmCz8UoTt5m60&#10;xsyFKx+pz1OpJIRjhhaqlNpM61hU5DFOQkss2iV0HpOsXaldh1cJ941+NGahPdYsDRW29FJR8Z3/&#10;eAvP53I//Zrlfpif9pfTmzkszWdv7cP98LQClWhI/+bb9c4J/kxo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pdZsYAAADcAAAADwAAAAAAAAAAAAAAAACYAgAAZHJz&#10;L2Rvd25yZXYueG1sUEsFBgAAAAAEAAQA9QAAAIsDAAAAAA==&#10;" path="m5,36l,27,5,19r7,-8l20,4,29,r6,7l25,11,15,17,7,24,5,36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5,36;0,27;0,27;5,19;12,11;20,4;29,0;35,7;35,7;25,11;15,17;7,24;5,36" o:connectangles="0,0,0,0,0,0,0,0,0,0,0,0,0"/>
                </v:shape>
                <v:shape id="Freeform 155" o:spid="_x0000_s1169" style="position:absolute;left:4828;top:3476;width:59;height:23;visibility:visible;mso-wrap-style:square;v-text-anchor:top" coordsize="5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6EMQA&#10;AADcAAAADwAAAGRycy9kb3ducmV2LnhtbERPTWvCQBC9F/wPywhepG6UWmrqKtIaKHhRK9LjkJ1m&#10;Q7OzIbsmqb++Kwi9zeN9znLd20q01PjSsYLpJAFBnDtdcqHg9Jk9voDwAVlj5ZgU/JKH9WrwsMRU&#10;u44P1B5DIWII+xQVmBDqVEqfG7LoJ64mjty3ayyGCJtC6ga7GG4rOUuSZ2mx5NhgsKY3Q/nP8WIV&#10;7M3+7K6Lr938us06es8ubbcdKzUa9ptXEIH68C++uz90nP+0gNsz8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a+hDEAAAA3AAAAA8AAAAAAAAAAAAAAAAAmAIAAGRycy9k&#10;b3ducmV2LnhtbFBLBQYAAAAABAAEAPUAAACJAwAAAAA=&#10;" path="m,23l6,18r6,-4l19,10,27,7,35,4,43,1,52,r7,l50,14r-5,2l38,18r-6,2l26,20r-7,1l13,23r-7,l,2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3;6,18;12,14;19,10;27,7;35,4;43,1;52,0;59,0;50,14;45,16;38,18;32,20;26,20;19,21;13,23;6,23;0,23" o:connectangles="0,0,0,0,0,0,0,0,0,0,0,0,0,0,0,0,0,0"/>
                </v:shape>
                <v:shape id="Freeform 156" o:spid="_x0000_s1170" style="position:absolute;left:4828;top:3476;width:59;height:23;visibility:visible;mso-wrap-style:square;v-text-anchor:top" coordsize="5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JT8IA&#10;AADcAAAADwAAAGRycy9kb3ducmV2LnhtbESPQWvCQBCF7wX/wzKCt7pRiEjqKqWQokdtvY/ZaTYk&#10;Oxuyq6b/3jkI3mZ4b977ZrMbfaduNMQmsIHFPANFXAXbcG3g96d8X4OKCdliF5gM/FOE3XbytsHC&#10;hjsf6XZKtZIQjgUacCn1hdaxcuQxzkNPLNpfGDwmWYda2wHvEu47vcyylfbYsDQ47OnLUdWert5A&#10;p9t2tT64Mmu/8/NlGXMq970xs+n4+QEq0Zhe5uf13gp+LvjyjEy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YlPwgAAANwAAAAPAAAAAAAAAAAAAAAAAJgCAABkcnMvZG93&#10;bnJldi54bWxQSwUGAAAAAAQABAD1AAAAhwMAAAAA&#10;" path="m,23r,l6,18r6,-4l19,10,27,7,35,4,43,1,52,r7,l50,14r-5,2l38,18r-6,2l26,20r-7,1l13,23r-7,l,23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3;0,23;6,18;12,14;19,10;27,7;35,4;43,1;52,0;59,0;50,14;50,14;45,16;38,18;32,20;26,20;19,21;13,23;6,23;0,23" o:connectangles="0,0,0,0,0,0,0,0,0,0,0,0,0,0,0,0,0,0,0,0"/>
                </v:shape>
                <v:shape id="Freeform 157" o:spid="_x0000_s1171" style="position:absolute;left:5116;top:3434;width:118;height:65;visibility:visible;mso-wrap-style:square;v-text-anchor:top" coordsize="11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3rMIA&#10;AADcAAAADwAAAGRycy9kb3ducmV2LnhtbERPS2vCQBC+F/wPywje6iZFpURXKdJiD/Zg7KW3MTt5&#10;0OxMml01/fddQehtPr7nrDaDa9WFet8IG0inCSjiQmzDlYHP49vjMygfkC22wmTglzxs1qOHFWZW&#10;rnygSx4qFUPYZ2igDqHLtPZFTQ79VDriyJXSOwwR9pW2PV5juGv1U5IstMOGY0ONHW1rKr7zszPw&#10;Kj/uY5/uvnBWHkMnp20pTW7MZDy8LEEFGsK/+O5+t3H+PIXbM/E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3eswgAAANwAAAAPAAAAAAAAAAAAAAAAAJgCAABkcnMvZG93&#10;bnJldi54bWxQSwUGAAAAAAQABAD1AAAAhwMAAAAA&#10;" path="m,65l7,52,16,39,26,29,39,19,52,12,65,6,81,1,95,r23,20l112,33,82,42,95,24,76,6,63,12,61,40,49,52,30,39r-1,9l6,65,,65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65;7,52;16,39;26,29;39,19;52,12;65,6;81,1;95,0;118,20;112,33;82,42;95,24;76,6;63,12;61,40;49,52;30,39;29,48;6,65;0,65" o:connectangles="0,0,0,0,0,0,0,0,0,0,0,0,0,0,0,0,0,0,0,0,0"/>
                </v:shape>
                <v:shape id="Freeform 158" o:spid="_x0000_s1172" style="position:absolute;left:5116;top:3434;width:118;height:65;visibility:visible;mso-wrap-style:square;v-text-anchor:top" coordsize="11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eUcEA&#10;AADcAAAADwAAAGRycy9kb3ducmV2LnhtbERP24rCMBB9X/Afwgi+ramii1ajiFAUhAXr5XloxrbY&#10;TGoTtf69WVjwbQ7nOvNlayrxoMaVlhUM+hEI4szqknMFx0PyPQHhPLLGyjIpeJGD5aLzNcdY2yfv&#10;6ZH6XIQQdjEqKLyvYyldVpBB17c1ceAutjHoA2xyqRt8hnBTyWEU/UiDJYeGAmtaF5Rd07tRUI9u&#10;v+lJb/ZJcjv53WpzP0/XpFSv265mIDy1/iP+d291mD8ewt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MnlHBAAAA3AAAAA8AAAAAAAAAAAAAAAAAmAIAAGRycy9kb3du&#10;cmV2LnhtbFBLBQYAAAAABAAEAPUAAACGAwAAAAA=&#10;" path="m,65r,l7,52,16,39,26,29,39,19,52,12,65,6,81,1,95,r23,20l112,33,82,42,95,24,76,6,63,12,61,40,49,52,30,39r-1,9l6,65,,65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65;0,65;7,52;16,39;26,29;39,19;52,12;65,6;81,1;95,0;118,20;112,33;82,42;95,24;76,6;63,12;61,40;49,52;30,39;29,48;6,65;0,65" o:connectangles="0,0,0,0,0,0,0,0,0,0,0,0,0,0,0,0,0,0,0,0,0,0"/>
                </v:shape>
                <v:shape id="Freeform 159" o:spid="_x0000_s1173" style="position:absolute;left:5472;top:3467;width:36;height:32;visibility:visible;mso-wrap-style:square;v-text-anchor:top" coordsize="3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AmcMA&#10;AADcAAAADwAAAGRycy9kb3ducmV2LnhtbERP22rCQBB9L/gPywi+1Y2WqKRuQhFKRVqCsR8wZMck&#10;mJ1Ns1uNfn23IPg2h3OddTaYVpypd41lBbNpBIK4tLrhSsH34f15BcJ5ZI2tZVJwJQdZOnpaY6Lt&#10;hfd0LnwlQgi7BBXU3neJlK6syaCb2o44cEfbG/QB9pXUPV5CuGnlPIoW0mDDoaHGjjY1lafi1yjo&#10;vj52aNz2doiLJefmuPrJo0+lJuPh7RWEp8E/xHf3Vof58Qv8PxMu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AmcMAAADcAAAADwAAAAAAAAAAAAAAAACYAgAAZHJzL2Rv&#10;d25yZXYueG1sUEsFBgAAAAAEAAQA9QAAAIgDAAAAAA==&#10;" path="m,32l,19,36,,,3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2;0,19;36,0;0,32" o:connectangles="0,0,0,0"/>
                </v:shape>
                <v:shape id="Freeform 160" o:spid="_x0000_s1174" style="position:absolute;left:5472;top:3467;width:36;height:32;visibility:visible;mso-wrap-style:square;v-text-anchor:top" coordsize="3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qdc8EA&#10;AADcAAAADwAAAGRycy9kb3ducmV2LnhtbERPTYvCMBC9C/6HMII3TVe0SNcoiyB60EPrsuBtbGbb&#10;YjMpTdT6740geJvH+5zFqjO1uFHrKssKvsYRCOLc6ooLBb/HzWgOwnlkjbVlUvAgB6tlv7fARNs7&#10;p3TLfCFCCLsEFZTeN4mULi/JoBvbhjhw/7Y16ANsC6lbvIdwU8tJFMXSYMWhocSG1iXll+xqFGTz&#10;eLqN94fLKT02fzad+XMdaaWGg+7nG4Snzn/Eb/dOh/mzKbye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KnXPBAAAA3AAAAA8AAAAAAAAAAAAAAAAAmAIAAGRycy9kb3du&#10;cmV2LnhtbFBLBQYAAAAABAAEAPUAAACGAwAAAAA=&#10;" path="m,32l,19,36,,,3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2;0,19;36,0;0,32" o:connectangles="0,0,0,0"/>
                </v:shape>
                <v:shape id="Freeform 161" o:spid="_x0000_s1175" style="position:absolute;left:5061;top:3480;width:13;height:14;visibility:visible;mso-wrap-style:square;v-text-anchor:top" coordsize="1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H7cEA&#10;AADcAAAADwAAAGRycy9kb3ducmV2LnhtbERP22oCMRB9F/oPYQp902wFRVajiFAUWgQvoI/DZtws&#10;u5msSarbv28Ewbc5nOvMFp1txI18qBwr+BxkIIgLpysuFRwPX/0JiBCRNTaOScEfBVjM33ozzLW7&#10;845u+1iKFMIhRwUmxjaXMhSGLIaBa4kTd3HeYkzQl1J7vKdw28hhlo2lxYpTg8GWVoaKev9rFdRy&#10;K/11uF0f9KleY22O5++fTKmP9245BRGpiy/x073Raf5oBI9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Ux+3BAAAA3AAAAA8AAAAAAAAAAAAAAAAAmAIAAGRycy9kb3du&#10;cmV2LnhtbFBLBQYAAAAABAAEAPUAAACGAwAAAAA=&#10;" path="m6,14l,7,8,r5,l12,3,10,7,8,12,6,14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14;0,7;8,0;13,0;12,3;10,7;8,12;6,14" o:connectangles="0,0,0,0,0,0,0,0"/>
                </v:shape>
                <v:shape id="Freeform 162" o:spid="_x0000_s1176" style="position:absolute;left:5061;top:3480;width:13;height:14;visibility:visible;mso-wrap-style:square;v-text-anchor:top" coordsize="1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4BLwA&#10;AADcAAAADwAAAGRycy9kb3ducmV2LnhtbERPSwrCMBDdC94hjOBOUwVFqlFEEHTlrwcYm7ENNpPS&#10;RK23N4Lgbh7vO4tVayvxpMYbxwpGwwQEce604UJBdtkOZiB8QNZYOSYFb/KwWnY7C0y1e/GJnudQ&#10;iBjCPkUFZQh1KqXPS7Loh64mjtzNNRZDhE0hdYOvGG4rOU6SqbRoODaUWNOmpPx+flgF7lhdx9f8&#10;4kx4H2SmzabI9kapfq9dz0EEasNf/HPvdJw/mcL3mXiB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JfgEvAAAANwAAAAPAAAAAAAAAAAAAAAAAJgCAABkcnMvZG93bnJldi54&#10;bWxQSwUGAAAAAAQABAD1AAAAgQMAAAAA&#10;" path="m6,14l,7,8,r5,l12,3,10,7,8,12,6,14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6,14;0,7;8,0;13,0;13,0;12,3;10,7;8,12;6,14" o:connectangles="0,0,0,0,0,0,0,0,0"/>
                </v:shape>
                <v:shape id="Freeform 163" o:spid="_x0000_s1177" style="position:absolute;left:4504;top:3458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R8MMA&#10;AADcAAAADwAAAGRycy9kb3ducmV2LnhtbERPTWvCQBC9F/wPywjedFPBtsSsokIgFHrQBtrchuyY&#10;hGZnY3bV2F/vFoTe5vE+J1kPphUX6l1jWcHzLAJBXFrdcKUg/0ynbyCcR9bYWiYFN3KwXo2eEoy1&#10;vfKeLgdfiRDCLkYFtfddLKUrazLoZrYjDtzR9gZ9gH0ldY/XEG5aOY+iF2mw4dBQY0e7msqfw9ko&#10;+O5+T3mavd+KHDdYSL39+PJbpSbjYbME4Wnw/+KHO9Nh/uIV/p4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R8MMAAADcAAAADwAAAAAAAAAAAAAAAACYAgAAZHJzL2Rv&#10;d25yZXYueG1sUEsFBgAAAAAEAAQA9QAAAIgDAAAAAA==&#10;" path="m49,28l43,25,38,22,32,21,25,18,19,16r-6,l6,15,,15,7,6r8,2l22,8r5,l35,8,45,r4,2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9,28;43,25;38,22;32,21;25,18;19,16;13,16;6,15;0,15;7,6;15,8;22,8;27,8;35,8;45,0;49,28" o:connectangles="0,0,0,0,0,0,0,0,0,0,0,0,0,0,0,0"/>
                </v:shape>
                <v:shape id="Freeform 164" o:spid="_x0000_s1178" style="position:absolute;left:4504;top:3458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ShsUA&#10;AADcAAAADwAAAGRycy9kb3ducmV2LnhtbESPT2sCQQzF7wW/wxDBW521pUW2jlKkgiA9dFXwGHbS&#10;/dOdzDIzdddvbw6F3hLey3u/rDaj69SVQmw8G1jMM1DEpbcNVwZOx93jElRMyBY7z2TgRhE268nD&#10;CnPrB/6ia5EqJSEcczRQp9TnWseyJodx7nti0b59cJhkDZW2AQcJd51+yrJX7bBhaaixp21N5U/x&#10;6wxchtaF9FxUu099oOXedx9tezZmNh3f30AlGtO/+e96bwX/RWjlGZ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tKGxQAAANwAAAAPAAAAAAAAAAAAAAAAAJgCAABkcnMv&#10;ZG93bnJldi54bWxQSwUGAAAAAAQABAD1AAAAigMAAAAA&#10;" path="m49,28r,l43,25,38,22,32,21,25,18,19,16r-6,l6,15,,15,7,6r8,2l22,8r5,l35,8,45,r4,28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49,28;49,28;43,25;38,22;32,21;25,18;19,16;13,16;6,15;0,15;7,6;7,6;15,8;22,8;27,8;35,8;45,0;49,28" o:connectangles="0,0,0,0,0,0,0,0,0,0,0,0,0,0,0,0,0,0"/>
                </v:shape>
                <v:shape id="Freeform 165" o:spid="_x0000_s1179" style="position:absolute;left:4599;top:3454;width:9;height:22;visibility:visible;mso-wrap-style:square;v-text-anchor:top" coordsize="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X08MA&#10;AADcAAAADwAAAGRycy9kb3ducmV2LnhtbERPTWvCQBC9F/wPywi91Y2CoqmrqCBYpQdtWjwO2TGJ&#10;ZmdjdtX4712h4G0e73PG08aU4kq1Kywr6HYiEMSp1QVnCpKf5ccQhPPIGkvLpOBODqaT1tsYY21v&#10;vKXrzmcihLCLUUHufRVL6dKcDLqOrYgDd7C1QR9gnUld4y2Em1L2omggDRYcGnKsaJFTetpdjALX&#10;3STff7+GjucyMb3h13Y938+Vem83s08Qnhr/Ev+7VzrM74/g+Uy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CX08MAAADcAAAADwAAAAAAAAAAAAAAAACYAgAAZHJzL2Rv&#10;d25yZXYueG1sUEsFBgAAAAAEAAQA9QAAAIgDAAAAAA==&#10;" path="m9,22l6,17,3,13,2,9,,4,9,r,2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9,22;6,17;3,13;2,9;0,4;9,0;9,22" o:connectangles="0,0,0,0,0,0,0"/>
                </v:shape>
                <v:shape id="Freeform 166" o:spid="_x0000_s1180" style="position:absolute;left:4599;top:3454;width:9;height:22;visibility:visible;mso-wrap-style:square;v-text-anchor:top" coordsize="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GjMMA&#10;AADcAAAADwAAAGRycy9kb3ducmV2LnhtbESPzW7CMAzH75N4h8hIu42USVSoENBAgMaRwgNYjdd2&#10;a5yqyUq7p58PSNxs+f/x83o7uEb11IXas4H5LAFFXHhbc2ngdj2+LUGFiGyx8UwGRgqw3Uxe1phZ&#10;f+cL9XkslYRwyNBAFWObaR2KihyGmW+J5fblO4dR1q7UtsO7hLtGvydJqh3WLA0VtrSvqPjJf52U&#10;9PNd+7c4NefD9yEd3ZAvy8VozOt0+FiBijTEp/jh/rSCnwq+PCMT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gGjMMAAADcAAAADwAAAAAAAAAAAAAAAACYAgAAZHJzL2Rv&#10;d25yZXYueG1sUEsFBgAAAAAEAAQA9QAAAIgDAAAAAA==&#10;" path="m9,22r,l6,17,3,13,2,9,,4,9,r,2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9,22;9,22;6,17;3,13;2,9;0,4;9,0;9,22" o:connectangles="0,0,0,0,0,0,0,0"/>
                </v:shape>
                <v:shape id="Freeform 167" o:spid="_x0000_s1181" style="position:absolute;left:4626;top:3444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EPe8MA&#10;AADcAAAADwAAAGRycy9kb3ducmV2LnhtbERPzWqDQBC+F/oOywR6kbimBwkmawiBgi0iJOkDTN2J&#10;StxZcbdq+/TdQqG3+fh+Z39YTC8mGl1nWcEmTkAQ11Z33Ch4v76styCcR9bYWyYFX+TgkD8+7DHT&#10;duYzTRffiBDCLkMFrfdDJqWrWzLoYjsQB+5mR4M+wLGResQ5hJtePidJKg12HBpaHOjUUn2/fBoF&#10;t+/78TWq0qicii2VH2/RuUoipZ5Wy3EHwtPi/8V/7kKH+ekGfp8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EPe8MAAADcAAAADwAAAAAAAAAAAAAAAACYAgAAZHJzL2Rv&#10;d25yZXYueG1sUEsFBgAAAAAEAAQA9QAAAIgDAAAAAA==&#10;" path="m,19l19,,,1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9;19,0;0,19" o:connectangles="0,0,0"/>
                </v:shape>
                <v:shape id="Freeform 168" o:spid="_x0000_s1182" style="position:absolute;left:4626;top:3444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qYr8A&#10;AADcAAAADwAAAGRycy9kb3ducmV2LnhtbERP24rCMBB9F/yHMIJvmiq1LF2jeEH0QYR1/YChmW3L&#10;NpOSRK1/bwTBtzmc68yXnWnEjZyvLSuYjBMQxIXVNZcKLr+70RcIH5A1NpZJwYM8LBf93hxzbe/8&#10;Q7dzKEUMYZ+jgiqENpfSFxUZ9GPbEkfuzzqDIUJXSu3wHsNNI6dJkkmDNceGClvaVFT8n69Ggbuw&#10;4WafZkfD2/qxPh1mKaZKDQfd6htEoC58xG/3Qcf52RRez8QL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sWpivwAAANwAAAAPAAAAAAAAAAAAAAAAAJgCAABkcnMvZG93bnJl&#10;di54bWxQSwUGAAAAAAQABAD1AAAAhAMAAAAA&#10;" path="m,19l19,,,19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19;19,0;0,19" o:connectangles="0,0,0"/>
                </v:shape>
                <v:shape id="Freeform 169" o:spid="_x0000_s1183" style="position:absolute;left:5257;top:3440;width:36;height:18;visibility:visible;mso-wrap-style:square;v-text-anchor:top" coordsize="3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6Bh8MA&#10;AADcAAAADwAAAGRycy9kb3ducmV2LnhtbERPS2sCMRC+C/0PYQrearYVlnU1Sim09NBDfeF12Iy7&#10;i5vJmqRx219vhIK3+fies1gNphORnG8tK3ieZCCIK6tbrhXstu9PBQgfkDV2lknBL3lYLR9GCyy1&#10;vfCa4ibUIoWwL1FBE0JfSumrhgz6ie2JE3e0zmBI0NVSO7ykcNPJlyzLpcGWU0ODPb01VJ02P0bB&#10;ufg+RPqI6zyL+0L+zfIvtzsrNX4cXucgAg3hLv53f+o0P5/C7Z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6Bh8MAAADcAAAADwAAAAAAAAAAAAAAAACYAgAAZHJzL2Rv&#10;d25yZXYueG1sUEsFBgAAAAAEAAQA9QAAAIgDAAAAAA==&#10;" path="m17,18l,14,4,4,10,3,20,1,29,r7,l17,1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7,18;0,14;4,4;10,3;20,1;29,0;36,0;17,18" o:connectangles="0,0,0,0,0,0,0,0"/>
                </v:shape>
                <v:shape id="Freeform 170" o:spid="_x0000_s1184" style="position:absolute;left:5257;top:3440;width:36;height:18;visibility:visible;mso-wrap-style:square;v-text-anchor:top" coordsize="3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4ZPL0A&#10;AADcAAAADwAAAGRycy9kb3ducmV2LnhtbERPSwrCMBDdC94hjOBOU0WKVqOIIAi68YProRnbajMp&#10;Taz19kYQ3M3jfWexak0pGqpdYVnBaBiBIE6tLjhTcDlvB1MQziNrLC2Tgjc5WC27nQUm2r74SM3J&#10;ZyKEsEtQQe59lUjp0pwMuqGtiAN3s7VBH2CdSV3jK4SbUo6jKJYGCw4NOVa0ySl9nJ5GQeNn+DSX&#10;/WG0jq/23pRm7KZXpfq9dj0H4an1f/HPvdNhfjyB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34ZPL0AAADcAAAADwAAAAAAAAAAAAAAAACYAgAAZHJzL2Rvd25yZXYu&#10;eG1sUEsFBgAAAAAEAAQA9QAAAIIDAAAAAA==&#10;" path="m17,18l,14,4,4,10,3,20,1,29,r7,l17,18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7,18;0,14;4,4;4,4;10,3;20,1;29,0;36,0;17,18" o:connectangles="0,0,0,0,0,0,0,0,0"/>
                </v:shape>
                <v:shape id="Freeform 171" o:spid="_x0000_s1185" style="position:absolute;left:3190;top:3389;width:31;height:61;visibility:visible;mso-wrap-style:square;v-text-anchor:top" coordsize="3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VdsMA&#10;AADcAAAADwAAAGRycy9kb3ducmV2LnhtbERP32vCMBB+H/g/hBP2NtM5FKmmRYWNvTjRCmNvR3K2&#10;Zc2lJFG7/34ZDHy7j+/nrcrBduJKPrSOFTxPMhDE2pmWawWn6vVpASJEZIOdY1LwQwHKYvSwwty4&#10;Gx/oeoy1SCEcclTQxNjnUgbdkMUwcT1x4s7OW4wJ+loaj7cUbjs5zbK5tNhyamiwp21D+vt4sQrW&#10;X6fFW6X7l2x7+aj052a/83Gv1ON4WC9BRBriXfzvfjdp/nwGf8+k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lVdsMAAADcAAAADwAAAAAAAAAAAAAAAACYAgAAZHJzL2Rv&#10;d25yZXYueG1sUEsFBgAAAAAEAAQA9QAAAIgDAAAAAA==&#10;" path="m12,61l2,48,,32,1,15,4,,31,15,17,16,4,28r4,7l11,44r1,8l12,6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2,61;2,48;0,32;1,15;4,0;31,15;17,16;4,28;8,35;11,44;12,52;12,61" o:connectangles="0,0,0,0,0,0,0,0,0,0,0,0"/>
                </v:shape>
                <v:shape id="Freeform 172" o:spid="_x0000_s1186" style="position:absolute;left:3190;top:3389;width:31;height:61;visibility:visible;mso-wrap-style:square;v-text-anchor:top" coordsize="3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FlcEA&#10;AADcAAAADwAAAGRycy9kb3ducmV2LnhtbERPS4vCMBC+C/sfwizsTdOVtUjXKK5Q9OrjoLexmW2K&#10;zaQ0Uau/3giCt/n4njOZdbYWF2p95VjB9yABQVw4XXGpYLfN+2MQPiBrrB2Tght5mE0/ehPMtLvy&#10;mi6bUIoYwj5DBSaEJpPSF4Ys+oFriCP371qLIcK2lLrFawy3tRwmSSotVhwbDDa0MFScNmerIK+P&#10;++3fnfJ83B0Py5E5jIqfRqmvz27+CyJQF97il3ul4/w0he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sBZXBAAAA3AAAAA8AAAAAAAAAAAAAAAAAmAIAAGRycy9kb3du&#10;cmV2LnhtbFBLBQYAAAAABAAEAPUAAACGAwAAAAA=&#10;" path="m12,61r,l2,48,,32,1,15,4,,31,15,17,16,4,28r4,7l11,44r1,8l12,61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2,61;12,61;2,48;0,32;1,15;4,0;31,15;17,16;4,28;4,28;8,35;11,44;12,52;12,61" o:connectangles="0,0,0,0,0,0,0,0,0,0,0,0,0,0"/>
                </v:shape>
                <v:shape id="Freeform 173" o:spid="_x0000_s1187" style="position:absolute;left:5315;top:3408;width:20;height:42;visibility:visible;mso-wrap-style:square;v-text-anchor:top" coordsize="2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NZ8QA&#10;AADcAAAADwAAAGRycy9kb3ducmV2LnhtbERPTWsCMRC9F/ofwhS8FM1WRGVrlNJSEQ+CttDrdDNu&#10;VjeTJYm76783hYK3ebzPWax6W4uWfKgcK3gZZSCIC6crLhV8f30O5yBCRNZYOyYFVwqwWj4+LDDX&#10;ruM9tYdYihTCIUcFJsYmlzIUhiyGkWuIE3d03mJM0JdSe+xSuK3lOMum0mLFqcFgQ++GivPhYhXs&#10;nk/Hrv1d77Y/M/9xnlwvZnMipQZP/dsriEh9vIv/3Rud5k9n8Pd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ZzWfEAAAA3AAAAA8AAAAAAAAAAAAAAAAAmAIAAGRycy9k&#10;b3ducmV2LnhtbFBLBQYAAAAABAAEAPUAAACJAwAAAAA=&#10;" path="m1,36l,29,1,20r,-8l4,4,16,,11,12r9,15l16,42r-5,l8,40,4,39,1,3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,36;0,29;1,20;1,12;4,4;16,0;11,12;20,27;16,42;11,42;8,40;4,39;1,36" o:connectangles="0,0,0,0,0,0,0,0,0,0,0,0,0"/>
                </v:shape>
                <v:shape id="Freeform 174" o:spid="_x0000_s1188" style="position:absolute;left:5315;top:3408;width:20;height:42;visibility:visible;mso-wrap-style:square;v-text-anchor:top" coordsize="2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ljsUA&#10;AADcAAAADwAAAGRycy9kb3ducmV2LnhtbESPQWvCQBCF7wX/wzKF3urGIiqpqwRbi6CXag89Dtkx&#10;Sc3Ohuw2if/eOQjeZnhv3vtmuR5crTpqQ+XZwGScgCLOva24MPBz2r4uQIWIbLH2TAauFGC9Gj0t&#10;MbW+52/qjrFQEsIhRQNljE2qdchLchjGviEW7exbh1HWttC2xV7CXa3fkmSmHVYsDSU2tCkpvxz/&#10;nYF+zv3f10d2mmS8X0x/D93lk87GvDwP2TuoSEN8mO/XOyv4M6GVZ2QC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6WOxQAAANwAAAAPAAAAAAAAAAAAAAAAAJgCAABkcnMv&#10;ZG93bnJldi54bWxQSwUGAAAAAAQABAD1AAAAigMAAAAA&#10;" path="m1,36r,l,29,1,20r,-8l4,4,16,,11,12r9,15l16,42r-5,l8,40,4,39,1,36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,36;1,36;0,29;1,20;1,12;4,4;16,0;11,12;20,27;16,42;16,42;11,42;8,40;4,39;1,36" o:connectangles="0,0,0,0,0,0,0,0,0,0,0,0,0,0,0"/>
                </v:shape>
                <v:shape id="Freeform 175" o:spid="_x0000_s1189" style="position:absolute;left:4079;top:3404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RFcEA&#10;AADcAAAADwAAAGRycy9kb3ducmV2LnhtbERPS2vCQBC+F/wPywi96UapoaauIsFH0VNj6XnITpPF&#10;7GzIrjH++26h0Nt8fM9ZbQbbiJ46bxwrmE0TEMSl04YrBZ+X/eQVhA/IGhvHpOBBHjbr0dMKM+3u&#10;/EF9ESoRQ9hnqKAOoc2k9GVNFv3UtcSR+3adxRBhV0nd4T2G20bOkySVFg3Hhhpbymsqr8XNKvDH&#10;tDfFzpxCMdwO55eFyb84V+p5PGzfQAQawr/4z/2u4/x0Cb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URXBAAAA3AAAAA8AAAAAAAAAAAAAAAAAmAIAAGRycy9kb3du&#10;cmV2LnhtbFBLBQYAAAAABAAEAPUAAACGAwAAAAA=&#10;" path="m3,36l,27,2,17,8,7,12,,29,4r-1,9l28,21r3,8l35,36,3,3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,36;0,27;2,17;8,7;12,0;29,4;28,13;28,21;31,29;35,36;3,36" o:connectangles="0,0,0,0,0,0,0,0,0,0,0"/>
                </v:shape>
                <v:shape id="Freeform 176" o:spid="_x0000_s1190" style="position:absolute;left:4079;top:3404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b3cYA&#10;AADcAAAADwAAAGRycy9kb3ducmV2LnhtbESPQU/CQBCF7yb8h82QeJNdjCIpLERNNHIiVgMch+7Q&#10;NnZnm+5ayr9nDibeZvLevPfNcj34RvXUxTqwhenEgCIugqu5tPD99XY3BxUTssMmMFm4UIT1anSz&#10;xMyFM39Sn6dSSQjHDC1UKbWZ1rGoyGOchJZYtFPoPCZZu1K7Ds8S7ht9b8xMe6xZGips6bWi4if/&#10;9RZeDuVmenzI/fC435z272Y7N7ve2tvx8LwAlWhI/+a/6w8n+E+CL8/IB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Cb3cYAAADcAAAADwAAAAAAAAAAAAAAAACYAgAAZHJz&#10;L2Rvd25yZXYueG1sUEsFBgAAAAAEAAQA9QAAAIsDAAAAAA==&#10;" path="m3,36r,l,27,2,17,8,7,12,,29,4r-1,9l28,21r3,8l35,36,3,36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,36;3,36;0,27;2,17;8,7;12,0;29,4;29,4;28,13;28,21;31,29;35,36;3,36" o:connectangles="0,0,0,0,0,0,0,0,0,0,0,0,0"/>
                </v:shape>
                <v:shape id="Freeform 177" o:spid="_x0000_s1191" style="position:absolute;left:4421;top:3431;width:18;height:3;visibility:visible;mso-wrap-style:square;v-text-anchor:top" coordsize="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vn8EA&#10;AADcAAAADwAAAGRycy9kb3ducmV2LnhtbERPTWvCQBC9C/6HZQQvoW4i1ErqKiJU6klMtechO02C&#10;2dmQ3a7pv3cLgrd5vM9ZbQbTikC9aywryGYpCOLS6oYrBeevj5clCOeRNbaWScEfOdisx6MV5tre&#10;+ESh8JWIIexyVFB73+VSurImg25mO+LI/djeoI+wr6Tu8RbDTSvnabqQBhuODTV2tKupvBa/RoE8&#10;XFwSOEuK1+/5/pr4cMwuQanpZNi+g/A0+Kf44f7Ucf5bBv/Px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L5/BAAAA3AAAAA8AAAAAAAAAAAAAAAAAmAIAAGRycy9kb3du&#10;cmV2LnhtbFBLBQYAAAAABAAEAPUAAACGAwAAAAA=&#10;" path="m,3l18,,,3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;18,0;0,3" o:connectangles="0,0,0"/>
                </v:shape>
                <v:shape id="Freeform 178" o:spid="_x0000_s1192" style="position:absolute;left:4421;top:3431;width:18;height:3;visibility:visible;mso-wrap-style:square;v-text-anchor:top" coordsize="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vS8QA&#10;AADcAAAADwAAAGRycy9kb3ducmV2LnhtbERPTWvCQBC9F/wPywje6saArURXkZZq7U1ri96G7JjE&#10;ZmdDdrvG/vpuQehtHu9zZovO1CJQ6yrLCkbDBARxbnXFhYL9+8v9BITzyBpry6TgSg4W897dDDNt&#10;L7ylsPOFiCHsMlRQet9kUrq8JINuaBviyJ1sa9BH2BZSt3iJ4aaWaZI8SIMVx4YSG3oqKf/afRsF&#10;b6E5bsLP/pCuV+PnDzLhc3mWSg363XIKwlPn/8U396uO8x9T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Tb0vEAAAA3AAAAA8AAAAAAAAAAAAAAAAAmAIAAGRycy9k&#10;b3ducmV2LnhtbFBLBQYAAAAABAAEAPUAAACJAwAAAAA=&#10;" path="m,3l18,,,3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;18,0;0,3" o:connectangles="0,0,0"/>
                </v:shape>
                <v:shape id="Freeform 179" o:spid="_x0000_s1193" style="position:absolute;left:5122;top:339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qwcAA&#10;AADcAAAADwAAAGRycy9kb3ducmV2LnhtbERPTYvCMBC9C/6HMII3Td2C7naNIiuCBxHUhb3ONmNT&#10;bCalibb+eyMI3ubxPme+7GwlbtT40rGCyTgBQZw7XXKh4Pe0GX2C8AFZY+WYFNzJw3LR780x067l&#10;A92OoRAxhH2GCkwIdSalzw1Z9GNXE0fu7BqLIcKmkLrBNobbSn4kyVRaLDk2GKzpx1B+OV6tgn0w&#10;7c5//dMsrU9/er1P15VLlRoOutU3iEBdeItf7q2O82cp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5qwcAAAADcAAAADwAAAAAAAAAAAAAAAACYAgAAZHJzL2Rvd25y&#10;ZXYueG1sUEsFBgAAAAAEAAQA9QAAAIUDAAAAAA==&#10;" path="m,32l3,26,1,21r,-5l1,12,1,6,8,r8,3l14,13,,3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2;3,26;1,21;1,16;1,12;1,6;8,0;16,3;14,13;0,32" o:connectangles="0,0,0,0,0,0,0,0,0,0"/>
                </v:shape>
                <v:shape id="Freeform 180" o:spid="_x0000_s1194" style="position:absolute;left:5122;top:339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QMcIA&#10;AADcAAAADwAAAGRycy9kb3ducmV2LnhtbERPTWsCMRC9F/wPYYTeNFsrVlajSFQs9FC0xfOwGXeX&#10;biZLEnX335tCobd5vM9ZrjvbiBv5UDtW8DLOQBAXztRcKvj+2o/mIEJENtg4JgU9BVivBk9LzI27&#10;85Fup1iKFMIhRwVVjG0uZSgqshjGriVO3MV5izFBX0rj8Z7CbSMnWTaTFmtODRW2pCsqfk5Xq+Cy&#10;xcPxVe/Q7uZn33/q/qPXWqnnYbdZgIjUxX/xn/vdpPlvU/h9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6lAxwgAAANwAAAAPAAAAAAAAAAAAAAAAAJgCAABkcnMvZG93&#10;bnJldi54bWxQSwUGAAAAAAQABAD1AAAAhwMAAAAA&#10;" path="m,32l3,26,1,21r,-5l1,12,1,6,8,r8,3l14,13,,3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32;3,26;3,26;1,21;1,16;1,12;1,6;8,0;16,3;14,13;0,32" o:connectangles="0,0,0,0,0,0,0,0,0,0,0"/>
                </v:shape>
                <v:shape id="Freeform 181" o:spid="_x0000_s1195" style="position:absolute;left:2824;top:3399;width:26;height:28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8YMIA&#10;AADcAAAADwAAAGRycy9kb3ducmV2LnhtbERPTWvCQBC9F/wPywjemo2WGomuIRSEHgqlaXMfsmMS&#10;zc6G7FbX/vpuoeBtHu9zdkUwg7jQ5HrLCpZJCoK4sbrnVsHX5+FxA8J5ZI2DZVJwIwfFfvaww1zb&#10;K3/QpfKtiCHsclTQeT/mUrqmI4MusSNx5I52MugjnFqpJ7zGcDPIVZqupcGeY0OHI7101Jyrb6Og&#10;Tt9/ViceMyzrZXV4egu93QSlFvNQbkF4Cv4u/ne/6jg/e4a/Z+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7xgwgAAANwAAAAPAAAAAAAAAAAAAAAAAJgCAABkcnMvZG93&#10;bnJldi54bWxQSwUGAAAAAAQABAD1AAAAhwMAAAAA&#10;" path="m13,28l8,23,4,19,1,13,,8,3,,26,22,13,2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3,28;8,23;4,19;1,13;0,8;3,0;26,22;13,28" o:connectangles="0,0,0,0,0,0,0,0"/>
                </v:shape>
                <v:shape id="Freeform 182" o:spid="_x0000_s1196" style="position:absolute;left:2824;top:3399;width:26;height:28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eh78A&#10;AADcAAAADwAAAGRycy9kb3ducmV2LnhtbERPS4vCMBC+L/gfwgje1lQPPrpGEWFFj2rRPQ7NbFq2&#10;mZQmq/HfG0HwNh/fcxaraBtxpc7XjhWMhhkI4tLpmo2C4vT9OQPhA7LGxjEpuJOH1bL3scBcuxsf&#10;6HoMRqQQ9jkqqEJocyl9WZFFP3QtceJ+XWcxJNgZqTu8pXDbyHGWTaTFmlNDhS1tKir/jv9WgTUR&#10;i8v4PD/hwe4Ls92tI/0oNejH9ReIQDG8xS/3Tqf50wk8n0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l6HvwAAANwAAAAPAAAAAAAAAAAAAAAAAJgCAABkcnMvZG93bnJl&#10;di54bWxQSwUGAAAAAAQABAD1AAAAhAMAAAAA&#10;" path="m13,28r,l8,23,4,19,1,13,,8,3,,26,22,13,28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3,28;13,28;8,23;4,19;1,13;0,8;3,0;26,22;13,28" o:connectangles="0,0,0,0,0,0,0,0,0"/>
                </v:shape>
                <v:shape id="Freeform 183" o:spid="_x0000_s1197" style="position:absolute;left:2671;top:3381;width:42;height:40;visibility:visible;mso-wrap-style:square;v-text-anchor:top" coordsize="4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m+r8A&#10;AADcAAAADwAAAGRycy9kb3ducmV2LnhtbERPy6rCMBDdC/5DGOHuNK2gXqpRRFDcuPABdzs0Y1ts&#10;Jm0StffvjSC4m8N5zmLVmVo8yPnKsoJ0lIAgzq2uuFBwOW+HvyB8QNZYWyYF/+Rhtez3Fphp++Qj&#10;PU6hEDGEfYYKyhCaTEqfl2TQj2xDHLmrdQZDhK6Q2uEzhptajpNkKg1WHBtKbGhTUn473Y2CHbbn&#10;lA7tn2vTalIfcof3i1PqZ9Ct5yACdeEr/rj3Os6fzeD9TL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1yb6vwAAANwAAAAPAAAAAAAAAAAAAAAAAJgCAABkcnMvZG93bnJl&#10;di54bWxQSwUGAAAAAAQABAD1AAAAhAMAAAAA&#10;" path="m15,40l,4,23,,42,8,39,27,19,40r-4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5,40;0,4;23,0;42,8;39,27;19,40;15,40" o:connectangles="0,0,0,0,0,0,0"/>
                </v:shape>
                <v:shape id="Freeform 184" o:spid="_x0000_s1198" style="position:absolute;left:2671;top:3381;width:42;height:40;visibility:visible;mso-wrap-style:square;v-text-anchor:top" coordsize="4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4JcYA&#10;AADcAAAADwAAAGRycy9kb3ducmV2LnhtbESPQWvDMAyF74P+B6PCbqvTsTUjq1vKoFDYdmhXWI8i&#10;VuPQWA6x56b/fjoMdpN4T+99Wq5H36lMQ2wDG5jPClDEdbAtNwaOX9uHF1AxIVvsApOBG0VYryZ3&#10;S6xsuPKe8iE1SkI4VmjApdRXWsfakcc4Cz2xaOcweEyyDo22A14l3Hf6sSgW2mPL0uCwpzdH9eXw&#10;4w3kd9reFru8/84llkf3cXr+fDoZcz8dN6+gEo3p3/x3vbOCXwq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y4JcYAAADcAAAADwAAAAAAAAAAAAAAAACYAgAAZHJz&#10;L2Rvd25yZXYueG1sUEsFBgAAAAAEAAQA9QAAAIsDAAAAAA==&#10;" path="m15,40l,4,23,,42,8,39,27,19,40r-4,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5,40;0,4;23,0;42,8;39,27;19,40;15,40" o:connectangles="0,0,0,0,0,0,0"/>
                </v:shape>
                <v:shape id="Freeform 185" o:spid="_x0000_s1199" style="position:absolute;left:2997;top:3397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Dp8MA&#10;AADcAAAADwAAAGRycy9kb3ducmV2LnhtbERPS2vCQBC+C/6HZYRepG5MQWt0FREKvZTig9bjkB2T&#10;YHY2ZEeT/vtuoeBtPr7nrDa9q9Wd2lB5NjCdJKCIc28rLgycjm/Pr6CCIFusPZOBHwqwWQ8HK8ys&#10;73hP94MUKoZwyNBAKdJkWoe8JIdh4hviyF1861AibAttW+xiuKt1miQz7bDi2FBiQ7uS8uvh5gzg&#10;eSwf033Sydf38TNNx3x2txdjnkb9dglKqJeH+N/9buP8+QL+nokX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Dp8MAAADcAAAADwAAAAAAAAAAAAAAAACYAgAAZHJzL2Rv&#10;d25yZXYueG1sUEsFBgAAAAAEAAQA9QAAAIgDAAAAAA==&#10;" path="m18,20l,7,2,,8,1,23,14r-5,6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8,20;0,7;2,0;8,1;23,14;18,20" o:connectangles="0,0,0,0,0,0"/>
                </v:shape>
                <v:shape id="Freeform 186" o:spid="_x0000_s1200" style="position:absolute;left:2997;top:3397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KvsMA&#10;AADcAAAADwAAAGRycy9kb3ducmV2LnhtbESPTW/CMAyG70j7D5EncUEjhQNiHQFNmxATNwqX3bzG&#10;NNUap0oyKP9+PiBxs+X34/FqM/hOXSimNrCB2bQARVwH23Jj4HTcvixBpYxssQtMBm6UYLN+Gq2w&#10;tOHKB7pUuVESwqlEAy7nvtQ61Y48pmnoieV2DtFjljU22ka8Srjv9LwoFtpjy9LgsKcPR/Vv9eel&#10;ZFZ9h+Pk/Pq52+0n9Zx/krtFY8bPw/sbqExDfojv7i8r+EvBl2dkAr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KKvsMAAADcAAAADwAAAAAAAAAAAAAAAACYAgAAZHJzL2Rv&#10;d25yZXYueG1sUEsFBgAAAAAEAAQA9QAAAIgDAAAAAA==&#10;" path="m18,20l,7,2,,8,1,23,14r-5,6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8,20;0,7;2,0;8,1;23,14;18,20" o:connectangles="0,0,0,0,0,0"/>
                </v:shape>
                <v:shape id="Freeform 187" o:spid="_x0000_s1201" style="position:absolute;left:3431;top:3366;width:13;height:51;visibility:visible;mso-wrap-style:square;v-text-anchor:top" coordsize="1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ruL8A&#10;AADcAAAADwAAAGRycy9kb3ducmV2LnhtbESPQQ/BQBCF7xL/YTMSF2HLQShLkAiOirhOuqNtdGeb&#10;7qL+vZVI3GbyvXnvzXzZmFI8qXaFZQXDQQSCOLW64EzB+bTtT0A4j6yxtEwK3uRguWi35hhr++Ij&#10;PROfiWDCLkYFufdVLKVLczLoBrYiDuxma4M+rHUmdY2vYG5KOYqisTRYcEjIsaJNTuk9eRgFB08N&#10;7qg3vV3Gbn1NppvD2b2V6naa1QxEoP4v/l3vdag/GcL3mTCB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dGu4vwAAANwAAAAPAAAAAAAAAAAAAAAAAJgCAABkcnMvZG93bnJl&#10;di54bWxQSwUGAAAAAAQABAD1AAAAhAMAAAAA&#10;" path="m,51l3,41,5,31,5,19,6,9,13,r,13l12,26,9,39,5,51,,5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1;3,41;5,31;5,19;6,9;13,0;13,13;12,26;9,39;5,51;0,51" o:connectangles="0,0,0,0,0,0,0,0,0,0,0"/>
                </v:shape>
                <v:shape id="Freeform 188" o:spid="_x0000_s1202" style="position:absolute;left:3431;top:3366;width:13;height:51;visibility:visible;mso-wrap-style:square;v-text-anchor:top" coordsize="1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k1sQA&#10;AADcAAAADwAAAGRycy9kb3ducmV2LnhtbERPS2sCMRC+F/wPYQRvNeseVLbGxQeltRertlBvw2b2&#10;gZvJskk1/fdNQehtPr7nLPJgWnGl3jWWFUzGCQjiwuqGKwUfp+fHOQjnkTW2lknBDznIl4OHBWba&#10;3vhA16OvRAxhl6GC2vsuk9IVNRl0Y9sRR660vUEfYV9J3eMthptWpkkylQYbjg01drSpqbgcv42C&#10;93TmQhO6avu2Li+f6dfuZS/PSo2GYfUEwlPw/+K7+1XH+fMU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5NbEAAAA3AAAAA8AAAAAAAAAAAAAAAAAmAIAAGRycy9k&#10;b3ducmV2LnhtbFBLBQYAAAAABAAEAPUAAACJAwAAAAA=&#10;" path="m,51r,l3,41,5,31,5,19,6,9,13,r,13l12,26,9,39,5,51,,51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51;0,51;3,41;5,31;5,19;6,9;13,0;13,0;13,13;12,26;9,39;5,51;0,51" o:connectangles="0,0,0,0,0,0,0,0,0,0,0,0,0"/>
                </v:shape>
                <v:shape id="Freeform 189" o:spid="_x0000_s1203" style="position:absolute;left:4824;top:3375;width:151;height:42;visibility:visible;mso-wrap-style:square;v-text-anchor:top" coordsize="1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P48IA&#10;AADcAAAADwAAAGRycy9kb3ducmV2LnhtbERPTWvCQBC9F/wPywjemk0rBIlZRSptA55qQ/E4ZMds&#10;MDubZrcm/nu3UOhtHu9ziu1kO3GlwbeOFTwlKQji2umWGwXV5+vjCoQPyBo7x6TgRh62m9lDgbl2&#10;I3/Q9RgaEUPY56jAhNDnUvrakEWfuJ44cmc3WAwRDo3UA44x3HbyOU0zabHl2GCwpxdD9eX4YxWE&#10;5T7Nqmrv+P2by0P29mVOF6vUYj7t1iACTeFf/OcudZy/WsLvM/E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Y/jwgAAANwAAAAPAAAAAAAAAAAAAAAAAJgCAABkcnMvZG93&#10;bnJldi54bWxQSwUGAAAAAAQABAD1AAAAhwMAAAAA&#10;" path="m,42l14,30,31,22,52,16,72,10,92,6,114,4,132,1,151,,135,7r-17,3l101,13,85,16,67,19,52,23,37,30,23,42,,4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42;14,30;31,22;52,16;72,10;92,6;114,4;132,1;151,0;135,7;118,10;101,13;85,16;67,19;52,23;37,30;23,42;0,42" o:connectangles="0,0,0,0,0,0,0,0,0,0,0,0,0,0,0,0,0,0"/>
                </v:shape>
                <v:shape id="Freeform 190" o:spid="_x0000_s1204" style="position:absolute;left:4824;top:3375;width:151;height:42;visibility:visible;mso-wrap-style:square;v-text-anchor:top" coordsize="1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dNsIA&#10;AADcAAAADwAAAGRycy9kb3ducmV2LnhtbERPTWvCQBC9C/0PyxR6kWZTkTZEV9GCEHKRpqFeh+w0&#10;Cc3Oht1V03/vCoXe5vE+Z72dzCAu5HxvWcFLkoIgbqzuuVVQfx6eMxA+IGscLJOCX/Kw3TzM1phr&#10;e+UPulShFTGEfY4KuhDGXErfdGTQJ3Ykjty3dQZDhK6V2uE1hptBLtL0VRrsOTZ0ONJ7R81PdTYK&#10;9nM9lqei/rJvTeb8VJ6PpiWlnh6n3QpEoCn8i//chY7zsyXcn4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V02wgAAANwAAAAPAAAAAAAAAAAAAAAAAJgCAABkcnMvZG93&#10;bnJldi54bWxQSwUGAAAAAAQABAD1AAAAhwMAAAAA&#10;" path="m,42r,l14,30,31,22,52,16,72,10,92,6,114,4,132,1,151,,135,7r-17,3l101,13,85,16,67,19,52,23,37,30,23,42,,4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42;0,42;14,30;31,22;52,16;72,10;92,6;114,4;132,1;151,0;151,0;135,7;118,10;101,13;85,16;67,19;52,23;37,30;23,42;0,42" o:connectangles="0,0,0,0,0,0,0,0,0,0,0,0,0,0,0,0,0,0,0,0"/>
                </v:shape>
                <v:shape id="Freeform 191" o:spid="_x0000_s1205" style="position:absolute;left:5594;top:3389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ZScIA&#10;AADcAAAADwAAAGRycy9kb3ducmV2LnhtbERPS2vCQBC+F/wPyxR6q5tYLCG6ShWkvSY+2uOYnSah&#10;2dmwuzXpv3cFobf5+J6zXI+mExdyvrWsIJ0mIIgrq1uuFRz2u+cMhA/IGjvLpOCPPKxXk4cl5toO&#10;XNClDLWIIexzVNCE0OdS+qohg35qe+LIfVtnMEToaqkdDjHcdHKWJK/SYMuxocGetg1VP+WvUfDl&#10;zi/74n33ORxPVTpuio5Llyr19Di+LUAEGsO/+O7+0HF+NofbM/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BlJwgAAANwAAAAPAAAAAAAAAAAAAAAAAJgCAABkcnMvZG93&#10;bnJldi54bWxQSwUGAAAAAAQABAD1AAAAhwMAAAAA&#10;" path="m,28l14,,,28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14,0;0,28" o:connectangles="0,0,0"/>
                </v:shape>
                <v:shape id="Freeform 192" o:spid="_x0000_s1206" style="position:absolute;left:5594;top:3389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3z8MA&#10;AADcAAAADwAAAGRycy9kb3ducmV2LnhtbESPT2vCQBDF74V+h2UK3uqmUiREVymBUnvzL3gcs2M2&#10;mp0N2TXGb+8KgrcZ3pv3ezOd97YWHbW+cqzga5iAIC6crrhUsN38fqYgfEDWWDsmBTfyMJ+9v00x&#10;0+7KK+rWoRQxhH2GCkwITSalLwxZ9EPXEEft6FqLIa5tKXWL1xhuazlKkrG0WHEkGGwoN1Sc1xcb&#10;IYWuzX9Ko8Nyh5uuPOX7779cqcFH/zMBEagPL/PzeqFj/XQMj2fiBH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3z8MAAADcAAAADwAAAAAAAAAAAAAAAACYAgAAZHJzL2Rv&#10;d25yZXYueG1sUEsFBgAAAAAEAAQA9QAAAIgDAAAAAA==&#10;" path="m,28l14,,,28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28;14,0;0,28" o:connectangles="0,0,0"/>
                </v:shape>
                <v:shape id="Freeform 193" o:spid="_x0000_s1207" style="position:absolute;left:7966;top:3408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QcMIA&#10;AADcAAAADwAAAGRycy9kb3ducmV2LnhtbERP32vCMBB+H/g/hBN8m4lCN+2MIoKgMBirwl6P5tZ2&#10;NpeSRFv/ezMY7O0+vp+32gy2FTfyoXGsYTZVIIhLZxquNJxP++cFiBCRDbaOScOdAmzWo6cV5sb1&#10;/Em3IlYihXDIUUMdY5dLGcqaLIap64gT9+28xZigr6Tx2Kdw28q5Ui/SYsOpocaOdjWVl+JqNVyP&#10;293yvcj6r2EZfz7uvlMqy7SejIftG4hIQ/wX/7kPJs1fvMLvM+k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JBwwgAAANwAAAAPAAAAAAAAAAAAAAAAAJgCAABkcnMvZG93&#10;bnJldi54bWxQSwUGAAAAAAQABAD1AAAAhwMAAAAA&#10;" path="m,9l4,,14,2r4,4l14,7,10,9,4,9,,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9;4,0;14,2;18,6;14,7;10,9;4,9;0,9" o:connectangles="0,0,0,0,0,0,0,0"/>
                </v:shape>
                <v:shape id="Freeform 194" o:spid="_x0000_s1208" style="position:absolute;left:7966;top:3408;width:18;height:9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Dy8QA&#10;AADcAAAADwAAAGRycy9kb3ducmV2LnhtbESPT2/CMAzF75P4DpGRuI10HBB0BDRNRWK7TLA/Z6vx&#10;mmqJU5qMdt9+PiBxs/We3/t5sxuDVxfqUxvZwMO8AEVcR9tyY+DjfX+/ApUyskUfmQz8UYLddnK3&#10;wdLGgY90OeVGSQinEg24nLtS61Q7CpjmsSMW7Tv2AbOsfaNtj4OEB68XRbHUAVuWBocdPTuqf06/&#10;wcBoq/NrVem3z/Ay8Ne68a4avDGz6fj0CCrTmG/m6/XBCv5KaOUZm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g8vEAAAA3AAAAA8AAAAAAAAAAAAAAAAAmAIAAGRycy9k&#10;b3ducmV2LnhtbFBLBQYAAAAABAAEAPUAAACJAwAAAAA=&#10;" path="m,9l4,,14,2r4,4l14,7,10,9,4,9,,9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9;4,0;14,2;18,6;18,6;14,7;10,9;4,9;0,9" o:connectangles="0,0,0,0,0,0,0,0,0"/>
                </v:shape>
                <v:shape id="Freeform 195" o:spid="_x0000_s1209" style="position:absolute;left:2627;top:3348;width:23;height:47;visibility:visible;mso-wrap-style:square;v-text-anchor:top" coordsize="2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jM8EA&#10;AADcAAAADwAAAGRycy9kb3ducmV2LnhtbERPS4vCMBC+L/gfwgje1kRh11qNIkJBkFV8HDwOzdgW&#10;m0lpstr99xtB8DYf33Pmy87W4k6trxxrGA0VCOLcmYoLDedT9pmA8AHZYO2YNPyRh+Wi9zHH1LgH&#10;H+h+DIWIIexT1FCG0KRS+rwki37oGuLIXV1rMUTYFtK0+IjhtpZjpb6lxYpjQ4kNrUvKb8dfqyF8&#10;KXUx++3mJ+HddJ1l3aTBg9aDfreagQjUhbf45d6YOD+Z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qYzPBAAAA3AAAAA8AAAAAAAAAAAAAAAAAmAIAAGRycy9kb3du&#10;cmV2LnhtbFBLBQYAAAAABAAEAPUAAACGAwAAAAA=&#10;" path="m17,47l,37,8,r7,5l17,15r,9l18,33r5,8l17,4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7,47;0,37;8,0;15,5;17,15;17,24;18,33;23,41;17,47" o:connectangles="0,0,0,0,0,0,0,0,0"/>
                </v:shape>
                <v:shape id="Freeform 196" o:spid="_x0000_s1210" style="position:absolute;left:2627;top:3348;width:23;height:47;visibility:visible;mso-wrap-style:square;v-text-anchor:top" coordsize="2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4hsYA&#10;AADcAAAADwAAAGRycy9kb3ducmV2LnhtbESPQW/CMAyF75P4D5GRdhspQ5tYR0AIaYzDDlDYYTer&#10;MW1F41RNKOHfz4dJu9l6z+99XqySa9VAfWg8G5hOMlDEpbcNVwZOx4+nOagQkS22nsnAnQKslqOH&#10;BebW3/hAQxErJSEccjRQx9jlWoeyJodh4jti0c6+dxhl7Stte7xJuGv1c5a9aocNS0ONHW1qKi/F&#10;1Rn4Oe6/w2mazvrza71Paehm2+2LMY/jtH4HFSnFf/Pf9c4K/pv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S4hsYAAADcAAAADwAAAAAAAAAAAAAAAACYAgAAZHJz&#10;L2Rvd25yZXYueG1sUEsFBgAAAAAEAAQA9QAAAIsDAAAAAA==&#10;" path="m17,47l,37,8,r7,5l17,15r,9l18,33r5,8l17,47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7,47;0,37;8,0;15,5;15,5;17,15;17,24;18,33;23,41;17,47" o:connectangles="0,0,0,0,0,0,0,0,0,0"/>
                </v:shape>
                <v:shape id="Freeform 197" o:spid="_x0000_s1211" style="position:absolute;left:2792;top:3366;width:7;height:29;visibility:visible;mso-wrap-style:square;v-text-anchor:top" coordsize="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388QA&#10;AADcAAAADwAAAGRycy9kb3ducmV2LnhtbERPTWvCQBC9C/6HZQq9iNlYaKvRTdCCxVPBtFB6G7Jj&#10;Epqdjdmtif56VxB6m8f7nFU2mEacqHO1ZQWzKAZBXFhdc6ng63M7nYNwHlljY5kUnMlBlo5HK0y0&#10;7XlPp9yXIoSwS1BB5X2bSOmKigy6yLbEgTvYzqAPsCul7rAP4aaRT3H8Ig3WHBoqbOmtouI3/zMK&#10;Pjbb/rs+9vv89bwg/3551j+TVqnHh2G9BOFp8P/iu3unw/zFDG7PhAt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9/PEAAAA3AAAAA8AAAAAAAAAAAAAAAAAmAIAAGRycy9k&#10;b3ducmV2LnhtbFBLBQYAAAAABAAEAPUAAACJAwAAAAA=&#10;" path="m7,29l4,25,2,18,,12,,6,7,r,2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,29;4,25;2,18;0,12;0,6;7,0;7,29" o:connectangles="0,0,0,0,0,0,0"/>
                </v:shape>
                <v:shape id="Freeform 198" o:spid="_x0000_s1212" style="position:absolute;left:2792;top:3366;width:7;height:29;visibility:visible;mso-wrap-style:square;v-text-anchor:top" coordsize="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w7MMA&#10;AADcAAAADwAAAGRycy9kb3ducmV2LnhtbERPTWvCQBC9C/0PyxS86aYRapu6CaXQ6qEIxngfstMk&#10;mp0N2a3G/PpuQfA2j/c5q2wwrThT7xrLCp7mEQji0uqGKwXF/nP2AsJ5ZI2tZVJwJQdZ+jBZYaLt&#10;hXd0zn0lQgi7BBXU3neJlK6syaCb2444cD+2N+gD7Cupe7yEcNPKOIqepcGGQ0ONHX3UVJ7yX6Pg&#10;sC6iUXffY4yHYvt1HY+8WO6Vmj4O728gPA3+Lr65NzrMf43h/5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Kw7MMAAADcAAAADwAAAAAAAAAAAAAAAACYAgAAZHJzL2Rv&#10;d25yZXYueG1sUEsFBgAAAAAEAAQA9QAAAIgDAAAAAA==&#10;" path="m7,29r,l4,25,2,18,,12,,6,7,r,29e" fillcolor="#fbe4ae" strokecolor="#b2b2b2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7,29;7,29;4,25;2,18;0,12;0,6;7,0;7,29" o:connectangles="0,0,0,0,0,0,0,0"/>
                </v:shape>
                <v:shape id="Freeform 199" o:spid="_x0000_s1213" style="position:absolute;left:4028;top:3261;width:109;height:128;visibility:visible;mso-wrap-style:square;v-text-anchor:top" coordsize="10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ymsIA&#10;AADcAAAADwAAAGRycy9kb3ducmV2LnhtbERPTYvCMBS8C/sfwhP2pqlVZK1GWYSCrB60etnbo3m2&#10;xealNLF2//1GELzNMF/MatObWnTUusqygsk4AkGcW11xoeByTkdfIJxH1lhbJgV/5GCz/hisMNH2&#10;wSfqMl+IUMIuQQWl900ipctLMujGtiEO2tW2Bn2gbSF1i49QbmoZR9FcGqw4LJTY0Lak/JbdjYKf&#10;82x66Dg7pl16iePf+2Lf77RSn8P+ewnCU+/f5lc66DBZTOF5JiC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LKawgAAANwAAAAPAAAAAAAAAAAAAAAAAJgCAABkcnMvZG93&#10;bnJldi54bWxQSwUGAAAAAAQABAD1AAAAhwMAAAAA&#10;" path="m109,128r-9,-5l92,120r-6,l79,120r-6,l64,115r-8,-7l46,94,31,97,20,85,10,72,2,58,,42,15,41,34,52,31,78r9,-6l63,91,73,90r4,-6l74,71,70,58,67,45r,-13l31,28,31,6,44,,63,10r6,16l73,41r1,13l76,65r3,12l84,88r9,10l106,111r3,17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9,128;100,123;92,120;86,120;79,120;73,120;64,115;56,108;46,94;31,97;20,85;10,72;2,58;0,42;15,41;34,52;31,78;40,72;63,91;73,90;77,84;74,71;70,58;67,45;67,32;31,28;31,6;44,0;63,10;69,26;73,41;74,54;76,65;79,77;84,88;93,98;106,111;109,128" o:connectangles="0,0,0,0,0,0,0,0,0,0,0,0,0,0,0,0,0,0,0,0,0,0,0,0,0,0,0,0,0,0,0,0,0,0,0,0,0,0"/>
                </v:shape>
                <v:shape id="Freeform 200" o:spid="_x0000_s1214" style="position:absolute;left:4028;top:3261;width:109;height:128;visibility:visible;mso-wrap-style:square;v-text-anchor:top" coordsize="10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dgcEA&#10;AADcAAAADwAAAGRycy9kb3ducmV2LnhtbERPTWuDQBC9B/Iflgn0FtcUCa11lRIo5FZiQ3sd3FGX&#10;urPibqPtr+8GArnN431OUS12EBeavHGsYJekIIgbpw13Cs4fb9snED4gaxwck4Jf8lCV61WBuXYz&#10;n+hSh07EEPY5KuhDGHMpfdOTRZ+4kThyrZsshginTuoJ5xhuB/mYpntp0XBs6HGkQ0/Nd/1jFWRH&#10;08m29dic/8LXp3m3fj9bpR42y+sLiEBLuItv7qOO858zuD4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b3YHBAAAA3AAAAA8AAAAAAAAAAAAAAAAAmAIAAGRycy9kb3du&#10;cmV2LnhtbFBLBQYAAAAABAAEAPUAAACGAwAAAAA=&#10;" path="m109,128r,l100,123r-8,-3l86,120r-7,l73,120r-9,-5l56,108,46,94,31,97,20,85,10,72,2,58,,42,15,41,34,52,31,78r9,-6l63,91,73,90r4,-6l74,71,70,58,67,45r,-13l31,28,31,6,44,,63,10r6,16l73,41r1,13l76,65r3,12l84,88r9,10l106,111r3,17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9,128;109,128;100,123;92,120;86,120;79,120;73,120;64,115;56,108;46,94;31,97;31,97;20,85;10,72;2,58;0,42;15,41;34,52;31,78;40,72;63,91;73,90;77,84;77,84;74,71;70,58;67,45;67,32;31,28;31,6;44,0;63,10;63,10;69,26;73,41;74,54;76,65;79,77;84,88;93,98;106,111;109,128" o:connectangles="0,0,0,0,0,0,0,0,0,0,0,0,0,0,0,0,0,0,0,0,0,0,0,0,0,0,0,0,0,0,0,0,0,0,0,0,0,0,0,0,0,0"/>
                </v:shape>
                <v:shape id="Freeform 201" o:spid="_x0000_s1215" style="position:absolute;left:5634;top:3368;width:25;height:2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nDMYA&#10;AADcAAAADwAAAGRycy9kb3ducmV2LnhtbERP20oDMRB9F/yHMIIv0mYr2Mu2aalFxUJL6Y2+jsm4&#10;u3QzWTexu/59Iwi+zeFcZzJrbSkuVPvCsYJeNwFBrJ0pOFNw2L92hiB8QDZYOiYFP+RhNr29mWBq&#10;XMNbuuxCJmII+xQV5CFUqZRe52TRd11FHLlPV1sMEdaZNDU2MdyW8jFJ+tJiwbEhx4oWOenz7tsq&#10;0P3zcbHcDNbN6fnr5e1jtdo+SK3U/V07H4MI1IZ/8Z/73cT5oyf4fSZe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bnDMYAAADcAAAADwAAAAAAAAAAAAAAAACYAgAAZHJz&#10;L2Rvd25yZXYueG1sUEsFBgAAAAAEAAQA9QAAAIsDAAAAAA==&#10;" path="m10,21l,17,3,13,8,7,12,3,18,r7,4l10,21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21;0,17;3,13;8,7;12,3;18,0;25,4;10,21" o:connectangles="0,0,0,0,0,0,0,0"/>
                </v:shape>
                <v:shape id="Freeform 202" o:spid="_x0000_s1216" style="position:absolute;left:5634;top:3368;width:25;height:2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7AsAA&#10;AADcAAAADwAAAGRycy9kb3ducmV2LnhtbERPy6rCMBDdC/5DmAvuNFWwenuNooLgwo1V4S6HZvrA&#10;ZlKaqPXvjSC4m8N5zmLVmVrcqXWVZQXjUQSCOLO64kLB+bQbzkE4j6yxtkwKnuRgtez3Fpho++Aj&#10;3VNfiBDCLkEFpfdNIqXLSjLoRrYhDlxuW4M+wLaQusVHCDe1nERRLA1WHBpKbGhbUnZNb0aBSet8&#10;HJ0b3l5nMV9Oh+km/58qNfjp1n8gPHX+K/649zrM/43h/Uy4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t7AsAAAADcAAAADwAAAAAAAAAAAAAAAACYAgAAZHJzL2Rvd25y&#10;ZXYueG1sUEsFBgAAAAAEAAQA9QAAAIUDAAAAAA==&#10;" path="m10,21l,17,3,13,8,7,12,3,18,r7,4l10,21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21;0,17;0,17;3,13;8,7;12,3;18,0;25,4;10,21" o:connectangles="0,0,0,0,0,0,0,0,0"/>
                </v:shape>
                <v:shape id="Freeform 203" o:spid="_x0000_s1217" style="position:absolute;left:5791;top:3339;width:23;height:42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ZKsMA&#10;AADcAAAADwAAAGRycy9kb3ducmV2LnhtbERPS2rDMBDdB3oHMYXuYrlZ2IkbJZS0pl00Czs9wGBN&#10;ZBNrZCw1dm9fBQLdzeN9Z7ufbS+uNPrOsYLnJAVB3DjdsVHwfSqXaxA+IGvsHZOCX/Kw3z0stlho&#10;N3FF1zoYEUPYF6igDWEopPRNSxZ94gbiyJ3daDFEOBqpR5xiuO3lKk0zabHj2NDiQIeWmkv9YxV8&#10;9NUxaL0y2VSb+fCVp1n59q7U0+P8+gIi0Bz+xXf3p47zNzncnokX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oZKsMAAADcAAAADwAAAAAAAAAAAAAAAACYAgAAZHJzL2Rv&#10;d25yZXYueG1sUEsFBgAAAAAEAAQA9QAAAIgDAAAAAA==&#10;" path="m9,42l,23,23,,16,4r-1,6l15,16r,7l16,29,9,42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9,42;0,23;23,0;16,4;15,10;15,16;15,23;16,29;9,42" o:connectangles="0,0,0,0,0,0,0,0,0"/>
                </v:shape>
                <v:shape id="Freeform 204" o:spid="_x0000_s1218" style="position:absolute;left:5791;top:3339;width:23;height:42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bNsQA&#10;AADcAAAADwAAAGRycy9kb3ducmV2LnhtbESPQU/DMAyF70j7D5GRuLEENgEry6YJbRJXCgLtZhqv&#10;rZo4VZOt5d/jAxI3W+/5vc/r7RS8utCQ2sgW7uYGFHEVXcu1hY/3w+0TqJSRHfrIZOGHEmw3s6s1&#10;Fi6O/EaXMtdKQjgVaKHJuS+0TlVDAdM89sSineIQMMs61NoNOEp48PremAcdsGVpaLCnl4aqrjwH&#10;C6dlvffl18IsDXaL4+fjofsevbU319PuGVSmKf+b/65fneC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WzbEAAAA3AAAAA8AAAAAAAAAAAAAAAAAmAIAAGRycy9k&#10;b3ducmV2LnhtbFBLBQYAAAAABAAEAPUAAACJAwAAAAA=&#10;" path="m9,42l,23,23,,16,4r-1,6l15,16r,7l16,29,9,42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9,42;0,23;23,0;16,4;16,4;15,10;15,16;15,23;16,29;9,42" o:connectangles="0,0,0,0,0,0,0,0,0,0"/>
                </v:shape>
                <v:shape id="Freeform 205" o:spid="_x0000_s1219" style="position:absolute;left:3190;top:3366;width:36;height:9;visibility:visible;mso-wrap-style:square;v-text-anchor:top" coordsize="3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woMEA&#10;AADcAAAADwAAAGRycy9kb3ducmV2LnhtbERPy6rCMBDdC/5DGMGdpt6FaDWKehEV78bXwt3QjG21&#10;mZQmav17I1xwN4fznPG0NoV4UOVyywp63QgEcWJ1zqmC42HZGYBwHlljYZkUvMjBdNJsjDHW9sk7&#10;eux9KkIIuxgVZN6XsZQuycig69qSOHAXWxn0AVap1BU+Q7gp5E8U9aXBnENDhiUtMkpu+7tRgL+n&#10;v+iWnvVmfl1ety+3uhQHVqrdqmcjEJ5q/xX/u9c6zB8O4fNMuEB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FsKDBAAAA3AAAAA8AAAAAAAAAAAAAAAAAmAIAAGRycy9kb3du&#10;cmV2LnhtbFBLBQYAAAAABAAEAPUAAACGAwAAAAA=&#10;" path="m36,9l,,8,,18,2r9,3l36,9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6,9;0,0;8,0;18,2;27,5;36,9" o:connectangles="0,0,0,0,0,0"/>
                </v:shape>
                <v:shape id="Freeform 206" o:spid="_x0000_s1220" style="position:absolute;left:3190;top:3366;width:36;height:9;visibility:visible;mso-wrap-style:square;v-text-anchor:top" coordsize="3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+KaMIA&#10;AADcAAAADwAAAGRycy9kb3ducmV2LnhtbESP0YrCMBRE3xf8h3AXfFnWVAtWukYRQXH1yeoHXJpr&#10;W7a5KUnU+vcbQfBxmJkzzHzZm1bcyPnGsoLxKAFBXFrdcKXgfNp8z0D4gKyxtUwKHuRhuRh8zDHX&#10;9s5HuhWhEhHCPkcFdQhdLqUvazLoR7Yjjt7FOoMhSldJ7fAe4aaVkySZSoMNx4UaO1rXVP4VV6Ng&#10;u8rWTXrKDpf9V2/SbJy63yJVavjZr35ABOrDO/xq77SCSITn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4powgAAANwAAAAPAAAAAAAAAAAAAAAAAJgCAABkcnMvZG93&#10;bnJldi54bWxQSwUGAAAAAAQABAD1AAAAhwMAAAAA&#10;" path="m36,9l,,8,,18,2r9,3l36,9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36,9;0,0;0,0;8,0;18,2;27,5;36,9" o:connectangles="0,0,0,0,0,0,0"/>
                </v:shape>
                <v:shape id="Freeform 207" o:spid="_x0000_s1221" style="position:absolute;left:3004;top:3316;width:24;height:50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dlsUA&#10;AADcAAAADwAAAGRycy9kb3ducmV2LnhtbESPQWsCMRSE7wX/Q3iCt5pd0VpWo5RCiwVBqpXS22Pz&#10;3F3dvIQk1fXfG6HQ4zAz3zDzZWdacSYfGssK8mEGgri0uuFKwdfu7fEZRIjIGlvLpOBKAZaL3sMc&#10;C20v/EnnbaxEgnAoUEEdoyukDGVNBsPQOuLkHaw3GJP0ldQeLwluWjnKsidpsOG0UKOj15rK0/bX&#10;KHD7sNHvU2eP/jv/+Nn7FU3WY6UG/e5lBiJSF//Df+2VVjDKcr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x2WxQAAANwAAAAPAAAAAAAAAAAAAAAAAJgCAABkcnMv&#10;ZG93bnJldi54bWxQSwUGAAAAAAQABAD1AAAAigMAAAAA&#10;" path="m18,50l3,30,1,23,,16,,7,1,,24,33,18,50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8,50;3,30;1,23;0,16;0,7;1,0;24,33;18,50" o:connectangles="0,0,0,0,0,0,0,0"/>
                </v:shape>
                <v:shape id="Freeform 208" o:spid="_x0000_s1222" style="position:absolute;left:3004;top:3316;width:24;height:50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Q68UA&#10;AADcAAAADwAAAGRycy9kb3ducmV2LnhtbESPwWrDMBBE74X+g9hCL6aRY4gdnCihhBR6MJQ6+YCt&#10;tLFNrZWxlNj9+6hQ6HGYmTfMdj/bXtxo9J1jBctFCoJYO9Nxo+B8entZg/AB2WDvmBT8kIf97vFh&#10;i6VxE3/SrQ6NiBD2JSpoQxhKKb1uyaJfuIE4ehc3WgxRjo00I04RbnuZpWkuLXYcF1oc6NCS/q6v&#10;VkHxRUVSf2jJebU6JvpcHeuDVur5aX7dgAg0h//wX/vdKMjSD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VDrxQAAANwAAAAPAAAAAAAAAAAAAAAAAJgCAABkcnMv&#10;ZG93bnJldi54bWxQSwUGAAAAAAQABAD1AAAAigMAAAAA&#10;" path="m18,50l3,30,1,23,,16,,7,1,,24,33,18,50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8,50;3,30;3,30;1,23;0,16;0,7;1,0;24,33;18,50" o:connectangles="0,0,0,0,0,0,0,0,0"/>
                </v:shape>
                <v:shape id="Freeform 209" o:spid="_x0000_s1223" style="position:absolute;left:4251;top:3339;width:17;height:27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/lMMA&#10;AADcAAAADwAAAGRycy9kb3ducmV2LnhtbESPzWoCMRSF94W+Q7hCdzXRgpSpUYpQcLqqdpAubyfX&#10;mcHJTUiijm9vBMHl4fx8nPlysL04UYidYw2TsQJBXDvTcaOh+v16fQcRE7LB3jFpuFCE5eL5aY6F&#10;cWfe0GmbGpFHOBaooU3JF1LGuiWLcew8cfb2LlhMWYZGmoDnPG57OVVqJi12nAktelq1VB+2R5sh&#10;h7L824dK7X6q7/Bf+tWO/UXrl9Hw+QEi0ZAe4Xt7bTRM1RvczuQj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G/lMMAAADcAAAADwAAAAAAAAAAAAAAAACYAgAAZHJzL2Rv&#10;d25yZXYueG1sUEsFBgAAAAAEAAQA9QAAAIgDAAAAAA==&#10;" path="m10,27r,-15l,,13,7r4,10l14,27r-4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27;10,12;0,0;13,7;17,17;14,27;10,27" o:connectangles="0,0,0,0,0,0,0"/>
                </v:shape>
                <v:shape id="Freeform 210" o:spid="_x0000_s1224" style="position:absolute;left:4251;top:3339;width:17;height:27;visibility:visible;mso-wrap-style:square;v-text-anchor:top" coordsize="1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IhMUA&#10;AADcAAAADwAAAGRycy9kb3ducmV2LnhtbESPQWsCMRSE7wX/Q3hCL0UTrRRdjaKFglAvasXrY/Pc&#10;Xdy8LEnUrb++KQgeh5n5hpktWluLK/lQOdYw6CsQxLkzFRcafvZfvTGIEJEN1o5Jwy8FWMw7LzPM&#10;jLvxlq67WIgE4ZChhjLGJpMy5CVZDH3XECfv5LzFmKQvpPF4S3Bby6FSH9JixWmhxIY+S8rPu4vV&#10;sInrzaE53d9Wx/f799bvzVKFidav3XY5BRGpjc/wo702GoZqBP9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giExQAAANwAAAAPAAAAAAAAAAAAAAAAAJgCAABkcnMv&#10;ZG93bnJldi54bWxQSwUGAAAAAAQABAD1AAAAigMAAAAA&#10;" path="m10,27r,-15l,,13,7r4,10l14,27r-4,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10,27;10,12;0,0;13,7;17,17;14,27;10,27" o:connectangles="0,0,0,0,0,0,0"/>
                </v:shape>
                <v:shape id="Freeform 211" o:spid="_x0000_s1225" style="position:absolute;left:7640;top:3348;width:33;height:14;visibility:visible;mso-wrap-style:square;v-text-anchor:top" coordsize="3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k9cUA&#10;AADcAAAADwAAAGRycy9kb3ducmV2LnhtbESPQWvCQBSE7wX/w/IEL0U3aiMSXUUKBfEg1Pbi7ZF9&#10;JsHs27C7MdFf7wqFHoeZ+YZZb3tTixs5X1lWMJ0kIIhzqysuFPz+fI2XIHxA1lhbJgV38rDdDN7W&#10;mGnb8TfdTqEQEcI+QwVlCE0mpc9LMugntiGO3sU6gyFKV0jtsItwU8tZkiykwYrjQokNfZaUX0+t&#10;UfDxOO/aw/3YPdL5e9rsubXucFRqNOx3KxCB+vAf/mvvtYJZksLrTDw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aT1xQAAANwAAAAPAAAAAAAAAAAAAAAAAJgCAABkcnMv&#10;ZG93bnJldi54bWxQSwUGAAAAAAQABAD1AAAAigMAAAAA&#10;" path="m,l7,r8,1l22,3r5,2l33,14,26,13,16,8,6,4,,xe" fillcolor="#fbe4ae" stroked="f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7,0;15,1;22,3;27,5;33,14;26,13;16,8;6,4;0,0" o:connectangles="0,0,0,0,0,0,0,0,0,0"/>
                </v:shape>
                <v:shape id="Freeform 212" o:spid="_x0000_s1226" style="position:absolute;left:7640;top:3348;width:33;height:14;visibility:visible;mso-wrap-style:square;v-text-anchor:top" coordsize="3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BK8UA&#10;AADcAAAADwAAAGRycy9kb3ducmV2LnhtbESPT2vCQBTE7wW/w/KE3ppNc5ASXcUGBKknYxFye2Zf&#10;/mj2bchuNH77bqHQ4zAzv2FWm8l04k6Day0reI9iEMSl1S3XCr5Pu7cPEM4ja+wsk4InOdisZy8r&#10;TLV98JHuua9FgLBLUUHjfZ9K6cqGDLrI9sTBq+xg0Ac51FIP+Ahw08kkjhfSYMthocGesobKWz4a&#10;Ba6oDsU5q9vrecxMkZ8u9PV5UOp1Pm2XIDxN/j/8195rBUm8gN8z4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sErxQAAANwAAAAPAAAAAAAAAAAAAAAAAJgCAABkcnMv&#10;ZG93bnJldi54bWxQSwUGAAAAAAQABAD1AAAAigMAAAAA&#10;" path="m,l,,7,r8,1l22,3r5,2l33,14,26,13,16,8,6,4,,e" fillcolor="#fbe4ae" strokecolor="white" strokeweight="0">
                  <v:fill color2="#fae3b7" angle="45" colors="0 #fbe4ae;8520f #bd922a;13763f #bd922a;41288f #fbe4ae;43909f #bd922a;45220f #835e17;53740f #a28949;1 #fae3b7" focus="100%" type="gradient"/>
                  <v:path arrowok="t" o:connecttype="custom" o:connectlocs="0,0;0,0;7,0;15,1;22,3;27,5;33,14;33,14;26,13;16,8;6,4;0,0" o:connectangles="0,0,0,0,0,0,0,0,0,0,0,0"/>
                </v:shape>
              </v:group>
            </w:pict>
          </mc:Fallback>
        </mc:AlternateContent>
      </w:r>
      <w:r>
        <w:rPr>
          <w:rFonts w:ascii="Bookman Old Style" w:hAnsi="Bookman Old Style"/>
          <w:b/>
          <w:i/>
          <w:noProof/>
          <w:sz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3004820</wp:posOffset>
            </wp:positionV>
            <wp:extent cx="1736725" cy="1736725"/>
            <wp:effectExtent l="0" t="0" r="0" b="0"/>
            <wp:wrapNone/>
            <wp:docPr id="5" name="Picture 5" descr="j04380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438067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noProof/>
          <w:sz w:val="22"/>
        </w:rPr>
        <w:pict>
          <v:shape id="_x0000_s1239" type="#_x0000_t136" style="position:absolute;margin-left:112.2pt;margin-top:414.1pt;width:167.85pt;height:38.55pt;z-index:-251642880;mso-position-horizontal-relative:text;mso-position-vertical-relative:text" fillcolor="black" stroked="f">
            <v:shadow color="#b2b2b2" opacity="52429f" offset="3pt"/>
            <v:textpath style="font-family:&quot;Footlight MT Light&quot;;font-size:18pt;font-weight:bold;v-text-kern:t" trim="t" fitpath="t" string="High School &#10;Freshmen - Seniors"/>
          </v:shape>
        </w:pict>
      </w:r>
    </w:p>
    <w:p w:rsidR="00894B20" w:rsidRDefault="00894B20" w:rsidP="00894B20">
      <w:pPr>
        <w:rPr>
          <w:rFonts w:ascii="Bookman Old Style" w:hAnsi="Bookman Old Style"/>
          <w:sz w:val="28"/>
          <w:szCs w:val="28"/>
        </w:rPr>
      </w:pPr>
    </w:p>
    <w:p w:rsidR="00894B20" w:rsidRDefault="00894B20" w:rsidP="00894B2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189230</wp:posOffset>
            </wp:positionV>
            <wp:extent cx="1818640" cy="906145"/>
            <wp:effectExtent l="0" t="0" r="0" b="8255"/>
            <wp:wrapNone/>
            <wp:docPr id="4" name="Picture 4" descr="CG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G3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B20" w:rsidRDefault="00894B20" w:rsidP="00894B20">
      <w:pPr>
        <w:rPr>
          <w:rFonts w:ascii="Bookman Old Style" w:hAnsi="Bookman Old Style"/>
          <w:sz w:val="28"/>
          <w:szCs w:val="28"/>
        </w:rPr>
      </w:pPr>
    </w:p>
    <w:p w:rsidR="00894B20" w:rsidRDefault="00894B20" w:rsidP="00894B20">
      <w:pPr>
        <w:rPr>
          <w:rFonts w:ascii="Bookman Old Style" w:hAnsi="Bookman Old Style"/>
          <w:sz w:val="28"/>
          <w:szCs w:val="28"/>
        </w:rPr>
      </w:pPr>
    </w:p>
    <w:p w:rsidR="00894B20" w:rsidRDefault="00894B20" w:rsidP="00894B2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</w:t>
      </w:r>
    </w:p>
    <w:p w:rsidR="00894B20" w:rsidRDefault="00894B20" w:rsidP="00894B2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</w:t>
      </w:r>
    </w:p>
    <w:p w:rsidR="00894B20" w:rsidRDefault="00894B20" w:rsidP="00894B20">
      <w:pPr>
        <w:rPr>
          <w:rFonts w:ascii="Bookman Old Style" w:hAnsi="Bookman Old Style"/>
          <w:sz w:val="28"/>
          <w:szCs w:val="28"/>
        </w:rPr>
      </w:pPr>
    </w:p>
    <w:p w:rsidR="00894B20" w:rsidRPr="0055218A" w:rsidRDefault="00894B20" w:rsidP="00894B20">
      <w:pPr>
        <w:rPr>
          <w:rFonts w:ascii="Bookman Old Style" w:hAnsi="Bookman Old Style"/>
          <w:sz w:val="28"/>
          <w:szCs w:val="28"/>
        </w:rPr>
      </w:pPr>
    </w:p>
    <w:p w:rsidR="00894B20" w:rsidRPr="00AB234E" w:rsidRDefault="00894B20" w:rsidP="00894B20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i/>
          <w:noProof/>
          <w:sz w:val="22"/>
        </w:rPr>
        <w:pict>
          <v:shape id="_x0000_s1031" type="#_x0000_t136" style="position:absolute;left:0;text-align:left;margin-left:142.5pt;margin-top:1.85pt;width:247.55pt;height:52.25pt;z-index:-251651072" fillcolor="black" stroked="f">
            <v:shadow color="#b2b2b2" opacity="52429f" offset="3pt"/>
            <v:textpath style="font-family:&quot;Imprint MT Shadow&quot;;font-size:20pt;font-weight:bold;v-text-kern:t" trim="t" fitpath="t" string="Junior Frontier Club&#10;Crew 33"/>
          </v:shape>
        </w:pict>
      </w:r>
    </w:p>
    <w:p w:rsidR="00894B20" w:rsidRDefault="00894B20" w:rsidP="00894B20">
      <w:pPr>
        <w:jc w:val="center"/>
        <w:rPr>
          <w:rFonts w:ascii="Bookman Old Style" w:hAnsi="Bookman Old Style"/>
          <w:b/>
          <w:i/>
          <w:sz w:val="22"/>
        </w:rPr>
      </w:pPr>
    </w:p>
    <w:p w:rsidR="00894B20" w:rsidRDefault="00894B20" w:rsidP="00894B20">
      <w:pPr>
        <w:jc w:val="center"/>
        <w:rPr>
          <w:rFonts w:ascii="Bookman Old Style" w:hAnsi="Bookman Old Style"/>
          <w:b/>
          <w:i/>
          <w:sz w:val="22"/>
        </w:rPr>
      </w:pPr>
    </w:p>
    <w:p w:rsidR="00894B20" w:rsidRDefault="00894B20" w:rsidP="00894B20">
      <w:pPr>
        <w:jc w:val="center"/>
        <w:rPr>
          <w:rFonts w:ascii="Bookman Old Style" w:hAnsi="Bookman Old Style"/>
          <w:b/>
          <w:i/>
          <w:sz w:val="22"/>
        </w:rPr>
      </w:pPr>
    </w:p>
    <w:p w:rsidR="00894B20" w:rsidRDefault="00894B20" w:rsidP="00894B20">
      <w:pPr>
        <w:jc w:val="center"/>
        <w:rPr>
          <w:rFonts w:ascii="Bookman Old Style" w:hAnsi="Bookman Old Style"/>
          <w:b/>
          <w:i/>
          <w:sz w:val="22"/>
        </w:rPr>
      </w:pPr>
    </w:p>
    <w:p w:rsidR="00894B20" w:rsidRDefault="00894B20" w:rsidP="00894B20">
      <w:pPr>
        <w:jc w:val="center"/>
        <w:rPr>
          <w:rFonts w:ascii="Bookman Old Style" w:hAnsi="Bookman Old Style"/>
          <w:b/>
          <w:i/>
          <w:sz w:val="22"/>
        </w:rPr>
      </w:pPr>
    </w:p>
    <w:p w:rsidR="00894B20" w:rsidRDefault="00894B20" w:rsidP="00894B20">
      <w:pPr>
        <w:jc w:val="center"/>
        <w:rPr>
          <w:rFonts w:ascii="Bookman Old Style" w:hAnsi="Bookman Old Style"/>
          <w:b/>
          <w:i/>
          <w:sz w:val="22"/>
        </w:rPr>
      </w:pPr>
    </w:p>
    <w:p w:rsidR="00894B20" w:rsidRDefault="00894B20" w:rsidP="00894B20">
      <w:pPr>
        <w:jc w:val="center"/>
        <w:rPr>
          <w:rFonts w:ascii="Bookman Old Style" w:hAnsi="Bookman Old Style"/>
          <w:b/>
          <w:i/>
          <w:sz w:val="22"/>
        </w:rPr>
      </w:pPr>
    </w:p>
    <w:p w:rsidR="00894B20" w:rsidRDefault="00894B20" w:rsidP="00894B20">
      <w:pPr>
        <w:jc w:val="center"/>
        <w:rPr>
          <w:rFonts w:ascii="Bookman Old Style" w:hAnsi="Bookman Old Style"/>
          <w:b/>
          <w:i/>
          <w:sz w:val="22"/>
        </w:rPr>
      </w:pPr>
    </w:p>
    <w:p w:rsidR="00894B20" w:rsidRDefault="00894B20" w:rsidP="00894B20">
      <w:pPr>
        <w:jc w:val="center"/>
        <w:rPr>
          <w:rFonts w:ascii="Bookman Old Style" w:hAnsi="Bookman Old Style"/>
          <w:b/>
          <w:i/>
          <w:sz w:val="22"/>
        </w:rPr>
      </w:pPr>
    </w:p>
    <w:p w:rsidR="00894B20" w:rsidRDefault="00894B20" w:rsidP="00894B20">
      <w:pPr>
        <w:jc w:val="center"/>
        <w:rPr>
          <w:rFonts w:ascii="Bookman Old Style" w:hAnsi="Bookman Old Style"/>
          <w:b/>
          <w:i/>
          <w:sz w:val="22"/>
        </w:rPr>
      </w:pPr>
    </w:p>
    <w:p w:rsidR="00894B20" w:rsidRDefault="00894B20" w:rsidP="00894B20">
      <w:pPr>
        <w:jc w:val="center"/>
        <w:rPr>
          <w:rFonts w:ascii="Bookman Old Style" w:hAnsi="Bookman Old Style"/>
          <w:b/>
          <w:i/>
          <w:sz w:val="22"/>
        </w:rPr>
      </w:pPr>
    </w:p>
    <w:p w:rsidR="00894B20" w:rsidRDefault="00894B20" w:rsidP="00894B20">
      <w:pPr>
        <w:jc w:val="center"/>
        <w:rPr>
          <w:rFonts w:ascii="Arial" w:hAnsi="Arial"/>
          <w:sz w:val="22"/>
        </w:rPr>
      </w:pPr>
    </w:p>
    <w:p w:rsidR="00894B20" w:rsidRDefault="00894B20" w:rsidP="00894B20">
      <w:pPr>
        <w:jc w:val="center"/>
        <w:rPr>
          <w:rFonts w:ascii="Arial" w:hAnsi="Arial"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  <w:r w:rsidRPr="001E5F14">
        <w:rPr>
          <w:rFonts w:ascii="Bookman Old Style" w:hAnsi="Bookman Old Style"/>
          <w:b/>
          <w:sz w:val="22"/>
        </w:rPr>
        <w:t xml:space="preserve">                              </w:t>
      </w: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Default="00894B20">
      <w:pPr>
        <w:rPr>
          <w:rFonts w:ascii="Bookman Old Style" w:hAnsi="Bookman Old Style"/>
          <w:b/>
          <w:sz w:val="22"/>
        </w:rPr>
      </w:pPr>
    </w:p>
    <w:p w:rsidR="00894B20" w:rsidRPr="00894B20" w:rsidRDefault="00894B20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i/>
          <w:noProof/>
          <w:sz w:val="22"/>
        </w:rPr>
        <w:pict>
          <v:shape id="_x0000_s1034" type="#_x0000_t136" style="position:absolute;margin-left:130.95pt;margin-top:134.35pt;width:286.85pt;height:82pt;z-index:-251648000" fillcolor="black" stroked="f">
            <v:shadow color="#b2b2b2" opacity="52429f" offset="3pt"/>
            <v:textpath style="font-family:&quot;Imprint MT Shadow&quot;;font-size:16pt;font-weight:bold;v-text-kern:t" trim="t" fitpath="t" string="Frontiers International Springfield Club&#10;P.O. Box 3522&#10;Springfield, Illinois 62708"/>
          </v:shape>
        </w:pict>
      </w:r>
    </w:p>
    <w:p w:rsidR="00894B20" w:rsidRDefault="00894B20"/>
    <w:p w:rsidR="00894B20" w:rsidRDefault="00894B20"/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noProof/>
          <w:sz w:val="22"/>
        </w:rPr>
        <w:pict>
          <v:shape id="_x0000_s1249" type="#_x0000_t136" style="position:absolute;margin-left:91.2pt;margin-top:-28.4pt;width:298.1pt;height:79pt;z-index:-251631616" fillcolor="black" stroked="f">
            <v:shadow color="#b2b2b2" opacity="52429f" offset="3pt"/>
            <v:textpath style="font-family:&quot;Imprint MT Shadow&quot;;font-size:18pt;font-weight:bold;v-text-kern:t" trim="t" fitpath="t" string="Frontiers International Club&#10;Springfield, Illinios&#10;&#10;4 -Tier Youth Program"/>
          </v:shape>
        </w:pict>
      </w: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noProof/>
          <w:sz w:val="22"/>
        </w:rPr>
        <w:pict>
          <v:shape id="_x0000_s1246" type="#_x0000_t136" style="position:absolute;margin-left:268.7pt;margin-top:1.15pt;width:99.5pt;height:19.15pt;z-index:-251634688" fillcolor="black" stroked="f">
            <v:shadow color="#b2b2b2" opacity="52429f" offset="3pt"/>
            <v:textpath style="font-family:&quot;Imprint MT Shadow&quot;;font-size:20pt;font-weight:bold;v-text-kern:t" trim="t" fitpath="t" string="Scholastics"/>
          </v:shape>
        </w:pict>
      </w:r>
      <w:r>
        <w:rPr>
          <w:rFonts w:ascii="Bookman Old Style" w:hAnsi="Bookman Old Style"/>
          <w:b/>
          <w:noProof/>
          <w:sz w:val="22"/>
        </w:rPr>
        <w:pict>
          <v:shape id="_x0000_s1242" type="#_x0000_t136" style="position:absolute;margin-left:-.4pt;margin-top:1.3pt;width:109.8pt;height:19.15pt;z-index:-251638784" fillcolor="black" stroked="f">
            <v:shadow color="#b2b2b2" opacity="52429f" offset="3pt"/>
            <v:textpath style="font-family:&quot;Imprint MT Shadow&quot;;font-size:20pt;font-weight:bold;v-text-kern:t" trim="t" fitpath="t" string="Citizenship"/>
          </v:shape>
        </w:pict>
      </w:r>
      <w:r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326390</wp:posOffset>
            </wp:positionV>
            <wp:extent cx="1032510" cy="658495"/>
            <wp:effectExtent l="0" t="0" r="0" b="8255"/>
            <wp:wrapNone/>
            <wp:docPr id="213" name="Picture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53" b="-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2"/>
        </w:rPr>
        <w:pict>
          <v:shape id="_x0000_s1248" type="#_x0000_t136" style="position:absolute;margin-left:397.2pt;margin-top:23.8pt;width:109.8pt;height:19.15pt;z-index:-251632640;mso-position-horizontal-relative:text;mso-position-vertical-relative:text" fillcolor="black" stroked="f">
            <v:shadow color="#b2b2b2" opacity="52429f" offset="3pt"/>
            <v:textpath style="font-family:&quot;Imprint MT Shadow&quot;;font-size:20pt;font-weight:bold;v-text-kern:t" trim="t" fitpath="t" string="Leadership"/>
          </v:shape>
        </w:pict>
      </w:r>
      <w:r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612140</wp:posOffset>
            </wp:positionV>
            <wp:extent cx="1032510" cy="658495"/>
            <wp:effectExtent l="0" t="0" r="0" b="8255"/>
            <wp:wrapNone/>
            <wp:docPr id="212" name="Picture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53" b="-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325755</wp:posOffset>
            </wp:positionV>
            <wp:extent cx="1032510" cy="658495"/>
            <wp:effectExtent l="0" t="0" r="0" b="8255"/>
            <wp:wrapNone/>
            <wp:docPr id="211" name="Picture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53" b="-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612140</wp:posOffset>
            </wp:positionV>
            <wp:extent cx="1032510" cy="658495"/>
            <wp:effectExtent l="0" t="0" r="0" b="8255"/>
            <wp:wrapNone/>
            <wp:docPr id="210" name="Picture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53" b="-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2"/>
        </w:rPr>
        <w:pict>
          <v:shape id="_x0000_s1244" type="#_x0000_t136" style="position:absolute;margin-left:136.3pt;margin-top:23.8pt;width:109.8pt;height:19.15pt;z-index:-251636736;mso-position-horizontal-relative:text;mso-position-vertical-relative:text" fillcolor="black" stroked="f">
            <v:shadow color="#b2b2b2" opacity="52429f" offset="3pt"/>
            <v:textpath style="font-family:&quot;Imprint MT Shadow&quot;;font-size:20pt;font-weight:bold;v-text-kern:t" trim="t" fitpath="t" string="Community"/>
          </v:shape>
        </w:pict>
      </w: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22860</wp:posOffset>
                </wp:positionV>
                <wp:extent cx="6096000" cy="3949700"/>
                <wp:effectExtent l="0" t="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94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B20" w:rsidRPr="001B0DAC" w:rsidRDefault="00894B20" w:rsidP="00894B2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41333">
                              <w:rPr>
                                <w:sz w:val="28"/>
                                <w:szCs w:val="28"/>
                              </w:rPr>
                              <w:t>The Frontiers International Club of Springfield’s goal is to help the young men of The Junior Frontier Crew 33 Club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</w:t>
                            </w:r>
                            <w:r w:rsidRPr="00D41333">
                              <w:rPr>
                                <w:sz w:val="28"/>
                                <w:szCs w:val="28"/>
                              </w:rPr>
                              <w:t xml:space="preserve"> our community to become that positive influence, through challenging them to appreciate their contribution as a ci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tizen, enhance that contribution within the</w:t>
                            </w:r>
                            <w:r w:rsidRPr="00D41333">
                              <w:rPr>
                                <w:sz w:val="28"/>
                                <w:szCs w:val="28"/>
                              </w:rPr>
                              <w:t xml:space="preserve"> community, embrace a scholastic attitude,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hopes of </w:t>
                            </w:r>
                            <w:r w:rsidRPr="00D41333">
                              <w:rPr>
                                <w:sz w:val="28"/>
                                <w:szCs w:val="28"/>
                              </w:rPr>
                              <w:t xml:space="preserve">enabling them to become an effective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leader of any given area of our community.</w:t>
                            </w:r>
                            <w:proofErr w:type="gramEnd"/>
                          </w:p>
                          <w:p w:rsidR="00894B20" w:rsidRPr="00D41333" w:rsidRDefault="00894B20" w:rsidP="00894B2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41333">
                              <w:rPr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 w:rsidRPr="00D41333">
                              <w:rPr>
                                <w:sz w:val="28"/>
                                <w:szCs w:val="28"/>
                              </w:rPr>
                              <w:t xml:space="preserve"> parents, keep encouraging your son(s) to support organizations like these for young men, in hopes that they will become a positive influence amongst their peers.</w:t>
                            </w:r>
                          </w:p>
                          <w:p w:rsidR="00894B20" w:rsidRDefault="00894B20" w:rsidP="00894B2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41333">
                              <w:rPr>
                                <w:sz w:val="28"/>
                                <w:szCs w:val="28"/>
                              </w:rPr>
                              <w:t>Thank you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the parents, grandparents, guardians and</w:t>
                            </w:r>
                            <w:r w:rsidRPr="00D41333">
                              <w:rPr>
                                <w:sz w:val="28"/>
                                <w:szCs w:val="28"/>
                              </w:rPr>
                              <w:t xml:space="preserve"> the Springfield community for your continued support.</w:t>
                            </w:r>
                          </w:p>
                          <w:p w:rsidR="00894B20" w:rsidRPr="00D41333" w:rsidRDefault="00894B20" w:rsidP="00894B2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General Meetings occur on the 2</w:t>
                            </w:r>
                            <w:r w:rsidRPr="00D872B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4</w:t>
                            </w:r>
                            <w:r w:rsidRPr="00D872B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Sundays of the month, from August thru April from 5:00pm – 6:30pm, at Pleasant Grove Baptist Church, 908 S Martin Luther King Dr.</w:t>
                            </w:r>
                          </w:p>
                          <w:p w:rsidR="00894B20" w:rsidRPr="00D41333" w:rsidRDefault="00894B20" w:rsidP="00894B2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41333">
                              <w:rPr>
                                <w:sz w:val="28"/>
                                <w:szCs w:val="28"/>
                              </w:rPr>
                              <w:t xml:space="preserve">If you are interested in </w:t>
                            </w:r>
                            <w:proofErr w:type="gramStart"/>
                            <w:r w:rsidRPr="00D41333">
                              <w:rPr>
                                <w:sz w:val="28"/>
                                <w:szCs w:val="28"/>
                              </w:rPr>
                              <w:t>having</w:t>
                            </w:r>
                            <w:proofErr w:type="gramEnd"/>
                            <w:r w:rsidRPr="00D41333">
                              <w:rPr>
                                <w:sz w:val="28"/>
                                <w:szCs w:val="28"/>
                              </w:rPr>
                              <w:t xml:space="preserve"> your son(s) join the Jr. Frontiers Crew 33 Club.</w:t>
                            </w:r>
                          </w:p>
                          <w:p w:rsidR="00894B20" w:rsidRPr="00D41333" w:rsidRDefault="00894B20" w:rsidP="00894B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1333">
                              <w:rPr>
                                <w:b/>
                                <w:sz w:val="28"/>
                                <w:szCs w:val="28"/>
                              </w:rPr>
                              <w:t>Please Contact:</w:t>
                            </w:r>
                          </w:p>
                          <w:p w:rsidR="00894B20" w:rsidRPr="00D41333" w:rsidRDefault="00894B20" w:rsidP="00894B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Name">
                              <w:r w:rsidRPr="00D41333">
                                <w:rPr>
                                  <w:sz w:val="28"/>
                                  <w:szCs w:val="28"/>
                                </w:rPr>
                                <w:t>Doug King</w:t>
                              </w:r>
                            </w:smartTag>
                            <w:r w:rsidRPr="00D41333">
                              <w:rPr>
                                <w:sz w:val="28"/>
                                <w:szCs w:val="28"/>
                              </w:rPr>
                              <w:t xml:space="preserve"> 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[h] </w:t>
                            </w:r>
                            <w:r w:rsidRPr="00D41333">
                              <w:rPr>
                                <w:sz w:val="28"/>
                                <w:szCs w:val="28"/>
                              </w:rPr>
                              <w:t>546-0115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[c] 494-1405</w:t>
                            </w:r>
                          </w:p>
                          <w:p w:rsidR="00894B20" w:rsidRPr="00D41333" w:rsidRDefault="00894B20" w:rsidP="00894B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1333">
                              <w:rPr>
                                <w:sz w:val="28"/>
                                <w:szCs w:val="28"/>
                              </w:rPr>
                              <w:t xml:space="preserve">Derrick Stapleton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[h] </w:t>
                            </w:r>
                            <w:r w:rsidRPr="00D41333">
                              <w:rPr>
                                <w:sz w:val="28"/>
                                <w:szCs w:val="28"/>
                              </w:rPr>
                              <w:t xml:space="preserve">522-5192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[c]</w:t>
                            </w:r>
                            <w:r w:rsidRPr="00D41333">
                              <w:rPr>
                                <w:sz w:val="28"/>
                                <w:szCs w:val="28"/>
                              </w:rPr>
                              <w:t xml:space="preserve"> 416-4016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margin-left:8.8pt;margin-top:1.8pt;width:480pt;height:3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+ohQIAABQ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" stroked="f">
                <v:textbox>
                  <w:txbxContent>
                    <w:p w:rsidR="00894B20" w:rsidRPr="001B0DAC" w:rsidRDefault="00894B20" w:rsidP="00894B2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41333">
                        <w:rPr>
                          <w:sz w:val="28"/>
                          <w:szCs w:val="28"/>
                        </w:rPr>
                        <w:t>The Frontiers International Club of Springfield’s goal is to help the young men of The Junior Frontier Crew 33 Club</w:t>
                      </w:r>
                      <w:r>
                        <w:rPr>
                          <w:sz w:val="28"/>
                          <w:szCs w:val="28"/>
                        </w:rPr>
                        <w:t xml:space="preserve"> in</w:t>
                      </w:r>
                      <w:r w:rsidRPr="00D41333">
                        <w:rPr>
                          <w:sz w:val="28"/>
                          <w:szCs w:val="28"/>
                        </w:rPr>
                        <w:t xml:space="preserve"> our community to become that positive influence, through challenging them to appreciate their contribution as a ci</w:t>
                      </w:r>
                      <w:r>
                        <w:rPr>
                          <w:sz w:val="28"/>
                          <w:szCs w:val="28"/>
                        </w:rPr>
                        <w:t>tizen, enhance that contribution within the</w:t>
                      </w:r>
                      <w:r w:rsidRPr="00D41333">
                        <w:rPr>
                          <w:sz w:val="28"/>
                          <w:szCs w:val="28"/>
                        </w:rPr>
                        <w:t xml:space="preserve"> community, embrace a scholastic attitude, </w:t>
                      </w:r>
                      <w:r>
                        <w:rPr>
                          <w:sz w:val="28"/>
                          <w:szCs w:val="28"/>
                        </w:rPr>
                        <w:t xml:space="preserve">in hopes of </w:t>
                      </w:r>
                      <w:r w:rsidRPr="00D41333">
                        <w:rPr>
                          <w:sz w:val="28"/>
                          <w:szCs w:val="28"/>
                        </w:rPr>
                        <w:t xml:space="preserve">enabling them to become an effective </w:t>
                      </w:r>
                      <w:r>
                        <w:rPr>
                          <w:sz w:val="28"/>
                          <w:szCs w:val="28"/>
                        </w:rPr>
                        <w:t>leader of any given area of our community.</w:t>
                      </w:r>
                      <w:proofErr w:type="gramEnd"/>
                    </w:p>
                    <w:p w:rsidR="00894B20" w:rsidRPr="00D41333" w:rsidRDefault="00894B20" w:rsidP="00894B2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41333">
                        <w:rPr>
                          <w:sz w:val="28"/>
                          <w:szCs w:val="28"/>
                        </w:rPr>
                        <w:t>So</w:t>
                      </w:r>
                      <w:proofErr w:type="gramEnd"/>
                      <w:r w:rsidRPr="00D41333">
                        <w:rPr>
                          <w:sz w:val="28"/>
                          <w:szCs w:val="28"/>
                        </w:rPr>
                        <w:t xml:space="preserve"> parents, keep encouraging your son(s) to support organizations like these for young men, in hopes that they will become a positive influence amongst their peers.</w:t>
                      </w:r>
                    </w:p>
                    <w:p w:rsidR="00894B20" w:rsidRDefault="00894B20" w:rsidP="00894B2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41333">
                        <w:rPr>
                          <w:sz w:val="28"/>
                          <w:szCs w:val="28"/>
                        </w:rPr>
                        <w:t>Thank you</w:t>
                      </w:r>
                      <w:r>
                        <w:rPr>
                          <w:sz w:val="28"/>
                          <w:szCs w:val="28"/>
                        </w:rPr>
                        <w:t xml:space="preserve"> to the parents, grandparents, guardians and</w:t>
                      </w:r>
                      <w:r w:rsidRPr="00D41333">
                        <w:rPr>
                          <w:sz w:val="28"/>
                          <w:szCs w:val="28"/>
                        </w:rPr>
                        <w:t xml:space="preserve"> the Springfield community for your continued support.</w:t>
                      </w:r>
                    </w:p>
                    <w:p w:rsidR="00894B20" w:rsidRPr="00D41333" w:rsidRDefault="00894B20" w:rsidP="00894B2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General Meetings occur on the 2</w:t>
                      </w:r>
                      <w:r w:rsidRPr="00D872BC">
                        <w:rPr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</w:rPr>
                        <w:t xml:space="preserve"> and 4</w:t>
                      </w:r>
                      <w:r w:rsidRPr="00D872B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Sundays of the month, from August thru April from 5:00pm – 6:30pm, at Pleasant Grove Baptist Church, 908 S Martin Luther King Dr.</w:t>
                      </w:r>
                    </w:p>
                    <w:p w:rsidR="00894B20" w:rsidRPr="00D41333" w:rsidRDefault="00894B20" w:rsidP="00894B2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41333">
                        <w:rPr>
                          <w:sz w:val="28"/>
                          <w:szCs w:val="28"/>
                        </w:rPr>
                        <w:t xml:space="preserve">If you are interested in </w:t>
                      </w:r>
                      <w:proofErr w:type="gramStart"/>
                      <w:r w:rsidRPr="00D41333">
                        <w:rPr>
                          <w:sz w:val="28"/>
                          <w:szCs w:val="28"/>
                        </w:rPr>
                        <w:t>having</w:t>
                      </w:r>
                      <w:proofErr w:type="gramEnd"/>
                      <w:r w:rsidRPr="00D41333">
                        <w:rPr>
                          <w:sz w:val="28"/>
                          <w:szCs w:val="28"/>
                        </w:rPr>
                        <w:t xml:space="preserve"> your son(s) join the Jr. Frontiers Crew 33 Club.</w:t>
                      </w:r>
                    </w:p>
                    <w:p w:rsidR="00894B20" w:rsidRPr="00D41333" w:rsidRDefault="00894B20" w:rsidP="00894B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1333">
                        <w:rPr>
                          <w:b/>
                          <w:sz w:val="28"/>
                          <w:szCs w:val="28"/>
                        </w:rPr>
                        <w:t>Please Contact:</w:t>
                      </w:r>
                    </w:p>
                    <w:p w:rsidR="00894B20" w:rsidRPr="00D41333" w:rsidRDefault="00894B20" w:rsidP="00894B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PlaceName">
                        <w:r w:rsidRPr="00D41333">
                          <w:rPr>
                            <w:sz w:val="28"/>
                            <w:szCs w:val="28"/>
                          </w:rPr>
                          <w:t>Doug King</w:t>
                        </w:r>
                      </w:smartTag>
                      <w:r w:rsidRPr="00D41333">
                        <w:rPr>
                          <w:sz w:val="28"/>
                          <w:szCs w:val="28"/>
                        </w:rPr>
                        <w:t xml:space="preserve"> at </w:t>
                      </w:r>
                      <w:r>
                        <w:rPr>
                          <w:sz w:val="28"/>
                          <w:szCs w:val="28"/>
                        </w:rPr>
                        <w:t xml:space="preserve">[h] </w:t>
                      </w:r>
                      <w:r w:rsidRPr="00D41333">
                        <w:rPr>
                          <w:sz w:val="28"/>
                          <w:szCs w:val="28"/>
                        </w:rPr>
                        <w:t>546-0115</w:t>
                      </w:r>
                      <w:r>
                        <w:rPr>
                          <w:sz w:val="28"/>
                          <w:szCs w:val="28"/>
                        </w:rPr>
                        <w:t xml:space="preserve"> [c] 494-1405</w:t>
                      </w:r>
                    </w:p>
                    <w:p w:rsidR="00894B20" w:rsidRPr="00D41333" w:rsidRDefault="00894B20" w:rsidP="00894B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41333">
                        <w:rPr>
                          <w:sz w:val="28"/>
                          <w:szCs w:val="28"/>
                        </w:rPr>
                        <w:t xml:space="preserve">Derrick Stapleton </w:t>
                      </w:r>
                      <w:r>
                        <w:rPr>
                          <w:sz w:val="28"/>
                          <w:szCs w:val="28"/>
                        </w:rPr>
                        <w:t xml:space="preserve">[h] </w:t>
                      </w:r>
                      <w:r w:rsidRPr="00D41333">
                        <w:rPr>
                          <w:sz w:val="28"/>
                          <w:szCs w:val="28"/>
                        </w:rPr>
                        <w:t xml:space="preserve">522-5192 </w:t>
                      </w:r>
                      <w:r>
                        <w:rPr>
                          <w:sz w:val="28"/>
                          <w:szCs w:val="28"/>
                        </w:rPr>
                        <w:t>[c]</w:t>
                      </w:r>
                      <w:r w:rsidRPr="00D41333">
                        <w:rPr>
                          <w:sz w:val="28"/>
                          <w:szCs w:val="28"/>
                        </w:rPr>
                        <w:t xml:space="preserve"> 416-4016</w:t>
                      </w:r>
                    </w:p>
                  </w:txbxContent>
                </v:textbox>
              </v:shape>
            </w:pict>
          </mc:Fallback>
        </mc:AlternateContent>
      </w: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  <w:r>
        <w:rPr>
          <w:noProof/>
        </w:rPr>
        <w:drawing>
          <wp:anchor distT="117511" distB="117318" distL="231786" distR="230691" simplePos="0" relativeHeight="251685888" behindDoc="0" locked="0" layoutInCell="1" allowOverlap="1" wp14:anchorId="300FB948" wp14:editId="6643DE8A">
            <wp:simplePos x="0" y="0"/>
            <wp:positionH relativeFrom="column">
              <wp:posOffset>1543050</wp:posOffset>
            </wp:positionH>
            <wp:positionV relativeFrom="paragraph">
              <wp:posOffset>144145</wp:posOffset>
            </wp:positionV>
            <wp:extent cx="3416300" cy="1921510"/>
            <wp:effectExtent l="228600" t="228600" r="222250" b="231140"/>
            <wp:wrapNone/>
            <wp:docPr id="208" name="Picture 208" descr="C:\Users\stapletonde\AppData\Local\Microsoft\Windows\Temporary Internet Files\Content.Word\20151220_17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tapletonde\AppData\Local\Microsoft\Windows\Temporary Internet Files\Content.Word\20151220_175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92151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 w:rsidP="00894B20">
      <w:pPr>
        <w:rPr>
          <w:rFonts w:ascii="Bookman Old Style" w:hAnsi="Bookman Old Style"/>
          <w:b/>
          <w:sz w:val="22"/>
        </w:rPr>
      </w:pPr>
    </w:p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p w:rsidR="00894B20" w:rsidRDefault="00894B20"/>
    <w:sectPr w:rsidR="00894B20" w:rsidSect="00894B20"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D6"/>
    <w:rsid w:val="000D52D6"/>
    <w:rsid w:val="005C4515"/>
    <w:rsid w:val="00894B20"/>
    <w:rsid w:val="00BE6D95"/>
    <w:rsid w:val="00D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6383C920.dotm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Stapleton, Derrick E</dc:creator>
  <cp:lastModifiedBy>Stapleton, Derrick E</cp:lastModifiedBy>
  <cp:revision>2</cp:revision>
  <dcterms:created xsi:type="dcterms:W3CDTF">2017-08-10T22:14:00Z</dcterms:created>
  <dcterms:modified xsi:type="dcterms:W3CDTF">2017-08-10T22:25:00Z</dcterms:modified>
</cp:coreProperties>
</file>